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0513FF3" w14:textId="77777777">
      <w:pPr>
        <w:pStyle w:val="Normalutanindragellerluft"/>
      </w:pPr>
      <w:bookmarkStart w:name="_GoBack" w:id="0"/>
      <w:bookmarkEnd w:id="0"/>
    </w:p>
    <w:sdt>
      <w:sdtPr>
        <w:alias w:val="CC_Boilerplate_4"/>
        <w:tag w:val="CC_Boilerplate_4"/>
        <w:id w:val="-1644581176"/>
        <w:lock w:val="sdtLocked"/>
        <w:placeholder>
          <w:docPart w:val="96791E8C50C04C62B55C8BE31B312D92"/>
        </w:placeholder>
        <w15:appearance w15:val="hidden"/>
        <w:text/>
      </w:sdtPr>
      <w:sdtEndPr/>
      <w:sdtContent>
        <w:p w:rsidR="00AF30DD" w:rsidP="00CC4C93" w:rsidRDefault="00AF30DD" w14:paraId="40513FF4" w14:textId="77777777">
          <w:pPr>
            <w:pStyle w:val="Rubrik1"/>
          </w:pPr>
          <w:r>
            <w:t>Förslag till riksdagsbeslut</w:t>
          </w:r>
        </w:p>
      </w:sdtContent>
    </w:sdt>
    <w:sdt>
      <w:sdtPr>
        <w:alias w:val="Förslag 1"/>
        <w:tag w:val="0c6a7dfa-a081-4d15-b36f-39c7aaaa5ecf"/>
        <w:id w:val="-439911905"/>
        <w:lock w:val="sdtLocked"/>
      </w:sdtPr>
      <w:sdtEndPr/>
      <w:sdtContent>
        <w:p w:rsidR="002C19D3" w:rsidRDefault="007F2A8E" w14:paraId="40513FF5" w14:textId="77777777">
          <w:pPr>
            <w:pStyle w:val="Frslagstext"/>
          </w:pPr>
          <w:r>
            <w:t>Riksdagen tillkännager för regeringen som sin mening vad som anförs i motionen om ett nationellt program för att förebygga självmord.</w:t>
          </w:r>
        </w:p>
      </w:sdtContent>
    </w:sdt>
    <w:p w:rsidR="00F11E2A" w:rsidP="00F11E2A" w:rsidRDefault="00F11E2A" w14:paraId="40513FF6" w14:textId="77777777">
      <w:pPr>
        <w:pStyle w:val="Rubrik1"/>
      </w:pPr>
      <w:bookmarkStart w:name="MotionsStart" w:id="1"/>
      <w:bookmarkEnd w:id="1"/>
      <w:r>
        <w:t>Bakgrund</w:t>
      </w:r>
    </w:p>
    <w:p w:rsidR="00F11E2A" w:rsidP="00F11E2A" w:rsidRDefault="00F11E2A" w14:paraId="40513FF7" w14:textId="77777777">
      <w:pPr>
        <w:pStyle w:val="Normalutanindragellerluft"/>
      </w:pPr>
      <w:r>
        <w:t xml:space="preserve">År 2008 antog riksdagen ett nationellt program för att förebygga självmord. Inga pengar anslogs dock för att uppnå målen och ingen projektledare, styr- eller ledningsgrupp tillsattes. Dessutom var många av strategierna övergripande och mer av folkhälsokaraktär snarare än specifikt suicidpreventiva. </w:t>
      </w:r>
    </w:p>
    <w:p w:rsidR="00F11E2A" w:rsidP="00F11E2A" w:rsidRDefault="00F11E2A" w14:paraId="40513FF8" w14:textId="77777777">
      <w:pPr>
        <w:pStyle w:val="Rubrik1"/>
      </w:pPr>
      <w:r>
        <w:t>Motivering</w:t>
      </w:r>
    </w:p>
    <w:p w:rsidR="00AF30DD" w:rsidP="00F11E2A" w:rsidRDefault="00F11E2A" w14:paraId="40513FF9" w14:textId="77777777">
      <w:pPr>
        <w:pStyle w:val="Normalutanindragellerluft"/>
      </w:pPr>
      <w:r>
        <w:t xml:space="preserve">Tidigare Räddningsverket, nuvarande MSB, har i en rapport visat att det är samhällsekonomiskt rimligt att satsa ungefär 19 miljoner kronor på att förebygga ett enda självmord. Det behövs ett omtag när det gäller de nationella strategierna för att förebygga självmord. Sverige bör ta fram ett nytt nationellt program, som har specifika, mätbara, realistiska och </w:t>
      </w:r>
      <w:proofErr w:type="spellStart"/>
      <w:r>
        <w:t>tidssatta</w:t>
      </w:r>
      <w:proofErr w:type="spellEnd"/>
      <w:r>
        <w:t xml:space="preserve"> mål för hur självmorden ska minska inom olika </w:t>
      </w:r>
      <w:proofErr w:type="gramStart"/>
      <w:r>
        <w:t>åldersgrupper och runt om i landet.</w:t>
      </w:r>
      <w:proofErr w:type="gramEnd"/>
      <w:r>
        <w:t xml:space="preserve"> Pengar måste också anslås för att förverkliga målen.</w:t>
      </w:r>
    </w:p>
    <w:sdt>
      <w:sdtPr>
        <w:alias w:val="CC_Underskrifter"/>
        <w:tag w:val="CC_Underskrifter"/>
        <w:id w:val="583496634"/>
        <w:lock w:val="sdtContentLocked"/>
        <w:placeholder>
          <w:docPart w:val="34C080B77BF34E67A4EEB31313B609E0"/>
        </w:placeholder>
        <w15:appearance w15:val="hidden"/>
      </w:sdtPr>
      <w:sdtEndPr/>
      <w:sdtContent>
        <w:p w:rsidRPr="009E153C" w:rsidR="00AD28F9" w:rsidP="00E90805" w:rsidRDefault="00F11E2A" w14:paraId="40513FFA"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bl>
    <w:p w:rsidRPr="009E153C" w:rsidR="00865E70" w:rsidP="004B262F" w:rsidRDefault="00865E70" w14:paraId="40513FFE"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14001" w14:textId="77777777" w:rsidR="00F11E2A" w:rsidRDefault="00F11E2A" w:rsidP="000C1CAD">
      <w:pPr>
        <w:spacing w:line="240" w:lineRule="auto"/>
      </w:pPr>
      <w:r>
        <w:separator/>
      </w:r>
    </w:p>
  </w:endnote>
  <w:endnote w:type="continuationSeparator" w:id="0">
    <w:p w14:paraId="40514002" w14:textId="77777777" w:rsidR="00F11E2A" w:rsidRDefault="00F11E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1400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1287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1400D" w14:textId="55719FA3" w:rsidR="00512876" w:rsidRDefault="00512876">
    <w:pPr>
      <w:pStyle w:val="Sidfot"/>
    </w:pPr>
    <w:r>
      <w:fldChar w:fldCharType="begin"/>
    </w:r>
    <w:r>
      <w:instrText xml:space="preserve"> TIME \@ "yyyy-MM-dd HH:mm" </w:instrText>
    </w:r>
    <w:r>
      <w:fldChar w:fldCharType="separate"/>
    </w:r>
    <w:r w:rsidR="008F576F">
      <w:rPr>
        <w:noProof/>
      </w:rPr>
      <w:t>2014-11-07 18:53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13FFF" w14:textId="77777777" w:rsidR="00F11E2A" w:rsidRDefault="00F11E2A" w:rsidP="000C1CAD">
      <w:pPr>
        <w:spacing w:line="240" w:lineRule="auto"/>
      </w:pPr>
      <w:r>
        <w:separator/>
      </w:r>
    </w:p>
  </w:footnote>
  <w:footnote w:type="continuationSeparator" w:id="0">
    <w:p w14:paraId="40514000" w14:textId="77777777" w:rsidR="00F11E2A" w:rsidRDefault="00F11E2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051400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F576F" w14:paraId="4051400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1678</w:t>
        </w:r>
      </w:sdtContent>
    </w:sdt>
  </w:p>
  <w:p w:rsidR="00467151" w:rsidP="00283E0F" w:rsidRDefault="008F576F" w14:paraId="4051400A" w14:textId="77777777">
    <w:pPr>
      <w:pStyle w:val="FSHRub2"/>
    </w:pPr>
    <w:sdt>
      <w:sdtPr>
        <w:alias w:val="CC_Noformat_Avtext"/>
        <w:tag w:val="CC_Noformat_Avtext"/>
        <w:id w:val="1389603703"/>
        <w:lock w:val="sdtContentLocked"/>
        <w15:appearance w15:val="hidden"/>
        <w:text/>
      </w:sdtPr>
      <w:sdtEndPr/>
      <w:sdtContent>
        <w:r>
          <w:t>av Stefan Nilsson (MP)</w:t>
        </w:r>
      </w:sdtContent>
    </w:sdt>
  </w:p>
  <w:sdt>
    <w:sdtPr>
      <w:alias w:val="CC_Noformat_Rubtext"/>
      <w:tag w:val="CC_Noformat_Rubtext"/>
      <w:id w:val="1800419874"/>
      <w:lock w:val="sdtContentLocked"/>
      <w15:appearance w15:val="hidden"/>
      <w:text/>
    </w:sdtPr>
    <w:sdtEndPr/>
    <w:sdtContent>
      <w:p w:rsidR="00467151" w:rsidP="00283E0F" w:rsidRDefault="00F11E2A" w14:paraId="4051400B" w14:textId="77777777">
        <w:pPr>
          <w:pStyle w:val="FSHRub2"/>
        </w:pPr>
        <w:r>
          <w:t>Ett nytt nationellt program för att förebygga självmord</w:t>
        </w:r>
      </w:p>
    </w:sdtContent>
  </w:sdt>
  <w:sdt>
    <w:sdtPr>
      <w:alias w:val="CC_Boilerplate_3"/>
      <w:tag w:val="CC_Boilerplate_3"/>
      <w:id w:val="-1567486118"/>
      <w:lock w:val="sdtContentLocked"/>
      <w15:appearance w15:val="hidden"/>
      <w:text w:multiLine="1"/>
    </w:sdtPr>
    <w:sdtEndPr/>
    <w:sdtContent>
      <w:p w:rsidR="00467151" w:rsidP="00283E0F" w:rsidRDefault="00467151" w14:paraId="405140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24C39B-C013-4264-B856-AC8ECEBE802C}"/>
  </w:docVars>
  <w:rsids>
    <w:rsidRoot w:val="00F11E2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19D3"/>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2876"/>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2A8E"/>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76F"/>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548D"/>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FC5"/>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0805"/>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1E2A"/>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513FF3"/>
  <w15:chartTrackingRefBased/>
  <w15:docId w15:val="{A93215F9-41F7-4E7C-BD1D-9DF89E08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791E8C50C04C62B55C8BE31B312D92"/>
        <w:category>
          <w:name w:val="Allmänt"/>
          <w:gallery w:val="placeholder"/>
        </w:category>
        <w:types>
          <w:type w:val="bbPlcHdr"/>
        </w:types>
        <w:behaviors>
          <w:behavior w:val="content"/>
        </w:behaviors>
        <w:guid w:val="{C6B3F3F9-9204-4F47-A6EF-D3483DBBE53D}"/>
      </w:docPartPr>
      <w:docPartBody>
        <w:p w:rsidR="00E553C5" w:rsidRDefault="00E553C5">
          <w:pPr>
            <w:pStyle w:val="96791E8C50C04C62B55C8BE31B312D92"/>
          </w:pPr>
          <w:r w:rsidRPr="009A726D">
            <w:rPr>
              <w:rStyle w:val="Platshllartext"/>
            </w:rPr>
            <w:t>Klicka här för att ange text.</w:t>
          </w:r>
        </w:p>
      </w:docPartBody>
    </w:docPart>
    <w:docPart>
      <w:docPartPr>
        <w:name w:val="34C080B77BF34E67A4EEB31313B609E0"/>
        <w:category>
          <w:name w:val="Allmänt"/>
          <w:gallery w:val="placeholder"/>
        </w:category>
        <w:types>
          <w:type w:val="bbPlcHdr"/>
        </w:types>
        <w:behaviors>
          <w:behavior w:val="content"/>
        </w:behaviors>
        <w:guid w:val="{24F6764B-46A6-4F5C-8B63-A10E9F827729}"/>
      </w:docPartPr>
      <w:docPartBody>
        <w:p w:rsidR="00E553C5" w:rsidRDefault="00E553C5">
          <w:pPr>
            <w:pStyle w:val="34C080B77BF34E67A4EEB31313B609E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C5"/>
    <w:rsid w:val="00E553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6791E8C50C04C62B55C8BE31B312D92">
    <w:name w:val="96791E8C50C04C62B55C8BE31B312D92"/>
  </w:style>
  <w:style w:type="paragraph" w:customStyle="1" w:styleId="4B0021B608064ED2B1D92A132D8B2518">
    <w:name w:val="4B0021B608064ED2B1D92A132D8B2518"/>
  </w:style>
  <w:style w:type="paragraph" w:customStyle="1" w:styleId="34C080B77BF34E67A4EEB31313B609E0">
    <w:name w:val="34C080B77BF34E67A4EEB31313B60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1701</RubrikLookup>
    <MotionGuid xmlns="00d11361-0b92-4bae-a181-288d6a55b763">346423a1-fcb8-4916-94aa-dd29fef23272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534AE-EA2E-47EC-8606-83650E12D245}"/>
</file>

<file path=customXml/itemProps2.xml><?xml version="1.0" encoding="utf-8"?>
<ds:datastoreItem xmlns:ds="http://schemas.openxmlformats.org/officeDocument/2006/customXml" ds:itemID="{D6B4B59E-EA69-4656-BAAB-6C2EFB6DF86B}"/>
</file>

<file path=customXml/itemProps3.xml><?xml version="1.0" encoding="utf-8"?>
<ds:datastoreItem xmlns:ds="http://schemas.openxmlformats.org/officeDocument/2006/customXml" ds:itemID="{2C2F7A3F-26F7-451E-8FFD-936E35B25029}"/>
</file>

<file path=customXml/itemProps4.xml><?xml version="1.0" encoding="utf-8"?>
<ds:datastoreItem xmlns:ds="http://schemas.openxmlformats.org/officeDocument/2006/customXml" ds:itemID="{45D29BF6-1913-49CA-A5BE-2AEE7258C00A}"/>
</file>

<file path=docProps/app.xml><?xml version="1.0" encoding="utf-8"?>
<Properties xmlns="http://schemas.openxmlformats.org/officeDocument/2006/extended-properties" xmlns:vt="http://schemas.openxmlformats.org/officeDocument/2006/docPropsVTypes">
  <Template>GranskaMot.dotm</Template>
  <TotalTime>2</TotalTime>
  <Pages>1</Pages>
  <Words>148</Words>
  <Characters>873</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201415MP2605 Ett nytt nationellt program för att förebygga självmord</dc:title>
  <dc:subject/>
  <dc:creator>It-avdelningen</dc:creator>
  <cp:keywords/>
  <dc:description/>
  <cp:lastModifiedBy>Ann Larsson</cp:lastModifiedBy>
  <cp:revision>6</cp:revision>
  <cp:lastPrinted>2014-11-07T10:01:00Z</cp:lastPrinted>
  <dcterms:created xsi:type="dcterms:W3CDTF">2014-11-07T09:59:00Z</dcterms:created>
  <dcterms:modified xsi:type="dcterms:W3CDTF">2014-11-07T17:53:00Z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*TD2D55E68BA82*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http://filur.riksdagen.se/drop/DropOffLibrary/TD2D55E68BA82.docx</vt:lpwstr>
  </property>
</Properties>
</file>