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6F94BC0" w14:textId="77777777">
      <w:pPr>
        <w:pStyle w:val="Normalutanindragellerluft"/>
      </w:pPr>
    </w:p>
    <w:sdt>
      <w:sdtPr>
        <w:alias w:val="CC_Boilerplate_4"/>
        <w:tag w:val="CC_Boilerplate_4"/>
        <w:id w:val="-1644581176"/>
        <w:lock w:val="sdtLocked"/>
        <w:placeholder>
          <w:docPart w:val="EDFA7CB7BD1F44E7B2BE3B6C0E2E09F1"/>
        </w:placeholder>
        <w15:appearance w15:val="hidden"/>
        <w:text/>
      </w:sdtPr>
      <w:sdtEndPr/>
      <w:sdtContent>
        <w:p w:rsidR="00AF30DD" w:rsidP="00CC4C93" w:rsidRDefault="00AF30DD" w14:paraId="14DBE197" w14:textId="77777777">
          <w:pPr>
            <w:pStyle w:val="Rubrik1"/>
          </w:pPr>
          <w:r>
            <w:t>Förslag till riksdagsbeslut</w:t>
          </w:r>
        </w:p>
      </w:sdtContent>
    </w:sdt>
    <w:sdt>
      <w:sdtPr>
        <w:alias w:val="Förslag 1"/>
        <w:tag w:val="ea5c540d-fb6e-402a-a0f6-24c8240710d8"/>
        <w:id w:val="-893499808"/>
        <w:lock w:val="sdtLocked"/>
      </w:sdtPr>
      <w:sdtEndPr/>
      <w:sdtContent>
        <w:p w:rsidR="00686BC9" w:rsidRDefault="00C37795" w14:paraId="4161F0CD" w14:textId="77777777">
          <w:pPr>
            <w:pStyle w:val="Frslagstext"/>
          </w:pPr>
          <w:r>
            <w:t>Riksdagen tillkännager för regeringen som sin mening vad som anförs i motionen om mer statligt stöd till kommunala alkoholhandläggare.</w:t>
          </w:r>
        </w:p>
      </w:sdtContent>
    </w:sdt>
    <w:p w:rsidR="00AF30DD" w:rsidP="00AF30DD" w:rsidRDefault="000156D9" w14:paraId="4A75580F" w14:textId="77777777">
      <w:pPr>
        <w:pStyle w:val="Rubrik1"/>
      </w:pPr>
      <w:bookmarkStart w:name="MotionsStart" w:id="0"/>
      <w:bookmarkEnd w:id="0"/>
      <w:r>
        <w:t>Motivering</w:t>
      </w:r>
    </w:p>
    <w:p w:rsidR="00643CFE" w:rsidP="003329F1" w:rsidRDefault="003329F1" w14:paraId="12C014AA" w14:textId="77777777">
      <w:pPr>
        <w:pStyle w:val="Normalutanindragellerluft"/>
      </w:pPr>
      <w:r>
        <w:t xml:space="preserve">Det finns </w:t>
      </w:r>
      <w:r w:rsidR="00643CFE">
        <w:t xml:space="preserve">i Sverige idag restauranger i </w:t>
      </w:r>
      <w:r>
        <w:t>som i olika utsträckning har kopplingar till den organiserade brottsligheten. Gängkriminella söker sig också gärna till krogmiljön, som blir ett slags vardagsrum där de kan visa sina</w:t>
      </w:r>
      <w:r w:rsidR="00643CFE">
        <w:t xml:space="preserve"> pengar och sin makt. Denna typ av gäng</w:t>
      </w:r>
      <w:r>
        <w:t xml:space="preserve"> </w:t>
      </w:r>
      <w:r w:rsidR="00643CFE">
        <w:t>ska</w:t>
      </w:r>
      <w:r>
        <w:t xml:space="preserve"> inte ha en fristad någonstans och myndigheternas kontroll över restaurangbran</w:t>
      </w:r>
      <w:r w:rsidR="00643CFE">
        <w:t>schen måste därför vara strikt.</w:t>
      </w:r>
    </w:p>
    <w:p w:rsidR="00643CFE" w:rsidP="003329F1" w:rsidRDefault="00643CFE" w14:paraId="6DE56FBC" w14:textId="77777777">
      <w:pPr>
        <w:pStyle w:val="Normalutanindragellerluft"/>
      </w:pPr>
    </w:p>
    <w:p w:rsidR="003329F1" w:rsidP="003329F1" w:rsidRDefault="003329F1" w14:paraId="15FC5F0F" w14:textId="4A6FB5C9">
      <w:pPr>
        <w:pStyle w:val="Normalutanindragellerluft"/>
      </w:pPr>
      <w:r>
        <w:t xml:space="preserve">Kommunerna beviljar serveringstillstånd samt utövar tillsyn över att restaurangerna följer tillståndsvillkoren och alkohollagstiftningen. Kommunernas räddningstjänst ska övervaka att restaurangerna lever upp till brandsäkerhetskraven. Skatteverket har ansvar för att kontrollera att restaurangerna följer skattelagstiftningen. Polisen ska säkerställa att ordningen upprätthålls på restaurangerna. </w:t>
      </w:r>
      <w:r w:rsidR="00643CFE">
        <w:t>Således är många såväl kommunala som statliga myndigheter inblandade till stöd för att brottslig verksamhet förhindras inom restaurangnäringen. Den g</w:t>
      </w:r>
      <w:r w:rsidR="00905A34">
        <w:t>rova organiserade brottslighet</w:t>
      </w:r>
      <w:r w:rsidR="00643CFE">
        <w:t xml:space="preserve"> som gjort intrång i krogbranschen är emellertid speciellt oroande </w:t>
      </w:r>
      <w:r w:rsidR="00E111F0">
        <w:t xml:space="preserve">då </w:t>
      </w:r>
      <w:r w:rsidR="00643CFE">
        <w:t>den opererar med särskilt obehagliga metoder såsom olaga hot och utpressning.</w:t>
      </w:r>
    </w:p>
    <w:p w:rsidR="00643CFE" w:rsidP="003329F1" w:rsidRDefault="00643CFE" w14:paraId="0DD77B53" w14:textId="77777777">
      <w:pPr>
        <w:pStyle w:val="Normalutanindragellerluft"/>
      </w:pPr>
    </w:p>
    <w:p w:rsidR="003329F1" w:rsidP="003329F1" w:rsidRDefault="003329F1" w14:paraId="1EA2CD76" w14:textId="533478F6">
      <w:pPr>
        <w:pStyle w:val="Normalutanindragellerluft"/>
      </w:pPr>
      <w:r>
        <w:t xml:space="preserve">Alkoholhandläggarna </w:t>
      </w:r>
      <w:r w:rsidR="00643CFE">
        <w:t>är i dessa sammanhang en</w:t>
      </w:r>
      <w:r>
        <w:t xml:space="preserve"> ofta </w:t>
      </w:r>
      <w:r w:rsidR="00643CFE">
        <w:t>särskilt</w:t>
      </w:r>
      <w:r>
        <w:t xml:space="preserve"> utsatt </w:t>
      </w:r>
      <w:r w:rsidR="00643CFE">
        <w:t>grupp</w:t>
      </w:r>
      <w:r>
        <w:t xml:space="preserve"> och det förekommer att de utsätts för </w:t>
      </w:r>
      <w:r w:rsidR="00643CFE">
        <w:t xml:space="preserve">allvarliga kriminella </w:t>
      </w:r>
      <w:r>
        <w:t xml:space="preserve">påtryckningar för att de ska fatta beslut som gynnar en viss restaurang. Kommunerna </w:t>
      </w:r>
      <w:r w:rsidR="00643CFE">
        <w:t xml:space="preserve">erbjuder bland annat utbildning </w:t>
      </w:r>
      <w:r w:rsidR="000A5196">
        <w:t xml:space="preserve">i </w:t>
      </w:r>
      <w:r w:rsidR="000A5196">
        <w:lastRenderedPageBreak/>
        <w:t xml:space="preserve">hur alkoholhandläggare ska </w:t>
      </w:r>
      <w:r w:rsidR="00E111F0">
        <w:t>arbeta</w:t>
      </w:r>
      <w:r>
        <w:t xml:space="preserve">. </w:t>
      </w:r>
      <w:r w:rsidR="000A5196">
        <w:t xml:space="preserve">Frågan är om denna typ av standardiserade utbildningsaktiviteter kan möta de krav på kunskap </w:t>
      </w:r>
      <w:r w:rsidR="00905A34">
        <w:t>som ställ</w:t>
      </w:r>
      <w:bookmarkStart w:name="_GoBack" w:id="1"/>
      <w:bookmarkEnd w:id="1"/>
      <w:r w:rsidR="00E111F0">
        <w:t xml:space="preserve">s </w:t>
      </w:r>
      <w:r w:rsidR="000A5196">
        <w:t xml:space="preserve">för att upprätthålla motstånd mot den organiserade brottsligheten? Det förefaller därför rimligt att </w:t>
      </w:r>
      <w:r w:rsidR="00E111F0">
        <w:t xml:space="preserve">polisen </w:t>
      </w:r>
      <w:r w:rsidR="000A5196">
        <w:t xml:space="preserve">och andra statliga myndigheter med särskild kompetens att bekämpa grov organiserad brottslighet ges utrymme att bättre stödja alkoholhandläggarnas arbete tillsammans med kommunerna än som är fallet idag. </w:t>
      </w:r>
      <w:r>
        <w:t>Ett annat sätt att minska trycket på alkoholhandläggarna vore att låta dem – på frivillig grund – rotera mellan kommunerna, och därmed tjänstgöra på andra orter än sin hemort.</w:t>
      </w:r>
      <w:r w:rsidR="00547EFA">
        <w:t xml:space="preserve"> S</w:t>
      </w:r>
      <w:r w:rsidR="000A5196">
        <w:t>amordnande</w:t>
      </w:r>
      <w:r w:rsidR="00E111F0">
        <w:t>,</w:t>
      </w:r>
      <w:r w:rsidR="000A5196">
        <w:t xml:space="preserve"> regionala</w:t>
      </w:r>
      <w:r w:rsidR="00E111F0">
        <w:t>,</w:t>
      </w:r>
      <w:r w:rsidR="000A5196">
        <w:t xml:space="preserve"> s</w:t>
      </w:r>
      <w:r w:rsidR="00547EFA">
        <w:t xml:space="preserve">tatliga myndigheter </w:t>
      </w:r>
      <w:r w:rsidR="000A5196">
        <w:t xml:space="preserve">som exempelvis </w:t>
      </w:r>
      <w:r w:rsidR="00E111F0">
        <w:t>l</w:t>
      </w:r>
      <w:r w:rsidR="000A5196">
        <w:t>änsstyrelserna borde därför</w:t>
      </w:r>
      <w:r w:rsidR="00547EFA">
        <w:t xml:space="preserve"> i än högre grad än idag ge kommunerna stöd i arbetet med att </w:t>
      </w:r>
      <w:r w:rsidR="000A5196">
        <w:t>förebygga att alkoholhandläggarna råka</w:t>
      </w:r>
      <w:r w:rsidR="00E111F0">
        <w:t>r</w:t>
      </w:r>
      <w:r w:rsidR="000A5196">
        <w:t xml:space="preserve"> illa ut </w:t>
      </w:r>
      <w:r w:rsidR="00E111F0">
        <w:t>till följd av</w:t>
      </w:r>
      <w:r w:rsidR="000A5196">
        <w:t xml:space="preserve"> organiserad brottslighet i krogbranschen.</w:t>
      </w:r>
    </w:p>
    <w:p w:rsidRPr="00547EFA" w:rsidR="00547EFA" w:rsidP="00547EFA" w:rsidRDefault="00547EFA" w14:paraId="66B0E515" w14:textId="77777777"/>
    <w:p w:rsidR="000A5196" w:rsidP="003329F1" w:rsidRDefault="00547EFA" w14:paraId="2B513FD4" w14:textId="77777777">
      <w:pPr>
        <w:pStyle w:val="Normalutanindragellerluft"/>
      </w:pPr>
      <w:r>
        <w:t>Också mot</w:t>
      </w:r>
      <w:r w:rsidR="000A5196">
        <w:t xml:space="preserve"> bakgrund av en omfattande alkoholsmuggling till vårt land, välorganiserad av grovt kriminella nätverk,</w:t>
      </w:r>
      <w:r w:rsidR="003329F1">
        <w:t xml:space="preserve"> </w:t>
      </w:r>
      <w:r w:rsidR="000A5196">
        <w:t>vore</w:t>
      </w:r>
      <w:r w:rsidR="003329F1">
        <w:t xml:space="preserve"> det av stor vikt att olika </w:t>
      </w:r>
      <w:r w:rsidR="000A5196">
        <w:t xml:space="preserve">centrala aktörer vid sidan av kommunerna kan ge </w:t>
      </w:r>
      <w:r w:rsidR="003329F1">
        <w:t>sitt stöd för alkoh</w:t>
      </w:r>
      <w:r w:rsidR="000A5196">
        <w:t>olhandläggarnas viktiga arbete.</w:t>
      </w:r>
    </w:p>
    <w:p w:rsidR="000A5196" w:rsidP="003329F1" w:rsidRDefault="000A5196" w14:paraId="670A82C0" w14:textId="77777777">
      <w:pPr>
        <w:pStyle w:val="Normalutanindragellerluft"/>
      </w:pPr>
    </w:p>
    <w:p w:rsidR="003329F1" w:rsidP="003329F1" w:rsidRDefault="003329F1" w14:paraId="1946FEAE" w14:textId="4F594BF3">
      <w:pPr>
        <w:pStyle w:val="Normalutanindragellerluft"/>
      </w:pPr>
      <w:r>
        <w:t>Med stor säkerhet hamnar en del av den olagligt införda alkoholen på mindre nogräknade krögares restauranger. Ovetande restaurangbesökare kan på så vis exponeras för olaglig alkohol som, i värsta fall, dessutom kan vara av undermålig kvalitet och utsätta personerna för hälsorisker.</w:t>
      </w:r>
      <w:r w:rsidR="000A5196">
        <w:t xml:space="preserve"> </w:t>
      </w:r>
      <w:r w:rsidR="00E111F0">
        <w:t>E</w:t>
      </w:r>
      <w:r w:rsidR="000A5196">
        <w:t>xempelvis Tullen</w:t>
      </w:r>
      <w:r w:rsidR="00E877D0">
        <w:t xml:space="preserve"> och ansvariga för folkhälsoarbetet på central myndighetsnivå borde därför också bättre än idag ges möjligheter att samverka med alkoholhandläggarnas huvudmän, det vill säga kommunerna.</w:t>
      </w:r>
    </w:p>
    <w:p w:rsidR="000A5196" w:rsidP="003329F1" w:rsidRDefault="000A5196" w14:paraId="53A52783" w14:textId="77777777">
      <w:pPr>
        <w:pStyle w:val="Normalutanindragellerluft"/>
      </w:pPr>
    </w:p>
    <w:p w:rsidR="00AF30DD" w:rsidP="003329F1" w:rsidRDefault="003329F1" w14:paraId="01E99F51" w14:textId="2FC38EF5">
      <w:pPr>
        <w:pStyle w:val="Normalutanindragellerluft"/>
      </w:pPr>
      <w:r>
        <w:t xml:space="preserve">Mot bakgrund av detta menar vi att man också ska erbjuda alkoholhandläggarna förstärkt utbildning och andra resurser de </w:t>
      </w:r>
      <w:r w:rsidR="00E111F0">
        <w:t>kan</w:t>
      </w:r>
      <w:r>
        <w:t xml:space="preserve"> behöva för att lättare kunna avslöja om insmugglad alkohol förekommer p</w:t>
      </w:r>
      <w:r w:rsidR="00E877D0">
        <w:t>å en viss restaurang eller inte, och känna till de hälsorisker som i så fall kan vara förknippat med detta.</w:t>
      </w:r>
    </w:p>
    <w:sdt>
      <w:sdtPr>
        <w:rPr>
          <w:i/>
          <w:noProof/>
        </w:rPr>
        <w:alias w:val="CC_Underskrifter"/>
        <w:tag w:val="CC_Underskrifter"/>
        <w:id w:val="583496634"/>
        <w:lock w:val="sdtContentLocked"/>
        <w:placeholder>
          <w:docPart w:val="DE45C71700BF4A56B936249A7F312670"/>
        </w:placeholder>
        <w15:appearance w15:val="hidden"/>
      </w:sdtPr>
      <w:sdtEndPr>
        <w:rPr>
          <w:i w:val="0"/>
          <w:noProof w:val="0"/>
        </w:rPr>
      </w:sdtEndPr>
      <w:sdtContent>
        <w:p w:rsidRPr="009E153C" w:rsidR="00865E70" w:rsidP="009A10A2" w:rsidRDefault="005C2063" w14:paraId="1490DC9E" w14:textId="390F17E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5F762D" w:rsidRDefault="005F762D" w14:paraId="5049A794" w14:textId="77777777"/>
    <w:sectPr w:rsidR="005F762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72C08" w14:textId="77777777" w:rsidR="00865115" w:rsidRDefault="00865115" w:rsidP="000C1CAD">
      <w:pPr>
        <w:spacing w:line="240" w:lineRule="auto"/>
      </w:pPr>
      <w:r>
        <w:separator/>
      </w:r>
    </w:p>
  </w:endnote>
  <w:endnote w:type="continuationSeparator" w:id="0">
    <w:p w14:paraId="0B597E6C" w14:textId="77777777" w:rsidR="00865115" w:rsidRDefault="00865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29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5A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BBDB" w14:textId="77777777" w:rsidR="007A290A" w:rsidRDefault="007A290A">
    <w:pPr>
      <w:pStyle w:val="Sidfot"/>
    </w:pPr>
    <w:r>
      <w:fldChar w:fldCharType="begin"/>
    </w:r>
    <w:r>
      <w:instrText xml:space="preserve"> PRINTDATE  \@ "yyyy-MM-dd HH:mm"  \* MERGEFORMAT </w:instrText>
    </w:r>
    <w:r>
      <w:fldChar w:fldCharType="separate"/>
    </w:r>
    <w:r>
      <w:rPr>
        <w:noProof/>
      </w:rPr>
      <w:t>2014-11-10 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4AC6" w14:textId="77777777" w:rsidR="00865115" w:rsidRDefault="00865115" w:rsidP="000C1CAD">
      <w:pPr>
        <w:spacing w:line="240" w:lineRule="auto"/>
      </w:pPr>
      <w:r>
        <w:separator/>
      </w:r>
    </w:p>
  </w:footnote>
  <w:footnote w:type="continuationSeparator" w:id="0">
    <w:p w14:paraId="4BF895A3" w14:textId="77777777" w:rsidR="00865115" w:rsidRDefault="008651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293F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05A34" w14:paraId="2516F8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2879</w:t>
        </w:r>
      </w:sdtContent>
    </w:sdt>
  </w:p>
  <w:p w:rsidR="00467151" w:rsidP="00283E0F" w:rsidRDefault="00905A34" w14:paraId="7D5444E3" w14:textId="77777777">
    <w:pPr>
      <w:pStyle w:val="FSHRub2"/>
    </w:pPr>
    <w:sdt>
      <w:sdtPr>
        <w:alias w:val="CC_Noformat_Avtext"/>
        <w:tag w:val="CC_Noformat_Avtext"/>
        <w:id w:val="1389603703"/>
        <w:lock w:val="sdtContentLocked"/>
        <w15:appearance w15:val="hidden"/>
        <w:text/>
      </w:sdtPr>
      <w:sdtEndPr/>
      <w:sdtContent>
        <w:r>
          <w:t>av Finn Bengtsson och Andreas Norlén (M)</w:t>
        </w:r>
      </w:sdtContent>
    </w:sdt>
  </w:p>
  <w:sdt>
    <w:sdtPr>
      <w:alias w:val="CC_Noformat_Rubtext"/>
      <w:tag w:val="CC_Noformat_Rubtext"/>
      <w:id w:val="1800419874"/>
      <w:lock w:val="sdtLocked"/>
      <w15:appearance w15:val="hidden"/>
      <w:text/>
    </w:sdtPr>
    <w:sdtEndPr/>
    <w:sdtContent>
      <w:p w:rsidR="00467151" w:rsidP="00283E0F" w:rsidRDefault="00C37795" w14:paraId="24E3A5F0" w14:textId="7682DC32">
        <w:pPr>
          <w:pStyle w:val="FSHRub2"/>
        </w:pPr>
        <w:r>
          <w:t>Mer stöd till kommunernas alkoholhandläggare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4C61AA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118E8E7-29C6-4413-8B22-0492D4871FAE}"/>
  </w:docVars>
  <w:rsids>
    <w:rsidRoot w:val="003329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196"/>
    <w:rsid w:val="000A52B8"/>
    <w:rsid w:val="000A6935"/>
    <w:rsid w:val="000B2DAD"/>
    <w:rsid w:val="000B559E"/>
    <w:rsid w:val="000B680E"/>
    <w:rsid w:val="000C1CAD"/>
    <w:rsid w:val="000C2EF9"/>
    <w:rsid w:val="000C34E6"/>
    <w:rsid w:val="000C4073"/>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9F1"/>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C08"/>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468"/>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EF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063"/>
    <w:rsid w:val="005C4A81"/>
    <w:rsid w:val="005C6438"/>
    <w:rsid w:val="005D2AEC"/>
    <w:rsid w:val="005D60F6"/>
    <w:rsid w:val="005E00CF"/>
    <w:rsid w:val="005E1161"/>
    <w:rsid w:val="005E1482"/>
    <w:rsid w:val="005E3559"/>
    <w:rsid w:val="005E6719"/>
    <w:rsid w:val="005F04A3"/>
    <w:rsid w:val="005F0B9E"/>
    <w:rsid w:val="005F10DB"/>
    <w:rsid w:val="005F1A7E"/>
    <w:rsid w:val="005F5ACA"/>
    <w:rsid w:val="005F5BC1"/>
    <w:rsid w:val="005F762D"/>
    <w:rsid w:val="00602D39"/>
    <w:rsid w:val="006039EC"/>
    <w:rsid w:val="00612D6C"/>
    <w:rsid w:val="00614F73"/>
    <w:rsid w:val="00615D9F"/>
    <w:rsid w:val="006242CB"/>
    <w:rsid w:val="006243AC"/>
    <w:rsid w:val="00630D6B"/>
    <w:rsid w:val="0063287B"/>
    <w:rsid w:val="00633767"/>
    <w:rsid w:val="00635409"/>
    <w:rsid w:val="00642242"/>
    <w:rsid w:val="00643CFE"/>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BC9"/>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28E7"/>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90A"/>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1DD"/>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11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A34"/>
    <w:rsid w:val="00910F3C"/>
    <w:rsid w:val="009115D1"/>
    <w:rsid w:val="00922951"/>
    <w:rsid w:val="00923F13"/>
    <w:rsid w:val="00924B14"/>
    <w:rsid w:val="00925EF5"/>
    <w:rsid w:val="00925F0B"/>
    <w:rsid w:val="009315BF"/>
    <w:rsid w:val="0093353C"/>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0A2"/>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185"/>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795"/>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190"/>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1F0"/>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7D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994"/>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E0F9D1"/>
  <w15:chartTrackingRefBased/>
  <w15:docId w15:val="{9C3860DD-D957-4887-AF72-8D5D5F20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058372">
      <w:bodyDiv w:val="1"/>
      <w:marLeft w:val="0"/>
      <w:marRight w:val="0"/>
      <w:marTop w:val="0"/>
      <w:marBottom w:val="0"/>
      <w:divBdr>
        <w:top w:val="none" w:sz="0" w:space="0" w:color="auto"/>
        <w:left w:val="none" w:sz="0" w:space="0" w:color="auto"/>
        <w:bottom w:val="none" w:sz="0" w:space="0" w:color="auto"/>
        <w:right w:val="none" w:sz="0" w:space="0" w:color="auto"/>
      </w:divBdr>
    </w:div>
    <w:div w:id="17229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FA7CB7BD1F44E7B2BE3B6C0E2E09F1"/>
        <w:category>
          <w:name w:val="Allmänt"/>
          <w:gallery w:val="placeholder"/>
        </w:category>
        <w:types>
          <w:type w:val="bbPlcHdr"/>
        </w:types>
        <w:behaviors>
          <w:behavior w:val="content"/>
        </w:behaviors>
        <w:guid w:val="{09F9729F-B0A2-4797-866D-E73AD7ED3F11}"/>
      </w:docPartPr>
      <w:docPartBody>
        <w:p w:rsidR="00A75A8B" w:rsidRDefault="00E4592F">
          <w:pPr>
            <w:pStyle w:val="EDFA7CB7BD1F44E7B2BE3B6C0E2E09F1"/>
          </w:pPr>
          <w:r w:rsidRPr="009A726D">
            <w:rPr>
              <w:rStyle w:val="Platshllartext"/>
            </w:rPr>
            <w:t>Klicka här för att ange text.</w:t>
          </w:r>
        </w:p>
      </w:docPartBody>
    </w:docPart>
    <w:docPart>
      <w:docPartPr>
        <w:name w:val="DE45C71700BF4A56B936249A7F312670"/>
        <w:category>
          <w:name w:val="Allmänt"/>
          <w:gallery w:val="placeholder"/>
        </w:category>
        <w:types>
          <w:type w:val="bbPlcHdr"/>
        </w:types>
        <w:behaviors>
          <w:behavior w:val="content"/>
        </w:behaviors>
        <w:guid w:val="{1D8CC64E-D2DA-45D7-88E2-529AA5F0B21B}"/>
      </w:docPartPr>
      <w:docPartBody>
        <w:p w:rsidR="00A75A8B" w:rsidRDefault="00E4592F">
          <w:pPr>
            <w:pStyle w:val="DE45C71700BF4A56B936249A7F3126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F"/>
    <w:rsid w:val="009A5657"/>
    <w:rsid w:val="00A75A8B"/>
    <w:rsid w:val="00C85F9F"/>
    <w:rsid w:val="00E45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DFA7CB7BD1F44E7B2BE3B6C0E2E09F1">
    <w:name w:val="EDFA7CB7BD1F44E7B2BE3B6C0E2E09F1"/>
  </w:style>
  <w:style w:type="paragraph" w:customStyle="1" w:styleId="DB2EACBAD0B1441880B53B06CA15E865">
    <w:name w:val="DB2EACBAD0B1441880B53B06CA15E865"/>
  </w:style>
  <w:style w:type="paragraph" w:customStyle="1" w:styleId="DE45C71700BF4A56B936249A7F312670">
    <w:name w:val="DE45C71700BF4A56B936249A7F312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2840</RubrikLookup>
    <MotionGuid xmlns="00d11361-0b92-4bae-a181-288d6a55b763">9aede431-a0a1-4684-8064-59653b63e7c9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BB77C-07C9-4584-93A9-0A0CBA3E3F73}"/>
</file>

<file path=customXml/itemProps2.xml><?xml version="1.0" encoding="utf-8"?>
<ds:datastoreItem xmlns:ds="http://schemas.openxmlformats.org/officeDocument/2006/customXml" ds:itemID="{9BB5A5E1-950D-4BFF-B9CE-93011778A39F}"/>
</file>

<file path=customXml/itemProps3.xml><?xml version="1.0" encoding="utf-8"?>
<ds:datastoreItem xmlns:ds="http://schemas.openxmlformats.org/officeDocument/2006/customXml" ds:itemID="{9D102CE3-59FB-4300-ABD9-952800442B20}"/>
</file>

<file path=customXml/itemProps4.xml><?xml version="1.0" encoding="utf-8"?>
<ds:datastoreItem xmlns:ds="http://schemas.openxmlformats.org/officeDocument/2006/customXml" ds:itemID="{2DABF8BF-20F0-4B00-8B0F-262AC0D068EC}"/>
</file>

<file path=docProps/app.xml><?xml version="1.0" encoding="utf-8"?>
<Properties xmlns="http://schemas.openxmlformats.org/officeDocument/2006/extended-properties" xmlns:vt="http://schemas.openxmlformats.org/officeDocument/2006/docPropsVTypes">
  <Template>GranskaMot</Template>
  <TotalTime>1</TotalTime>
  <Pages>2</Pages>
  <Words>485</Words>
  <Characters>3007</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201415M1345 Mer stöd till kommuners alkoholhandläggare</vt:lpstr>
      <vt:lpstr/>
    </vt:vector>
  </TitlesOfParts>
  <Company>Riksdagen</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201415M1345 Mer stöd till kommuners alkoholhandläggare</dc:title>
  <dc:subject/>
  <dc:creator>It-avdelningen</dc:creator>
  <cp:keywords/>
  <dc:description/>
  <cp:lastModifiedBy>Kerstin Carlqvist</cp:lastModifiedBy>
  <cp:revision>8</cp:revision>
  <cp:lastPrinted>2014-11-10T08:14:00Z</cp:lastPrinted>
  <dcterms:created xsi:type="dcterms:W3CDTF">2014-11-10T08:13:00Z</dcterms:created>
  <dcterms:modified xsi:type="dcterms:W3CDTF">2015-07-09T13:42:00Z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*Z5F0651E863EB*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http://filur.riksdagen.se/drop/DropOffLibrary/Z5F0651E863EB.docx</vt:lpwstr>
  </property>
</Properties>
</file>