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158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13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händelseutvecklingen i Afghanistan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nya riksdagsledamöter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Malin Björk (C) som ny riksdagsledamot fr.o.m. den 2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Daniel Andersson (S) som ny riksdagsledamot fr.o.m. den 3 september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Anne-Li Sjölund (C) som ny riksdagsledamot fr.o.m. den 14 september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Eva-Lena Jansson (S) som ersättare </w:t>
            </w:r>
            <w:r>
              <w:rPr>
                <w:rtl w:val="0"/>
              </w:rPr>
              <w:t>för statsrådet Matilda Ernkrans (S) fr.o.m. den 3 september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16 september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2020/21:218 Riksrevisionens rapport om administrationen i statliga myndigheter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13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2021-09-13</SAFIR_Sammantradesdatum_Doc>
    <SAFIR_SammantradeID xmlns="C07A1A6C-0B19-41D9-BDF8-F523BA3921EB">22a94d8e-fd5f-4243-a552-056708b2234f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FCC51-D144-4B6B-9E53-291848891F7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13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