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65E0B" w14:textId="77777777" w:rsidR="006E04A4" w:rsidRPr="00CD7560" w:rsidRDefault="00C96862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123</w:t>
      </w:r>
      <w:bookmarkEnd w:id="1"/>
    </w:p>
    <w:p w14:paraId="03C65E0C" w14:textId="77777777" w:rsidR="006E04A4" w:rsidRDefault="00C96862">
      <w:pPr>
        <w:pStyle w:val="Datum"/>
        <w:outlineLvl w:val="0"/>
      </w:pPr>
      <w:bookmarkStart w:id="2" w:name="DocumentDate"/>
      <w:r>
        <w:t>Måndagen den 12 juni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16F00" w14:paraId="03C65E11" w14:textId="77777777" w:rsidTr="00E47117">
        <w:trPr>
          <w:cantSplit/>
        </w:trPr>
        <w:tc>
          <w:tcPr>
            <w:tcW w:w="454" w:type="dxa"/>
          </w:tcPr>
          <w:p w14:paraId="03C65E0D" w14:textId="77777777" w:rsidR="006E04A4" w:rsidRDefault="00C9686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3C65E0E" w14:textId="77777777" w:rsidR="006E04A4" w:rsidRDefault="00C9686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14:paraId="03C65E0F" w14:textId="77777777" w:rsidR="006E04A4" w:rsidRDefault="00C96862"/>
        </w:tc>
        <w:tc>
          <w:tcPr>
            <w:tcW w:w="7512" w:type="dxa"/>
          </w:tcPr>
          <w:p w14:paraId="03C65E10" w14:textId="77777777" w:rsidR="006E04A4" w:rsidRDefault="00C96862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03C65E12" w14:textId="77777777" w:rsidR="006E04A4" w:rsidRDefault="00C96862">
      <w:pPr>
        <w:pStyle w:val="StreckLngt"/>
      </w:pPr>
      <w:r>
        <w:tab/>
      </w:r>
    </w:p>
    <w:p w14:paraId="03C65E13" w14:textId="77777777" w:rsidR="00121B42" w:rsidRDefault="00C96862" w:rsidP="00121B42">
      <w:pPr>
        <w:pStyle w:val="Blankrad"/>
      </w:pPr>
      <w:r>
        <w:t xml:space="preserve">      </w:t>
      </w:r>
    </w:p>
    <w:p w14:paraId="03C65E14" w14:textId="77777777" w:rsidR="00CF242C" w:rsidRDefault="00C9686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16F00" w14:paraId="03C65E18" w14:textId="77777777" w:rsidTr="00055526">
        <w:trPr>
          <w:cantSplit/>
        </w:trPr>
        <w:tc>
          <w:tcPr>
            <w:tcW w:w="567" w:type="dxa"/>
          </w:tcPr>
          <w:p w14:paraId="03C65E15" w14:textId="77777777" w:rsidR="001D7AF0" w:rsidRDefault="00C96862" w:rsidP="00C84F80">
            <w:pPr>
              <w:keepNext/>
            </w:pPr>
          </w:p>
        </w:tc>
        <w:tc>
          <w:tcPr>
            <w:tcW w:w="6663" w:type="dxa"/>
          </w:tcPr>
          <w:p w14:paraId="03C65E16" w14:textId="77777777" w:rsidR="006E04A4" w:rsidRDefault="00C96862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03C65E17" w14:textId="77777777" w:rsidR="006E04A4" w:rsidRDefault="00C96862" w:rsidP="00C84F80">
            <w:pPr>
              <w:keepNext/>
            </w:pPr>
          </w:p>
        </w:tc>
      </w:tr>
      <w:tr w:rsidR="00816F00" w14:paraId="03C65E1C" w14:textId="77777777" w:rsidTr="00055526">
        <w:trPr>
          <w:cantSplit/>
        </w:trPr>
        <w:tc>
          <w:tcPr>
            <w:tcW w:w="567" w:type="dxa"/>
          </w:tcPr>
          <w:p w14:paraId="03C65E19" w14:textId="77777777" w:rsidR="001D7AF0" w:rsidRDefault="00C9686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3C65E1A" w14:textId="77777777" w:rsidR="006E04A4" w:rsidRDefault="00C96862" w:rsidP="000326E3">
            <w:r>
              <w:t>Torsdagen den 15 juni kl. 14.00</w:t>
            </w:r>
          </w:p>
        </w:tc>
        <w:tc>
          <w:tcPr>
            <w:tcW w:w="2055" w:type="dxa"/>
          </w:tcPr>
          <w:p w14:paraId="03C65E1B" w14:textId="77777777" w:rsidR="006E04A4" w:rsidRDefault="00C96862" w:rsidP="00C84F80"/>
        </w:tc>
      </w:tr>
      <w:tr w:rsidR="00816F00" w14:paraId="03C65E20" w14:textId="77777777" w:rsidTr="00055526">
        <w:trPr>
          <w:cantSplit/>
        </w:trPr>
        <w:tc>
          <w:tcPr>
            <w:tcW w:w="567" w:type="dxa"/>
          </w:tcPr>
          <w:p w14:paraId="03C65E1D" w14:textId="77777777" w:rsidR="001D7AF0" w:rsidRDefault="00C96862" w:rsidP="00C84F80">
            <w:pPr>
              <w:keepNext/>
            </w:pPr>
          </w:p>
        </w:tc>
        <w:tc>
          <w:tcPr>
            <w:tcW w:w="6663" w:type="dxa"/>
          </w:tcPr>
          <w:p w14:paraId="03C65E1E" w14:textId="77777777" w:rsidR="006E04A4" w:rsidRDefault="00C96862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03C65E1F" w14:textId="77777777" w:rsidR="006E04A4" w:rsidRDefault="00C96862" w:rsidP="00C84F80">
            <w:pPr>
              <w:keepNext/>
            </w:pPr>
          </w:p>
        </w:tc>
      </w:tr>
      <w:tr w:rsidR="00816F00" w14:paraId="03C65E24" w14:textId="77777777" w:rsidTr="00055526">
        <w:trPr>
          <w:cantSplit/>
        </w:trPr>
        <w:tc>
          <w:tcPr>
            <w:tcW w:w="567" w:type="dxa"/>
          </w:tcPr>
          <w:p w14:paraId="03C65E21" w14:textId="77777777" w:rsidR="001D7AF0" w:rsidRDefault="00C9686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3C65E22" w14:textId="77777777" w:rsidR="006E04A4" w:rsidRDefault="00C96862" w:rsidP="000326E3">
            <w:r>
              <w:t xml:space="preserve">2016/17:539 av Daniel Riazat (V) </w:t>
            </w:r>
            <w:r>
              <w:br/>
              <w:t>Avgiftsfri skola för alla</w:t>
            </w:r>
          </w:p>
        </w:tc>
        <w:tc>
          <w:tcPr>
            <w:tcW w:w="2055" w:type="dxa"/>
          </w:tcPr>
          <w:p w14:paraId="03C65E23" w14:textId="77777777" w:rsidR="006E04A4" w:rsidRDefault="00C96862" w:rsidP="00C84F80"/>
        </w:tc>
      </w:tr>
      <w:tr w:rsidR="00816F00" w14:paraId="03C65E28" w14:textId="77777777" w:rsidTr="00055526">
        <w:trPr>
          <w:cantSplit/>
        </w:trPr>
        <w:tc>
          <w:tcPr>
            <w:tcW w:w="567" w:type="dxa"/>
          </w:tcPr>
          <w:p w14:paraId="03C65E25" w14:textId="77777777" w:rsidR="001D7AF0" w:rsidRDefault="00C9686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3C65E26" w14:textId="77777777" w:rsidR="006E04A4" w:rsidRDefault="00C96862" w:rsidP="000326E3">
            <w:r>
              <w:t xml:space="preserve">2016/17:541 av Daniel Riazat (V) </w:t>
            </w:r>
            <w:r>
              <w:br/>
              <w:t>Elevers individuella inflytande</w:t>
            </w:r>
          </w:p>
        </w:tc>
        <w:tc>
          <w:tcPr>
            <w:tcW w:w="2055" w:type="dxa"/>
          </w:tcPr>
          <w:p w14:paraId="03C65E27" w14:textId="77777777" w:rsidR="006E04A4" w:rsidRDefault="00C96862" w:rsidP="00C84F80"/>
        </w:tc>
      </w:tr>
      <w:tr w:rsidR="00816F00" w14:paraId="03C65E2C" w14:textId="77777777" w:rsidTr="00055526">
        <w:trPr>
          <w:cantSplit/>
        </w:trPr>
        <w:tc>
          <w:tcPr>
            <w:tcW w:w="567" w:type="dxa"/>
          </w:tcPr>
          <w:p w14:paraId="03C65E29" w14:textId="77777777" w:rsidR="001D7AF0" w:rsidRDefault="00C9686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3C65E2A" w14:textId="77777777" w:rsidR="006E04A4" w:rsidRDefault="00C96862" w:rsidP="000326E3">
            <w:r>
              <w:t xml:space="preserve">2016/17:553 av Mikael Oscarsson (KD) </w:t>
            </w:r>
            <w:r>
              <w:br/>
              <w:t>Myggbekämpning vid nedre Dalälven</w:t>
            </w:r>
          </w:p>
        </w:tc>
        <w:tc>
          <w:tcPr>
            <w:tcW w:w="2055" w:type="dxa"/>
          </w:tcPr>
          <w:p w14:paraId="03C65E2B" w14:textId="77777777" w:rsidR="006E04A4" w:rsidRDefault="00C96862" w:rsidP="00C84F80"/>
        </w:tc>
      </w:tr>
      <w:tr w:rsidR="00816F00" w14:paraId="03C65E30" w14:textId="77777777" w:rsidTr="00055526">
        <w:trPr>
          <w:cantSplit/>
        </w:trPr>
        <w:tc>
          <w:tcPr>
            <w:tcW w:w="567" w:type="dxa"/>
          </w:tcPr>
          <w:p w14:paraId="03C65E2D" w14:textId="77777777" w:rsidR="001D7AF0" w:rsidRDefault="00C96862" w:rsidP="00C84F80">
            <w:pPr>
              <w:keepNext/>
            </w:pPr>
          </w:p>
        </w:tc>
        <w:tc>
          <w:tcPr>
            <w:tcW w:w="6663" w:type="dxa"/>
          </w:tcPr>
          <w:p w14:paraId="03C65E2E" w14:textId="77777777" w:rsidR="006E04A4" w:rsidRDefault="00C96862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03C65E2F" w14:textId="77777777" w:rsidR="006E04A4" w:rsidRDefault="00C96862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816F00" w14:paraId="03C65E34" w14:textId="77777777" w:rsidTr="00055526">
        <w:trPr>
          <w:cantSplit/>
        </w:trPr>
        <w:tc>
          <w:tcPr>
            <w:tcW w:w="567" w:type="dxa"/>
          </w:tcPr>
          <w:p w14:paraId="03C65E31" w14:textId="77777777" w:rsidR="001D7AF0" w:rsidRDefault="00C9686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3C65E32" w14:textId="77777777" w:rsidR="006E04A4" w:rsidRDefault="00C96862" w:rsidP="000326E3">
            <w:r>
              <w:t xml:space="preserve">RiR 2017:14 Tillgänglighet till SCB:s registerdata – en </w:t>
            </w:r>
            <w:r>
              <w:t>fråga om prioriteringar</w:t>
            </w:r>
          </w:p>
        </w:tc>
        <w:tc>
          <w:tcPr>
            <w:tcW w:w="2055" w:type="dxa"/>
          </w:tcPr>
          <w:p w14:paraId="03C65E33" w14:textId="77777777" w:rsidR="006E04A4" w:rsidRDefault="00C96862" w:rsidP="00C84F80">
            <w:r>
              <w:t>FiU</w:t>
            </w:r>
          </w:p>
        </w:tc>
      </w:tr>
      <w:tr w:rsidR="00816F00" w14:paraId="03C65E38" w14:textId="77777777" w:rsidTr="00055526">
        <w:trPr>
          <w:cantSplit/>
        </w:trPr>
        <w:tc>
          <w:tcPr>
            <w:tcW w:w="567" w:type="dxa"/>
          </w:tcPr>
          <w:p w14:paraId="03C65E35" w14:textId="77777777" w:rsidR="001D7AF0" w:rsidRDefault="00C96862" w:rsidP="00C84F80">
            <w:pPr>
              <w:keepNext/>
            </w:pPr>
          </w:p>
        </w:tc>
        <w:tc>
          <w:tcPr>
            <w:tcW w:w="6663" w:type="dxa"/>
          </w:tcPr>
          <w:p w14:paraId="7EF95903" w14:textId="77777777" w:rsidR="006E04A4" w:rsidRDefault="00C96862" w:rsidP="000326E3">
            <w:pPr>
              <w:pStyle w:val="HuvudrubrikEnsam"/>
              <w:keepNext/>
            </w:pPr>
            <w:r>
              <w:t>Ärenden för debatt</w:t>
            </w:r>
          </w:p>
          <w:p w14:paraId="2440684E" w14:textId="77777777" w:rsidR="00C420EE" w:rsidRDefault="00C420EE" w:rsidP="00C96862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a</w:t>
            </w:r>
            <w:r w:rsidRPr="00C420EE">
              <w:rPr>
                <w:rFonts w:ascii="Arial" w:hAnsi="Arial"/>
                <w:b/>
                <w:sz w:val="26"/>
              </w:rPr>
              <w:t>vgörs onsdagen den 14 juni kl. 16.00</w:t>
            </w:r>
          </w:p>
          <w:p w14:paraId="03C65E36" w14:textId="55EE509A" w:rsidR="00C96862" w:rsidRPr="00C420EE" w:rsidRDefault="00C96862" w:rsidP="00C96862"/>
        </w:tc>
        <w:tc>
          <w:tcPr>
            <w:tcW w:w="2055" w:type="dxa"/>
          </w:tcPr>
          <w:p w14:paraId="03C65E37" w14:textId="33E3D5B0" w:rsidR="006E04A4" w:rsidRDefault="00C96862" w:rsidP="00C96862">
            <w:pPr>
              <w:pStyle w:val="HuvudrubrikKolumn3"/>
              <w:keepNext/>
            </w:pPr>
            <w:r>
              <w:br/>
            </w:r>
            <w:r>
              <w:br/>
            </w:r>
            <w:bookmarkStart w:id="4" w:name="_GoBack"/>
            <w:bookmarkEnd w:id="4"/>
            <w:r>
              <w:t>Reservationer</w:t>
            </w:r>
          </w:p>
        </w:tc>
      </w:tr>
      <w:tr w:rsidR="00C420EE" w14:paraId="166FE42D" w14:textId="77777777" w:rsidTr="00055526">
        <w:trPr>
          <w:cantSplit/>
        </w:trPr>
        <w:tc>
          <w:tcPr>
            <w:tcW w:w="567" w:type="dxa"/>
          </w:tcPr>
          <w:p w14:paraId="6C0B9FDA" w14:textId="77777777" w:rsidR="00C420EE" w:rsidRDefault="00C420EE" w:rsidP="00C84F80">
            <w:pPr>
              <w:keepNext/>
            </w:pPr>
          </w:p>
        </w:tc>
        <w:tc>
          <w:tcPr>
            <w:tcW w:w="6663" w:type="dxa"/>
          </w:tcPr>
          <w:p w14:paraId="15006EDA" w14:textId="61467D47" w:rsidR="00C420EE" w:rsidRPr="00C420EE" w:rsidRDefault="00C420EE" w:rsidP="00C420EE">
            <w:pPr>
              <w:pStyle w:val="renderubrik"/>
              <w:rPr>
                <w:b w:val="0"/>
              </w:rPr>
            </w:pPr>
            <w:r w:rsidRPr="00C420EE">
              <w:rPr>
                <w:rFonts w:ascii="Arial" w:hAnsi="Arial"/>
                <w:b w:val="0"/>
                <w:sz w:val="26"/>
              </w:rPr>
              <w:t>Gemensam debatt bet. 2016/17:UU10 och utl. 2016/17:UU18</w:t>
            </w:r>
          </w:p>
        </w:tc>
        <w:tc>
          <w:tcPr>
            <w:tcW w:w="2055" w:type="dxa"/>
          </w:tcPr>
          <w:p w14:paraId="4CA95006" w14:textId="77777777" w:rsidR="00C420EE" w:rsidRDefault="00C420EE" w:rsidP="00C84F80">
            <w:pPr>
              <w:keepNext/>
            </w:pPr>
          </w:p>
        </w:tc>
      </w:tr>
      <w:tr w:rsidR="00816F00" w14:paraId="03C65E3C" w14:textId="77777777" w:rsidTr="00055526">
        <w:trPr>
          <w:cantSplit/>
        </w:trPr>
        <w:tc>
          <w:tcPr>
            <w:tcW w:w="567" w:type="dxa"/>
          </w:tcPr>
          <w:p w14:paraId="03C65E39" w14:textId="77777777" w:rsidR="001D7AF0" w:rsidRDefault="00C96862" w:rsidP="00C84F80">
            <w:pPr>
              <w:keepNext/>
            </w:pPr>
          </w:p>
        </w:tc>
        <w:tc>
          <w:tcPr>
            <w:tcW w:w="6663" w:type="dxa"/>
          </w:tcPr>
          <w:p w14:paraId="03C65E3A" w14:textId="77777777" w:rsidR="006E04A4" w:rsidRDefault="00C96862" w:rsidP="000326E3">
            <w:pPr>
              <w:pStyle w:val="renderubrik"/>
            </w:pPr>
            <w:r>
              <w:t>Utrikesutskottets betänkande och utlåtande</w:t>
            </w:r>
          </w:p>
        </w:tc>
        <w:tc>
          <w:tcPr>
            <w:tcW w:w="2055" w:type="dxa"/>
          </w:tcPr>
          <w:p w14:paraId="03C65E3B" w14:textId="77777777" w:rsidR="006E04A4" w:rsidRDefault="00C96862" w:rsidP="00C84F80">
            <w:pPr>
              <w:keepNext/>
            </w:pPr>
          </w:p>
        </w:tc>
      </w:tr>
      <w:tr w:rsidR="00816F00" w14:paraId="03C65E40" w14:textId="77777777" w:rsidTr="00055526">
        <w:trPr>
          <w:cantSplit/>
        </w:trPr>
        <w:tc>
          <w:tcPr>
            <w:tcW w:w="567" w:type="dxa"/>
          </w:tcPr>
          <w:p w14:paraId="03C65E3D" w14:textId="77777777" w:rsidR="001D7AF0" w:rsidRDefault="00C9686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3C65E3E" w14:textId="77777777" w:rsidR="006E04A4" w:rsidRDefault="00C96862" w:rsidP="000326E3">
            <w:r>
              <w:t>Bet. 2016/17:UU10 Verksamheten i Europeiska unionen under 2016</w:t>
            </w:r>
          </w:p>
        </w:tc>
        <w:tc>
          <w:tcPr>
            <w:tcW w:w="2055" w:type="dxa"/>
          </w:tcPr>
          <w:p w14:paraId="03C65E3F" w14:textId="77777777" w:rsidR="006E04A4" w:rsidRDefault="00C96862" w:rsidP="00C84F80">
            <w:r>
              <w:t>31 res. (M, SD, C, V, L, KD)</w:t>
            </w:r>
          </w:p>
        </w:tc>
      </w:tr>
      <w:tr w:rsidR="00816F00" w14:paraId="03C65E44" w14:textId="77777777" w:rsidTr="00055526">
        <w:trPr>
          <w:cantSplit/>
        </w:trPr>
        <w:tc>
          <w:tcPr>
            <w:tcW w:w="567" w:type="dxa"/>
          </w:tcPr>
          <w:p w14:paraId="03C65E41" w14:textId="77777777" w:rsidR="001D7AF0" w:rsidRDefault="00C9686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3C65E42" w14:textId="77777777" w:rsidR="006E04A4" w:rsidRDefault="00C96862" w:rsidP="000326E3">
            <w:r>
              <w:t>Utl. 2016/17:UU18 Vitbok om EU:s framtid</w:t>
            </w:r>
          </w:p>
        </w:tc>
        <w:tc>
          <w:tcPr>
            <w:tcW w:w="2055" w:type="dxa"/>
          </w:tcPr>
          <w:p w14:paraId="03C65E43" w14:textId="77777777" w:rsidR="006E04A4" w:rsidRDefault="00C96862" w:rsidP="00C84F80">
            <w:r>
              <w:t xml:space="preserve">1 res. </w:t>
            </w:r>
            <w:r>
              <w:t>(SD)</w:t>
            </w:r>
          </w:p>
        </w:tc>
      </w:tr>
      <w:tr w:rsidR="00816F00" w14:paraId="03C65E48" w14:textId="77777777" w:rsidTr="00055526">
        <w:trPr>
          <w:cantSplit/>
        </w:trPr>
        <w:tc>
          <w:tcPr>
            <w:tcW w:w="567" w:type="dxa"/>
          </w:tcPr>
          <w:p w14:paraId="03C65E45" w14:textId="77777777" w:rsidR="001D7AF0" w:rsidRDefault="00C96862" w:rsidP="00C84F80">
            <w:pPr>
              <w:keepNext/>
            </w:pPr>
          </w:p>
        </w:tc>
        <w:tc>
          <w:tcPr>
            <w:tcW w:w="6663" w:type="dxa"/>
          </w:tcPr>
          <w:p w14:paraId="03C65E46" w14:textId="77777777" w:rsidR="006E04A4" w:rsidRDefault="00C96862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03C65E47" w14:textId="77777777" w:rsidR="006E04A4" w:rsidRDefault="00C96862" w:rsidP="00C84F80">
            <w:pPr>
              <w:keepNext/>
            </w:pPr>
          </w:p>
        </w:tc>
      </w:tr>
      <w:tr w:rsidR="00816F00" w14:paraId="03C65E4C" w14:textId="77777777" w:rsidTr="00055526">
        <w:trPr>
          <w:cantSplit/>
        </w:trPr>
        <w:tc>
          <w:tcPr>
            <w:tcW w:w="567" w:type="dxa"/>
          </w:tcPr>
          <w:p w14:paraId="03C65E49" w14:textId="77777777" w:rsidR="001D7AF0" w:rsidRDefault="00C9686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3C65E4A" w14:textId="77777777" w:rsidR="006E04A4" w:rsidRDefault="00C96862" w:rsidP="000326E3">
            <w:r>
              <w:t>Bet. 2016/17:SfU25 Ett sammanhållet mottagande med tidsbegränsade uppehållstillstånd</w:t>
            </w:r>
          </w:p>
        </w:tc>
        <w:tc>
          <w:tcPr>
            <w:tcW w:w="2055" w:type="dxa"/>
          </w:tcPr>
          <w:p w14:paraId="03C65E4B" w14:textId="77777777" w:rsidR="006E04A4" w:rsidRDefault="00C96862" w:rsidP="00C84F80">
            <w:r>
              <w:t>2 res. (SD, V)</w:t>
            </w:r>
          </w:p>
        </w:tc>
      </w:tr>
      <w:tr w:rsidR="00816F00" w14:paraId="03C65E50" w14:textId="77777777" w:rsidTr="00055526">
        <w:trPr>
          <w:cantSplit/>
        </w:trPr>
        <w:tc>
          <w:tcPr>
            <w:tcW w:w="567" w:type="dxa"/>
          </w:tcPr>
          <w:p w14:paraId="03C65E4D" w14:textId="77777777" w:rsidR="001D7AF0" w:rsidRDefault="00C9686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3C65E4E" w14:textId="77777777" w:rsidR="006E04A4" w:rsidRDefault="00C96862" w:rsidP="000326E3">
            <w:r>
              <w:t>Bet. 2016/17:SfU20 Riksrevisionens rapport om sjukskrivning</w:t>
            </w:r>
          </w:p>
        </w:tc>
        <w:tc>
          <w:tcPr>
            <w:tcW w:w="2055" w:type="dxa"/>
          </w:tcPr>
          <w:p w14:paraId="03C65E4F" w14:textId="77777777" w:rsidR="006E04A4" w:rsidRDefault="00C96862" w:rsidP="00C84F80">
            <w:r>
              <w:t>1 res. (M)</w:t>
            </w:r>
          </w:p>
        </w:tc>
      </w:tr>
      <w:tr w:rsidR="00816F00" w14:paraId="03C65E54" w14:textId="77777777" w:rsidTr="00055526">
        <w:trPr>
          <w:cantSplit/>
        </w:trPr>
        <w:tc>
          <w:tcPr>
            <w:tcW w:w="567" w:type="dxa"/>
          </w:tcPr>
          <w:p w14:paraId="03C65E51" w14:textId="77777777" w:rsidR="001D7AF0" w:rsidRDefault="00C9686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3C65E52" w14:textId="77777777" w:rsidR="006E04A4" w:rsidRDefault="00C96862" w:rsidP="000326E3">
            <w:r>
              <w:t xml:space="preserve">Bet. 2016/17:SfU22 </w:t>
            </w:r>
            <w:r>
              <w:t>Riksrevisionens rapport om arbetskraftsinvandring</w:t>
            </w:r>
          </w:p>
        </w:tc>
        <w:tc>
          <w:tcPr>
            <w:tcW w:w="2055" w:type="dxa"/>
          </w:tcPr>
          <w:p w14:paraId="03C65E53" w14:textId="77777777" w:rsidR="006E04A4" w:rsidRDefault="00C96862" w:rsidP="00C84F80">
            <w:r>
              <w:t>2 res. (S, SD, MP, V)</w:t>
            </w:r>
          </w:p>
        </w:tc>
      </w:tr>
    </w:tbl>
    <w:p w14:paraId="03C65E55" w14:textId="77777777" w:rsidR="00517888" w:rsidRPr="00F221DA" w:rsidRDefault="00C96862" w:rsidP="00137840">
      <w:pPr>
        <w:pStyle w:val="Blankrad"/>
      </w:pPr>
      <w:r>
        <w:t xml:space="preserve">     </w:t>
      </w:r>
    </w:p>
    <w:p w14:paraId="03C65E56" w14:textId="77777777" w:rsidR="00121B42" w:rsidRDefault="00C96862" w:rsidP="00121B42">
      <w:pPr>
        <w:pStyle w:val="Blankrad"/>
      </w:pPr>
      <w:r>
        <w:t xml:space="preserve">     </w:t>
      </w:r>
    </w:p>
    <w:p w14:paraId="03C65E57" w14:textId="77777777" w:rsidR="006E04A4" w:rsidRPr="00F221DA" w:rsidRDefault="00C9686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16F00" w14:paraId="03C65E5A" w14:textId="77777777" w:rsidTr="00D774A8">
        <w:tc>
          <w:tcPr>
            <w:tcW w:w="567" w:type="dxa"/>
          </w:tcPr>
          <w:p w14:paraId="03C65E58" w14:textId="77777777" w:rsidR="00D774A8" w:rsidRDefault="00C96862">
            <w:pPr>
              <w:pStyle w:val="IngenText"/>
            </w:pPr>
          </w:p>
        </w:tc>
        <w:tc>
          <w:tcPr>
            <w:tcW w:w="8718" w:type="dxa"/>
          </w:tcPr>
          <w:p w14:paraId="03C65E59" w14:textId="77777777" w:rsidR="00D774A8" w:rsidRDefault="00C9686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3C65E5B" w14:textId="77777777" w:rsidR="006E04A4" w:rsidRPr="00852BA1" w:rsidRDefault="00C9686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65E6D" w14:textId="77777777" w:rsidR="00000000" w:rsidRDefault="00C96862">
      <w:pPr>
        <w:spacing w:line="240" w:lineRule="auto"/>
      </w:pPr>
      <w:r>
        <w:separator/>
      </w:r>
    </w:p>
  </w:endnote>
  <w:endnote w:type="continuationSeparator" w:id="0">
    <w:p w14:paraId="03C65E6F" w14:textId="77777777" w:rsidR="00000000" w:rsidRDefault="00C968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65E61" w14:textId="77777777" w:rsidR="00BE217A" w:rsidRDefault="00C9686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65E62" w14:textId="77777777" w:rsidR="00D73249" w:rsidRDefault="00C9686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3C65E63" w14:textId="77777777" w:rsidR="00D73249" w:rsidRDefault="00C9686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65E67" w14:textId="77777777" w:rsidR="00D73249" w:rsidRDefault="00C9686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3C65E68" w14:textId="77777777" w:rsidR="00D73249" w:rsidRDefault="00C968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65E69" w14:textId="77777777" w:rsidR="00000000" w:rsidRDefault="00C96862">
      <w:pPr>
        <w:spacing w:line="240" w:lineRule="auto"/>
      </w:pPr>
      <w:r>
        <w:separator/>
      </w:r>
    </w:p>
  </w:footnote>
  <w:footnote w:type="continuationSeparator" w:id="0">
    <w:p w14:paraId="03C65E6B" w14:textId="77777777" w:rsidR="00000000" w:rsidRDefault="00C968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65E5C" w14:textId="77777777" w:rsidR="00BE217A" w:rsidRDefault="00C9686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65E5D" w14:textId="77777777" w:rsidR="00D73249" w:rsidRDefault="00C9686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Måndagen den 12 juni 2017</w:t>
    </w:r>
    <w:r>
      <w:fldChar w:fldCharType="end"/>
    </w:r>
  </w:p>
  <w:p w14:paraId="03C65E5E" w14:textId="77777777" w:rsidR="00D73249" w:rsidRDefault="00C9686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3C65E5F" w14:textId="77777777" w:rsidR="00D73249" w:rsidRDefault="00C96862"/>
  <w:p w14:paraId="03C65E60" w14:textId="77777777" w:rsidR="00D73249" w:rsidRDefault="00C9686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65E64" w14:textId="77777777" w:rsidR="00D73249" w:rsidRDefault="00C9686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3C65E69" wp14:editId="03C65E6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65E65" w14:textId="77777777" w:rsidR="00D73249" w:rsidRDefault="00C96862" w:rsidP="00BE217A">
    <w:pPr>
      <w:pStyle w:val="Dokumentrubrik"/>
      <w:spacing w:after="360"/>
    </w:pPr>
    <w:r>
      <w:t>Föredragningslista</w:t>
    </w:r>
  </w:p>
  <w:p w14:paraId="03C65E66" w14:textId="77777777" w:rsidR="00D73249" w:rsidRDefault="00C968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8A1A6EB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5E01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864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C9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452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4A14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A65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69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FCAF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16F00"/>
    <w:rsid w:val="00816F00"/>
    <w:rsid w:val="00C420EE"/>
    <w:rsid w:val="00C9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5E0B"/>
  <w15:docId w15:val="{C14D4E76-593C-4FBC-95CC-14FBEF51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2017-06-12</SAFIR_Sammantradesdatum_Doc>
    <SAFIR_SammantradeID xmlns="C07A1A6C-0B19-41D9-BDF8-F523BA3921EB">5cca811b-91b6-4183-ab9a-23b351be324c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AE3B32-B434-4355-9291-3B794FAA9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2A2CC1-21F7-48F3-9CAB-7A693251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270</TotalTime>
  <Pages>2</Pages>
  <Words>167</Words>
  <Characters>1039</Characters>
  <Application>Microsoft Office Word</Application>
  <DocSecurity>0</DocSecurity>
  <Lines>86</Lines>
  <Paragraphs>52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Mats Carlstedt</cp:lastModifiedBy>
  <cp:revision>49</cp:revision>
  <cp:lastPrinted>2017-06-09T11:04:00Z</cp:lastPrinted>
  <dcterms:created xsi:type="dcterms:W3CDTF">2013-03-22T09:28:00Z</dcterms:created>
  <dcterms:modified xsi:type="dcterms:W3CDTF">2017-06-09T11:10:00Z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12 juni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