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21 och fredagen den 22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17 december kl. 11.00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2019/20:194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Skatter på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2019/20:195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Värnande av skatteundantag för förnybara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2019/20:49 Protokoll om immunitet och privilegier för Europeiska organisationen för kärnforskning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2019/20:52 En utvecklad översiktsplanering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2019/20:60 Riksrevisionens rapport om resurseffektivitet och produktivitet vid Sveriges lärosäten i nordisk jämförelse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2019/20:70 Integritetsskydd vid signalspaning i försvarsunderrättelseverksamhet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2019/20:SfU2 Utgiftsområde 11 Ekonomisk trygghet vid ålderdom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2019/20:SfU3 Utgiftsområde 12 Ekonomisk trygghet för familjer och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2019/20:SfU12 Ändringar i lagstiftningen om sociala trygghetsförmåner efter det att Förenade kungariket har lämnat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2019/20:UU4 Arbetet i frågor som rör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2019/20:UFöU2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 Utgiftsområde 22 Kommunikationer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2019/20:NU2 Utgiftsområde 19 Regional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2019-12-12</SAFIR_Sammantradesdatum_Doc>
    <SAFIR_SammantradeID xmlns="C07A1A6C-0B19-41D9-BDF8-F523BA3921EB">dee8d57e-739f-4b2c-bff7-bc3c90a125b7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7439-F8F5-47B0-B58C-513B2F07B38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