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F923E9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8C51D5">
              <w:t>5</w:t>
            </w:r>
            <w:r w:rsidR="00745634">
              <w:t>-</w:t>
            </w:r>
            <w:r w:rsidR="00F923E9">
              <w:t>12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C25543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316CDD">
              <w:t>1</w:t>
            </w:r>
            <w:r w:rsidR="003D5DFC">
              <w:t>.</w:t>
            </w:r>
            <w:r w:rsidR="00316CDD">
              <w:t>2</w:t>
            </w:r>
            <w:r w:rsidR="00C25543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70F8D" w:rsidTr="005F3412">
        <w:tc>
          <w:tcPr>
            <w:tcW w:w="567" w:type="dxa"/>
          </w:tcPr>
          <w:p w:rsidR="00C70F8D" w:rsidRDefault="00C70F8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67369" w:rsidRDefault="00B67369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B67369" w:rsidRDefault="00B67369" w:rsidP="00EE1810">
            <w:pPr>
              <w:rPr>
                <w:b/>
                <w:bCs/>
                <w:snapToGrid w:val="0"/>
              </w:rPr>
            </w:pPr>
          </w:p>
          <w:p w:rsidR="00B67369" w:rsidRDefault="00B67369" w:rsidP="00EE1810">
            <w:r w:rsidRPr="00B67369">
              <w:rPr>
                <w:bCs/>
                <w:snapToGrid w:val="0"/>
              </w:rPr>
              <w:t>Utskottet beslutade att praoeleven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t>Ebba Damsgaard fick närvara på sammanträdet.</w:t>
            </w:r>
          </w:p>
          <w:p w:rsidR="00C70F8D" w:rsidRDefault="00C70F8D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0F8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F923E9">
              <w:rPr>
                <w:bCs/>
                <w:snapToGrid w:val="0"/>
              </w:rPr>
              <w:t>7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1E31F3" w:rsidTr="005F3412">
        <w:tc>
          <w:tcPr>
            <w:tcW w:w="567" w:type="dxa"/>
          </w:tcPr>
          <w:p w:rsidR="001E31F3" w:rsidRDefault="001E31F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671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70F8D" w:rsidRPr="000869DF" w:rsidRDefault="00C70F8D" w:rsidP="00C70F8D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Sekretess för ljuddämpare (JuU32)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>Utskottet fortsatte behandlingen av proposition 2021/22:185.</w:t>
            </w:r>
          </w:p>
          <w:p w:rsidR="00667EDB" w:rsidRDefault="00667EDB" w:rsidP="00667EDB">
            <w:pPr>
              <w:rPr>
                <w:bCs/>
                <w:snapToGrid w:val="0"/>
              </w:rPr>
            </w:pPr>
          </w:p>
          <w:p w:rsidR="00B12B5E" w:rsidRDefault="00B12B5E" w:rsidP="00B12B5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justerade </w:t>
            </w:r>
            <w:r w:rsidR="00C70F8D">
              <w:rPr>
                <w:bCs/>
                <w:snapToGrid w:val="0"/>
              </w:rPr>
              <w:t>betänkande</w:t>
            </w:r>
            <w:r>
              <w:rPr>
                <w:bCs/>
                <w:snapToGrid w:val="0"/>
              </w:rPr>
              <w:t xml:space="preserve">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C70F8D">
              <w:rPr>
                <w:bCs/>
                <w:snapToGrid w:val="0"/>
              </w:rPr>
              <w:t>32</w:t>
            </w:r>
            <w:r>
              <w:rPr>
                <w:bCs/>
                <w:snapToGrid w:val="0"/>
              </w:rPr>
              <w:t>.</w:t>
            </w:r>
          </w:p>
          <w:p w:rsidR="001E31F3" w:rsidRDefault="001E31F3" w:rsidP="003A6ACF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09A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F016B" w:rsidRDefault="00985759" w:rsidP="00AF016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</w:t>
            </w:r>
            <w:r w:rsidR="00A818FD">
              <w:rPr>
                <w:b/>
                <w:bCs/>
                <w:snapToGrid w:val="0"/>
              </w:rPr>
              <w:t xml:space="preserve"> bevisupptagning inom EU</w:t>
            </w:r>
            <w:r w:rsidR="00AF016B" w:rsidRPr="006A4DED">
              <w:rPr>
                <w:b/>
                <w:bCs/>
                <w:snapToGrid w:val="0"/>
              </w:rPr>
              <w:t xml:space="preserve"> (JuU</w:t>
            </w:r>
            <w:r w:rsidR="00A818FD">
              <w:rPr>
                <w:b/>
                <w:bCs/>
                <w:snapToGrid w:val="0"/>
              </w:rPr>
              <w:t>36</w:t>
            </w:r>
            <w:r w:rsidR="00AF016B" w:rsidRPr="006A4DED">
              <w:rPr>
                <w:b/>
                <w:bCs/>
                <w:snapToGrid w:val="0"/>
              </w:rPr>
              <w:t>)</w:t>
            </w:r>
            <w:r w:rsidR="00AF016B">
              <w:rPr>
                <w:b/>
                <w:bCs/>
                <w:snapToGrid w:val="0"/>
              </w:rPr>
              <w:br/>
            </w: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 xml:space="preserve">Utskottet </w:t>
            </w:r>
            <w:r w:rsidR="00667EDB">
              <w:rPr>
                <w:bCs/>
                <w:snapToGrid w:val="0"/>
              </w:rPr>
              <w:t xml:space="preserve">fortsatte </w:t>
            </w:r>
            <w:r w:rsidRPr="004147EC">
              <w:rPr>
                <w:bCs/>
                <w:snapToGrid w:val="0"/>
              </w:rPr>
              <w:t>behandl</w:t>
            </w:r>
            <w:r w:rsidR="00667EDB">
              <w:rPr>
                <w:bCs/>
                <w:snapToGrid w:val="0"/>
              </w:rPr>
              <w:t>ingen av</w:t>
            </w:r>
            <w:r w:rsidRPr="004147EC">
              <w:rPr>
                <w:bCs/>
                <w:snapToGrid w:val="0"/>
              </w:rPr>
              <w:t xml:space="preserve"> proposition 2021/22:</w:t>
            </w:r>
            <w:r w:rsidR="005D7FEA">
              <w:rPr>
                <w:bCs/>
                <w:snapToGrid w:val="0"/>
              </w:rPr>
              <w:t>142.</w:t>
            </w: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</w:p>
          <w:p w:rsidR="00EF6717" w:rsidRDefault="00EF6717" w:rsidP="00EF671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36.</w:t>
            </w:r>
          </w:p>
          <w:p w:rsidR="00AF016B" w:rsidRDefault="00AF016B" w:rsidP="00AF016B">
            <w:pPr>
              <w:rPr>
                <w:b/>
                <w:bCs/>
                <w:snapToGrid w:val="0"/>
              </w:rPr>
            </w:pPr>
          </w:p>
        </w:tc>
      </w:tr>
      <w:tr w:rsidR="00817F40" w:rsidTr="005F3412">
        <w:tc>
          <w:tcPr>
            <w:tcW w:w="567" w:type="dxa"/>
          </w:tcPr>
          <w:p w:rsidR="00817F40" w:rsidRDefault="00817F40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09A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17F40" w:rsidRDefault="00E717F6" w:rsidP="00817F4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knivbrott</w:t>
            </w:r>
            <w:r w:rsidR="00817F40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38</w:t>
            </w:r>
            <w:r w:rsidR="00817F40">
              <w:rPr>
                <w:b/>
                <w:bCs/>
                <w:snapToGrid w:val="0"/>
              </w:rPr>
              <w:t>)</w:t>
            </w:r>
          </w:p>
          <w:p w:rsidR="00817F40" w:rsidRDefault="00817F40" w:rsidP="00817F40">
            <w:pPr>
              <w:rPr>
                <w:b/>
                <w:bCs/>
                <w:snapToGrid w:val="0"/>
              </w:rPr>
            </w:pP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 xml:space="preserve">Utskottet </w:t>
            </w:r>
            <w:r w:rsidR="00667EDB">
              <w:rPr>
                <w:bCs/>
                <w:snapToGrid w:val="0"/>
              </w:rPr>
              <w:t xml:space="preserve">fortsatte </w:t>
            </w:r>
            <w:r w:rsidRPr="004147EC">
              <w:rPr>
                <w:bCs/>
                <w:snapToGrid w:val="0"/>
              </w:rPr>
              <w:t>behandl</w:t>
            </w:r>
            <w:r w:rsidR="00667EDB">
              <w:rPr>
                <w:bCs/>
                <w:snapToGrid w:val="0"/>
              </w:rPr>
              <w:t>ingen av</w:t>
            </w:r>
            <w:r w:rsidRPr="004147EC">
              <w:rPr>
                <w:bCs/>
                <w:snapToGrid w:val="0"/>
              </w:rPr>
              <w:t xml:space="preserve"> proposition 2021/22:</w:t>
            </w:r>
            <w:r w:rsidR="005D7FEA">
              <w:rPr>
                <w:bCs/>
                <w:snapToGrid w:val="0"/>
              </w:rPr>
              <w:t>192</w:t>
            </w:r>
            <w:r w:rsidR="00BE2A99">
              <w:rPr>
                <w:bCs/>
                <w:snapToGrid w:val="0"/>
              </w:rPr>
              <w:t xml:space="preserve"> och motioner.</w:t>
            </w: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</w:p>
          <w:p w:rsidR="0002567F" w:rsidRDefault="0002567F" w:rsidP="0002567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38.</w:t>
            </w:r>
          </w:p>
          <w:p w:rsidR="0002567F" w:rsidRDefault="0002567F" w:rsidP="0002567F">
            <w:pPr>
              <w:rPr>
                <w:bCs/>
                <w:snapToGrid w:val="0"/>
              </w:rPr>
            </w:pPr>
          </w:p>
          <w:p w:rsidR="0002567F" w:rsidRDefault="00A62BED" w:rsidP="0002567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och KD</w:t>
            </w:r>
            <w:r w:rsidR="0002567F">
              <w:rPr>
                <w:bCs/>
                <w:snapToGrid w:val="0"/>
              </w:rPr>
              <w:t>-ledamöterna anmälde reservationer.</w:t>
            </w:r>
          </w:p>
          <w:p w:rsidR="00817F40" w:rsidRPr="006A4DED" w:rsidRDefault="00817F40" w:rsidP="00AF016B">
            <w:pPr>
              <w:rPr>
                <w:b/>
                <w:bCs/>
                <w:snapToGrid w:val="0"/>
              </w:rPr>
            </w:pPr>
          </w:p>
        </w:tc>
      </w:tr>
      <w:tr w:rsidR="00C54F4C" w:rsidTr="005F3412">
        <w:tc>
          <w:tcPr>
            <w:tcW w:w="567" w:type="dxa"/>
          </w:tcPr>
          <w:p w:rsidR="00C54F4C" w:rsidRDefault="00C54F4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77C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54F4C" w:rsidRDefault="00892340" w:rsidP="00C54F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Bättre tillgång till finansiell information i brottsbekämpningen</w:t>
            </w:r>
            <w:r w:rsidR="00C54F4C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39</w:t>
            </w:r>
            <w:r w:rsidR="00C54F4C">
              <w:rPr>
                <w:b/>
                <w:bCs/>
                <w:snapToGrid w:val="0"/>
              </w:rPr>
              <w:t>)</w:t>
            </w:r>
          </w:p>
          <w:p w:rsidR="00C54F4C" w:rsidRDefault="00C54F4C" w:rsidP="00C54F4C">
            <w:pPr>
              <w:rPr>
                <w:b/>
                <w:bCs/>
                <w:snapToGrid w:val="0"/>
              </w:rPr>
            </w:pPr>
          </w:p>
          <w:p w:rsidR="00892340" w:rsidRPr="004147EC" w:rsidRDefault="00892340" w:rsidP="00892340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 xml:space="preserve">Utskottet </w:t>
            </w:r>
            <w:r w:rsidR="00667EDB">
              <w:rPr>
                <w:bCs/>
                <w:snapToGrid w:val="0"/>
              </w:rPr>
              <w:t xml:space="preserve">fortsatte </w:t>
            </w:r>
            <w:r w:rsidRPr="004147EC">
              <w:rPr>
                <w:bCs/>
                <w:snapToGrid w:val="0"/>
              </w:rPr>
              <w:t>behandl</w:t>
            </w:r>
            <w:r w:rsidR="00667EDB">
              <w:rPr>
                <w:bCs/>
                <w:snapToGrid w:val="0"/>
              </w:rPr>
              <w:t>ingen av</w:t>
            </w:r>
            <w:r w:rsidRPr="004147EC">
              <w:rPr>
                <w:bCs/>
                <w:snapToGrid w:val="0"/>
              </w:rPr>
              <w:t xml:space="preserve"> proposition 2021/22:</w:t>
            </w:r>
            <w:r w:rsidR="005D7FEA">
              <w:rPr>
                <w:bCs/>
                <w:snapToGrid w:val="0"/>
              </w:rPr>
              <w:t>127.</w:t>
            </w:r>
          </w:p>
          <w:p w:rsidR="00892340" w:rsidRPr="004147EC" w:rsidRDefault="00892340" w:rsidP="00892340">
            <w:pPr>
              <w:rPr>
                <w:bCs/>
                <w:snapToGrid w:val="0"/>
              </w:rPr>
            </w:pPr>
          </w:p>
          <w:p w:rsidR="00C54F4C" w:rsidRDefault="00CB09A9" w:rsidP="00817F4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39.</w:t>
            </w:r>
          </w:p>
          <w:p w:rsidR="00971929" w:rsidRPr="00971929" w:rsidRDefault="00971929" w:rsidP="00817F40">
            <w:pPr>
              <w:rPr>
                <w:bCs/>
                <w:snapToGrid w:val="0"/>
              </w:rPr>
            </w:pPr>
          </w:p>
        </w:tc>
      </w:tr>
      <w:tr w:rsidR="004147EC" w:rsidTr="005F3412">
        <w:tc>
          <w:tcPr>
            <w:tcW w:w="567" w:type="dxa"/>
          </w:tcPr>
          <w:p w:rsidR="004147EC" w:rsidRDefault="004147E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77C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147EC" w:rsidRDefault="00892340" w:rsidP="00C54F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straff för gravfridsbrott</w:t>
            </w:r>
            <w:r w:rsidR="004147EC" w:rsidRPr="004147EC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43</w:t>
            </w:r>
            <w:r w:rsidR="004147EC" w:rsidRPr="004147EC">
              <w:rPr>
                <w:b/>
                <w:bCs/>
                <w:snapToGrid w:val="0"/>
              </w:rPr>
              <w:t>)</w:t>
            </w:r>
          </w:p>
          <w:p w:rsidR="004147EC" w:rsidRDefault="004147EC" w:rsidP="00C54F4C">
            <w:pPr>
              <w:rPr>
                <w:b/>
                <w:bCs/>
                <w:snapToGrid w:val="0"/>
              </w:rPr>
            </w:pP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 xml:space="preserve">Utskottet </w:t>
            </w:r>
            <w:r w:rsidR="001F4803">
              <w:rPr>
                <w:bCs/>
                <w:snapToGrid w:val="0"/>
              </w:rPr>
              <w:t xml:space="preserve">fortsatte </w:t>
            </w:r>
            <w:r w:rsidRPr="004147EC">
              <w:rPr>
                <w:bCs/>
                <w:snapToGrid w:val="0"/>
              </w:rPr>
              <w:t>behandl</w:t>
            </w:r>
            <w:r w:rsidR="001F4803">
              <w:rPr>
                <w:bCs/>
                <w:snapToGrid w:val="0"/>
              </w:rPr>
              <w:t>ingen av</w:t>
            </w:r>
            <w:r w:rsidRPr="004147EC">
              <w:rPr>
                <w:bCs/>
                <w:snapToGrid w:val="0"/>
              </w:rPr>
              <w:t xml:space="preserve"> proposition 2021/22:</w:t>
            </w:r>
            <w:r w:rsidR="005D7FEA">
              <w:rPr>
                <w:bCs/>
                <w:snapToGrid w:val="0"/>
              </w:rPr>
              <w:t>195</w:t>
            </w:r>
            <w:r w:rsidR="009A7C71">
              <w:rPr>
                <w:bCs/>
                <w:snapToGrid w:val="0"/>
              </w:rPr>
              <w:t xml:space="preserve"> och motioner</w:t>
            </w:r>
            <w:r w:rsidR="005D7FEA">
              <w:rPr>
                <w:bCs/>
                <w:snapToGrid w:val="0"/>
              </w:rPr>
              <w:t>.</w:t>
            </w: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</w:p>
          <w:p w:rsidR="00EA6EA0" w:rsidRDefault="00EA6EA0" w:rsidP="00EA6EA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2021/22:JuU43.</w:t>
            </w:r>
          </w:p>
          <w:p w:rsidR="00EA6EA0" w:rsidRDefault="00EA6EA0" w:rsidP="00EA6EA0">
            <w:pPr>
              <w:rPr>
                <w:bCs/>
                <w:snapToGrid w:val="0"/>
              </w:rPr>
            </w:pPr>
          </w:p>
          <w:p w:rsidR="00EA6EA0" w:rsidRDefault="000C2D3B" w:rsidP="00EA6EA0">
            <w:pPr>
              <w:rPr>
                <w:bCs/>
                <w:snapToGrid w:val="0"/>
              </w:rPr>
            </w:pPr>
            <w:r w:rsidRPr="000C2D3B">
              <w:rPr>
                <w:bCs/>
                <w:snapToGrid w:val="0"/>
              </w:rPr>
              <w:t>S-, M-, C-, V-</w:t>
            </w:r>
            <w:r w:rsidR="00CF614B">
              <w:rPr>
                <w:bCs/>
                <w:snapToGrid w:val="0"/>
              </w:rPr>
              <w:t xml:space="preserve"> och </w:t>
            </w:r>
            <w:r w:rsidRPr="000C2D3B">
              <w:rPr>
                <w:bCs/>
                <w:snapToGrid w:val="0"/>
              </w:rPr>
              <w:t>KD</w:t>
            </w:r>
            <w:r w:rsidR="00EA6EA0">
              <w:rPr>
                <w:bCs/>
                <w:snapToGrid w:val="0"/>
              </w:rPr>
              <w:t>-ledamöterna anmälde reservationer.</w:t>
            </w:r>
          </w:p>
          <w:p w:rsidR="004147EC" w:rsidRDefault="004147EC" w:rsidP="00C54F4C">
            <w:pPr>
              <w:rPr>
                <w:b/>
                <w:bCs/>
                <w:snapToGrid w:val="0"/>
              </w:rPr>
            </w:pPr>
          </w:p>
        </w:tc>
      </w:tr>
      <w:tr w:rsidR="00E237A7" w:rsidTr="005F3412">
        <w:tc>
          <w:tcPr>
            <w:tcW w:w="567" w:type="dxa"/>
          </w:tcPr>
          <w:p w:rsidR="00E237A7" w:rsidRDefault="00E237A7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E237A7" w:rsidRDefault="00E237A7" w:rsidP="00E237A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Utvisning på grund av brott - ett skärpt regelverk</w:t>
            </w:r>
            <w:r w:rsidR="006A110B">
              <w:rPr>
                <w:b/>
                <w:bCs/>
                <w:color w:val="000000"/>
                <w:szCs w:val="24"/>
              </w:rPr>
              <w:t xml:space="preserve"> (JuU7y)</w:t>
            </w:r>
          </w:p>
          <w:p w:rsidR="00E237A7" w:rsidRPr="0036208D" w:rsidRDefault="00E237A7" w:rsidP="00E237A7">
            <w:pPr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Pr="0036208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36208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 xml:space="preserve">ingen av </w:t>
            </w:r>
            <w:r w:rsidRPr="0036208D">
              <w:rPr>
                <w:bCs/>
                <w:color w:val="000000"/>
                <w:szCs w:val="24"/>
              </w:rPr>
              <w:t>yttrande till socialförsäkringsutskottet över proposition 2021/22:224 och motioner.</w:t>
            </w:r>
          </w:p>
          <w:p w:rsidR="00E237A7" w:rsidRPr="0036208D" w:rsidRDefault="00E237A7" w:rsidP="00E237A7">
            <w:pPr>
              <w:rPr>
                <w:bCs/>
                <w:color w:val="000000"/>
                <w:szCs w:val="24"/>
              </w:rPr>
            </w:pPr>
          </w:p>
          <w:p w:rsidR="00E237A7" w:rsidRDefault="00E237A7" w:rsidP="00E237A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FE1684">
              <w:rPr>
                <w:bCs/>
                <w:snapToGrid w:val="0"/>
              </w:rPr>
              <w:t>7</w:t>
            </w:r>
            <w:r>
              <w:rPr>
                <w:bCs/>
                <w:snapToGrid w:val="0"/>
              </w:rPr>
              <w:t>y.</w:t>
            </w:r>
          </w:p>
          <w:p w:rsidR="00E237A7" w:rsidRDefault="00E237A7" w:rsidP="00E237A7">
            <w:pPr>
              <w:rPr>
                <w:bCs/>
                <w:snapToGrid w:val="0"/>
              </w:rPr>
            </w:pPr>
          </w:p>
          <w:p w:rsidR="00E237A7" w:rsidRDefault="00B26111" w:rsidP="00E237A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V-, KD- och L</w:t>
            </w:r>
            <w:r w:rsidR="00E237A7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>avvikande meningar</w:t>
            </w:r>
            <w:r w:rsidR="00E237A7">
              <w:rPr>
                <w:bCs/>
                <w:snapToGrid w:val="0"/>
              </w:rPr>
              <w:t>.</w:t>
            </w:r>
          </w:p>
          <w:p w:rsidR="008C43B7" w:rsidRDefault="008C43B7" w:rsidP="00E237A7">
            <w:pPr>
              <w:rPr>
                <w:bCs/>
                <w:snapToGrid w:val="0"/>
              </w:rPr>
            </w:pPr>
          </w:p>
          <w:p w:rsidR="008C43B7" w:rsidRDefault="008C43B7" w:rsidP="00E237A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E237A7" w:rsidRPr="00B96CCD" w:rsidRDefault="00E237A7" w:rsidP="00985759">
            <w:pPr>
              <w:rPr>
                <w:b/>
                <w:bCs/>
                <w:snapToGrid w:val="0"/>
              </w:rPr>
            </w:pPr>
          </w:p>
        </w:tc>
      </w:tr>
      <w:tr w:rsidR="003F74DC" w:rsidTr="005F3412">
        <w:tc>
          <w:tcPr>
            <w:tcW w:w="567" w:type="dxa"/>
          </w:tcPr>
          <w:p w:rsidR="003F74DC" w:rsidRDefault="003F74D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68C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F74DC" w:rsidRDefault="003F74DC" w:rsidP="003F74DC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stärkt rättsprocess och en ökad lagföring</w:t>
            </w:r>
            <w:r w:rsidRPr="00C0276D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35</w:t>
            </w:r>
            <w:r w:rsidRPr="00C0276D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186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E69B9" w:rsidRDefault="00EE69B9" w:rsidP="003F74DC">
            <w:pPr>
              <w:rPr>
                <w:bCs/>
                <w:snapToGrid w:val="0"/>
              </w:rPr>
            </w:pPr>
          </w:p>
          <w:p w:rsidR="00EE69B9" w:rsidRPr="000869DF" w:rsidRDefault="00EE69B9" w:rsidP="003F74D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En inkommen hemställan från Domstolsverket anmäldes.</w:t>
            </w:r>
          </w:p>
          <w:p w:rsidR="003F74DC" w:rsidRPr="000869DF" w:rsidRDefault="003F74DC" w:rsidP="003F74DC">
            <w:pPr>
              <w:rPr>
                <w:bCs/>
                <w:snapToGrid w:val="0"/>
              </w:rPr>
            </w:pPr>
          </w:p>
          <w:p w:rsidR="003F74DC" w:rsidRPr="000869DF" w:rsidRDefault="003F74DC" w:rsidP="003F74DC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3F74DC" w:rsidRDefault="003F74DC" w:rsidP="00C54F4C">
            <w:pPr>
              <w:rPr>
                <w:b/>
                <w:bCs/>
                <w:snapToGrid w:val="0"/>
              </w:rPr>
            </w:pPr>
          </w:p>
        </w:tc>
      </w:tr>
      <w:tr w:rsidR="00A56F41" w:rsidTr="005F3412">
        <w:tc>
          <w:tcPr>
            <w:tcW w:w="567" w:type="dxa"/>
          </w:tcPr>
          <w:p w:rsidR="00A56F41" w:rsidRDefault="00A56F41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68CB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A56F41" w:rsidRDefault="00A56F41" w:rsidP="00A56F4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Nya regler om informationsutbyte om brottmålsdomar i EU (JuU37)</w:t>
            </w:r>
            <w:r>
              <w:rPr>
                <w:b/>
                <w:bCs/>
                <w:snapToGrid w:val="0"/>
              </w:rPr>
              <w:br/>
            </w:r>
          </w:p>
          <w:p w:rsidR="00A56F41" w:rsidRPr="000869DF" w:rsidRDefault="00A56F41" w:rsidP="00A56F4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2021/22:172 och motioner.</w:t>
            </w:r>
          </w:p>
          <w:p w:rsidR="00A56F41" w:rsidRDefault="00A56F41" w:rsidP="00A56F41">
            <w:pPr>
              <w:rPr>
                <w:bCs/>
                <w:snapToGrid w:val="0"/>
              </w:rPr>
            </w:pPr>
          </w:p>
          <w:p w:rsidR="00A56F41" w:rsidRDefault="00A56F41" w:rsidP="00A56F4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A56F41" w:rsidRDefault="00A56F41" w:rsidP="00C54F4C">
            <w:pPr>
              <w:rPr>
                <w:b/>
                <w:bCs/>
                <w:snapToGrid w:val="0"/>
              </w:rPr>
            </w:pPr>
          </w:p>
        </w:tc>
      </w:tr>
      <w:tr w:rsidR="00E635BC" w:rsidTr="005F3412">
        <w:tc>
          <w:tcPr>
            <w:tcW w:w="567" w:type="dxa"/>
          </w:tcPr>
          <w:p w:rsidR="00E635BC" w:rsidRDefault="00E635B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477C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635BC" w:rsidRDefault="00695EEE" w:rsidP="00A56F41">
            <w:pPr>
              <w:rPr>
                <w:b/>
                <w:bCs/>
                <w:snapToGrid w:val="0"/>
              </w:rPr>
            </w:pPr>
            <w:r w:rsidRPr="00695EEE">
              <w:rPr>
                <w:b/>
                <w:bCs/>
                <w:snapToGrid w:val="0"/>
              </w:rPr>
              <w:t>Kompletteringar till EU:s nya gräns- och</w:t>
            </w:r>
            <w:r w:rsidR="00645DFE">
              <w:rPr>
                <w:b/>
                <w:bCs/>
                <w:snapToGrid w:val="0"/>
              </w:rPr>
              <w:t xml:space="preserve"> </w:t>
            </w:r>
            <w:r w:rsidRPr="00695EEE">
              <w:rPr>
                <w:b/>
                <w:bCs/>
                <w:snapToGrid w:val="0"/>
              </w:rPr>
              <w:t xml:space="preserve">kustbevakningsförordning och förtydliganden i regler om unga lagöverträdare </w:t>
            </w:r>
            <w:r w:rsidR="00E635BC">
              <w:rPr>
                <w:b/>
                <w:bCs/>
                <w:snapToGrid w:val="0"/>
              </w:rPr>
              <w:t>(JuU47)</w:t>
            </w:r>
          </w:p>
          <w:p w:rsidR="00E635BC" w:rsidRDefault="00E635BC" w:rsidP="00A56F41">
            <w:pPr>
              <w:rPr>
                <w:b/>
                <w:bCs/>
                <w:snapToGrid w:val="0"/>
              </w:rPr>
            </w:pPr>
          </w:p>
          <w:p w:rsidR="00E635BC" w:rsidRPr="00171880" w:rsidRDefault="00E635BC" w:rsidP="00E635BC">
            <w:pPr>
              <w:rPr>
                <w:bCs/>
                <w:snapToGrid w:val="0"/>
              </w:rPr>
            </w:pPr>
            <w:r w:rsidRPr="00171880">
              <w:rPr>
                <w:bCs/>
                <w:snapToGrid w:val="0"/>
              </w:rPr>
              <w:t>Utskottet behandlade proposition 2021/22:</w:t>
            </w:r>
            <w:r>
              <w:rPr>
                <w:bCs/>
                <w:snapToGrid w:val="0"/>
              </w:rPr>
              <w:t>227.</w:t>
            </w:r>
          </w:p>
          <w:p w:rsidR="00E635BC" w:rsidRPr="00171880" w:rsidRDefault="00E635BC" w:rsidP="00E635BC">
            <w:pPr>
              <w:rPr>
                <w:bCs/>
                <w:snapToGrid w:val="0"/>
              </w:rPr>
            </w:pPr>
          </w:p>
          <w:p w:rsidR="00E635BC" w:rsidRPr="00171880" w:rsidRDefault="00E635BC" w:rsidP="00E635BC">
            <w:pPr>
              <w:rPr>
                <w:bCs/>
                <w:snapToGrid w:val="0"/>
              </w:rPr>
            </w:pPr>
            <w:r w:rsidRPr="00171880">
              <w:rPr>
                <w:bCs/>
                <w:snapToGrid w:val="0"/>
              </w:rPr>
              <w:t>Ärendet bordlades.</w:t>
            </w:r>
          </w:p>
          <w:p w:rsidR="00E635BC" w:rsidRDefault="00E635BC" w:rsidP="00A56F41">
            <w:pPr>
              <w:rPr>
                <w:b/>
                <w:bCs/>
                <w:snapToGrid w:val="0"/>
              </w:rPr>
            </w:pPr>
          </w:p>
        </w:tc>
      </w:tr>
      <w:tr w:rsidR="008F1D95" w:rsidTr="005F3412">
        <w:tc>
          <w:tcPr>
            <w:tcW w:w="567" w:type="dxa"/>
          </w:tcPr>
          <w:p w:rsidR="008F1D95" w:rsidRDefault="008F1D95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4C44">
              <w:rPr>
                <w:b/>
                <w:snapToGrid w:val="0"/>
              </w:rPr>
              <w:t>1</w:t>
            </w:r>
            <w:r w:rsidR="00E477C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D7A4F" w:rsidRDefault="00ED7A4F" w:rsidP="00ED7A4F">
            <w:pPr>
              <w:rPr>
                <w:b/>
                <w:bCs/>
                <w:snapToGrid w:val="0"/>
              </w:rPr>
            </w:pPr>
            <w:r w:rsidRPr="00B96CCD">
              <w:rPr>
                <w:b/>
                <w:bCs/>
                <w:snapToGrid w:val="0"/>
              </w:rPr>
              <w:t xml:space="preserve">Fråga om utskottsinitiativ om </w:t>
            </w:r>
            <w:r w:rsidR="00C54E4D" w:rsidRPr="00C54E4D">
              <w:rPr>
                <w:b/>
                <w:bCs/>
                <w:snapToGrid w:val="0"/>
              </w:rPr>
              <w:t>åtgärder mot personer som blockerar vägar</w:t>
            </w:r>
            <w:r w:rsidR="00C54E4D">
              <w:rPr>
                <w:b/>
                <w:bCs/>
                <w:snapToGrid w:val="0"/>
              </w:rPr>
              <w:t xml:space="preserve"> </w:t>
            </w:r>
            <w:r w:rsidRPr="00B96CCD">
              <w:rPr>
                <w:b/>
                <w:bCs/>
                <w:snapToGrid w:val="0"/>
              </w:rPr>
              <w:t>(JuU5</w:t>
            </w:r>
            <w:r>
              <w:rPr>
                <w:b/>
                <w:bCs/>
                <w:snapToGrid w:val="0"/>
              </w:rPr>
              <w:t>4</w:t>
            </w:r>
            <w:r w:rsidRPr="00B96CCD">
              <w:rPr>
                <w:b/>
                <w:bCs/>
                <w:snapToGrid w:val="0"/>
              </w:rPr>
              <w:t>)</w:t>
            </w:r>
          </w:p>
          <w:p w:rsidR="00ED7A4F" w:rsidRDefault="00ED7A4F" w:rsidP="00ED7A4F">
            <w:pPr>
              <w:rPr>
                <w:b/>
                <w:bCs/>
                <w:snapToGrid w:val="0"/>
              </w:rPr>
            </w:pPr>
          </w:p>
          <w:p w:rsidR="00ED7A4F" w:rsidRDefault="00ED7A4F" w:rsidP="00ED7A4F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behandlade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Pr="00ED7A4F">
              <w:rPr>
                <w:bCs/>
                <w:snapToGrid w:val="0"/>
              </w:rPr>
              <w:t>straffrättsliga åtgärder mot aktivister som blockerar vägar m.m.</w:t>
            </w:r>
          </w:p>
          <w:p w:rsidR="00ED7A4F" w:rsidRDefault="00ED7A4F" w:rsidP="00ED7A4F">
            <w:pPr>
              <w:rPr>
                <w:color w:val="000000"/>
                <w:szCs w:val="24"/>
              </w:rPr>
            </w:pPr>
          </w:p>
          <w:p w:rsidR="00ED7A4F" w:rsidRPr="00B67654" w:rsidRDefault="00ED7A4F" w:rsidP="00ED7A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8F1D95" w:rsidRPr="004147EC" w:rsidRDefault="008F1D95" w:rsidP="00C54F4C">
            <w:pPr>
              <w:rPr>
                <w:b/>
                <w:bCs/>
                <w:snapToGrid w:val="0"/>
              </w:rPr>
            </w:pPr>
          </w:p>
        </w:tc>
      </w:tr>
      <w:tr w:rsidR="005236C9" w:rsidTr="005F3412">
        <w:tc>
          <w:tcPr>
            <w:tcW w:w="567" w:type="dxa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E477C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2022</w:t>
            </w:r>
            <w:r w:rsidR="00CE4C58">
              <w:rPr>
                <w:b/>
                <w:snapToGrid w:val="0"/>
              </w:rPr>
              <w:t xml:space="preserve"> (JuU8y)</w:t>
            </w:r>
          </w:p>
          <w:p w:rsidR="005236C9" w:rsidRDefault="005236C9" w:rsidP="005236C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behandlade fråga om yttrande till finansutskottet över proposition 2021/22:99.</w:t>
            </w:r>
          </w:p>
          <w:p w:rsidR="005236C9" w:rsidRDefault="005236C9" w:rsidP="005236C9">
            <w:pPr>
              <w:tabs>
                <w:tab w:val="left" w:pos="1701"/>
              </w:tabs>
              <w:rPr>
                <w:snapToGrid w:val="0"/>
              </w:rPr>
            </w:pPr>
          </w:p>
          <w:p w:rsidR="005236C9" w:rsidRDefault="009C3B15" w:rsidP="005236C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236C9" w:rsidRPr="00470935" w:rsidRDefault="005236C9" w:rsidP="005236C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67DB8" w:rsidTr="005F3412">
        <w:tc>
          <w:tcPr>
            <w:tcW w:w="567" w:type="dxa"/>
          </w:tcPr>
          <w:p w:rsidR="00867DB8" w:rsidRDefault="00867DB8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477C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67DB8" w:rsidRDefault="00867DB8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Årsredovisning för staten 2021</w:t>
            </w:r>
          </w:p>
          <w:p w:rsidR="00867DB8" w:rsidRDefault="00867DB8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7DB8" w:rsidRDefault="00867DB8" w:rsidP="00867DB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yttrande till finansutskottet över </w:t>
            </w:r>
            <w:r w:rsidR="004C1175">
              <w:rPr>
                <w:snapToGrid w:val="0"/>
              </w:rPr>
              <w:t>skrivelse</w:t>
            </w:r>
            <w:bookmarkStart w:id="0" w:name="_GoBack"/>
            <w:bookmarkEnd w:id="0"/>
            <w:r>
              <w:rPr>
                <w:snapToGrid w:val="0"/>
              </w:rPr>
              <w:t xml:space="preserve"> 2021/22:101.</w:t>
            </w:r>
          </w:p>
          <w:p w:rsidR="00867DB8" w:rsidRDefault="00867DB8" w:rsidP="00867DB8">
            <w:pPr>
              <w:tabs>
                <w:tab w:val="left" w:pos="1701"/>
              </w:tabs>
              <w:rPr>
                <w:snapToGrid w:val="0"/>
              </w:rPr>
            </w:pPr>
          </w:p>
          <w:p w:rsidR="00867DB8" w:rsidRDefault="00867DB8" w:rsidP="00867DB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867DB8" w:rsidRDefault="00867DB8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C0E" w:rsidTr="005F3412">
        <w:tc>
          <w:tcPr>
            <w:tcW w:w="567" w:type="dxa"/>
          </w:tcPr>
          <w:p w:rsidR="005D3C0E" w:rsidRDefault="005D3C0E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15</w:t>
            </w:r>
          </w:p>
        </w:tc>
        <w:tc>
          <w:tcPr>
            <w:tcW w:w="6946" w:type="dxa"/>
            <w:gridSpan w:val="2"/>
          </w:tcPr>
          <w:p w:rsidR="005D3C0E" w:rsidRDefault="005D3C0E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D3C0E">
              <w:rPr>
                <w:b/>
                <w:snapToGrid w:val="0"/>
              </w:rPr>
              <w:t>Information om förslag till ändringar i Eurojustförordningen rörande insamling, bevarande och analys av bevisning om folkmord, brott mot mänskligheten och krigsförbrytelser</w:t>
            </w:r>
          </w:p>
          <w:p w:rsidR="005B2B20" w:rsidRDefault="005B2B20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B2B20" w:rsidRPr="005B2B20" w:rsidRDefault="005B2B20" w:rsidP="005236C9">
            <w:pPr>
              <w:tabs>
                <w:tab w:val="left" w:pos="1701"/>
              </w:tabs>
              <w:rPr>
                <w:snapToGrid w:val="0"/>
              </w:rPr>
            </w:pPr>
            <w:r w:rsidRPr="005B2B20">
              <w:rPr>
                <w:snapToGrid w:val="0"/>
              </w:rPr>
              <w:t>Skriftlig information från Justitiedepartementet.</w:t>
            </w:r>
          </w:p>
          <w:p w:rsidR="005B2B20" w:rsidRDefault="005B2B20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36C9" w:rsidTr="005F3412">
        <w:tc>
          <w:tcPr>
            <w:tcW w:w="567" w:type="dxa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0954">
              <w:rPr>
                <w:b/>
                <w:snapToGrid w:val="0"/>
              </w:rPr>
              <w:t>1</w:t>
            </w:r>
            <w:r w:rsidR="00D42D8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36C9" w:rsidRDefault="005236C9" w:rsidP="00CB7789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365F8B" w:rsidRPr="00CB7789" w:rsidRDefault="00365F8B" w:rsidP="00CB7789">
            <w:pPr>
              <w:tabs>
                <w:tab w:val="left" w:pos="1701"/>
              </w:tabs>
            </w:pPr>
          </w:p>
        </w:tc>
      </w:tr>
      <w:tr w:rsidR="00365F8B" w:rsidTr="005F3412">
        <w:tc>
          <w:tcPr>
            <w:tcW w:w="567" w:type="dxa"/>
          </w:tcPr>
          <w:p w:rsidR="00365F8B" w:rsidRDefault="00365F8B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C378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65F8B" w:rsidRDefault="00365F8B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Besök av justitie- och inrikesminister Morgan Johansson 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365F8B">
              <w:rPr>
                <w:bCs/>
                <w:snapToGrid w:val="0"/>
              </w:rPr>
              <w:t>Justitie- och inrikesminister Morgan Johansson med medarbetare informerade.</w:t>
            </w:r>
          </w:p>
        </w:tc>
      </w:tr>
      <w:tr w:rsidR="005236C9" w:rsidTr="005F3412">
        <w:tc>
          <w:tcPr>
            <w:tcW w:w="567" w:type="dxa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36C9" w:rsidTr="005F3412">
        <w:tc>
          <w:tcPr>
            <w:tcW w:w="567" w:type="dxa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C378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19 maj 2022 kl. 10.00.</w:t>
            </w:r>
          </w:p>
        </w:tc>
      </w:tr>
      <w:tr w:rsidR="005236C9" w:rsidTr="005F3412">
        <w:tc>
          <w:tcPr>
            <w:tcW w:w="567" w:type="dxa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36C9" w:rsidRPr="00D504CC" w:rsidRDefault="005236C9" w:rsidP="005236C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36C9" w:rsidTr="005F3412">
        <w:tc>
          <w:tcPr>
            <w:tcW w:w="567" w:type="dxa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36C9" w:rsidRDefault="005236C9" w:rsidP="005236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36C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  <w:r>
              <w:t>Vid protokollet</w:t>
            </w: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  <w:r>
              <w:t>Virpi Torkkola</w:t>
            </w: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  <w:r>
              <w:t>Justeras den 19 maj 2022</w:t>
            </w: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Default="005236C9" w:rsidP="005236C9">
            <w:pPr>
              <w:tabs>
                <w:tab w:val="left" w:pos="1701"/>
              </w:tabs>
            </w:pPr>
          </w:p>
          <w:p w:rsidR="005236C9" w:rsidRPr="00142088" w:rsidRDefault="005236C9" w:rsidP="005236C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F923E9">
              <w:t>8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-1</w:t>
            </w:r>
            <w:r w:rsidR="00096A7B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379A1" w:rsidRDefault="007E0C73" w:rsidP="007E0C7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E0C7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04C3F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AD7F9A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AD7F9A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606F48" w:rsidP="007E0C73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0253CD" w:rsidRDefault="007E0C73" w:rsidP="007E0C73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D65BC" w:rsidRDefault="007E0C73" w:rsidP="007E0C73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AD7F9A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916883" w:rsidRDefault="007E0C73" w:rsidP="007E0C73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AD7F9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7B78" w:rsidP="00720C97"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9682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FC5C2A">
              <w:rPr>
                <w:sz w:val="20"/>
              </w:rPr>
              <w:t>4</w:t>
            </w:r>
            <w:r w:rsidR="003F7D51">
              <w:rPr>
                <w:sz w:val="20"/>
              </w:rPr>
              <w:t>-</w:t>
            </w:r>
            <w:r w:rsidR="00606F48">
              <w:rPr>
                <w:sz w:val="20"/>
              </w:rPr>
              <w:t>22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67F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A7B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2D3B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0653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2E09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BAA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0DC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8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A5E"/>
    <w:rsid w:val="001922D0"/>
    <w:rsid w:val="001923BF"/>
    <w:rsid w:val="00192BB8"/>
    <w:rsid w:val="001932A5"/>
    <w:rsid w:val="00193706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365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55C"/>
    <w:rsid w:val="001E26EC"/>
    <w:rsid w:val="001E31F3"/>
    <w:rsid w:val="001E33EB"/>
    <w:rsid w:val="001E3965"/>
    <w:rsid w:val="001E3CC9"/>
    <w:rsid w:val="001E4985"/>
    <w:rsid w:val="001E514C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4803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3FB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B36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0954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CDD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45EB"/>
    <w:rsid w:val="00365559"/>
    <w:rsid w:val="00365766"/>
    <w:rsid w:val="00365924"/>
    <w:rsid w:val="00365F8B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C7C5B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4DC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28C"/>
    <w:rsid w:val="004257AD"/>
    <w:rsid w:val="0042593E"/>
    <w:rsid w:val="00425C17"/>
    <w:rsid w:val="00425F7C"/>
    <w:rsid w:val="004262BD"/>
    <w:rsid w:val="004265E7"/>
    <w:rsid w:val="00426AA4"/>
    <w:rsid w:val="00426D53"/>
    <w:rsid w:val="00426FF0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72F"/>
    <w:rsid w:val="004528B5"/>
    <w:rsid w:val="0045381E"/>
    <w:rsid w:val="00453F5D"/>
    <w:rsid w:val="0045464A"/>
    <w:rsid w:val="00454A72"/>
    <w:rsid w:val="00454F52"/>
    <w:rsid w:val="00455178"/>
    <w:rsid w:val="00455458"/>
    <w:rsid w:val="00456302"/>
    <w:rsid w:val="004568F1"/>
    <w:rsid w:val="00456A79"/>
    <w:rsid w:val="00456B3C"/>
    <w:rsid w:val="00456C1A"/>
    <w:rsid w:val="004571E9"/>
    <w:rsid w:val="0045724C"/>
    <w:rsid w:val="004578C7"/>
    <w:rsid w:val="004605FE"/>
    <w:rsid w:val="004606B2"/>
    <w:rsid w:val="00460713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1FEC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1175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6C9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2F48"/>
    <w:rsid w:val="005431F1"/>
    <w:rsid w:val="0054374F"/>
    <w:rsid w:val="0054386B"/>
    <w:rsid w:val="005442B8"/>
    <w:rsid w:val="005444AF"/>
    <w:rsid w:val="005445B7"/>
    <w:rsid w:val="00545136"/>
    <w:rsid w:val="00545241"/>
    <w:rsid w:val="005459EB"/>
    <w:rsid w:val="00545FB4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1F4D"/>
    <w:rsid w:val="005B2080"/>
    <w:rsid w:val="005B2528"/>
    <w:rsid w:val="005B299D"/>
    <w:rsid w:val="005B29C7"/>
    <w:rsid w:val="005B2A4D"/>
    <w:rsid w:val="005B2B20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C0E"/>
    <w:rsid w:val="005D3EE6"/>
    <w:rsid w:val="005D4686"/>
    <w:rsid w:val="005D50F1"/>
    <w:rsid w:val="005D691E"/>
    <w:rsid w:val="005D6F36"/>
    <w:rsid w:val="005D7FEA"/>
    <w:rsid w:val="005E0424"/>
    <w:rsid w:val="005E126A"/>
    <w:rsid w:val="005E12FF"/>
    <w:rsid w:val="005E14AB"/>
    <w:rsid w:val="005E1778"/>
    <w:rsid w:val="005E1C10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5E74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CB8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6F48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5DFE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77E"/>
    <w:rsid w:val="00667CD9"/>
    <w:rsid w:val="00667EDB"/>
    <w:rsid w:val="00667FA6"/>
    <w:rsid w:val="00670048"/>
    <w:rsid w:val="006701AF"/>
    <w:rsid w:val="00670447"/>
    <w:rsid w:val="006704C0"/>
    <w:rsid w:val="00670879"/>
    <w:rsid w:val="00670AB7"/>
    <w:rsid w:val="00670B4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5EEE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10B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3789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2DC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0B81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4C44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223"/>
    <w:rsid w:val="007A03BF"/>
    <w:rsid w:val="007A0BCF"/>
    <w:rsid w:val="007A0DED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11F0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7DB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37B78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17A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67DB8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9D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340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19CD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B7"/>
    <w:rsid w:val="008C43E3"/>
    <w:rsid w:val="008C45D0"/>
    <w:rsid w:val="008C51D5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0B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929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59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C71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3B15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DE6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8CB"/>
    <w:rsid w:val="00A56AF9"/>
    <w:rsid w:val="00A56D6E"/>
    <w:rsid w:val="00A56DCF"/>
    <w:rsid w:val="00A56F41"/>
    <w:rsid w:val="00A57924"/>
    <w:rsid w:val="00A600F5"/>
    <w:rsid w:val="00A611B9"/>
    <w:rsid w:val="00A61387"/>
    <w:rsid w:val="00A61C49"/>
    <w:rsid w:val="00A61E73"/>
    <w:rsid w:val="00A62BED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5D5"/>
    <w:rsid w:val="00A818FD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6C0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4B5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17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D7F9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5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111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37EC7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369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66D9"/>
    <w:rsid w:val="00B7787E"/>
    <w:rsid w:val="00B77AF2"/>
    <w:rsid w:val="00B77D60"/>
    <w:rsid w:val="00B77DE1"/>
    <w:rsid w:val="00B77E70"/>
    <w:rsid w:val="00B800A1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2A99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0F15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543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4D"/>
    <w:rsid w:val="00C54EF2"/>
    <w:rsid w:val="00C54F4C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0C2F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0F8D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6A00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377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09A9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789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C58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614B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2C1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7DE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D84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9B2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7A7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7CA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5BC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7F6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6EA0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A4F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69B9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465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17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9B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3E9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6A08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2A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8A9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684"/>
    <w:rsid w:val="00FE1980"/>
    <w:rsid w:val="00FE1C71"/>
    <w:rsid w:val="00FE1CB4"/>
    <w:rsid w:val="00FE2862"/>
    <w:rsid w:val="00FE2958"/>
    <w:rsid w:val="00FE2BB9"/>
    <w:rsid w:val="00FE35B9"/>
    <w:rsid w:val="00FE589D"/>
    <w:rsid w:val="00FE5E17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2F0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0EDD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9AC1-662B-43A4-814D-9E3CBE9C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583</TotalTime>
  <Pages>5</Pages>
  <Words>618</Words>
  <Characters>4718</Characters>
  <Application>Microsoft Office Word</Application>
  <DocSecurity>0</DocSecurity>
  <Lines>1179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80</cp:revision>
  <cp:lastPrinted>2021-10-28T06:55:00Z</cp:lastPrinted>
  <dcterms:created xsi:type="dcterms:W3CDTF">2022-04-07T07:42:00Z</dcterms:created>
  <dcterms:modified xsi:type="dcterms:W3CDTF">2022-05-17T11:05:00Z</dcterms:modified>
</cp:coreProperties>
</file>