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D9BB776CE54287A85F31694BA10E23"/>
        </w:placeholder>
        <w15:appearance w15:val="hidden"/>
        <w:text/>
      </w:sdtPr>
      <w:sdtEndPr/>
      <w:sdtContent>
        <w:p w:rsidRPr="009B062B" w:rsidR="00AF30DD" w:rsidP="009B062B" w:rsidRDefault="00AF30DD" w14:paraId="58148384" w14:textId="77777777">
          <w:pPr>
            <w:pStyle w:val="RubrikFrslagTIllRiksdagsbeslut"/>
          </w:pPr>
          <w:r w:rsidRPr="009B062B">
            <w:t>Förslag till riksdagsbeslut</w:t>
          </w:r>
        </w:p>
      </w:sdtContent>
    </w:sdt>
    <w:sdt>
      <w:sdtPr>
        <w:alias w:val="Yrkande 1"/>
        <w:tag w:val="7118deeb-3a61-4602-a606-54be168a3e50"/>
        <w:id w:val="-530800932"/>
        <w:lock w:val="sdtLocked"/>
      </w:sdtPr>
      <w:sdtEndPr/>
      <w:sdtContent>
        <w:p w:rsidR="006E11B5" w:rsidRDefault="00F9097D" w14:paraId="58148385" w14:textId="77777777">
          <w:pPr>
            <w:pStyle w:val="Frslagstext"/>
            <w:numPr>
              <w:ilvl w:val="0"/>
              <w:numId w:val="0"/>
            </w:numPr>
          </w:pPr>
          <w:r>
            <w:t>Riksdagen ställer sig bakom det som anförs i motionen om att se över reglerna för svenska företags hantering av mervärdesskatten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DF6476B31D4F178BB4B9324E8F8312"/>
        </w:placeholder>
        <w15:appearance w15:val="hidden"/>
        <w:text/>
      </w:sdtPr>
      <w:sdtEndPr/>
      <w:sdtContent>
        <w:p w:rsidRPr="009B062B" w:rsidR="006D79C9" w:rsidP="00333E95" w:rsidRDefault="006D79C9" w14:paraId="58148386" w14:textId="77777777">
          <w:pPr>
            <w:pStyle w:val="Rubrik1"/>
          </w:pPr>
          <w:r>
            <w:t>Motivering</w:t>
          </w:r>
        </w:p>
      </w:sdtContent>
    </w:sdt>
    <w:p w:rsidRPr="0069722B" w:rsidR="00BF7392" w:rsidP="0069722B" w:rsidRDefault="00BF7392" w14:paraId="58148387" w14:textId="77777777">
      <w:pPr>
        <w:pStyle w:val="Normalutanindragellerluft"/>
      </w:pPr>
      <w:r w:rsidRPr="0069722B">
        <w:t>När svenska företag gör sina inköp i Sverige respektive från ett annat EU-land skiljer sig villkoren åt gällande mervärdesbeskattningen (moms). Vid inköp i Sverige måste de svenska företagen betala 25 procent</w:t>
      </w:r>
      <w:r w:rsidRPr="0069722B" w:rsidR="006232F1">
        <w:t xml:space="preserve"> i</w:t>
      </w:r>
      <w:r w:rsidRPr="0069722B">
        <w:t xml:space="preserve"> moms, pengar som företagen – efter redovisning – så småningom får tillbaka. Om motsvarande köp görs i ett annat EU-land tillkommer däremot ingen mervärdesskatt. Ordningen innebär att företag som gör sina inköp av svenska leverantörer tvingas ligga ute med momspengarna tills återbetalningen skett, vilket beroende på vald redovisningsperiod kan dröja upp till </w:t>
      </w:r>
      <w:r w:rsidRPr="0069722B" w:rsidR="006232F1">
        <w:t xml:space="preserve">ett </w:t>
      </w:r>
      <w:r w:rsidRPr="0069722B">
        <w:t>år.</w:t>
      </w:r>
    </w:p>
    <w:p w:rsidRPr="00BF7392" w:rsidR="00BF7392" w:rsidP="00BF7392" w:rsidRDefault="00BF7392" w14:paraId="58148388" w14:textId="74905510">
      <w:r w:rsidRPr="00BF7392">
        <w:t>Ett exempel: En svensk musikstudio ska köpa musikutrustning för 200 000 kronor exklusive moms. Om studion handlar av en svensk musikhandlare tillkommer 25</w:t>
      </w:r>
      <w:r w:rsidR="006232F1">
        <w:t xml:space="preserve"> </w:t>
      </w:r>
      <w:r w:rsidRPr="00BF7392">
        <w:t>procent i mervärdesskatt, vilket innebär att musikstudion sammanlagt måste lägga ut 250 000 kronor. De tillkomna 50 000 kronorna får studion tillbaka så småningom, men pengarna ska ändå läggas ut när inköpet görs. Om utrustningen istället inhandlas i Tyskland behöver inte utlägg för mervärdesskatt göras. Studion betalar då endast 200</w:t>
      </w:r>
      <w:r w:rsidR="0069722B">
        <w:t> </w:t>
      </w:r>
      <w:r w:rsidRPr="00BF7392">
        <w:t>000 kronor. För exempelvis nystartade småföretag är likviditeten ofta ett problem och vid inköp från svenska företag krävs det således 25 procent mer likviditet än vid köp från andra länder. Det problem som illustreras i exemplet gäller på samma sätt även i andra branscher och är således ett generellt problem för svenska företag.</w:t>
      </w:r>
    </w:p>
    <w:p w:rsidR="00BF7392" w:rsidP="00BF7392" w:rsidRDefault="00BF7392" w14:paraId="58148389" w14:textId="34846268">
      <w:r w:rsidRPr="00BF7392">
        <w:t>Reglerna som möjliggör inköp i andra länder utan att lägga ut moms har tillkommit för att underlätta handeln med andra länder. Det är i grunden positivt och en tillbakagång till gamla regler är inte önskvärd. Men de nuvarande reglerna innebär en konkurrensnackdel för svenska företag, vilket är olyckligt. En översyn av reglerna för företagens hantering av momsen är därmed befogad i syfte att etablera konkurrensneutralitet</w:t>
      </w:r>
      <w:r w:rsidR="006232F1">
        <w:t>,</w:t>
      </w:r>
      <w:r w:rsidRPr="00BF7392">
        <w:t xml:space="preserve"> så att inte svenska företag missgynnas</w:t>
      </w:r>
      <w:r w:rsidR="006232F1">
        <w:t xml:space="preserve"> i jämförelse </w:t>
      </w:r>
      <w:r w:rsidR="0069722B">
        <w:t xml:space="preserve">med </w:t>
      </w:r>
      <w:bookmarkStart w:name="_GoBack" w:id="1"/>
      <w:bookmarkEnd w:id="1"/>
      <w:r w:rsidR="006232F1">
        <w:t>andra företag inom EU</w:t>
      </w:r>
      <w:r w:rsidRPr="00BF7392">
        <w:t>.</w:t>
      </w:r>
    </w:p>
    <w:p w:rsidRPr="00BF7392" w:rsidR="00BF7392" w:rsidP="00BF7392" w:rsidRDefault="00BF7392" w14:paraId="5814838A" w14:textId="77777777"/>
    <w:sdt>
      <w:sdtPr>
        <w:rPr>
          <w:i/>
          <w:noProof/>
        </w:rPr>
        <w:alias w:val="CC_Underskrifter"/>
        <w:tag w:val="CC_Underskrifter"/>
        <w:id w:val="583496634"/>
        <w:lock w:val="sdtContentLocked"/>
        <w:placeholder>
          <w:docPart w:val="C58394D5894A40D38047A7480F42A643"/>
        </w:placeholder>
        <w15:appearance w15:val="hidden"/>
      </w:sdtPr>
      <w:sdtEndPr>
        <w:rPr>
          <w:i w:val="0"/>
          <w:noProof w:val="0"/>
        </w:rPr>
      </w:sdtEndPr>
      <w:sdtContent>
        <w:p w:rsidR="004801AC" w:rsidP="001C0376" w:rsidRDefault="0069722B" w14:paraId="581483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D518EC" w:rsidRDefault="00D518EC" w14:paraId="5814838F" w14:textId="77777777"/>
    <w:sectPr w:rsidR="00D518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48391" w14:textId="77777777" w:rsidR="00FC7560" w:rsidRDefault="00FC7560" w:rsidP="000C1CAD">
      <w:pPr>
        <w:spacing w:line="240" w:lineRule="auto"/>
      </w:pPr>
      <w:r>
        <w:separator/>
      </w:r>
    </w:p>
  </w:endnote>
  <w:endnote w:type="continuationSeparator" w:id="0">
    <w:p w14:paraId="58148392" w14:textId="77777777" w:rsidR="00FC7560" w:rsidRDefault="00FC75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83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8398" w14:textId="7271E94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72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4838F" w14:textId="77777777" w:rsidR="00FC7560" w:rsidRDefault="00FC7560" w:rsidP="000C1CAD">
      <w:pPr>
        <w:spacing w:line="240" w:lineRule="auto"/>
      </w:pPr>
      <w:r>
        <w:separator/>
      </w:r>
    </w:p>
  </w:footnote>
  <w:footnote w:type="continuationSeparator" w:id="0">
    <w:p w14:paraId="58148390" w14:textId="77777777" w:rsidR="00FC7560" w:rsidRDefault="00FC75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1483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1483A2" wp14:anchorId="581483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722B" w14:paraId="581483A3" w14:textId="77777777">
                          <w:pPr>
                            <w:jc w:val="right"/>
                          </w:pPr>
                          <w:sdt>
                            <w:sdtPr>
                              <w:alias w:val="CC_Noformat_Partikod"/>
                              <w:tag w:val="CC_Noformat_Partikod"/>
                              <w:id w:val="-53464382"/>
                              <w:placeholder>
                                <w:docPart w:val="2C6A930A27634F7F908F0BD575697973"/>
                              </w:placeholder>
                              <w:text/>
                            </w:sdtPr>
                            <w:sdtEndPr/>
                            <w:sdtContent>
                              <w:r w:rsidR="00BF7392">
                                <w:t>M</w:t>
                              </w:r>
                            </w:sdtContent>
                          </w:sdt>
                          <w:sdt>
                            <w:sdtPr>
                              <w:alias w:val="CC_Noformat_Partinummer"/>
                              <w:tag w:val="CC_Noformat_Partinummer"/>
                              <w:id w:val="-1709555926"/>
                              <w:placeholder>
                                <w:docPart w:val="79A44605053545D8B244A0AB3BED2032"/>
                              </w:placeholder>
                              <w:text/>
                            </w:sdtPr>
                            <w:sdtEndPr/>
                            <w:sdtContent>
                              <w:r w:rsidR="00BA030F">
                                <w:t>1698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1483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722B" w14:paraId="581483A3" w14:textId="77777777">
                    <w:pPr>
                      <w:jc w:val="right"/>
                    </w:pPr>
                    <w:sdt>
                      <w:sdtPr>
                        <w:alias w:val="CC_Noformat_Partikod"/>
                        <w:tag w:val="CC_Noformat_Partikod"/>
                        <w:id w:val="-53464382"/>
                        <w:placeholder>
                          <w:docPart w:val="2C6A930A27634F7F908F0BD575697973"/>
                        </w:placeholder>
                        <w:text/>
                      </w:sdtPr>
                      <w:sdtEndPr/>
                      <w:sdtContent>
                        <w:r w:rsidR="00BF7392">
                          <w:t>M</w:t>
                        </w:r>
                      </w:sdtContent>
                    </w:sdt>
                    <w:sdt>
                      <w:sdtPr>
                        <w:alias w:val="CC_Noformat_Partinummer"/>
                        <w:tag w:val="CC_Noformat_Partinummer"/>
                        <w:id w:val="-1709555926"/>
                        <w:placeholder>
                          <w:docPart w:val="79A44605053545D8B244A0AB3BED2032"/>
                        </w:placeholder>
                        <w:text/>
                      </w:sdtPr>
                      <w:sdtEndPr/>
                      <w:sdtContent>
                        <w:r w:rsidR="00BA030F">
                          <w:t>1698</w:t>
                        </w:r>
                      </w:sdtContent>
                    </w:sdt>
                  </w:p>
                </w:txbxContent>
              </v:textbox>
              <w10:wrap anchorx="page"/>
            </v:shape>
          </w:pict>
        </mc:Fallback>
      </mc:AlternateContent>
    </w:r>
  </w:p>
  <w:p w:rsidRPr="00293C4F" w:rsidR="004F35FE" w:rsidP="00776B74" w:rsidRDefault="004F35FE" w14:paraId="581483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722B" w14:paraId="58148395" w14:textId="77777777">
    <w:pPr>
      <w:jc w:val="right"/>
    </w:pPr>
    <w:sdt>
      <w:sdtPr>
        <w:alias w:val="CC_Noformat_Partikod"/>
        <w:tag w:val="CC_Noformat_Partikod"/>
        <w:id w:val="559911109"/>
        <w:placeholder>
          <w:docPart w:val="79A44605053545D8B244A0AB3BED2032"/>
        </w:placeholder>
        <w:text/>
      </w:sdtPr>
      <w:sdtEndPr/>
      <w:sdtContent>
        <w:r w:rsidR="00BF7392">
          <w:t>M</w:t>
        </w:r>
      </w:sdtContent>
    </w:sdt>
    <w:sdt>
      <w:sdtPr>
        <w:alias w:val="CC_Noformat_Partinummer"/>
        <w:tag w:val="CC_Noformat_Partinummer"/>
        <w:id w:val="1197820850"/>
        <w:text/>
      </w:sdtPr>
      <w:sdtEndPr/>
      <w:sdtContent>
        <w:r w:rsidR="00BA030F">
          <w:t>1698</w:t>
        </w:r>
      </w:sdtContent>
    </w:sdt>
  </w:p>
  <w:p w:rsidR="004F35FE" w:rsidP="00776B74" w:rsidRDefault="004F35FE" w14:paraId="581483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722B" w14:paraId="58148399" w14:textId="77777777">
    <w:pPr>
      <w:jc w:val="right"/>
    </w:pPr>
    <w:sdt>
      <w:sdtPr>
        <w:alias w:val="CC_Noformat_Partikod"/>
        <w:tag w:val="CC_Noformat_Partikod"/>
        <w:id w:val="1471015553"/>
        <w:lock w:val="contentLocked"/>
        <w:text/>
      </w:sdtPr>
      <w:sdtEndPr/>
      <w:sdtContent>
        <w:r w:rsidR="00BF7392">
          <w:t>M</w:t>
        </w:r>
      </w:sdtContent>
    </w:sdt>
    <w:sdt>
      <w:sdtPr>
        <w:alias w:val="CC_Noformat_Partinummer"/>
        <w:tag w:val="CC_Noformat_Partinummer"/>
        <w:id w:val="-2014525982"/>
        <w:lock w:val="contentLocked"/>
        <w:text/>
      </w:sdtPr>
      <w:sdtEndPr/>
      <w:sdtContent>
        <w:r w:rsidR="00BA030F">
          <w:t>1698</w:t>
        </w:r>
      </w:sdtContent>
    </w:sdt>
  </w:p>
  <w:p w:rsidR="004F35FE" w:rsidP="00A314CF" w:rsidRDefault="0069722B" w14:paraId="581483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722B" w14:paraId="581483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722B" w14:paraId="581483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:3002</w:t>
        </w:r>
      </w:sdtContent>
    </w:sdt>
  </w:p>
  <w:p w:rsidR="004F35FE" w:rsidP="00E03A3D" w:rsidRDefault="0069722B" w14:paraId="5814839D" w14:textId="77777777">
    <w:pPr>
      <w:pStyle w:val="Motionr"/>
    </w:pPr>
    <w:sdt>
      <w:sdtPr>
        <w:alias w:val="CC_Noformat_Avtext"/>
        <w:tag w:val="CC_Noformat_Avtext"/>
        <w:id w:val="-2020768203"/>
        <w:lock w:val="sdtContentLocked"/>
        <w15:appearance w15:val="hidden"/>
        <w:text/>
      </w:sdtPr>
      <w:sdtEndPr/>
      <w:sdtContent>
        <w:r>
          <w:t>av Jonas Jacobsson Gjörtler (M)</w:t>
        </w:r>
      </w:sdtContent>
    </w:sdt>
  </w:p>
  <w:sdt>
    <w:sdtPr>
      <w:alias w:val="CC_Noformat_Rubtext"/>
      <w:tag w:val="CC_Noformat_Rubtext"/>
      <w:id w:val="-218060500"/>
      <w:lock w:val="sdtLocked"/>
      <w15:appearance w15:val="hidden"/>
      <w:text/>
    </w:sdtPr>
    <w:sdtEndPr/>
    <w:sdtContent>
      <w:p w:rsidR="004F35FE" w:rsidP="00283E0F" w:rsidRDefault="00BF7392" w14:paraId="5814839E" w14:textId="77777777">
        <w:pPr>
          <w:pStyle w:val="FSHRub2"/>
        </w:pPr>
        <w:r>
          <w:t>Översyn av företagens mervärdesbeskattning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81483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9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376"/>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1122"/>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8F0"/>
    <w:rsid w:val="006119A5"/>
    <w:rsid w:val="00612D6C"/>
    <w:rsid w:val="00614F73"/>
    <w:rsid w:val="006153A5"/>
    <w:rsid w:val="00615D9F"/>
    <w:rsid w:val="00615FDF"/>
    <w:rsid w:val="00616034"/>
    <w:rsid w:val="0061629F"/>
    <w:rsid w:val="006178CA"/>
    <w:rsid w:val="00620810"/>
    <w:rsid w:val="0062145C"/>
    <w:rsid w:val="006221F5"/>
    <w:rsid w:val="006232F1"/>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22B"/>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1B5"/>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1DF6"/>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37F"/>
    <w:rsid w:val="008227B3"/>
    <w:rsid w:val="00823D04"/>
    <w:rsid w:val="0082427E"/>
    <w:rsid w:val="0082474D"/>
    <w:rsid w:val="00825DD8"/>
    <w:rsid w:val="00826574"/>
    <w:rsid w:val="00826BCA"/>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8F7E03"/>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63F"/>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DBD"/>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30F"/>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392"/>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75C"/>
    <w:rsid w:val="00D12A28"/>
    <w:rsid w:val="00D131C0"/>
    <w:rsid w:val="00D15504"/>
    <w:rsid w:val="00D15950"/>
    <w:rsid w:val="00D16F80"/>
    <w:rsid w:val="00D17F21"/>
    <w:rsid w:val="00D22922"/>
    <w:rsid w:val="00D2384D"/>
    <w:rsid w:val="00D23B5C"/>
    <w:rsid w:val="00D2619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8EC"/>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1C7"/>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0B7"/>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798"/>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97D"/>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60"/>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148383"/>
  <w15:chartTrackingRefBased/>
  <w15:docId w15:val="{6BED8948-0A7C-4A4F-8554-001AF7CD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D9BB776CE54287A85F31694BA10E23"/>
        <w:category>
          <w:name w:val="Allmänt"/>
          <w:gallery w:val="placeholder"/>
        </w:category>
        <w:types>
          <w:type w:val="bbPlcHdr"/>
        </w:types>
        <w:behaviors>
          <w:behavior w:val="content"/>
        </w:behaviors>
        <w:guid w:val="{5BC2B54D-F026-47C7-8061-F95D2DEBE8FF}"/>
      </w:docPartPr>
      <w:docPartBody>
        <w:p w:rsidR="00967FAD" w:rsidRDefault="00542816">
          <w:pPr>
            <w:pStyle w:val="DCD9BB776CE54287A85F31694BA10E23"/>
          </w:pPr>
          <w:r w:rsidRPr="005A0A93">
            <w:rPr>
              <w:rStyle w:val="Platshllartext"/>
            </w:rPr>
            <w:t>Förslag till riksdagsbeslut</w:t>
          </w:r>
        </w:p>
      </w:docPartBody>
    </w:docPart>
    <w:docPart>
      <w:docPartPr>
        <w:name w:val="CCDF6476B31D4F178BB4B9324E8F8312"/>
        <w:category>
          <w:name w:val="Allmänt"/>
          <w:gallery w:val="placeholder"/>
        </w:category>
        <w:types>
          <w:type w:val="bbPlcHdr"/>
        </w:types>
        <w:behaviors>
          <w:behavior w:val="content"/>
        </w:behaviors>
        <w:guid w:val="{0BC6950E-3FDE-451F-86A5-A19247359DE8}"/>
      </w:docPartPr>
      <w:docPartBody>
        <w:p w:rsidR="00967FAD" w:rsidRDefault="00542816">
          <w:pPr>
            <w:pStyle w:val="CCDF6476B31D4F178BB4B9324E8F8312"/>
          </w:pPr>
          <w:r w:rsidRPr="005A0A93">
            <w:rPr>
              <w:rStyle w:val="Platshllartext"/>
            </w:rPr>
            <w:t>Motivering</w:t>
          </w:r>
        </w:p>
      </w:docPartBody>
    </w:docPart>
    <w:docPart>
      <w:docPartPr>
        <w:name w:val="2C6A930A27634F7F908F0BD575697973"/>
        <w:category>
          <w:name w:val="Allmänt"/>
          <w:gallery w:val="placeholder"/>
        </w:category>
        <w:types>
          <w:type w:val="bbPlcHdr"/>
        </w:types>
        <w:behaviors>
          <w:behavior w:val="content"/>
        </w:behaviors>
        <w:guid w:val="{52A06201-B261-4ADF-9860-EAC8B2008E99}"/>
      </w:docPartPr>
      <w:docPartBody>
        <w:p w:rsidR="00967FAD" w:rsidRDefault="00542816">
          <w:pPr>
            <w:pStyle w:val="2C6A930A27634F7F908F0BD575697973"/>
          </w:pPr>
          <w:r>
            <w:rPr>
              <w:rStyle w:val="Platshllartext"/>
            </w:rPr>
            <w:t xml:space="preserve"> </w:t>
          </w:r>
        </w:p>
      </w:docPartBody>
    </w:docPart>
    <w:docPart>
      <w:docPartPr>
        <w:name w:val="79A44605053545D8B244A0AB3BED2032"/>
        <w:category>
          <w:name w:val="Allmänt"/>
          <w:gallery w:val="placeholder"/>
        </w:category>
        <w:types>
          <w:type w:val="bbPlcHdr"/>
        </w:types>
        <w:behaviors>
          <w:behavior w:val="content"/>
        </w:behaviors>
        <w:guid w:val="{AA67D525-360F-4354-AECA-A9F6157E2001}"/>
      </w:docPartPr>
      <w:docPartBody>
        <w:p w:rsidR="00967FAD" w:rsidRDefault="00542816">
          <w:pPr>
            <w:pStyle w:val="79A44605053545D8B244A0AB3BED2032"/>
          </w:pPr>
          <w:r>
            <w:t xml:space="preserve"> </w:t>
          </w:r>
        </w:p>
      </w:docPartBody>
    </w:docPart>
    <w:docPart>
      <w:docPartPr>
        <w:name w:val="C58394D5894A40D38047A7480F42A643"/>
        <w:category>
          <w:name w:val="Allmänt"/>
          <w:gallery w:val="placeholder"/>
        </w:category>
        <w:types>
          <w:type w:val="bbPlcHdr"/>
        </w:types>
        <w:behaviors>
          <w:behavior w:val="content"/>
        </w:behaviors>
        <w:guid w:val="{C669234E-0485-496B-BADE-35AC45E8B83C}"/>
      </w:docPartPr>
      <w:docPartBody>
        <w:p w:rsidR="001D5E91" w:rsidRDefault="001D5E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16"/>
    <w:rsid w:val="00141AD8"/>
    <w:rsid w:val="001D5E91"/>
    <w:rsid w:val="0028741F"/>
    <w:rsid w:val="00542816"/>
    <w:rsid w:val="005A1AF6"/>
    <w:rsid w:val="00967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D9BB776CE54287A85F31694BA10E23">
    <w:name w:val="DCD9BB776CE54287A85F31694BA10E23"/>
  </w:style>
  <w:style w:type="paragraph" w:customStyle="1" w:styleId="78DD337FD1EC40E6B088B3B380AD61AB">
    <w:name w:val="78DD337FD1EC40E6B088B3B380AD61AB"/>
  </w:style>
  <w:style w:type="paragraph" w:customStyle="1" w:styleId="C3212EAD251744FABCDE9E160420F3B8">
    <w:name w:val="C3212EAD251744FABCDE9E160420F3B8"/>
  </w:style>
  <w:style w:type="paragraph" w:customStyle="1" w:styleId="CCDF6476B31D4F178BB4B9324E8F8312">
    <w:name w:val="CCDF6476B31D4F178BB4B9324E8F8312"/>
  </w:style>
  <w:style w:type="paragraph" w:customStyle="1" w:styleId="F57D68FD4CBC4365A362DCA95237AE93">
    <w:name w:val="F57D68FD4CBC4365A362DCA95237AE93"/>
  </w:style>
  <w:style w:type="paragraph" w:customStyle="1" w:styleId="2C6A930A27634F7F908F0BD575697973">
    <w:name w:val="2C6A930A27634F7F908F0BD575697973"/>
  </w:style>
  <w:style w:type="paragraph" w:customStyle="1" w:styleId="79A44605053545D8B244A0AB3BED2032">
    <w:name w:val="79A44605053545D8B244A0AB3BED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884A1-2991-470A-A13D-E19B53EBC5B4}"/>
</file>

<file path=customXml/itemProps2.xml><?xml version="1.0" encoding="utf-8"?>
<ds:datastoreItem xmlns:ds="http://schemas.openxmlformats.org/officeDocument/2006/customXml" ds:itemID="{C62EC3A0-318B-434D-8FF5-D1FB39AC00AD}"/>
</file>

<file path=customXml/itemProps3.xml><?xml version="1.0" encoding="utf-8"?>
<ds:datastoreItem xmlns:ds="http://schemas.openxmlformats.org/officeDocument/2006/customXml" ds:itemID="{5371C58E-8325-44C5-B57E-5F4E8AFA52B6}"/>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1837</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M1698 Översyn av företagens mervärdesbeskattning</vt:lpstr>
      <vt:lpstr>
      </vt:lpstr>
    </vt:vector>
  </TitlesOfParts>
  <Company>Sveriges riksdag</Company>
  <LinksUpToDate>false</LinksUpToDate>
  <CharactersWithSpaces>2152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