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D9E39B85C24A209D1EC8CAC64CD5CC"/>
        </w:placeholder>
        <w15:appearance w15:val="hidden"/>
        <w:text/>
      </w:sdtPr>
      <w:sdtEndPr/>
      <w:sdtContent>
        <w:p w:rsidRPr="009B062B" w:rsidR="00AF30DD" w:rsidP="009B062B" w:rsidRDefault="00AF30DD" w14:paraId="2DC88099" w14:textId="77777777">
          <w:pPr>
            <w:pStyle w:val="RubrikFrslagTIllRiksdagsbeslut"/>
          </w:pPr>
          <w:r w:rsidRPr="009B062B">
            <w:t>Förslag till riksdagsbeslut</w:t>
          </w:r>
        </w:p>
      </w:sdtContent>
    </w:sdt>
    <w:sdt>
      <w:sdtPr>
        <w:alias w:val="Yrkande 1"/>
        <w:tag w:val="8e58cf7c-0f6c-4006-b85e-ab4bb8dc8599"/>
        <w:id w:val="-700704870"/>
        <w:lock w:val="sdtLocked"/>
      </w:sdtPr>
      <w:sdtEndPr/>
      <w:sdtContent>
        <w:p w:rsidR="00F35B6F" w:rsidRDefault="00F96940" w14:paraId="2DC8809A"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606243C7774CFB86F921503A3F4A6C"/>
        </w:placeholder>
        <w15:appearance w15:val="hidden"/>
        <w:text/>
      </w:sdtPr>
      <w:sdtEndPr/>
      <w:sdtContent>
        <w:p w:rsidRPr="009B062B" w:rsidR="006D79C9" w:rsidP="00333E95" w:rsidRDefault="006D79C9" w14:paraId="2DC8809B" w14:textId="77777777">
          <w:pPr>
            <w:pStyle w:val="Rubrik1"/>
          </w:pPr>
          <w:r>
            <w:t>Motivering</w:t>
          </w:r>
        </w:p>
      </w:sdtContent>
    </w:sdt>
    <w:p w:rsidRPr="00972F07" w:rsidR="00C60113" w:rsidP="00972F07" w:rsidRDefault="00C60113" w14:paraId="2DC8809C" w14:textId="77777777">
      <w:pPr>
        <w:pStyle w:val="Normalutanindragellerluft"/>
      </w:pPr>
      <w:r w:rsidRPr="00972F07">
        <w:t>Produktion av öl, vin och cider ökar i Sverige och ofta är producenterna lokala turistattraktioner som skapar mervärde för andra närliggande näringar. Branschen hämmas dock av Sveriges restriktiva alkoholpolitik då producenterna inte tillåts sälja sina produkter direkt till kunderna utan är hänvisade till Systembolaget.</w:t>
      </w:r>
    </w:p>
    <w:p w:rsidR="00C60113" w:rsidP="00C60113" w:rsidRDefault="00C60113" w14:paraId="2DC8809D" w14:textId="77777777">
      <w:r>
        <w:t xml:space="preserve">Dessutom missgynnas småskaliga producenter av Systembolagets inköpspolicy. Motståndarna till gårdsförsäljning menar att denna skulle äventyra Systembolagets monopol på grund av EU:s lagstiftning. Dock visar exempelvis Finland att det går att kombinera ett alkoholmonopol med </w:t>
      </w:r>
      <w:r>
        <w:lastRenderedPageBreak/>
        <w:t>gårdsförsäljning och det som är möjligt i Finland är självfallet möjligt även i Sverige.</w:t>
      </w:r>
    </w:p>
    <w:p w:rsidR="00652B73" w:rsidP="00C60113" w:rsidRDefault="00C60113" w14:paraId="2DC8809E" w14:textId="2541DCAB">
      <w:r>
        <w:t>Ska den svenska landsbygden fortsätta att leva måste nya näringar tillåtas att växa. Produktion av öl, vin och cider är en av dessa nya näringar som skapar sysselsättning utanför storstäderna. Det bör uppmuntras genom att gårdsförsäljning av alkohol tillåts i Sverige.</w:t>
      </w:r>
    </w:p>
    <w:bookmarkStart w:name="_GoBack" w:id="1"/>
    <w:bookmarkEnd w:id="1"/>
    <w:p w:rsidR="00972F07" w:rsidP="00C60113" w:rsidRDefault="00972F07" w14:paraId="6ABB49DC" w14:textId="77777777"/>
    <w:sdt>
      <w:sdtPr>
        <w:rPr>
          <w:i/>
          <w:noProof/>
        </w:rPr>
        <w:alias w:val="CC_Underskrifter"/>
        <w:tag w:val="CC_Underskrifter"/>
        <w:id w:val="583496634"/>
        <w:lock w:val="sdtContentLocked"/>
        <w:placeholder>
          <w:docPart w:val="659679A251CD4D79B809508EAC18957C"/>
        </w:placeholder>
        <w15:appearance w15:val="hidden"/>
      </w:sdtPr>
      <w:sdtEndPr>
        <w:rPr>
          <w:i w:val="0"/>
          <w:noProof w:val="0"/>
        </w:rPr>
      </w:sdtEndPr>
      <w:sdtContent>
        <w:p w:rsidR="004801AC" w:rsidP="002A49B8" w:rsidRDefault="00972F07" w14:paraId="2DC880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A3B5A" w:rsidRDefault="009A3B5A" w14:paraId="2DC880A3" w14:textId="77777777"/>
    <w:sectPr w:rsidR="009A3B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80A5" w14:textId="77777777" w:rsidR="007A1E76" w:rsidRDefault="007A1E76" w:rsidP="000C1CAD">
      <w:pPr>
        <w:spacing w:line="240" w:lineRule="auto"/>
      </w:pPr>
      <w:r>
        <w:separator/>
      </w:r>
    </w:p>
  </w:endnote>
  <w:endnote w:type="continuationSeparator" w:id="0">
    <w:p w14:paraId="2DC880A6" w14:textId="77777777" w:rsidR="007A1E76" w:rsidRDefault="007A1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80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80AC" w14:textId="3419F8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F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80A3" w14:textId="77777777" w:rsidR="007A1E76" w:rsidRDefault="007A1E76" w:rsidP="000C1CAD">
      <w:pPr>
        <w:spacing w:line="240" w:lineRule="auto"/>
      </w:pPr>
      <w:r>
        <w:separator/>
      </w:r>
    </w:p>
  </w:footnote>
  <w:footnote w:type="continuationSeparator" w:id="0">
    <w:p w14:paraId="2DC880A4" w14:textId="77777777" w:rsidR="007A1E76" w:rsidRDefault="007A1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C880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880B6" wp14:anchorId="2DC880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2F07" w14:paraId="2DC880B7" w14:textId="77777777">
                          <w:pPr>
                            <w:jc w:val="right"/>
                          </w:pPr>
                          <w:sdt>
                            <w:sdtPr>
                              <w:alias w:val="CC_Noformat_Partikod"/>
                              <w:tag w:val="CC_Noformat_Partikod"/>
                              <w:id w:val="-53464382"/>
                              <w:placeholder>
                                <w:docPart w:val="1743C2D93703473F842EF84FB0E22128"/>
                              </w:placeholder>
                              <w:text/>
                            </w:sdtPr>
                            <w:sdtEndPr/>
                            <w:sdtContent>
                              <w:r w:rsidR="00CC477E">
                                <w:t>M</w:t>
                              </w:r>
                            </w:sdtContent>
                          </w:sdt>
                          <w:sdt>
                            <w:sdtPr>
                              <w:alias w:val="CC_Noformat_Partinummer"/>
                              <w:tag w:val="CC_Noformat_Partinummer"/>
                              <w:id w:val="-1709555926"/>
                              <w:placeholder>
                                <w:docPart w:val="B666F7C7D554401AA413A73F015A6491"/>
                              </w:placeholder>
                              <w:text/>
                            </w:sdtPr>
                            <w:sdtEndPr/>
                            <w:sdtContent>
                              <w:r w:rsidR="00B731BD">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880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2F07" w14:paraId="2DC880B7" w14:textId="77777777">
                    <w:pPr>
                      <w:jc w:val="right"/>
                    </w:pPr>
                    <w:sdt>
                      <w:sdtPr>
                        <w:alias w:val="CC_Noformat_Partikod"/>
                        <w:tag w:val="CC_Noformat_Partikod"/>
                        <w:id w:val="-53464382"/>
                        <w:placeholder>
                          <w:docPart w:val="1743C2D93703473F842EF84FB0E22128"/>
                        </w:placeholder>
                        <w:text/>
                      </w:sdtPr>
                      <w:sdtEndPr/>
                      <w:sdtContent>
                        <w:r w:rsidR="00CC477E">
                          <w:t>M</w:t>
                        </w:r>
                      </w:sdtContent>
                    </w:sdt>
                    <w:sdt>
                      <w:sdtPr>
                        <w:alias w:val="CC_Noformat_Partinummer"/>
                        <w:tag w:val="CC_Noformat_Partinummer"/>
                        <w:id w:val="-1709555926"/>
                        <w:placeholder>
                          <w:docPart w:val="B666F7C7D554401AA413A73F015A6491"/>
                        </w:placeholder>
                        <w:text/>
                      </w:sdtPr>
                      <w:sdtEndPr/>
                      <w:sdtContent>
                        <w:r w:rsidR="00B731BD">
                          <w:t>1198</w:t>
                        </w:r>
                      </w:sdtContent>
                    </w:sdt>
                  </w:p>
                </w:txbxContent>
              </v:textbox>
              <w10:wrap anchorx="page"/>
            </v:shape>
          </w:pict>
        </mc:Fallback>
      </mc:AlternateContent>
    </w:r>
  </w:p>
  <w:p w:rsidRPr="00293C4F" w:rsidR="004F35FE" w:rsidP="00776B74" w:rsidRDefault="004F35FE" w14:paraId="2DC880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F07" w14:paraId="2DC880A9" w14:textId="77777777">
    <w:pPr>
      <w:jc w:val="right"/>
    </w:pPr>
    <w:sdt>
      <w:sdtPr>
        <w:alias w:val="CC_Noformat_Partikod"/>
        <w:tag w:val="CC_Noformat_Partikod"/>
        <w:id w:val="559911109"/>
        <w:placeholder>
          <w:docPart w:val="B666F7C7D554401AA413A73F015A6491"/>
        </w:placeholder>
        <w:text/>
      </w:sdtPr>
      <w:sdtEndPr/>
      <w:sdtContent>
        <w:r w:rsidR="00CC477E">
          <w:t>M</w:t>
        </w:r>
      </w:sdtContent>
    </w:sdt>
    <w:sdt>
      <w:sdtPr>
        <w:alias w:val="CC_Noformat_Partinummer"/>
        <w:tag w:val="CC_Noformat_Partinummer"/>
        <w:id w:val="1197820850"/>
        <w:text/>
      </w:sdtPr>
      <w:sdtEndPr/>
      <w:sdtContent>
        <w:r w:rsidR="00B731BD">
          <w:t>1198</w:t>
        </w:r>
      </w:sdtContent>
    </w:sdt>
  </w:p>
  <w:p w:rsidR="004F35FE" w:rsidP="00776B74" w:rsidRDefault="004F35FE" w14:paraId="2DC880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F07" w14:paraId="2DC880AD" w14:textId="77777777">
    <w:pPr>
      <w:jc w:val="right"/>
    </w:pPr>
    <w:sdt>
      <w:sdtPr>
        <w:alias w:val="CC_Noformat_Partikod"/>
        <w:tag w:val="CC_Noformat_Partikod"/>
        <w:id w:val="1471015553"/>
        <w:text/>
      </w:sdtPr>
      <w:sdtEndPr/>
      <w:sdtContent>
        <w:r w:rsidR="00CC477E">
          <w:t>M</w:t>
        </w:r>
      </w:sdtContent>
    </w:sdt>
    <w:sdt>
      <w:sdtPr>
        <w:alias w:val="CC_Noformat_Partinummer"/>
        <w:tag w:val="CC_Noformat_Partinummer"/>
        <w:id w:val="-2014525982"/>
        <w:text/>
      </w:sdtPr>
      <w:sdtEndPr/>
      <w:sdtContent>
        <w:r w:rsidR="00B731BD">
          <w:t>1198</w:t>
        </w:r>
      </w:sdtContent>
    </w:sdt>
  </w:p>
  <w:p w:rsidR="004F35FE" w:rsidP="00A314CF" w:rsidRDefault="00972F07" w14:paraId="2DC880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2F07" w14:paraId="2DC880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2F07" w14:paraId="2DC880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w:t>
        </w:r>
      </w:sdtContent>
    </w:sdt>
  </w:p>
  <w:p w:rsidR="004F35FE" w:rsidP="00E03A3D" w:rsidRDefault="00972F07" w14:paraId="2DC880B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C477E" w14:paraId="2DC880B2"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DC880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7E"/>
    <w:rsid w:val="000000E0"/>
    <w:rsid w:val="00000761"/>
    <w:rsid w:val="000014AF"/>
    <w:rsid w:val="000030B6"/>
    <w:rsid w:val="00003CCB"/>
    <w:rsid w:val="00004250"/>
    <w:rsid w:val="00006BF0"/>
    <w:rsid w:val="0000743A"/>
    <w:rsid w:val="00007D10"/>
    <w:rsid w:val="00010168"/>
    <w:rsid w:val="0001036B"/>
    <w:rsid w:val="00010A9A"/>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67E"/>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508"/>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9B8"/>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E9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E7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4C28"/>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2F07"/>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B5A"/>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1BD"/>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113"/>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77E"/>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B47"/>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B6F"/>
    <w:rsid w:val="00F37610"/>
    <w:rsid w:val="00F41CF2"/>
    <w:rsid w:val="00F42101"/>
    <w:rsid w:val="00F423D5"/>
    <w:rsid w:val="00F428FA"/>
    <w:rsid w:val="00F42E8D"/>
    <w:rsid w:val="00F449F0"/>
    <w:rsid w:val="00F46284"/>
    <w:rsid w:val="00F46C6E"/>
    <w:rsid w:val="00F506CD"/>
    <w:rsid w:val="00F50BD2"/>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940"/>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88098"/>
  <w15:chartTrackingRefBased/>
  <w15:docId w15:val="{B89A69A0-B5E8-41F7-BB98-28A4F644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9E39B85C24A209D1EC8CAC64CD5CC"/>
        <w:category>
          <w:name w:val="Allmänt"/>
          <w:gallery w:val="placeholder"/>
        </w:category>
        <w:types>
          <w:type w:val="bbPlcHdr"/>
        </w:types>
        <w:behaviors>
          <w:behavior w:val="content"/>
        </w:behaviors>
        <w:guid w:val="{D361E101-097B-4C5A-A027-48AD201B56B2}"/>
      </w:docPartPr>
      <w:docPartBody>
        <w:p w:rsidR="00024B9F" w:rsidRDefault="00FF7C41">
          <w:pPr>
            <w:pStyle w:val="60D9E39B85C24A209D1EC8CAC64CD5CC"/>
          </w:pPr>
          <w:r w:rsidRPr="005A0A93">
            <w:rPr>
              <w:rStyle w:val="Platshllartext"/>
            </w:rPr>
            <w:t>Förslag till riksdagsbeslut</w:t>
          </w:r>
        </w:p>
      </w:docPartBody>
    </w:docPart>
    <w:docPart>
      <w:docPartPr>
        <w:name w:val="3E606243C7774CFB86F921503A3F4A6C"/>
        <w:category>
          <w:name w:val="Allmänt"/>
          <w:gallery w:val="placeholder"/>
        </w:category>
        <w:types>
          <w:type w:val="bbPlcHdr"/>
        </w:types>
        <w:behaviors>
          <w:behavior w:val="content"/>
        </w:behaviors>
        <w:guid w:val="{FD4893FD-2927-4127-86DA-8FE3388FE7DA}"/>
      </w:docPartPr>
      <w:docPartBody>
        <w:p w:rsidR="00024B9F" w:rsidRDefault="00FF7C41">
          <w:pPr>
            <w:pStyle w:val="3E606243C7774CFB86F921503A3F4A6C"/>
          </w:pPr>
          <w:r w:rsidRPr="005A0A93">
            <w:rPr>
              <w:rStyle w:val="Platshllartext"/>
            </w:rPr>
            <w:t>Motivering</w:t>
          </w:r>
        </w:p>
      </w:docPartBody>
    </w:docPart>
    <w:docPart>
      <w:docPartPr>
        <w:name w:val="659679A251CD4D79B809508EAC18957C"/>
        <w:category>
          <w:name w:val="Allmänt"/>
          <w:gallery w:val="placeholder"/>
        </w:category>
        <w:types>
          <w:type w:val="bbPlcHdr"/>
        </w:types>
        <w:behaviors>
          <w:behavior w:val="content"/>
        </w:behaviors>
        <w:guid w:val="{64E79166-3B83-4402-B78D-2AA1AA591310}"/>
      </w:docPartPr>
      <w:docPartBody>
        <w:p w:rsidR="00024B9F" w:rsidRDefault="00FF7C41">
          <w:pPr>
            <w:pStyle w:val="659679A251CD4D79B809508EAC18957C"/>
          </w:pPr>
          <w:r w:rsidRPr="00490DAC">
            <w:rPr>
              <w:rStyle w:val="Platshllartext"/>
            </w:rPr>
            <w:t>Skriv ej här, motionärer infogas via panel!</w:t>
          </w:r>
        </w:p>
      </w:docPartBody>
    </w:docPart>
    <w:docPart>
      <w:docPartPr>
        <w:name w:val="1743C2D93703473F842EF84FB0E22128"/>
        <w:category>
          <w:name w:val="Allmänt"/>
          <w:gallery w:val="placeholder"/>
        </w:category>
        <w:types>
          <w:type w:val="bbPlcHdr"/>
        </w:types>
        <w:behaviors>
          <w:behavior w:val="content"/>
        </w:behaviors>
        <w:guid w:val="{65853C88-1FE2-4ECA-BEDA-A1ABCD1969AC}"/>
      </w:docPartPr>
      <w:docPartBody>
        <w:p w:rsidR="00024B9F" w:rsidRDefault="00FF7C41">
          <w:pPr>
            <w:pStyle w:val="1743C2D93703473F842EF84FB0E22128"/>
          </w:pPr>
          <w:r>
            <w:rPr>
              <w:rStyle w:val="Platshllartext"/>
            </w:rPr>
            <w:t xml:space="preserve"> </w:t>
          </w:r>
        </w:p>
      </w:docPartBody>
    </w:docPart>
    <w:docPart>
      <w:docPartPr>
        <w:name w:val="B666F7C7D554401AA413A73F015A6491"/>
        <w:category>
          <w:name w:val="Allmänt"/>
          <w:gallery w:val="placeholder"/>
        </w:category>
        <w:types>
          <w:type w:val="bbPlcHdr"/>
        </w:types>
        <w:behaviors>
          <w:behavior w:val="content"/>
        </w:behaviors>
        <w:guid w:val="{0C42ED94-E569-42C8-AF45-1E4AA033126E}"/>
      </w:docPartPr>
      <w:docPartBody>
        <w:p w:rsidR="00024B9F" w:rsidRDefault="00FF7C41">
          <w:pPr>
            <w:pStyle w:val="B666F7C7D554401AA413A73F015A6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41"/>
    <w:rsid w:val="00024B9F"/>
    <w:rsid w:val="006920FE"/>
    <w:rsid w:val="00860A8B"/>
    <w:rsid w:val="00FF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D9E39B85C24A209D1EC8CAC64CD5CC">
    <w:name w:val="60D9E39B85C24A209D1EC8CAC64CD5CC"/>
  </w:style>
  <w:style w:type="paragraph" w:customStyle="1" w:styleId="9E772D1156A94D419197D8E3792A37FC">
    <w:name w:val="9E772D1156A94D419197D8E3792A37FC"/>
  </w:style>
  <w:style w:type="paragraph" w:customStyle="1" w:styleId="E58FCE37B36945D39512996909EEAE48">
    <w:name w:val="E58FCE37B36945D39512996909EEAE48"/>
  </w:style>
  <w:style w:type="paragraph" w:customStyle="1" w:styleId="3E606243C7774CFB86F921503A3F4A6C">
    <w:name w:val="3E606243C7774CFB86F921503A3F4A6C"/>
  </w:style>
  <w:style w:type="paragraph" w:customStyle="1" w:styleId="659679A251CD4D79B809508EAC18957C">
    <w:name w:val="659679A251CD4D79B809508EAC18957C"/>
  </w:style>
  <w:style w:type="paragraph" w:customStyle="1" w:styleId="1743C2D93703473F842EF84FB0E22128">
    <w:name w:val="1743C2D93703473F842EF84FB0E22128"/>
  </w:style>
  <w:style w:type="paragraph" w:customStyle="1" w:styleId="B666F7C7D554401AA413A73F015A6491">
    <w:name w:val="B666F7C7D554401AA413A73F015A6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E6E61-62E7-4C83-B368-79AF4F5674A3}"/>
</file>

<file path=customXml/itemProps2.xml><?xml version="1.0" encoding="utf-8"?>
<ds:datastoreItem xmlns:ds="http://schemas.openxmlformats.org/officeDocument/2006/customXml" ds:itemID="{06FA3891-35ED-48AB-B0EA-9047AF5B2DFC}"/>
</file>

<file path=customXml/itemProps3.xml><?xml version="1.0" encoding="utf-8"?>
<ds:datastoreItem xmlns:ds="http://schemas.openxmlformats.org/officeDocument/2006/customXml" ds:itemID="{4499289F-3CA0-4000-82A9-D4D980DFC799}"/>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1014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