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6670" w:rsidTr="00656670">
        <w:trPr>
          <w:trHeight w:val="1361"/>
        </w:trPr>
        <w:tc>
          <w:tcPr>
            <w:tcW w:w="5471" w:type="dxa"/>
          </w:tcPr>
          <w:p w:rsidR="00656670" w:rsidRDefault="00656670" w:rsidP="0065667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56670" w:rsidRDefault="00656670" w:rsidP="00656670">
            <w:pPr>
              <w:pStyle w:val="RSKRbeteckning"/>
            </w:pPr>
            <w:r>
              <w:t>2016/17:36</w:t>
            </w:r>
          </w:p>
        </w:tc>
        <w:tc>
          <w:tcPr>
            <w:tcW w:w="2551" w:type="dxa"/>
          </w:tcPr>
          <w:p w:rsidR="00656670" w:rsidRPr="00E70308" w:rsidRDefault="00656670" w:rsidP="0065667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670" w:rsidRPr="009E6885" w:rsidRDefault="00656670" w:rsidP="009E6885"/>
          <w:p w:rsidR="00656670" w:rsidRDefault="00656670" w:rsidP="00656670">
            <w:pPr>
              <w:jc w:val="right"/>
            </w:pPr>
          </w:p>
        </w:tc>
      </w:tr>
      <w:tr w:rsidR="00656670" w:rsidRPr="00656670" w:rsidTr="0065667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6670" w:rsidRPr="00656670" w:rsidRDefault="00656670" w:rsidP="00656670">
            <w:pPr>
              <w:rPr>
                <w:sz w:val="10"/>
              </w:rPr>
            </w:pPr>
          </w:p>
        </w:tc>
      </w:tr>
    </w:tbl>
    <w:p w:rsidR="00CE5B19" w:rsidRDefault="00CE5B19" w:rsidP="00656670"/>
    <w:p w:rsidR="00656670" w:rsidRDefault="00656670" w:rsidP="00656670">
      <w:pPr>
        <w:pStyle w:val="Mottagare1"/>
      </w:pPr>
      <w:r>
        <w:t>Regeringen</w:t>
      </w:r>
    </w:p>
    <w:p w:rsidR="00656670" w:rsidRDefault="00656670" w:rsidP="00656670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656670" w:rsidRDefault="00656670" w:rsidP="00656670">
      <w:r>
        <w:t>Med överlämnande av konstitutionsutskottets betänkande 2016/17:KU3 Ny ersättningslag och lag om stöd till partigrupperna får jag anmäla att riksdagen denna dag bifallit utskottets förslag till riksdagsbeslut.</w:t>
      </w:r>
    </w:p>
    <w:p w:rsidR="00656670" w:rsidRDefault="00656670" w:rsidP="00656670">
      <w:pPr>
        <w:pStyle w:val="Stockholm"/>
      </w:pPr>
      <w:r>
        <w:t>Stockholm den 16 november 2016</w:t>
      </w:r>
    </w:p>
    <w:p w:rsidR="00656670" w:rsidRPr="00656670" w:rsidRDefault="00656670" w:rsidP="00656670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6670" w:rsidTr="00656670">
        <w:tc>
          <w:tcPr>
            <w:tcW w:w="3628" w:type="dxa"/>
          </w:tcPr>
          <w:p w:rsidR="00656670" w:rsidRDefault="00656670" w:rsidP="0065667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56670" w:rsidRDefault="00656670" w:rsidP="00656670">
            <w:pPr>
              <w:pStyle w:val="AvsTjnsteman"/>
            </w:pPr>
            <w:r>
              <w:t>Claes Mårtensson</w:t>
            </w:r>
          </w:p>
        </w:tc>
      </w:tr>
    </w:tbl>
    <w:p w:rsidR="00656670" w:rsidRPr="00656670" w:rsidRDefault="00656670" w:rsidP="00656670"/>
    <w:sectPr w:rsidR="00656670" w:rsidRPr="00656670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70" w:rsidRDefault="00656670" w:rsidP="00656670">
      <w:r>
        <w:separator/>
      </w:r>
    </w:p>
  </w:endnote>
  <w:endnote w:type="continuationSeparator" w:id="0">
    <w:p w:rsidR="00656670" w:rsidRDefault="00656670" w:rsidP="0065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70" w:rsidRDefault="00656670" w:rsidP="00656670">
      <w:r>
        <w:separator/>
      </w:r>
    </w:p>
  </w:footnote>
  <w:footnote w:type="continuationSeparator" w:id="0">
    <w:p w:rsidR="00656670" w:rsidRDefault="00656670" w:rsidP="00656670">
      <w:r>
        <w:continuationSeparator/>
      </w:r>
    </w:p>
  </w:footnote>
  <w:footnote w:id="1">
    <w:p w:rsidR="00656670" w:rsidRDefault="00656670">
      <w:pPr>
        <w:pStyle w:val="Fotnotstext"/>
      </w:pPr>
      <w:r>
        <w:rPr>
          <w:rStyle w:val="Fotnotsreferens"/>
        </w:rPr>
        <w:footnoteRef/>
      </w:r>
      <w:r>
        <w:t xml:space="preserve"> Riksdagsskrivelse 2016/17:35 till Riksdagsstyrelsen</w:t>
      </w:r>
    </w:p>
    <w:p w:rsidR="00656670" w:rsidRDefault="00656670">
      <w:pPr>
        <w:pStyle w:val="Fotnotstext"/>
      </w:pPr>
      <w:r>
        <w:t xml:space="preserve">   </w:t>
      </w:r>
      <w:r w:rsidR="00F54B85">
        <w:t>Riksdagsskrivelse 2016/17:37</w:t>
      </w:r>
      <w:r>
        <w:t xml:space="preserve"> till Finansdepartementet</w:t>
      </w:r>
      <w: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70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6670"/>
    <w:rsid w:val="0065744A"/>
    <w:rsid w:val="0067566D"/>
    <w:rsid w:val="0068755D"/>
    <w:rsid w:val="00692153"/>
    <w:rsid w:val="006C2ABB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CE6205"/>
    <w:rsid w:val="00E31940"/>
    <w:rsid w:val="00E52DF1"/>
    <w:rsid w:val="00EA1F0A"/>
    <w:rsid w:val="00F54B85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3AC7B-381C-4255-9A8D-5057AEC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65667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6670"/>
  </w:style>
  <w:style w:type="character" w:styleId="Fotnotsreferens">
    <w:name w:val="footnote reference"/>
    <w:basedOn w:val="Standardstycketeckensnitt"/>
    <w:semiHidden/>
    <w:unhideWhenUsed/>
    <w:rsid w:val="00656670"/>
    <w:rPr>
      <w:vertAlign w:val="superscript"/>
    </w:rPr>
  </w:style>
  <w:style w:type="paragraph" w:styleId="Ballongtext">
    <w:name w:val="Balloon Text"/>
    <w:basedOn w:val="Normal"/>
    <w:link w:val="BallongtextChar"/>
    <w:semiHidden/>
    <w:unhideWhenUsed/>
    <w:rsid w:val="00F54B8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5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303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cp:lastPrinted>2016-11-15T14:37:00Z</cp:lastPrinted>
  <dcterms:created xsi:type="dcterms:W3CDTF">2016-11-17T07:55:00Z</dcterms:created>
  <dcterms:modified xsi:type="dcterms:W3CDTF">2016-11-17T07:55:00Z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2016-11-16</vt:lpwstr>
  </property>
  <property fmtid="{D5CDD505-2E9C-101B-9397-08002B2CF9AE}" pid="6" name="DatumIText">
    <vt:lpwstr>den 16 november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2016/17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</vt:lpwstr>
  </property>
  <property fmtid="{D5CDD505-2E9C-101B-9397-08002B2CF9AE}" pid="18" name="RefRubrik">
    <vt:lpwstr>Ny ersättningslag och lag om stöd till partigrupperna</vt:lpwstr>
  </property>
  <property fmtid="{D5CDD505-2E9C-101B-9397-08002B2CF9AE}" pid="19" name="Version">
    <vt:lpwstr>3.54</vt:lpwstr>
  </property>
</Properties>
</file>