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1F4293" w14:paraId="58B11A81" w14:textId="77777777">
      <w:pPr>
        <w:pStyle w:val="Normalutanindragellerluft"/>
      </w:pPr>
      <w:bookmarkStart w:name="_GoBack" w:id="0"/>
      <w:bookmarkEnd w:id="0"/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ACD707F926C84E6B8DF9417944A5D785"/>
        </w:placeholder>
        <w15:appearance w15:val="hidden"/>
        <w:text/>
      </w:sdtPr>
      <w:sdtEndPr/>
      <w:sdtContent>
        <w:p w:rsidR="00AF30DD" w:rsidP="00CC4C93" w:rsidRDefault="00AF30DD" w14:paraId="58B11A82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63a52ccf-07d0-4a97-8e32-ee1559383b7b"/>
        <w:id w:val="51057116"/>
        <w:lock w:val="sdtLocked"/>
      </w:sdtPr>
      <w:sdtEndPr/>
      <w:sdtContent>
        <w:p w:rsidR="00933275" w:rsidRDefault="007670F3" w14:paraId="58B11A83" w14:textId="0C24D365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regeringen bör verka för att Sverige i större utsträckning använder sig av ömsesidigt erkännande av växtskyddsmedel i andra medlemsstater för att skapa mer konkurrensneutrala förutsättningar för svenskt jordbruk och tillkännager detta för regeringen.</w:t>
          </w:r>
        </w:p>
      </w:sdtContent>
    </w:sdt>
    <w:p w:rsidR="00AF30DD" w:rsidP="00AF30DD" w:rsidRDefault="000156D9" w14:paraId="58B11A84" w14:textId="77777777">
      <w:pPr>
        <w:pStyle w:val="Rubrik1"/>
      </w:pPr>
      <w:bookmarkStart w:name="MotionsStart" w:id="1"/>
      <w:bookmarkEnd w:id="1"/>
      <w:r>
        <w:t>Motivering</w:t>
      </w:r>
    </w:p>
    <w:p w:rsidRPr="00130543" w:rsidR="00EE28F5" w:rsidP="00EE28F5" w:rsidRDefault="00EE28F5" w14:paraId="58B11A85" w14:textId="77777777">
      <w:pPr>
        <w:tabs>
          <w:tab w:val="clear" w:pos="284"/>
        </w:tabs>
        <w:rPr>
          <w:szCs w:val="22"/>
        </w:rPr>
      </w:pPr>
      <w:r w:rsidRPr="00130543">
        <w:rPr>
          <w:szCs w:val="22"/>
        </w:rPr>
        <w:t xml:space="preserve">Regeringen har överlämnat proposition 2015/16:160, Miljöbalken </w:t>
      </w:r>
      <w:r>
        <w:rPr>
          <w:szCs w:val="22"/>
        </w:rPr>
        <w:t xml:space="preserve">och EU:s kemikalielagstiftning. </w:t>
      </w:r>
      <w:r w:rsidRPr="00130543">
        <w:rPr>
          <w:szCs w:val="22"/>
        </w:rPr>
        <w:t xml:space="preserve">I propositionen föreslås ändringar som bör göras i miljöbalken med anledning av att kemikalieregleringen i allt väsentligt nu finns i EU-förordningar. </w:t>
      </w:r>
    </w:p>
    <w:p w:rsidR="00EE28F5" w:rsidP="00EE28F5" w:rsidRDefault="00EE28F5" w14:paraId="58B11A86" w14:textId="77777777">
      <w:pPr>
        <w:tabs>
          <w:tab w:val="clear" w:pos="284"/>
        </w:tabs>
        <w:ind w:firstLine="0"/>
        <w:rPr>
          <w:szCs w:val="22"/>
        </w:rPr>
      </w:pPr>
      <w:r w:rsidRPr="00130543">
        <w:rPr>
          <w:szCs w:val="22"/>
        </w:rPr>
        <w:t xml:space="preserve">Förslagen som presenteras i propositionen är i sak bra och riktiga. </w:t>
      </w:r>
      <w:r>
        <w:rPr>
          <w:szCs w:val="22"/>
        </w:rPr>
        <w:t>Inom EU bedöms v</w:t>
      </w:r>
      <w:r w:rsidRPr="00130543">
        <w:rPr>
          <w:szCs w:val="22"/>
        </w:rPr>
        <w:t>erksamma ämnen i växtskyddsmed</w:t>
      </w:r>
      <w:r>
        <w:rPr>
          <w:szCs w:val="22"/>
        </w:rPr>
        <w:t>el gemensamt, det är en del i arbetet för att harmonisera kemikalieregelverket inom medlemsländerna</w:t>
      </w:r>
      <w:r w:rsidRPr="00130543">
        <w:rPr>
          <w:szCs w:val="22"/>
        </w:rPr>
        <w:t>. Ansvariga myndigheter inom EU samarbetar för att göra riskbedömningar av de ämnen som förts fram av industrin.</w:t>
      </w:r>
      <w:r>
        <w:rPr>
          <w:szCs w:val="22"/>
        </w:rPr>
        <w:t xml:space="preserve"> Sverige har dock</w:t>
      </w:r>
      <w:r w:rsidRPr="00130543">
        <w:rPr>
          <w:szCs w:val="22"/>
        </w:rPr>
        <w:t xml:space="preserve"> </w:t>
      </w:r>
      <w:r>
        <w:rPr>
          <w:rFonts w:ascii="OriginalGaramondBT-Roman" w:hAnsi="OriginalGaramondBT-Roman" w:cs="OriginalGaramondBT-Roman"/>
          <w:szCs w:val="22"/>
        </w:rPr>
        <w:t xml:space="preserve">valt att inte acceptera utvärderingar som gjorts av annan medlemsstat, så kallat ömsesidigt erkännande. Det innebär att växtskyddsmedel, som är viktiga för jordbrukets produktion och får användas i andra länder, inte tillåts användas i det svenska jordbruket. </w:t>
      </w:r>
      <w:r w:rsidRPr="00130543">
        <w:rPr>
          <w:szCs w:val="22"/>
        </w:rPr>
        <w:t xml:space="preserve">Moderaterna </w:t>
      </w:r>
      <w:r>
        <w:rPr>
          <w:szCs w:val="22"/>
        </w:rPr>
        <w:t xml:space="preserve">anser </w:t>
      </w:r>
      <w:r w:rsidRPr="00130543">
        <w:rPr>
          <w:szCs w:val="22"/>
        </w:rPr>
        <w:t>att Sverige</w:t>
      </w:r>
      <w:r>
        <w:rPr>
          <w:szCs w:val="22"/>
        </w:rPr>
        <w:t>, för att stärka jordbrukets konkurrenskraft,</w:t>
      </w:r>
      <w:r w:rsidRPr="00130543">
        <w:rPr>
          <w:szCs w:val="22"/>
        </w:rPr>
        <w:t xml:space="preserve"> i större utsträckning bör </w:t>
      </w:r>
      <w:r>
        <w:rPr>
          <w:szCs w:val="22"/>
        </w:rPr>
        <w:t>tillämpa den gemensamma kemikaliepolitiken genom</w:t>
      </w:r>
      <w:r w:rsidRPr="00130543">
        <w:rPr>
          <w:szCs w:val="22"/>
        </w:rPr>
        <w:t xml:space="preserve"> ömsesidigt erkännande av </w:t>
      </w:r>
      <w:r>
        <w:rPr>
          <w:szCs w:val="22"/>
        </w:rPr>
        <w:t>växtskyddsmedel</w:t>
      </w:r>
      <w:r w:rsidRPr="00130543">
        <w:rPr>
          <w:szCs w:val="22"/>
        </w:rPr>
        <w:t xml:space="preserve"> i andra medlemsstater</w:t>
      </w:r>
      <w:r>
        <w:rPr>
          <w:szCs w:val="22"/>
        </w:rPr>
        <w:t xml:space="preserve">. </w:t>
      </w:r>
    </w:p>
    <w:p w:rsidRPr="009F324A" w:rsidR="00EE28F5" w:rsidP="00EE28F5" w:rsidRDefault="00EE28F5" w14:paraId="58B11A87" w14:textId="77777777">
      <w:pPr>
        <w:tabs>
          <w:tab w:val="clear" w:pos="284"/>
        </w:tabs>
      </w:pPr>
      <w:r>
        <w:rPr>
          <w:szCs w:val="22"/>
        </w:rPr>
        <w:t xml:space="preserve">Den internationella konkurrensen inom jordbruket är hård. </w:t>
      </w:r>
      <w:r w:rsidRPr="00130543">
        <w:rPr>
          <w:szCs w:val="22"/>
        </w:rPr>
        <w:t xml:space="preserve"> På </w:t>
      </w:r>
      <w:r>
        <w:rPr>
          <w:szCs w:val="22"/>
        </w:rPr>
        <w:t>grund av särregler, höga skatter och stor</w:t>
      </w:r>
      <w:r w:rsidRPr="00130543">
        <w:rPr>
          <w:szCs w:val="22"/>
        </w:rPr>
        <w:t xml:space="preserve"> administrativ börda </w:t>
      </w:r>
      <w:r>
        <w:rPr>
          <w:szCs w:val="22"/>
        </w:rPr>
        <w:t>har många svenska jordbrukare svårt att hävda sig i konkurrensen, vilket orsakar dålig lönsamhet. Det gör att många svenska jordbrukare riskerar att behöva lägga ner sin verksamhet</w:t>
      </w:r>
      <w:r w:rsidRPr="00130543">
        <w:rPr>
          <w:szCs w:val="22"/>
        </w:rPr>
        <w:t xml:space="preserve">. </w:t>
      </w:r>
      <w:r>
        <w:rPr>
          <w:szCs w:val="22"/>
        </w:rPr>
        <w:t>För att förbättra situationen för jordbrukare</w:t>
      </w:r>
      <w:r w:rsidRPr="00130543">
        <w:rPr>
          <w:szCs w:val="22"/>
        </w:rPr>
        <w:t xml:space="preserve"> i Sverige</w:t>
      </w:r>
      <w:r>
        <w:rPr>
          <w:szCs w:val="22"/>
        </w:rPr>
        <w:t xml:space="preserve"> är det viktigt att minska regelkrånglet och byråkratin</w:t>
      </w:r>
      <w:r w:rsidRPr="00130543">
        <w:rPr>
          <w:szCs w:val="22"/>
        </w:rPr>
        <w:t xml:space="preserve">. </w:t>
      </w:r>
      <w:r>
        <w:rPr>
          <w:szCs w:val="22"/>
        </w:rPr>
        <w:t>Att a</w:t>
      </w:r>
      <w:r>
        <w:t xml:space="preserve">nsöka om godkännande av växtskyddsmedel i Sverige innebär långdragna processer med sämre sannolikhet till godkännande än i andra länder. Växtskyddsmedel som är godkända i andra medlemsländer får ofta inte användas i Sverige. </w:t>
      </w:r>
      <w:r w:rsidRPr="00130543">
        <w:rPr>
          <w:szCs w:val="22"/>
        </w:rPr>
        <w:t xml:space="preserve">Situationen har blivit så allvarligt att jordbrukare tvingas lägga </w:t>
      </w:r>
      <w:r>
        <w:rPr>
          <w:szCs w:val="22"/>
        </w:rPr>
        <w:t>om eller avsluta</w:t>
      </w:r>
      <w:r w:rsidRPr="00130543">
        <w:rPr>
          <w:szCs w:val="22"/>
        </w:rPr>
        <w:t xml:space="preserve"> sin produktion, och livsmedelsproducenter väljer att flytta till</w:t>
      </w:r>
      <w:r>
        <w:rPr>
          <w:szCs w:val="22"/>
        </w:rPr>
        <w:t xml:space="preserve"> andra</w:t>
      </w:r>
      <w:r w:rsidRPr="00130543">
        <w:rPr>
          <w:szCs w:val="22"/>
        </w:rPr>
        <w:t xml:space="preserve"> länder eller lägga ner produktionen.</w:t>
      </w:r>
      <w:r>
        <w:rPr>
          <w:szCs w:val="22"/>
        </w:rPr>
        <w:t xml:space="preserve"> Därtill bör nämnas att de företag som tillverkar växtskyddsmedel inte anser det värt att ta fram särskilda växtskyddsprodukter för den svenska marknaden. </w:t>
      </w:r>
    </w:p>
    <w:p w:rsidR="00EE28F5" w:rsidP="00EE28F5" w:rsidRDefault="00EE28F5" w14:paraId="58B11A88" w14:textId="77777777">
      <w:pPr>
        <w:tabs>
          <w:tab w:val="clear" w:pos="284"/>
        </w:tabs>
        <w:rPr>
          <w:szCs w:val="22"/>
        </w:rPr>
      </w:pPr>
      <w:r>
        <w:t xml:space="preserve">För att minska administrationen och korta ner handläggningstiderna vid ansökan om produktgodkännande för växtskyddsmedel, borde ansvarig myndighet i Sverige, Kemikalieinspektionen, i högre grad använda sig av </w:t>
      </w:r>
      <w:r w:rsidRPr="00130543">
        <w:rPr>
          <w:szCs w:val="22"/>
        </w:rPr>
        <w:t xml:space="preserve">ömsesidigt erkännande av </w:t>
      </w:r>
      <w:r>
        <w:rPr>
          <w:szCs w:val="22"/>
        </w:rPr>
        <w:t xml:space="preserve">växtskyddsmedel. Ett växtskyddsmedel som är godkänt i ett annat EU-land med liknande förhållanden, exempelvis i vår geografiska zon, borde även kunna godkännas i Sverige, eftersom vi strävar mot en harmoniserad kemikalielagstiftning inom EU. </w:t>
      </w:r>
    </w:p>
    <w:p w:rsidR="00EE28F5" w:rsidP="00EE28F5" w:rsidRDefault="00EE28F5" w14:paraId="58B11A89" w14:textId="77777777">
      <w:pPr>
        <w:tabs>
          <w:tab w:val="clear" w:pos="284"/>
        </w:tabs>
        <w:autoSpaceDE w:val="0"/>
        <w:autoSpaceDN w:val="0"/>
        <w:adjustRightInd w:val="0"/>
        <w:rPr>
          <w:szCs w:val="22"/>
        </w:rPr>
      </w:pPr>
      <w:r w:rsidRPr="003D1AD0">
        <w:rPr>
          <w:szCs w:val="22"/>
        </w:rPr>
        <w:lastRenderedPageBreak/>
        <w:t xml:space="preserve">För att </w:t>
      </w:r>
      <w:r>
        <w:rPr>
          <w:szCs w:val="22"/>
        </w:rPr>
        <w:t>öka harmoniseringen av EU:s kemikalielagstiftning</w:t>
      </w:r>
      <w:r w:rsidRPr="003D1AD0">
        <w:rPr>
          <w:szCs w:val="22"/>
        </w:rPr>
        <w:t xml:space="preserve"> krävs </w:t>
      </w:r>
      <w:r>
        <w:rPr>
          <w:szCs w:val="22"/>
        </w:rPr>
        <w:t xml:space="preserve">politiska </w:t>
      </w:r>
      <w:r w:rsidRPr="003D1AD0">
        <w:rPr>
          <w:szCs w:val="22"/>
        </w:rPr>
        <w:t xml:space="preserve">åtgärder. Moderaterna anser att regeringen </w:t>
      </w:r>
      <w:r>
        <w:rPr>
          <w:szCs w:val="22"/>
        </w:rPr>
        <w:t xml:space="preserve">ska verka för att Sverige i större utsträckning använder sig av ömsesidigt erkännande. </w:t>
      </w:r>
      <w:r w:rsidRPr="003D1AD0">
        <w:rPr>
          <w:szCs w:val="22"/>
        </w:rPr>
        <w:t xml:space="preserve"> </w:t>
      </w:r>
      <w:r>
        <w:rPr>
          <w:szCs w:val="22"/>
        </w:rPr>
        <w:t>På det sättet skulle</w:t>
      </w:r>
      <w:r w:rsidRPr="003D1AD0">
        <w:rPr>
          <w:szCs w:val="22"/>
        </w:rPr>
        <w:t xml:space="preserve"> förutsättningarna</w:t>
      </w:r>
      <w:r>
        <w:rPr>
          <w:szCs w:val="22"/>
        </w:rPr>
        <w:t xml:space="preserve"> för jordbrukare i Sverige</w:t>
      </w:r>
      <w:r w:rsidRPr="003D1AD0">
        <w:rPr>
          <w:szCs w:val="22"/>
        </w:rPr>
        <w:t xml:space="preserve"> bli mer jämställda med resten av Europa. </w:t>
      </w:r>
    </w:p>
    <w:p w:rsidR="00EE28F5" w:rsidP="00EE28F5" w:rsidRDefault="00EE28F5" w14:paraId="58B11A8A" w14:textId="77777777">
      <w:pPr>
        <w:tabs>
          <w:tab w:val="clear" w:pos="284"/>
        </w:tabs>
        <w:autoSpaceDE w:val="0"/>
        <w:autoSpaceDN w:val="0"/>
        <w:adjustRightInd w:val="0"/>
        <w:rPr>
          <w:rFonts w:ascii="OriginalGaramondBT-Roman" w:hAnsi="OriginalGaramondBT-Roman" w:cs="OriginalGaramondBT-Roman"/>
          <w:szCs w:val="22"/>
        </w:rPr>
      </w:pPr>
      <w:r w:rsidRPr="003D1AD0">
        <w:rPr>
          <w:szCs w:val="22"/>
        </w:rPr>
        <w:t xml:space="preserve">Enligt </w:t>
      </w:r>
      <w:r>
        <w:rPr>
          <w:szCs w:val="22"/>
        </w:rPr>
        <w:t>K</w:t>
      </w:r>
      <w:r w:rsidRPr="003D1AD0">
        <w:rPr>
          <w:szCs w:val="22"/>
        </w:rPr>
        <w:t xml:space="preserve">onkurrenskraftsutredningen SOU 2015:15, Attraktiv, innovativ och hållbar – strategi för en konkurrenskraftig jordbruks- och trädgårdsnäring, så skulle större nyttjande av ömsesidigt erkännande för </w:t>
      </w:r>
      <w:r>
        <w:rPr>
          <w:szCs w:val="22"/>
        </w:rPr>
        <w:t>växtskyddsmedel</w:t>
      </w:r>
      <w:r w:rsidRPr="003D1AD0">
        <w:rPr>
          <w:szCs w:val="22"/>
        </w:rPr>
        <w:t xml:space="preserve"> minska de administrativa </w:t>
      </w:r>
      <w:r>
        <w:rPr>
          <w:szCs w:val="22"/>
        </w:rPr>
        <w:t>bördorna och</w:t>
      </w:r>
      <w:r w:rsidRPr="003D1AD0">
        <w:rPr>
          <w:szCs w:val="22"/>
        </w:rPr>
        <w:t xml:space="preserve"> säkra tillgången till växtskyddsmedel på lika villkor. Enligt utredningen så tenderar färre ansökningar att bli godkända i Sverige än i andra jämförbara länder som Finland och Danmark. </w:t>
      </w:r>
      <w:r>
        <w:rPr>
          <w:rFonts w:ascii="OriginalGaramondBT-Roman" w:hAnsi="OriginalGaramondBT-Roman" w:cs="OriginalGaramondBT-Roman"/>
          <w:szCs w:val="22"/>
        </w:rPr>
        <w:t xml:space="preserve">EU:s Kontor för Livsmedel och Veterinära frågor (FVO) granskade under våren 2014 Sverige, i </w:t>
      </w:r>
      <w:r w:rsidRPr="008D286A">
        <w:rPr>
          <w:rFonts w:ascii="OriginalGaramondBT-Roman" w:hAnsi="OriginalGaramondBT-Roman" w:cs="OriginalGaramondBT-Roman"/>
          <w:szCs w:val="22"/>
        </w:rPr>
        <w:t>syfte att</w:t>
      </w:r>
      <w:r>
        <w:rPr>
          <w:rFonts w:ascii="OriginalGaramondBT-Roman" w:hAnsi="OriginalGaramondBT-Roman" w:cs="OriginalGaramondBT-Roman"/>
          <w:szCs w:val="22"/>
        </w:rPr>
        <w:t xml:space="preserve"> </w:t>
      </w:r>
      <w:r w:rsidRPr="008D286A">
        <w:rPr>
          <w:rFonts w:ascii="OriginalGaramondBT-Roman" w:hAnsi="OriginalGaramondBT-Roman" w:cs="OriginalGaramondBT-Roman"/>
          <w:szCs w:val="22"/>
        </w:rPr>
        <w:t>utvärdera tillämpningen av kraven för godkännande av växtskyddsmedel.</w:t>
      </w:r>
      <w:r>
        <w:rPr>
          <w:rFonts w:ascii="OriginalGaramondBT-Roman" w:hAnsi="OriginalGaramondBT-Roman" w:cs="OriginalGaramondBT-Roman"/>
          <w:szCs w:val="22"/>
        </w:rPr>
        <w:t xml:space="preserve"> I slutrapporten konstaterade de att systemet med ömsesidigt erkännande inte tillämpas i Sverige, främst på grund av att Sverige inte accepterar utvärderingar som gjorts av annan medlemsstat. </w:t>
      </w:r>
    </w:p>
    <w:p w:rsidR="00EE28F5" w:rsidP="00EE28F5" w:rsidRDefault="00EE28F5" w14:paraId="58B11A8B" w14:textId="77777777">
      <w:pPr>
        <w:tabs>
          <w:tab w:val="clear" w:pos="284"/>
        </w:tabs>
        <w:autoSpaceDE w:val="0"/>
        <w:autoSpaceDN w:val="0"/>
        <w:adjustRightInd w:val="0"/>
        <w:rPr>
          <w:rFonts w:ascii="OriginalGaramondBT-Roman" w:hAnsi="OriginalGaramondBT-Roman" w:cs="OriginalGaramondBT-Roman"/>
          <w:szCs w:val="22"/>
        </w:rPr>
      </w:pPr>
      <w:r>
        <w:rPr>
          <w:rFonts w:ascii="OriginalGaramondBT-Roman" w:hAnsi="OriginalGaramondBT-Roman" w:cs="OriginalGaramondBT-Roman"/>
          <w:szCs w:val="22"/>
        </w:rPr>
        <w:t xml:space="preserve">Rapporten visar också att fler företag drar tillbaka sina ansökningar i Sverige än i de båda övriga länderna. Även Finland var under våren 2014 föremål för granskning av FVO. Slutsatsen av den granskningen blev däremot att Finland har ett adekvat system som överensstämmer med kraven i EU:s växtskyddsmedelsförordning. Skillnaden i antal produktgodkännanden mellan Sverige och övriga länder i den norra zonen är stora. FVO, </w:t>
      </w:r>
      <w:proofErr w:type="spellStart"/>
      <w:r w:rsidRPr="00206FC5">
        <w:rPr>
          <w:rFonts w:ascii="OriginalGaramondBT-Roman" w:hAnsi="OriginalGaramondBT-Roman" w:cs="OriginalGaramondBT-Roman"/>
          <w:szCs w:val="22"/>
        </w:rPr>
        <w:t>Videncenter</w:t>
      </w:r>
      <w:proofErr w:type="spellEnd"/>
      <w:r>
        <w:rPr>
          <w:rFonts w:ascii="OriginalGaramondBT-Roman" w:hAnsi="OriginalGaramondBT-Roman" w:cs="OriginalGaramondBT-Roman"/>
          <w:szCs w:val="22"/>
        </w:rPr>
        <w:t xml:space="preserve"> i Danmark och Konkurrenskraftsutredningen har alla kommit fram till att det är </w:t>
      </w:r>
      <w:r w:rsidRPr="00206FC5">
        <w:rPr>
          <w:rFonts w:ascii="OriginalGaramondBT-Roman" w:hAnsi="OriginalGaramondBT-Roman" w:cs="OriginalGaramondBT-Roman"/>
          <w:szCs w:val="22"/>
        </w:rPr>
        <w:t>angeläget att Sverige använder de möjligheter till ett förenklat</w:t>
      </w:r>
      <w:r>
        <w:rPr>
          <w:rFonts w:ascii="OriginalGaramondBT-Roman" w:hAnsi="OriginalGaramondBT-Roman" w:cs="OriginalGaramondBT-Roman"/>
          <w:szCs w:val="22"/>
        </w:rPr>
        <w:t xml:space="preserve"> </w:t>
      </w:r>
      <w:r w:rsidRPr="00206FC5">
        <w:rPr>
          <w:rFonts w:ascii="OriginalGaramondBT-Roman" w:hAnsi="OriginalGaramondBT-Roman" w:cs="OriginalGaramondBT-Roman"/>
          <w:szCs w:val="22"/>
        </w:rPr>
        <w:t xml:space="preserve">förfarande som ömsesidigt erkännande innebär. </w:t>
      </w:r>
      <w:r>
        <w:rPr>
          <w:rFonts w:ascii="OriginalGaramondBT-Roman" w:hAnsi="OriginalGaramondBT-Roman" w:cs="OriginalGaramondBT-Roman"/>
          <w:szCs w:val="22"/>
        </w:rPr>
        <w:t>Ett ökat samarbete mellan myndigheterna i den norra delen av EU skulle innebära många fördelar i arbetet med att öka harmoniseringen.</w:t>
      </w:r>
    </w:p>
    <w:p w:rsidRPr="00130543" w:rsidR="00EE28F5" w:rsidP="00EE28F5" w:rsidRDefault="00EE28F5" w14:paraId="58B11A8C" w14:textId="77777777">
      <w:pPr>
        <w:tabs>
          <w:tab w:val="clear" w:pos="284"/>
        </w:tabs>
        <w:rPr>
          <w:szCs w:val="22"/>
        </w:rPr>
      </w:pPr>
      <w:r w:rsidRPr="00130543">
        <w:rPr>
          <w:szCs w:val="22"/>
        </w:rPr>
        <w:t xml:space="preserve">Svensk livsmedelsindustri är helt beroende av att vi har ett </w:t>
      </w:r>
      <w:r>
        <w:rPr>
          <w:szCs w:val="22"/>
        </w:rPr>
        <w:t xml:space="preserve">välfungerande </w:t>
      </w:r>
      <w:r w:rsidRPr="00130543">
        <w:rPr>
          <w:szCs w:val="22"/>
        </w:rPr>
        <w:t>svenskt jordbruk som är konkurrenskraftigt. En del i problemet är att Kemikalieinspektionen i flera fall gör en annan bedömning av regelverket än många andra EU-länders myndigheter</w:t>
      </w:r>
      <w:r>
        <w:rPr>
          <w:szCs w:val="22"/>
        </w:rPr>
        <w:t>.</w:t>
      </w:r>
      <w:r w:rsidRPr="00130543">
        <w:rPr>
          <w:szCs w:val="22"/>
        </w:rPr>
        <w:t xml:space="preserve"> Det är </w:t>
      </w:r>
      <w:r>
        <w:rPr>
          <w:szCs w:val="22"/>
        </w:rPr>
        <w:t>inte rimligt att svenska jordbrukare</w:t>
      </w:r>
      <w:r w:rsidRPr="00130543">
        <w:rPr>
          <w:szCs w:val="22"/>
        </w:rPr>
        <w:t xml:space="preserve"> ska slås ut på grund av att svenska myndigheter tolk</w:t>
      </w:r>
      <w:r>
        <w:rPr>
          <w:szCs w:val="22"/>
        </w:rPr>
        <w:t>ar</w:t>
      </w:r>
      <w:r w:rsidRPr="00130543">
        <w:rPr>
          <w:szCs w:val="22"/>
        </w:rPr>
        <w:t xml:space="preserve"> regelverket</w:t>
      </w:r>
      <w:r>
        <w:rPr>
          <w:szCs w:val="22"/>
        </w:rPr>
        <w:t xml:space="preserve"> annorlunda</w:t>
      </w:r>
      <w:r w:rsidRPr="00130543">
        <w:rPr>
          <w:szCs w:val="22"/>
        </w:rPr>
        <w:t xml:space="preserve"> </w:t>
      </w:r>
      <w:r>
        <w:rPr>
          <w:szCs w:val="22"/>
        </w:rPr>
        <w:t>mot övriga</w:t>
      </w:r>
      <w:r w:rsidRPr="00130543">
        <w:rPr>
          <w:szCs w:val="22"/>
        </w:rPr>
        <w:t xml:space="preserve"> </w:t>
      </w:r>
      <w:r>
        <w:rPr>
          <w:szCs w:val="22"/>
        </w:rPr>
        <w:t>myndigheter inom</w:t>
      </w:r>
      <w:r w:rsidRPr="00130543">
        <w:rPr>
          <w:szCs w:val="22"/>
        </w:rPr>
        <w:t xml:space="preserve"> EU. Reglerna på en gemensam marknad måste vara likvärdiga. </w:t>
      </w:r>
    </w:p>
    <w:p w:rsidRPr="00B53D64" w:rsidR="00B53D64" w:rsidP="00B53D64" w:rsidRDefault="00B53D64" w14:paraId="58B11A8D" w14:textId="77777777">
      <w:pPr>
        <w:pStyle w:val="Normalutanindragellerluft"/>
      </w:pPr>
    </w:p>
    <w:sdt>
      <w:sdtPr>
        <w:rPr>
          <w:i/>
        </w:rPr>
        <w:alias w:val="CC_Underskrifter"/>
        <w:tag w:val="CC_Underskrifter"/>
        <w:id w:val="583496634"/>
        <w:lock w:val="sdtContentLocked"/>
        <w:placeholder>
          <w:docPart w:val="FA26A19088F94C1B81C76626658C7555"/>
        </w:placeholder>
        <w15:appearance w15:val="hidden"/>
      </w:sdtPr>
      <w:sdtEndPr/>
      <w:sdtContent>
        <w:p w:rsidRPr="00ED19F0" w:rsidR="00865E70" w:rsidP="00FA22C3" w:rsidRDefault="00704664" w14:paraId="58B11A8E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Jonas Jacobsson Gjörtler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Johan Hultberg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Åsa Coenraads (M)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Gunilla Nordgren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Jesper Skalberg Karlsson (M)</w:t>
            </w:r>
          </w:p>
        </w:tc>
      </w:tr>
    </w:tbl>
    <w:p w:rsidR="00176B4F" w:rsidRDefault="00176B4F" w14:paraId="58B11A98" w14:textId="77777777"/>
    <w:sectPr w:rsidR="00176B4F" w:rsidSect="005B4B97">
      <w:headerReference w:type="default" r:id="rId13"/>
      <w:footerReference w:type="default" r:id="rId14"/>
      <w:headerReference w:type="first" r:id="rId15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B11A9A" w14:textId="77777777" w:rsidR="0004082B" w:rsidRDefault="0004082B" w:rsidP="000C1CAD">
      <w:pPr>
        <w:spacing w:line="240" w:lineRule="auto"/>
      </w:pPr>
      <w:r>
        <w:separator/>
      </w:r>
    </w:p>
  </w:endnote>
  <w:endnote w:type="continuationSeparator" w:id="0">
    <w:p w14:paraId="58B11A9B" w14:textId="77777777" w:rsidR="0004082B" w:rsidRDefault="0004082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OriginalGaramondBT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B11A9F" w14:textId="77777777" w:rsidR="00FD05C7" w:rsidRDefault="00FD05C7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704664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B11A98" w14:textId="77777777" w:rsidR="0004082B" w:rsidRDefault="0004082B" w:rsidP="000C1CAD">
      <w:pPr>
        <w:spacing w:line="240" w:lineRule="auto"/>
      </w:pPr>
      <w:r>
        <w:separator/>
      </w:r>
    </w:p>
  </w:footnote>
  <w:footnote w:type="continuationSeparator" w:id="0">
    <w:p w14:paraId="58B11A99" w14:textId="77777777" w:rsidR="0004082B" w:rsidRDefault="0004082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5C7" w:rsidP="00B53D64" w:rsidRDefault="00704664" w14:paraId="58B11A9D" w14:textId="77777777">
    <w:pPr>
      <w:pStyle w:val="FSHNormal"/>
      <w:jc w:val="right"/>
    </w:pPr>
    <w:sdt>
      <w:sdtPr>
        <w:alias w:val="CC_Noformat_Partikod"/>
        <w:tag w:val="CC_Noformat_Partikod"/>
        <w:id w:val="-1099096319"/>
        <w:text/>
      </w:sdtPr>
      <w:sdtEndPr/>
      <w:sdtContent>
        <w:r w:rsidR="00EE28F5">
          <w:t>M</w:t>
        </w:r>
      </w:sdtContent>
    </w:sdt>
    <w:sdt>
      <w:sdtPr>
        <w:alias w:val="CC_Noformat_Partinummer"/>
        <w:tag w:val="CC_Noformat_Partinummer"/>
        <w:id w:val="-1032268433"/>
        <w:showingPlcHdr/>
        <w:text/>
      </w:sdtPr>
      <w:sdtEndPr/>
      <w:sdtContent>
        <w:r w:rsidR="00FD05C7">
          <w:t xml:space="preserve"> 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5C7" w:rsidP="000B5BD0" w:rsidRDefault="00704664" w14:paraId="58B11AA0" w14:textId="77777777">
    <w:pPr>
      <w:pStyle w:val="FSHNormal"/>
      <w:jc w:val="right"/>
    </w:pPr>
    <w:sdt>
      <w:sdtPr>
        <w:alias w:val="CC_Noformat_Partikod"/>
        <w:tag w:val="CC_Noformat_Partikod"/>
        <w:id w:val="1471015553"/>
        <w:lock w:val="sdtLocked"/>
        <w:text/>
      </w:sdtPr>
      <w:sdtEndPr/>
      <w:sdtContent>
        <w:r w:rsidR="00EE28F5">
          <w:t>M</w:t>
        </w:r>
      </w:sdtContent>
    </w:sdt>
    <w:sdt>
      <w:sdtPr>
        <w:alias w:val="CC_Noformat_Partinummer"/>
        <w:tag w:val="CC_Noformat_Partinummer"/>
        <w:id w:val="-2014525982"/>
        <w:lock w:val="sdtLocked"/>
        <w:showingPlcHdr/>
        <w:text/>
      </w:sdtPr>
      <w:sdtEndPr/>
      <w:sdtContent>
        <w:r w:rsidR="00FD05C7">
          <w:t xml:space="preserve"> </w:t>
        </w:r>
      </w:sdtContent>
    </w:sdt>
  </w:p>
  <w:p w:rsidRPr="00C57C2E" w:rsidR="00FD05C7" w:rsidP="00283E0F" w:rsidRDefault="00FD05C7" w14:paraId="58B11AA1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Kommittémotion</w:t>
        </w:r>
      </w:p>
    </w:sdtContent>
  </w:sdt>
  <w:p w:rsidR="00FD05C7" w:rsidP="00283E0F" w:rsidRDefault="00704664" w14:paraId="58B11AA3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FD05C7">
          <w:t>Motion till riksdagen</w:t>
        </w:r>
        <w:r w:rsidR="00FD05C7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:3395</w:t>
        </w:r>
      </w:sdtContent>
    </w:sdt>
  </w:p>
  <w:p w:rsidR="00FD05C7" w:rsidP="00283E0F" w:rsidRDefault="00704664" w14:paraId="58B11AA4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Jonas Jacobsson Gjörtler m.fl. (M)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FD05C7" w:rsidP="00283E0F" w:rsidRDefault="007670F3" w14:paraId="58B11AA5" w14:textId="248F78F0">
        <w:pPr>
          <w:pStyle w:val="FSHRub2"/>
        </w:pPr>
        <w:r>
          <w:t>med anledning av prop. 2015/16:160 Miljöbalken och EU:s kemikalielagstiftning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FD05C7" w:rsidP="00283E0F" w:rsidRDefault="00FD05C7" w14:paraId="58B11AA6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EE28F5"/>
    <w:rsid w:val="00003CCB"/>
    <w:rsid w:val="00006BF0"/>
    <w:rsid w:val="00010168"/>
    <w:rsid w:val="00010DF8"/>
    <w:rsid w:val="00011724"/>
    <w:rsid w:val="00011F33"/>
    <w:rsid w:val="00015064"/>
    <w:rsid w:val="000156D9"/>
    <w:rsid w:val="000178B1"/>
    <w:rsid w:val="00022F5C"/>
    <w:rsid w:val="00024356"/>
    <w:rsid w:val="00024712"/>
    <w:rsid w:val="000269AE"/>
    <w:rsid w:val="000314C1"/>
    <w:rsid w:val="0003287D"/>
    <w:rsid w:val="00032A5E"/>
    <w:rsid w:val="0004082B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DF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014"/>
    <w:rsid w:val="000A19A5"/>
    <w:rsid w:val="000A52B8"/>
    <w:rsid w:val="000A6935"/>
    <w:rsid w:val="000B2DAD"/>
    <w:rsid w:val="000B2E6B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44D2"/>
    <w:rsid w:val="000D4D53"/>
    <w:rsid w:val="000D6584"/>
    <w:rsid w:val="000D7A5F"/>
    <w:rsid w:val="000E06CC"/>
    <w:rsid w:val="000E24B9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0DB3"/>
    <w:rsid w:val="001718AD"/>
    <w:rsid w:val="001748A6"/>
    <w:rsid w:val="00175F8E"/>
    <w:rsid w:val="001769E6"/>
    <w:rsid w:val="00176B4F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481B"/>
    <w:rsid w:val="001B66CE"/>
    <w:rsid w:val="001B697A"/>
    <w:rsid w:val="001C756B"/>
    <w:rsid w:val="001D0E3E"/>
    <w:rsid w:val="001D2FF1"/>
    <w:rsid w:val="001D5C51"/>
    <w:rsid w:val="001D6A7A"/>
    <w:rsid w:val="001D7E6D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9533F"/>
    <w:rsid w:val="002A1626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1B45"/>
    <w:rsid w:val="00313374"/>
    <w:rsid w:val="00314099"/>
    <w:rsid w:val="0031417D"/>
    <w:rsid w:val="00314D2A"/>
    <w:rsid w:val="00316334"/>
    <w:rsid w:val="00317A26"/>
    <w:rsid w:val="0032197E"/>
    <w:rsid w:val="003226A0"/>
    <w:rsid w:val="003229EC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737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D4127"/>
    <w:rsid w:val="003E1AAD"/>
    <w:rsid w:val="003E247C"/>
    <w:rsid w:val="003E7028"/>
    <w:rsid w:val="003F0DD3"/>
    <w:rsid w:val="003F4B69"/>
    <w:rsid w:val="003F72C9"/>
    <w:rsid w:val="00401163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1DDA"/>
    <w:rsid w:val="00432B63"/>
    <w:rsid w:val="00433F7A"/>
    <w:rsid w:val="00433FB5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60C7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6EC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1A0"/>
    <w:rsid w:val="0051430A"/>
    <w:rsid w:val="005149BA"/>
    <w:rsid w:val="00517749"/>
    <w:rsid w:val="0052069A"/>
    <w:rsid w:val="0052357B"/>
    <w:rsid w:val="00526C4A"/>
    <w:rsid w:val="005305C6"/>
    <w:rsid w:val="005313B2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2624"/>
    <w:rsid w:val="005B4B97"/>
    <w:rsid w:val="005B5F0B"/>
    <w:rsid w:val="005B5F87"/>
    <w:rsid w:val="005C19B1"/>
    <w:rsid w:val="005C4A81"/>
    <w:rsid w:val="005C5E9C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06834"/>
    <w:rsid w:val="00611260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664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0F3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13FE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8DC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1448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126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0E"/>
    <w:rsid w:val="00865FA2"/>
    <w:rsid w:val="008703F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212E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05F89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3275"/>
    <w:rsid w:val="0093384E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A5B1A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1FFC"/>
    <w:rsid w:val="009E38DA"/>
    <w:rsid w:val="009E3C13"/>
    <w:rsid w:val="009E5F5B"/>
    <w:rsid w:val="009E67EF"/>
    <w:rsid w:val="009F2CDD"/>
    <w:rsid w:val="009F382A"/>
    <w:rsid w:val="009F6B5E"/>
    <w:rsid w:val="009F753E"/>
    <w:rsid w:val="00A02C00"/>
    <w:rsid w:val="00A02D46"/>
    <w:rsid w:val="00A033BB"/>
    <w:rsid w:val="00A03BC8"/>
    <w:rsid w:val="00A0652D"/>
    <w:rsid w:val="00A07DB9"/>
    <w:rsid w:val="00A125D3"/>
    <w:rsid w:val="00A13B3B"/>
    <w:rsid w:val="00A148A5"/>
    <w:rsid w:val="00A16721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CB2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5D16"/>
    <w:rsid w:val="00AB7EC3"/>
    <w:rsid w:val="00AC01B5"/>
    <w:rsid w:val="00AC189C"/>
    <w:rsid w:val="00AC31E2"/>
    <w:rsid w:val="00AC3E22"/>
    <w:rsid w:val="00AD076C"/>
    <w:rsid w:val="00AD28F9"/>
    <w:rsid w:val="00AD2CD8"/>
    <w:rsid w:val="00AD3EDA"/>
    <w:rsid w:val="00AD66A9"/>
    <w:rsid w:val="00AD6D44"/>
    <w:rsid w:val="00AD75CE"/>
    <w:rsid w:val="00AD7DA2"/>
    <w:rsid w:val="00AE002B"/>
    <w:rsid w:val="00AE2568"/>
    <w:rsid w:val="00AE2FEF"/>
    <w:rsid w:val="00AE7FFD"/>
    <w:rsid w:val="00AF30DD"/>
    <w:rsid w:val="00AF456B"/>
    <w:rsid w:val="00AF4EB3"/>
    <w:rsid w:val="00B026D0"/>
    <w:rsid w:val="00B03325"/>
    <w:rsid w:val="00B04A2E"/>
    <w:rsid w:val="00B050FD"/>
    <w:rsid w:val="00B06B29"/>
    <w:rsid w:val="00B102BA"/>
    <w:rsid w:val="00B112C4"/>
    <w:rsid w:val="00B142B9"/>
    <w:rsid w:val="00B14F2A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271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7133"/>
    <w:rsid w:val="00B874FC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1A66"/>
    <w:rsid w:val="00BC2218"/>
    <w:rsid w:val="00BC22CC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2287C"/>
    <w:rsid w:val="00C316A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0A61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227E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37091"/>
    <w:rsid w:val="00D40325"/>
    <w:rsid w:val="00D4151B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3EF5"/>
    <w:rsid w:val="00DC668D"/>
    <w:rsid w:val="00DD2331"/>
    <w:rsid w:val="00DD2DD6"/>
    <w:rsid w:val="00DD6BCA"/>
    <w:rsid w:val="00DD6E18"/>
    <w:rsid w:val="00DD783E"/>
    <w:rsid w:val="00DE3411"/>
    <w:rsid w:val="00DE3D8E"/>
    <w:rsid w:val="00DE524A"/>
    <w:rsid w:val="00DE5C0B"/>
    <w:rsid w:val="00DF0FF8"/>
    <w:rsid w:val="00DF2450"/>
    <w:rsid w:val="00DF31C1"/>
    <w:rsid w:val="00DF3395"/>
    <w:rsid w:val="00E001DB"/>
    <w:rsid w:val="00E03E0C"/>
    <w:rsid w:val="00E0492C"/>
    <w:rsid w:val="00E0766D"/>
    <w:rsid w:val="00E07723"/>
    <w:rsid w:val="00E12743"/>
    <w:rsid w:val="00E20446"/>
    <w:rsid w:val="00E2212B"/>
    <w:rsid w:val="00E24663"/>
    <w:rsid w:val="00E31332"/>
    <w:rsid w:val="00E32218"/>
    <w:rsid w:val="00E3535A"/>
    <w:rsid w:val="00E35849"/>
    <w:rsid w:val="00E365ED"/>
    <w:rsid w:val="00E37009"/>
    <w:rsid w:val="00E40BCA"/>
    <w:rsid w:val="00E43927"/>
    <w:rsid w:val="00E4431D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2B28"/>
    <w:rsid w:val="00E94538"/>
    <w:rsid w:val="00E95883"/>
    <w:rsid w:val="00EA1CEE"/>
    <w:rsid w:val="00EA22C2"/>
    <w:rsid w:val="00EA340A"/>
    <w:rsid w:val="00EA670C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28F5"/>
    <w:rsid w:val="00EE5F54"/>
    <w:rsid w:val="00EE7502"/>
    <w:rsid w:val="00EF28D9"/>
    <w:rsid w:val="00EF6F9D"/>
    <w:rsid w:val="00EF7515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49F0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232B"/>
    <w:rsid w:val="00F77A2D"/>
    <w:rsid w:val="00F77C89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22C3"/>
    <w:rsid w:val="00FA3932"/>
    <w:rsid w:val="00FB0CFB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4932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8B11A81"/>
  <w15:chartTrackingRefBased/>
  <w15:docId w15:val="{BA6E0EBA-8F38-4A9C-94C1-803A0183E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0120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CD707F926C84E6B8DF9417944A5D7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F08CE8-116C-4567-8ACD-6FE21069709A}"/>
      </w:docPartPr>
      <w:docPartBody>
        <w:p w:rsidR="00EF2873" w:rsidRDefault="00234037">
          <w:pPr>
            <w:pStyle w:val="ACD707F926C84E6B8DF9417944A5D785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A26A19088F94C1B81C76626658C75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746B3F-0497-40F4-90BC-C3ED196BB431}"/>
      </w:docPartPr>
      <w:docPartBody>
        <w:p w:rsidR="00EF2873" w:rsidRDefault="00234037">
          <w:pPr>
            <w:pStyle w:val="FA26A19088F94C1B81C76626658C7555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OriginalGaramondBT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037"/>
    <w:rsid w:val="00234037"/>
    <w:rsid w:val="00EF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ACD707F926C84E6B8DF9417944A5D785">
    <w:name w:val="ACD707F926C84E6B8DF9417944A5D785"/>
  </w:style>
  <w:style w:type="paragraph" w:customStyle="1" w:styleId="01488D9C87654541B2BCCBBCD97F16F9">
    <w:name w:val="01488D9C87654541B2BCCBBCD97F16F9"/>
  </w:style>
  <w:style w:type="paragraph" w:customStyle="1" w:styleId="FA26A19088F94C1B81C76626658C7555">
    <w:name w:val="FA26A19088F94C1B81C76626658C75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6536</RubrikLookup>
    <MotionGuid xmlns="00d11361-0b92-4bae-a181-288d6a55b763">254bbca2-13f1-4dce-bc80-d33b8e6314c3</MotionGuid>
    <Textgranskad xmlns="00d11361-0b92-4bae-a181-288d6a55b763">true</Textgranskad>
    <Kgranskad xmlns="00d11361-0b92-4bae-a181-288d6a55b763">true</Kgranskad>
  </documentManagement>
</p:properties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tns:customPropertyEditors xmlns:tns="http://schemas.microsoft.com/office/2006/customDocumentInformationPanel">
  <tns:showOnOpen>false</tns:showOnOpen>
  <tns:defaultPropertyEditorNamespace>Standardegenskaper och egenskaper för SharePoint-bibliotek</tns:defaultPropertyEditorNamespace>
</tns:customPropertyEditors>
</file>

<file path=customXml/item5.xml><?xml version="1.0" encoding="utf-8"?>
<root xmlns="http://schemas.riksdagen.se/motion" categoryId="1">
  <MotionKategori>Följd</MotionKategori>
  <UtskottVald>0</UtskottVald>
</root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699C0-001F-445F-934A-F72BEE76742B}"/>
</file>

<file path=customXml/itemProps2.xml><?xml version="1.0" encoding="utf-8"?>
<ds:datastoreItem xmlns:ds="http://schemas.openxmlformats.org/officeDocument/2006/customXml" ds:itemID="{CFD725BC-7977-4E76-819D-0C77E06BEF8C}"/>
</file>

<file path=customXml/itemProps3.xml><?xml version="1.0" encoding="utf-8"?>
<ds:datastoreItem xmlns:ds="http://schemas.openxmlformats.org/officeDocument/2006/customXml" ds:itemID="{92E748E6-A4AB-4011-B9BE-8DF73C5BC3BB}"/>
</file>

<file path=customXml/itemProps4.xml><?xml version="1.0" encoding="utf-8"?>
<ds:datastoreItem xmlns:ds="http://schemas.openxmlformats.org/officeDocument/2006/customXml" ds:itemID="{0E40861B-225B-4A24-98B5-BEA48C418328}"/>
</file>

<file path=customXml/itemProps5.xml><?xml version="1.0" encoding="utf-8"?>
<ds:datastoreItem xmlns:ds="http://schemas.openxmlformats.org/officeDocument/2006/customXml" ds:itemID="{022CC6D5-75EA-460A-849B-BFE01C69D02A}"/>
</file>

<file path=customXml/itemProps6.xml><?xml version="1.0" encoding="utf-8"?>
<ds:datastoreItem xmlns:ds="http://schemas.openxmlformats.org/officeDocument/2006/customXml" ds:itemID="{A83A1715-33C1-438D-8BF6-499E51846477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30</TotalTime>
  <Pages>3</Pages>
  <Words>746</Words>
  <Characters>4620</Characters>
  <Application>Microsoft Office Word</Application>
  <DocSecurity>0</DocSecurity>
  <Lines>77</Lines>
  <Paragraphs>18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201516M med anledning av regeringens proposition 2015 16 160  Miljöbalken och EU s kemikalielagstiftning</vt:lpstr>
      <vt:lpstr/>
    </vt:vector>
  </TitlesOfParts>
  <Company>Sveriges riksdag</Company>
  <LinksUpToDate>false</LinksUpToDate>
  <CharactersWithSpaces>5348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201516M med anledning av regeringens proposition 2015 16 160  Miljöbalken och EU s kemikalielagstiftning</dc:title>
  <dc:subject/>
  <dc:creator>Nicklas Håkansson</dc:creator>
  <cp:keywords/>
  <dc:description/>
  <cp:lastModifiedBy>Lisa Gunnfors</cp:lastModifiedBy>
  <cp:revision>5</cp:revision>
  <cp:lastPrinted>2014-02-11T10:54:00Z</cp:lastPrinted>
  <dcterms:created xsi:type="dcterms:W3CDTF">2016-04-27T12:05:00Z</dcterms:created>
  <dcterms:modified xsi:type="dcterms:W3CDTF">2016-04-28T07:52:00Z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*T277050C9E24C*</vt:lpwstr>
  </property>
  <property fmtid="{D5CDD505-2E9C-101B-9397-08002B2CF9AE}" pid="6" name="avbr">
    <vt:lpwstr>0</vt:lpwstr>
  </property>
  <property fmtid="{D5CDD505-2E9C-101B-9397-08002B2CF9AE}" pid="7" name="genomf">
    <vt:lpwstr>0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https://filur.riksdagen.se/drop/DropOffLibrary/T277050C9E24C.docx</vt:lpwstr>
  </property>
  <property fmtid="{D5CDD505-2E9C-101B-9397-08002B2CF9AE}" pid="11" name="RevisionsOn">
    <vt:lpwstr>1</vt:lpwstr>
  </property>
</Properties>
</file>