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0C0D" w:rsidTr="00330C0D">
        <w:trPr>
          <w:trHeight w:val="1361"/>
        </w:trPr>
        <w:tc>
          <w:tcPr>
            <w:tcW w:w="5471" w:type="dxa"/>
          </w:tcPr>
          <w:p w:rsidR="00330C0D" w:rsidRDefault="00617648" w:rsidP="00330C0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30C0D" w:rsidRDefault="00617648" w:rsidP="00330C0D">
            <w:pPr>
              <w:pStyle w:val="RSKRbeteckning"/>
            </w:pPr>
            <w:r>
              <w:t>2015/16</w:t>
            </w:r>
            <w:r w:rsidR="00330C0D">
              <w:t>:</w:t>
            </w:r>
            <w:r>
              <w:t>282</w:t>
            </w:r>
          </w:p>
        </w:tc>
        <w:tc>
          <w:tcPr>
            <w:tcW w:w="2551" w:type="dxa"/>
          </w:tcPr>
          <w:p w:rsidR="00330C0D" w:rsidRPr="00E70308" w:rsidRDefault="00330C0D" w:rsidP="00330C0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C0D" w:rsidRPr="009E6885" w:rsidRDefault="00330C0D" w:rsidP="009E6885"/>
          <w:p w:rsidR="00330C0D" w:rsidRDefault="00330C0D" w:rsidP="00330C0D">
            <w:pPr>
              <w:jc w:val="right"/>
            </w:pPr>
          </w:p>
        </w:tc>
      </w:tr>
      <w:tr w:rsidR="00330C0D" w:rsidRPr="00330C0D" w:rsidTr="00330C0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0C0D" w:rsidRPr="00330C0D" w:rsidRDefault="00330C0D" w:rsidP="00330C0D">
            <w:pPr>
              <w:rPr>
                <w:sz w:val="10"/>
              </w:rPr>
            </w:pPr>
          </w:p>
        </w:tc>
      </w:tr>
    </w:tbl>
    <w:p w:rsidR="00CE5B19" w:rsidRDefault="00CE5B19" w:rsidP="00330C0D"/>
    <w:p w:rsidR="00330C0D" w:rsidRDefault="00617648" w:rsidP="00330C0D">
      <w:pPr>
        <w:pStyle w:val="Mottagare1"/>
      </w:pPr>
      <w:r>
        <w:t>Riksdagens överklagandenämnd</w:t>
      </w:r>
      <w:r w:rsidR="00330C0D">
        <w:rPr>
          <w:rStyle w:val="Fotnotsreferens"/>
        </w:rPr>
        <w:footnoteReference w:id="1"/>
      </w:r>
    </w:p>
    <w:p w:rsidR="00330C0D" w:rsidRDefault="00330C0D" w:rsidP="00330C0D">
      <w:pPr>
        <w:pStyle w:val="Mottagare2"/>
      </w:pPr>
    </w:p>
    <w:p w:rsidR="00330C0D" w:rsidRDefault="00330C0D" w:rsidP="00330C0D">
      <w:r>
        <w:t xml:space="preserve">Med överlämnande av </w:t>
      </w:r>
      <w:r w:rsidR="00617648">
        <w:t>konstitutionsutskottet</w:t>
      </w:r>
      <w:r>
        <w:t xml:space="preserve">s betänkande </w:t>
      </w:r>
      <w:r w:rsidR="00617648">
        <w:t>2015/16</w:t>
      </w:r>
      <w:r>
        <w:t>:</w:t>
      </w:r>
      <w:r w:rsidR="00617648">
        <w:t>KU28</w:t>
      </w:r>
      <w:r>
        <w:t xml:space="preserve"> </w:t>
      </w:r>
      <w:r w:rsidR="00617648">
        <w:t>Verksamhetsredogörelser för riksdagens nämnder</w:t>
      </w:r>
      <w:r>
        <w:t xml:space="preserve"> får jag anmäla att riksdagen denna dag bifallit utskottets förslag till riksdagsbeslut.</w:t>
      </w:r>
    </w:p>
    <w:p w:rsidR="00330C0D" w:rsidRDefault="00330C0D" w:rsidP="00330C0D">
      <w:pPr>
        <w:pStyle w:val="Stockholm"/>
      </w:pPr>
      <w:r>
        <w:t xml:space="preserve">Stockholm </w:t>
      </w:r>
      <w:r w:rsidR="00617648">
        <w:t>den 9 juni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0C0D" w:rsidTr="00330C0D">
        <w:tc>
          <w:tcPr>
            <w:tcW w:w="3628" w:type="dxa"/>
          </w:tcPr>
          <w:p w:rsidR="00330C0D" w:rsidRDefault="00617648" w:rsidP="00330C0D">
            <w:pPr>
              <w:pStyle w:val="AvsTalman"/>
            </w:pPr>
            <w:r>
              <w:t>Tobias Billström</w:t>
            </w:r>
          </w:p>
        </w:tc>
        <w:tc>
          <w:tcPr>
            <w:tcW w:w="3628" w:type="dxa"/>
          </w:tcPr>
          <w:p w:rsidR="00330C0D" w:rsidRDefault="00617648" w:rsidP="00330C0D">
            <w:pPr>
              <w:pStyle w:val="AvsTjnsteman"/>
            </w:pPr>
            <w:r>
              <w:t>Claes Mårtensson</w:t>
            </w:r>
          </w:p>
        </w:tc>
      </w:tr>
    </w:tbl>
    <w:p w:rsidR="00330C0D" w:rsidRPr="00330C0D" w:rsidRDefault="00330C0D" w:rsidP="00330C0D"/>
    <w:sectPr w:rsidR="00330C0D" w:rsidRPr="00330C0D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0D" w:rsidRDefault="00330C0D" w:rsidP="00330C0D">
      <w:r>
        <w:separator/>
      </w:r>
    </w:p>
  </w:endnote>
  <w:endnote w:type="continuationSeparator" w:id="0">
    <w:p w:rsidR="00330C0D" w:rsidRDefault="00330C0D" w:rsidP="0033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0D" w:rsidRDefault="00330C0D" w:rsidP="00330C0D">
      <w:r>
        <w:separator/>
      </w:r>
    </w:p>
  </w:footnote>
  <w:footnote w:type="continuationSeparator" w:id="0">
    <w:p w:rsidR="00330C0D" w:rsidRDefault="00330C0D" w:rsidP="00330C0D">
      <w:r>
        <w:continuationSeparator/>
      </w:r>
    </w:p>
  </w:footnote>
  <w:footnote w:id="1">
    <w:p w:rsidR="00330C0D" w:rsidRDefault="00330C0D" w:rsidP="00330C0D">
      <w:pPr>
        <w:pStyle w:val="Fotnotstext"/>
      </w:pPr>
      <w:r>
        <w:rPr>
          <w:rStyle w:val="Fotnotsreferens"/>
        </w:rPr>
        <w:footnoteRef/>
      </w:r>
      <w:r>
        <w:t xml:space="preserve"> Riksdagsskrivelse 2015/16:278 till Riksdagens ansvarsnämnd</w:t>
      </w:r>
    </w:p>
    <w:p w:rsidR="00330C0D" w:rsidRDefault="00330C0D" w:rsidP="00330C0D">
      <w:pPr>
        <w:pStyle w:val="Fotnotstext"/>
      </w:pPr>
      <w:r>
        <w:t>Riksdagsskrivelse 2015/16:279 till Valprövningsnämnden</w:t>
      </w:r>
    </w:p>
    <w:p w:rsidR="00330C0D" w:rsidRDefault="00330C0D" w:rsidP="00330C0D">
      <w:pPr>
        <w:pStyle w:val="Fotnotstext"/>
      </w:pPr>
      <w:r>
        <w:t>Riksdagsskrivelse 2015/16:280 till Riksdagens arvodesnämnd</w:t>
      </w:r>
    </w:p>
    <w:p w:rsidR="00330C0D" w:rsidRDefault="00330C0D" w:rsidP="00330C0D">
      <w:pPr>
        <w:pStyle w:val="Fotnotstext"/>
      </w:pPr>
      <w:r>
        <w:t>Riksdagsskrivelse 2015/16:281 till Partibidragsnämnden</w:t>
      </w:r>
    </w:p>
    <w:p w:rsidR="00330C0D" w:rsidRDefault="00330C0D" w:rsidP="00330C0D">
      <w:pPr>
        <w:pStyle w:val="Fotnotstext"/>
      </w:pPr>
      <w:r>
        <w:t>Riksdagsskrivelse 2015/16:283 till Statsrådsarvodesnämnden</w:t>
      </w:r>
    </w:p>
    <w:p w:rsidR="00330C0D" w:rsidRDefault="00330C0D" w:rsidP="00330C0D">
      <w:pPr>
        <w:pStyle w:val="Fotnotstext"/>
      </w:pPr>
      <w:r>
        <w:t>Riksdagsskrivelse 2015/16:284 till Nämnden för lön till riksdagens ombudsmän och riksrevisorerna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0D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0C0D"/>
    <w:rsid w:val="00333AF6"/>
    <w:rsid w:val="0034376C"/>
    <w:rsid w:val="003B2960"/>
    <w:rsid w:val="003F3253"/>
    <w:rsid w:val="004074E5"/>
    <w:rsid w:val="004F4031"/>
    <w:rsid w:val="00503B59"/>
    <w:rsid w:val="00516996"/>
    <w:rsid w:val="00550474"/>
    <w:rsid w:val="0055519C"/>
    <w:rsid w:val="00567CBD"/>
    <w:rsid w:val="005D18D1"/>
    <w:rsid w:val="005F31BB"/>
    <w:rsid w:val="00617648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7672C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56A58-7A28-4E02-9BE2-1BEC48AC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330C0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30C0D"/>
  </w:style>
  <w:style w:type="character" w:styleId="Fotnotsreferens">
    <w:name w:val="footnote reference"/>
    <w:basedOn w:val="Standardstycketeckensnitt"/>
    <w:semiHidden/>
    <w:unhideWhenUsed/>
    <w:rsid w:val="00330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298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2016-06-10T07:19:00Z</dcterms:created>
  <dcterms:modified xsi:type="dcterms:W3CDTF">2016-06-10T07:19:00Z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2016-06-09</vt:lpwstr>
  </property>
  <property fmtid="{D5CDD505-2E9C-101B-9397-08002B2CF9AE}" pid="6" name="DatumIText">
    <vt:lpwstr>den 9 juni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282</vt:lpwstr>
  </property>
  <property fmtid="{D5CDD505-2E9C-101B-9397-08002B2CF9AE}" pid="10" name="Talman">
    <vt:lpwstr>Tobias Billström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överklagandenämnd</vt:lpwstr>
  </property>
  <property fmtid="{D5CDD505-2E9C-101B-9397-08002B2CF9AE}" pid="13" name="Mottagare2">
    <vt:lpwstr> </vt:lpwstr>
  </property>
  <property fmtid="{D5CDD505-2E9C-101B-9397-08002B2CF9AE}" pid="14" name="RefRM">
    <vt:lpwstr>2015/16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28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