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E0623BD26A44696A46F877A2A51A95B"/>
        </w:placeholder>
        <w15:appearance w15:val="hidden"/>
        <w:text/>
      </w:sdtPr>
      <w:sdtEndPr/>
      <w:sdtContent>
        <w:p w:rsidRPr="009B062B" w:rsidR="00AF30DD" w:rsidP="009B062B" w:rsidRDefault="00AF30DD" w14:paraId="0774C8AE" w14:textId="77777777">
          <w:pPr>
            <w:pStyle w:val="RubrikFrslagTIllRiksdagsbeslut"/>
          </w:pPr>
          <w:r w:rsidRPr="009B062B">
            <w:t>Förslag till riksdagsbeslut</w:t>
          </w:r>
        </w:p>
      </w:sdtContent>
    </w:sdt>
    <w:sdt>
      <w:sdtPr>
        <w:alias w:val="Yrkande 1"/>
        <w:tag w:val="4ff7543f-c0fb-4ad1-953d-6c7451d86c29"/>
        <w:id w:val="-11153618"/>
        <w:lock w:val="sdtLocked"/>
      </w:sdtPr>
      <w:sdtEndPr/>
      <w:sdtContent>
        <w:p w:rsidR="00221440" w:rsidRDefault="00F347A2" w14:paraId="0774C8AF" w14:textId="77777777">
          <w:pPr>
            <w:pStyle w:val="Frslagstext"/>
            <w:numPr>
              <w:ilvl w:val="0"/>
              <w:numId w:val="0"/>
            </w:numPr>
          </w:pPr>
          <w:r>
            <w:t>Riksdagen ställer sig bakom det som anförs i motionen om att utreda avdraget för resor i deklarationen i syfte att inte missgynna de resenärer som saknar tillgång till kollektivtrafik och tillkännager detta för regeringen.</w:t>
          </w:r>
        </w:p>
      </w:sdtContent>
    </w:sdt>
    <w:p w:rsidRPr="009B062B" w:rsidR="00AF30DD" w:rsidP="009B062B" w:rsidRDefault="000156D9" w14:paraId="0774C8B0" w14:textId="77777777">
      <w:pPr>
        <w:pStyle w:val="Rubrik1"/>
      </w:pPr>
      <w:bookmarkStart w:name="MotionsStart" w:id="0"/>
      <w:bookmarkEnd w:id="0"/>
      <w:r w:rsidRPr="009B062B">
        <w:t>Motivering</w:t>
      </w:r>
    </w:p>
    <w:p w:rsidR="000C1AAB" w:rsidP="000C1AAB" w:rsidRDefault="000C1AAB" w14:paraId="0774C8B1" w14:textId="77777777">
      <w:pPr>
        <w:pStyle w:val="Normalutanindragellerluft"/>
      </w:pPr>
      <w:r>
        <w:t>Regeringen föreslår i sin budget för 2017 att beloppsgränsen vid avdrag för resor mellan bostaden och arbets- och utbildningsplatsen höjs från 10 000 till 11 000 kronor per år.</w:t>
      </w:r>
    </w:p>
    <w:p w:rsidRPr="00CE078E" w:rsidR="000C1AAB" w:rsidP="00CE078E" w:rsidRDefault="000C1AAB" w14:paraId="0774C8B3" w14:textId="5FC0F26B">
      <w:r w:rsidRPr="00CE078E">
        <w:t>Så som reseavdraget är konstruerat idag slår det hårt mot de människor som bor</w:t>
      </w:r>
      <w:r w:rsidRPr="00CE078E" w:rsidR="00420958">
        <w:t xml:space="preserve"> på</w:t>
      </w:r>
      <w:r w:rsidRPr="00CE078E">
        <w:t xml:space="preserve"> landsbygden och som inte har något annat val än att köra bil till och från sitt arbete. Bor man i en stad elle</w:t>
      </w:r>
      <w:r w:rsidR="00CE078E">
        <w:t>r på en större ort finns det</w:t>
      </w:r>
      <w:r w:rsidRPr="00CE078E">
        <w:t xml:space="preserve"> oftast en utbyggd kollektivtrafik att tillgå</w:t>
      </w:r>
      <w:r w:rsidR="00CE078E">
        <w:t>,</w:t>
      </w:r>
      <w:r w:rsidRPr="00CE078E">
        <w:t xml:space="preserve"> vilket gör att de</w:t>
      </w:r>
      <w:r w:rsidRPr="00CE078E" w:rsidR="00420958">
        <w:t>t är lättare att välja bort bil</w:t>
      </w:r>
      <w:r w:rsidRPr="00CE078E">
        <w:t xml:space="preserve">en när avdragsmöjligheterna försämras. Detta är positivt i storstäder då biltrafiken minskar och miljön förbättras. Men befinner man sig exempelvis i områden där man inte har något annat alternativ än bilen, så blir det än mer kostsamt. I skogslänen och andra delar av Sverige är avstånden oerhört stora. Människor som bor på gles- och landsbygden får ofta pendla långa sträckor dagligen för att komma till och från sina arbetsplatser. </w:t>
      </w:r>
    </w:p>
    <w:p w:rsidRPr="00CE078E" w:rsidR="000C1AAB" w:rsidP="00CE078E" w:rsidRDefault="000C1AAB" w14:paraId="0774C8B5" w14:textId="25EE43EB">
      <w:r w:rsidRPr="00CE078E">
        <w:lastRenderedPageBreak/>
        <w:t xml:space="preserve">Minskade möjligheter till skatteavdrag för bilresor bidrar </w:t>
      </w:r>
      <w:r w:rsidR="00CE078E">
        <w:t xml:space="preserve">till </w:t>
      </w:r>
      <w:r w:rsidRPr="00CE078E">
        <w:t>ytterligare kostnader för landsbygdens invånare. Det ökar åter klyftan mellan d</w:t>
      </w:r>
      <w:r w:rsidR="00CE078E">
        <w:t xml:space="preserve">e som bor i staden respektive på </w:t>
      </w:r>
      <w:r w:rsidRPr="00CE078E">
        <w:t>landet och är inte acceptabelt. För att alla ska ha likvärdiga möjligheter till arbetspendling kan det inte vara rimligt att öka kostnaderna för dem som har längst att pendla. Vi borde därför utreda ett nytt system för reseavdrag som baseras på avstånd och utan beloppsgränser.</w:t>
      </w:r>
    </w:p>
    <w:p w:rsidRPr="00CE078E" w:rsidR="00093F48" w:rsidP="00CE078E" w:rsidRDefault="000C1AAB" w14:paraId="0774C8B7" w14:textId="77777777">
      <w:bookmarkStart w:name="_GoBack" w:id="1"/>
      <w:bookmarkEnd w:id="1"/>
      <w:r w:rsidRPr="00CE078E">
        <w:t>Detta bör ges regeringen till känna.</w:t>
      </w:r>
    </w:p>
    <w:sdt>
      <w:sdtPr>
        <w:alias w:val="CC_Underskrifter"/>
        <w:tag w:val="CC_Underskrifter"/>
        <w:id w:val="583496634"/>
        <w:lock w:val="sdtContentLocked"/>
        <w:placeholder>
          <w:docPart w:val="AEFBA9D610C444F1B777433C49CAE62A"/>
        </w:placeholder>
        <w15:appearance w15:val="hidden"/>
      </w:sdtPr>
      <w:sdtEndPr/>
      <w:sdtContent>
        <w:p w:rsidR="004801AC" w:rsidP="00AD519F" w:rsidRDefault="00316051" w14:paraId="0774C8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5B4C8E" w:rsidRDefault="005B4C8E" w14:paraId="0774C8BC" w14:textId="77777777"/>
    <w:sectPr w:rsidR="005B4C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4C8BE" w14:textId="77777777" w:rsidR="003D32F7" w:rsidRDefault="003D32F7" w:rsidP="000C1CAD">
      <w:pPr>
        <w:spacing w:line="240" w:lineRule="auto"/>
      </w:pPr>
      <w:r>
        <w:separator/>
      </w:r>
    </w:p>
  </w:endnote>
  <w:endnote w:type="continuationSeparator" w:id="0">
    <w:p w14:paraId="0774C8BF" w14:textId="77777777" w:rsidR="003D32F7" w:rsidRDefault="003D32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C8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C8C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60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C8BC" w14:textId="77777777" w:rsidR="003D32F7" w:rsidRDefault="003D32F7" w:rsidP="000C1CAD">
      <w:pPr>
        <w:spacing w:line="240" w:lineRule="auto"/>
      </w:pPr>
      <w:r>
        <w:separator/>
      </w:r>
    </w:p>
  </w:footnote>
  <w:footnote w:type="continuationSeparator" w:id="0">
    <w:p w14:paraId="0774C8BD" w14:textId="77777777" w:rsidR="003D32F7" w:rsidRDefault="003D32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774C8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74C8D0" wp14:anchorId="0774C8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6051" w14:paraId="0774C8D1" w14:textId="77777777">
                          <w:pPr>
                            <w:jc w:val="right"/>
                          </w:pPr>
                          <w:sdt>
                            <w:sdtPr>
                              <w:alias w:val="CC_Noformat_Partikod"/>
                              <w:tag w:val="CC_Noformat_Partikod"/>
                              <w:id w:val="-53464382"/>
                              <w:placeholder>
                                <w:docPart w:val="ACF6F1B00E46469890ABD330A4366872"/>
                              </w:placeholder>
                              <w:text/>
                            </w:sdtPr>
                            <w:sdtEndPr/>
                            <w:sdtContent>
                              <w:r w:rsidR="000C1AAB">
                                <w:t>C</w:t>
                              </w:r>
                            </w:sdtContent>
                          </w:sdt>
                          <w:sdt>
                            <w:sdtPr>
                              <w:alias w:val="CC_Noformat_Partinummer"/>
                              <w:tag w:val="CC_Noformat_Partinummer"/>
                              <w:id w:val="-1709555926"/>
                              <w:placeholder>
                                <w:docPart w:val="6E1BECA6DD134F06BFE78354AE13AE8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74C8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16051" w14:paraId="0774C8D1" w14:textId="77777777">
                    <w:pPr>
                      <w:jc w:val="right"/>
                    </w:pPr>
                    <w:sdt>
                      <w:sdtPr>
                        <w:alias w:val="CC_Noformat_Partikod"/>
                        <w:tag w:val="CC_Noformat_Partikod"/>
                        <w:id w:val="-53464382"/>
                        <w:placeholder>
                          <w:docPart w:val="ACF6F1B00E46469890ABD330A4366872"/>
                        </w:placeholder>
                        <w:text/>
                      </w:sdtPr>
                      <w:sdtEndPr/>
                      <w:sdtContent>
                        <w:r w:rsidR="000C1AAB">
                          <w:t>C</w:t>
                        </w:r>
                      </w:sdtContent>
                    </w:sdt>
                    <w:sdt>
                      <w:sdtPr>
                        <w:alias w:val="CC_Noformat_Partinummer"/>
                        <w:tag w:val="CC_Noformat_Partinummer"/>
                        <w:id w:val="-1709555926"/>
                        <w:placeholder>
                          <w:docPart w:val="6E1BECA6DD134F06BFE78354AE13AE8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774C8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6051" w14:paraId="0774C8C2" w14:textId="77777777">
    <w:pPr>
      <w:jc w:val="right"/>
    </w:pPr>
    <w:sdt>
      <w:sdtPr>
        <w:alias w:val="CC_Noformat_Partikod"/>
        <w:tag w:val="CC_Noformat_Partikod"/>
        <w:id w:val="559911109"/>
        <w:text/>
      </w:sdtPr>
      <w:sdtEndPr/>
      <w:sdtContent>
        <w:r w:rsidR="000C1AA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774C8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16051" w14:paraId="0774C8C6" w14:textId="77777777">
    <w:pPr>
      <w:jc w:val="right"/>
    </w:pPr>
    <w:sdt>
      <w:sdtPr>
        <w:alias w:val="CC_Noformat_Partikod"/>
        <w:tag w:val="CC_Noformat_Partikod"/>
        <w:id w:val="1471015553"/>
        <w:text/>
      </w:sdtPr>
      <w:sdtEndPr/>
      <w:sdtContent>
        <w:r w:rsidR="000C1AA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16051" w14:paraId="6FB52DD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16051" w14:paraId="0774C8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6051" w14:paraId="0774C8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:3102</w:t>
        </w:r>
      </w:sdtContent>
    </w:sdt>
  </w:p>
  <w:p w:rsidR="007A5507" w:rsidP="00E03A3D" w:rsidRDefault="00316051" w14:paraId="0774C8CB"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7A5507" w:rsidP="00283E0F" w:rsidRDefault="00420958" w14:paraId="0774C8CC" w14:textId="77777777">
        <w:pPr>
          <w:pStyle w:val="FSHRub2"/>
        </w:pPr>
        <w:r>
          <w:t>Reformerat reseavdrag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0774C8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1AA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7C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AAB"/>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440"/>
    <w:rsid w:val="00223315"/>
    <w:rsid w:val="00223328"/>
    <w:rsid w:val="00225404"/>
    <w:rsid w:val="002257F5"/>
    <w:rsid w:val="0023042C"/>
    <w:rsid w:val="00232D3A"/>
    <w:rsid w:val="00233501"/>
    <w:rsid w:val="002336C7"/>
    <w:rsid w:val="00237A4F"/>
    <w:rsid w:val="00237EA6"/>
    <w:rsid w:val="00242A12"/>
    <w:rsid w:val="00245F20"/>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051"/>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2F7"/>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958"/>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2C8"/>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4C8E"/>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39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19F"/>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78E"/>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7A2"/>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4C8AD"/>
  <w15:chartTrackingRefBased/>
  <w15:docId w15:val="{F86B58FF-0CC8-454B-9790-50119272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0623BD26A44696A46F877A2A51A95B"/>
        <w:category>
          <w:name w:val="Allmänt"/>
          <w:gallery w:val="placeholder"/>
        </w:category>
        <w:types>
          <w:type w:val="bbPlcHdr"/>
        </w:types>
        <w:behaviors>
          <w:behavior w:val="content"/>
        </w:behaviors>
        <w:guid w:val="{43201150-68C8-40DC-B629-EF166C32EE97}"/>
      </w:docPartPr>
      <w:docPartBody>
        <w:p w:rsidR="0066589A" w:rsidRDefault="00712896">
          <w:pPr>
            <w:pStyle w:val="BE0623BD26A44696A46F877A2A51A95B"/>
          </w:pPr>
          <w:r w:rsidRPr="009A726D">
            <w:rPr>
              <w:rStyle w:val="Platshllartext"/>
            </w:rPr>
            <w:t>Klicka här för att ange text.</w:t>
          </w:r>
        </w:p>
      </w:docPartBody>
    </w:docPart>
    <w:docPart>
      <w:docPartPr>
        <w:name w:val="AEFBA9D610C444F1B777433C49CAE62A"/>
        <w:category>
          <w:name w:val="Allmänt"/>
          <w:gallery w:val="placeholder"/>
        </w:category>
        <w:types>
          <w:type w:val="bbPlcHdr"/>
        </w:types>
        <w:behaviors>
          <w:behavior w:val="content"/>
        </w:behaviors>
        <w:guid w:val="{34D1705A-700C-4A1E-AAA2-6741C9378DE9}"/>
      </w:docPartPr>
      <w:docPartBody>
        <w:p w:rsidR="0066589A" w:rsidRDefault="00712896">
          <w:pPr>
            <w:pStyle w:val="AEFBA9D610C444F1B777433C49CAE62A"/>
          </w:pPr>
          <w:r w:rsidRPr="002551EA">
            <w:rPr>
              <w:rStyle w:val="Platshllartext"/>
              <w:color w:val="808080" w:themeColor="background1" w:themeShade="80"/>
            </w:rPr>
            <w:t>[Motionärernas namn]</w:t>
          </w:r>
        </w:p>
      </w:docPartBody>
    </w:docPart>
    <w:docPart>
      <w:docPartPr>
        <w:name w:val="ACF6F1B00E46469890ABD330A4366872"/>
        <w:category>
          <w:name w:val="Allmänt"/>
          <w:gallery w:val="placeholder"/>
        </w:category>
        <w:types>
          <w:type w:val="bbPlcHdr"/>
        </w:types>
        <w:behaviors>
          <w:behavior w:val="content"/>
        </w:behaviors>
        <w:guid w:val="{AF6BD586-00E8-4CC0-A0E5-07D35B39E41F}"/>
      </w:docPartPr>
      <w:docPartBody>
        <w:p w:rsidR="0066589A" w:rsidRDefault="00712896">
          <w:pPr>
            <w:pStyle w:val="ACF6F1B00E46469890ABD330A4366872"/>
          </w:pPr>
          <w:r>
            <w:rPr>
              <w:rStyle w:val="Platshllartext"/>
            </w:rPr>
            <w:t xml:space="preserve"> </w:t>
          </w:r>
        </w:p>
      </w:docPartBody>
    </w:docPart>
    <w:docPart>
      <w:docPartPr>
        <w:name w:val="6E1BECA6DD134F06BFE78354AE13AE8D"/>
        <w:category>
          <w:name w:val="Allmänt"/>
          <w:gallery w:val="placeholder"/>
        </w:category>
        <w:types>
          <w:type w:val="bbPlcHdr"/>
        </w:types>
        <w:behaviors>
          <w:behavior w:val="content"/>
        </w:behaviors>
        <w:guid w:val="{2A2B4C92-F3A8-4F21-BBAA-69661ADB65A1}"/>
      </w:docPartPr>
      <w:docPartBody>
        <w:p w:rsidR="0066589A" w:rsidRDefault="00712896">
          <w:pPr>
            <w:pStyle w:val="6E1BECA6DD134F06BFE78354AE13AE8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96"/>
    <w:rsid w:val="0066589A"/>
    <w:rsid w:val="00712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0623BD26A44696A46F877A2A51A95B">
    <w:name w:val="BE0623BD26A44696A46F877A2A51A95B"/>
  </w:style>
  <w:style w:type="paragraph" w:customStyle="1" w:styleId="7B82CBC5E57647E89AF70ABCB6EB0005">
    <w:name w:val="7B82CBC5E57647E89AF70ABCB6EB0005"/>
  </w:style>
  <w:style w:type="paragraph" w:customStyle="1" w:styleId="A29FBE0555594E6F93D3FB4C116F1AC6">
    <w:name w:val="A29FBE0555594E6F93D3FB4C116F1AC6"/>
  </w:style>
  <w:style w:type="paragraph" w:customStyle="1" w:styleId="AEFBA9D610C444F1B777433C49CAE62A">
    <w:name w:val="AEFBA9D610C444F1B777433C49CAE62A"/>
  </w:style>
  <w:style w:type="paragraph" w:customStyle="1" w:styleId="ACF6F1B00E46469890ABD330A4366872">
    <w:name w:val="ACF6F1B00E46469890ABD330A4366872"/>
  </w:style>
  <w:style w:type="paragraph" w:customStyle="1" w:styleId="6E1BECA6DD134F06BFE78354AE13AE8D">
    <w:name w:val="6E1BECA6DD134F06BFE78354AE13A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9687</RubrikLookup>
    <MotionGuid xmlns="00d11361-0b92-4bae-a181-288d6a55b763">56d31a84-95d8-463d-8d66-e5bcad4c56c9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EEB4-6837-47B0-99C8-24EA0915BFA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A0C3E6EE-F1BA-4EB3-B8BE-2DCB5EA8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4FDDC-610D-4B6C-8747-BF2BB9BD6C51}">
  <ds:schemaRefs>
    <ds:schemaRef ds:uri="http://schemas.riksdagen.se/motion"/>
  </ds:schemaRefs>
</ds:datastoreItem>
</file>

<file path=customXml/itemProps5.xml><?xml version="1.0" encoding="utf-8"?>
<ds:datastoreItem xmlns:ds="http://schemas.openxmlformats.org/officeDocument/2006/customXml" ds:itemID="{6D917C69-73EB-493F-82B8-BD059100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278</Words>
  <Characters>1451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Ökade reseavdrag</vt:lpstr>
      <vt:lpstr/>
    </vt:vector>
  </TitlesOfParts>
  <Company>Sveriges riksdag</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Reformerat reseavdrag</dc:title>
  <dc:subject/>
  <dc:creator>Riksdagsförvaltningen</dc:creator>
  <cp:keywords/>
  <dc:description/>
  <cp:lastModifiedBy>Kerstin Carlqvist</cp:lastModifiedBy>
  <cp:revision>7</cp:revision>
  <cp:lastPrinted>2016-06-13T12:10:00Z</cp:lastPrinted>
  <dcterms:created xsi:type="dcterms:W3CDTF">2016-10-03T12:03:00Z</dcterms:created>
  <dcterms:modified xsi:type="dcterms:W3CDTF">2017-05-19T11:29:00Z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*T4C90C8C4013E*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https://filur.riksdagen.se/drop/DropOffLibrary/T4C90C8C4013E.docx</vt:lpwstr>
  </property>
  <property fmtid="{D5CDD505-2E9C-101B-9397-08002B2CF9AE}" pid="13" name="RevisionsOn">
    <vt:lpwstr>1</vt:lpwstr>
  </property>
</Properties>
</file>