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E7E" w14:textId="77777777" w:rsidR="006E04A4" w:rsidRPr="00CD7560" w:rsidRDefault="00FA383C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101</w:t>
      </w:r>
      <w:bookmarkEnd w:id="1"/>
    </w:p>
    <w:p w14:paraId="5DA29E7F" w14:textId="77777777" w:rsidR="006E04A4" w:rsidRDefault="00FA383C">
      <w:pPr>
        <w:pStyle w:val="Datum"/>
        <w:outlineLvl w:val="0"/>
      </w:pPr>
      <w:bookmarkStart w:id="2" w:name="DocumentDate"/>
      <w:r>
        <w:t>Torsdagen den 27 april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F0F41" w14:paraId="5DA29E84" w14:textId="77777777" w:rsidTr="00E47117">
        <w:trPr>
          <w:cantSplit/>
        </w:trPr>
        <w:tc>
          <w:tcPr>
            <w:tcW w:w="454" w:type="dxa"/>
          </w:tcPr>
          <w:p w14:paraId="5DA29E80" w14:textId="77777777" w:rsidR="006E04A4" w:rsidRDefault="00FA383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DA29E81" w14:textId="77777777" w:rsidR="006E04A4" w:rsidRDefault="00FA383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DA29E82" w14:textId="77777777" w:rsidR="006E04A4" w:rsidRDefault="00FA383C"/>
        </w:tc>
        <w:tc>
          <w:tcPr>
            <w:tcW w:w="7512" w:type="dxa"/>
          </w:tcPr>
          <w:p w14:paraId="5DA29E83" w14:textId="77777777" w:rsidR="006E04A4" w:rsidRDefault="00FA383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F0F41" w14:paraId="5DA29E89" w14:textId="77777777" w:rsidTr="00E47117">
        <w:trPr>
          <w:cantSplit/>
        </w:trPr>
        <w:tc>
          <w:tcPr>
            <w:tcW w:w="454" w:type="dxa"/>
          </w:tcPr>
          <w:p w14:paraId="5DA29E85" w14:textId="77777777" w:rsidR="006E04A4" w:rsidRDefault="00FA383C"/>
        </w:tc>
        <w:tc>
          <w:tcPr>
            <w:tcW w:w="1134" w:type="dxa"/>
          </w:tcPr>
          <w:p w14:paraId="5DA29E86" w14:textId="77777777" w:rsidR="006E04A4" w:rsidRDefault="00FA383C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DA29E87" w14:textId="77777777" w:rsidR="006E04A4" w:rsidRDefault="00FA383C"/>
        </w:tc>
        <w:tc>
          <w:tcPr>
            <w:tcW w:w="7512" w:type="dxa"/>
          </w:tcPr>
          <w:p w14:paraId="5DA29E88" w14:textId="77777777" w:rsidR="006E04A4" w:rsidRDefault="00FA383C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3F0F41" w14:paraId="5DA29E8E" w14:textId="77777777" w:rsidTr="00E47117">
        <w:trPr>
          <w:cantSplit/>
        </w:trPr>
        <w:tc>
          <w:tcPr>
            <w:tcW w:w="454" w:type="dxa"/>
          </w:tcPr>
          <w:p w14:paraId="5DA29E8A" w14:textId="77777777" w:rsidR="006E04A4" w:rsidRDefault="00FA383C"/>
        </w:tc>
        <w:tc>
          <w:tcPr>
            <w:tcW w:w="1134" w:type="dxa"/>
          </w:tcPr>
          <w:p w14:paraId="5DA29E8B" w14:textId="77777777" w:rsidR="006E04A4" w:rsidRDefault="00FA383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DA29E8C" w14:textId="77777777" w:rsidR="006E04A4" w:rsidRDefault="00FA383C"/>
        </w:tc>
        <w:tc>
          <w:tcPr>
            <w:tcW w:w="7512" w:type="dxa"/>
          </w:tcPr>
          <w:p w14:paraId="5DA29E8D" w14:textId="77777777" w:rsidR="006E04A4" w:rsidRDefault="00FA383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DA29E8F" w14:textId="77777777" w:rsidR="006E04A4" w:rsidRDefault="00FA383C">
      <w:pPr>
        <w:pStyle w:val="StreckLngt"/>
      </w:pPr>
      <w:r>
        <w:tab/>
      </w:r>
    </w:p>
    <w:p w14:paraId="5DA29E90" w14:textId="77777777" w:rsidR="00121B42" w:rsidRDefault="00FA383C" w:rsidP="00121B42">
      <w:pPr>
        <w:pStyle w:val="Blankrad"/>
      </w:pPr>
      <w:r>
        <w:t xml:space="preserve">      </w:t>
      </w:r>
    </w:p>
    <w:p w14:paraId="5DA29E91" w14:textId="77777777" w:rsidR="00CF242C" w:rsidRDefault="00FA383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F0F41" w14:paraId="5DA29E95" w14:textId="77777777" w:rsidTr="00055526">
        <w:trPr>
          <w:cantSplit/>
        </w:trPr>
        <w:tc>
          <w:tcPr>
            <w:tcW w:w="567" w:type="dxa"/>
          </w:tcPr>
          <w:p w14:paraId="5DA29E92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93" w14:textId="77777777" w:rsidR="006E04A4" w:rsidRDefault="00FA383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DA29E94" w14:textId="77777777" w:rsidR="006E04A4" w:rsidRDefault="00FA383C" w:rsidP="00C84F80">
            <w:pPr>
              <w:keepNext/>
            </w:pPr>
          </w:p>
        </w:tc>
      </w:tr>
      <w:tr w:rsidR="003F0F41" w14:paraId="5DA29E99" w14:textId="77777777" w:rsidTr="00055526">
        <w:trPr>
          <w:cantSplit/>
        </w:trPr>
        <w:tc>
          <w:tcPr>
            <w:tcW w:w="567" w:type="dxa"/>
          </w:tcPr>
          <w:p w14:paraId="5DA29E96" w14:textId="77777777" w:rsidR="001D7AF0" w:rsidRDefault="00FA383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DA29E97" w14:textId="77777777" w:rsidR="006E04A4" w:rsidRDefault="00FA383C" w:rsidP="000326E3">
            <w:r>
              <w:t>Justering av protokoll från sammanträdet torsdagen den 6 april</w:t>
            </w:r>
          </w:p>
        </w:tc>
        <w:tc>
          <w:tcPr>
            <w:tcW w:w="2055" w:type="dxa"/>
          </w:tcPr>
          <w:p w14:paraId="5DA29E98" w14:textId="77777777" w:rsidR="006E04A4" w:rsidRDefault="00FA383C" w:rsidP="00C84F80"/>
        </w:tc>
      </w:tr>
      <w:tr w:rsidR="003F0F41" w14:paraId="5DA29E9D" w14:textId="77777777" w:rsidTr="00055526">
        <w:trPr>
          <w:cantSplit/>
        </w:trPr>
        <w:tc>
          <w:tcPr>
            <w:tcW w:w="567" w:type="dxa"/>
          </w:tcPr>
          <w:p w14:paraId="5DA29E9A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9B" w14:textId="77777777" w:rsidR="006E04A4" w:rsidRDefault="00FA383C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DA29E9C" w14:textId="77777777" w:rsidR="006E04A4" w:rsidRDefault="00FA383C" w:rsidP="00C84F80">
            <w:pPr>
              <w:keepNext/>
            </w:pPr>
          </w:p>
        </w:tc>
      </w:tr>
      <w:tr w:rsidR="003F0F41" w14:paraId="5DA29EA1" w14:textId="77777777" w:rsidTr="00055526">
        <w:trPr>
          <w:cantSplit/>
        </w:trPr>
        <w:tc>
          <w:tcPr>
            <w:tcW w:w="567" w:type="dxa"/>
          </w:tcPr>
          <w:p w14:paraId="5DA29E9E" w14:textId="77777777" w:rsidR="001D7AF0" w:rsidRDefault="00FA383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DA29E9F" w14:textId="77777777" w:rsidR="006E04A4" w:rsidRDefault="00FA383C" w:rsidP="000326E3">
            <w:r>
              <w:t xml:space="preserve">Anna-Caren Sätherberg (S) </w:t>
            </w:r>
            <w:r>
              <w:t>som suppleant i näringsutskottet</w:t>
            </w:r>
          </w:p>
        </w:tc>
        <w:tc>
          <w:tcPr>
            <w:tcW w:w="2055" w:type="dxa"/>
          </w:tcPr>
          <w:p w14:paraId="5DA29EA0" w14:textId="77777777" w:rsidR="006E04A4" w:rsidRDefault="00FA383C" w:rsidP="00C84F80"/>
        </w:tc>
      </w:tr>
      <w:tr w:rsidR="003F0F41" w14:paraId="5DA29EA5" w14:textId="77777777" w:rsidTr="00055526">
        <w:trPr>
          <w:cantSplit/>
        </w:trPr>
        <w:tc>
          <w:tcPr>
            <w:tcW w:w="567" w:type="dxa"/>
          </w:tcPr>
          <w:p w14:paraId="5DA29EA2" w14:textId="77777777" w:rsidR="001D7AF0" w:rsidRDefault="00FA383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DA29EA3" w14:textId="77777777" w:rsidR="006E04A4" w:rsidRDefault="00FA383C" w:rsidP="000326E3">
            <w:r>
              <w:t>Patrik Engström (S) som suppleant i socialförsäkringsutskottet fr.o.m. den 8 maj</w:t>
            </w:r>
          </w:p>
        </w:tc>
        <w:tc>
          <w:tcPr>
            <w:tcW w:w="2055" w:type="dxa"/>
          </w:tcPr>
          <w:p w14:paraId="5DA29EA4" w14:textId="77777777" w:rsidR="006E04A4" w:rsidRDefault="00FA383C" w:rsidP="00C84F80"/>
        </w:tc>
      </w:tr>
      <w:tr w:rsidR="003F0F41" w14:paraId="5DA29EA9" w14:textId="77777777" w:rsidTr="00055526">
        <w:trPr>
          <w:cantSplit/>
        </w:trPr>
        <w:tc>
          <w:tcPr>
            <w:tcW w:w="567" w:type="dxa"/>
          </w:tcPr>
          <w:p w14:paraId="5DA29EA6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A7" w14:textId="77777777" w:rsidR="006E04A4" w:rsidRDefault="00FA383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DA29EA8" w14:textId="77777777" w:rsidR="006E04A4" w:rsidRDefault="00FA383C" w:rsidP="00C84F80">
            <w:pPr>
              <w:keepNext/>
            </w:pPr>
          </w:p>
        </w:tc>
      </w:tr>
      <w:tr w:rsidR="003F0F41" w14:paraId="5DA29EAD" w14:textId="77777777" w:rsidTr="00055526">
        <w:trPr>
          <w:cantSplit/>
        </w:trPr>
        <w:tc>
          <w:tcPr>
            <w:tcW w:w="567" w:type="dxa"/>
          </w:tcPr>
          <w:p w14:paraId="5DA29EAA" w14:textId="77777777" w:rsidR="001D7AF0" w:rsidRDefault="00FA383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DA29EAB" w14:textId="77777777" w:rsidR="006E04A4" w:rsidRDefault="00FA383C" w:rsidP="000326E3">
            <w:r>
              <w:t>Anna-Caren Sätherberg (S) som ledamot i näringsutskottet</w:t>
            </w:r>
          </w:p>
        </w:tc>
        <w:tc>
          <w:tcPr>
            <w:tcW w:w="2055" w:type="dxa"/>
          </w:tcPr>
          <w:p w14:paraId="5DA29EAC" w14:textId="77777777" w:rsidR="006E04A4" w:rsidRDefault="00FA383C" w:rsidP="00C84F80"/>
        </w:tc>
      </w:tr>
      <w:tr w:rsidR="003F0F41" w14:paraId="5DA29EB1" w14:textId="77777777" w:rsidTr="00055526">
        <w:trPr>
          <w:cantSplit/>
        </w:trPr>
        <w:tc>
          <w:tcPr>
            <w:tcW w:w="567" w:type="dxa"/>
          </w:tcPr>
          <w:p w14:paraId="5DA29EAE" w14:textId="77777777" w:rsidR="001D7AF0" w:rsidRDefault="00FA383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DA29EAF" w14:textId="77777777" w:rsidR="006E04A4" w:rsidRDefault="00FA383C" w:rsidP="000326E3">
            <w:r>
              <w:t>Cecilie Tenfjord Toftby (M) som suppleant</w:t>
            </w:r>
            <w:r>
              <w:t xml:space="preserve"> i civilutskottet</w:t>
            </w:r>
          </w:p>
        </w:tc>
        <w:tc>
          <w:tcPr>
            <w:tcW w:w="2055" w:type="dxa"/>
          </w:tcPr>
          <w:p w14:paraId="5DA29EB0" w14:textId="77777777" w:rsidR="006E04A4" w:rsidRDefault="00FA383C" w:rsidP="00C84F80"/>
        </w:tc>
      </w:tr>
      <w:tr w:rsidR="003F0F41" w14:paraId="5DA29EB5" w14:textId="77777777" w:rsidTr="00055526">
        <w:trPr>
          <w:cantSplit/>
        </w:trPr>
        <w:tc>
          <w:tcPr>
            <w:tcW w:w="567" w:type="dxa"/>
          </w:tcPr>
          <w:p w14:paraId="5DA29EB2" w14:textId="77777777" w:rsidR="001D7AF0" w:rsidRDefault="00FA383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DA29EB3" w14:textId="77777777" w:rsidR="006E04A4" w:rsidRDefault="00FA383C" w:rsidP="000326E3">
            <w:r>
              <w:t>Patrik Engström (S) som suppleant i näringsutskottet</w:t>
            </w:r>
          </w:p>
        </w:tc>
        <w:tc>
          <w:tcPr>
            <w:tcW w:w="2055" w:type="dxa"/>
          </w:tcPr>
          <w:p w14:paraId="5DA29EB4" w14:textId="77777777" w:rsidR="006E04A4" w:rsidRDefault="00FA383C" w:rsidP="00C84F80"/>
        </w:tc>
      </w:tr>
      <w:tr w:rsidR="003F0F41" w14:paraId="5DA29EB9" w14:textId="77777777" w:rsidTr="00055526">
        <w:trPr>
          <w:cantSplit/>
        </w:trPr>
        <w:tc>
          <w:tcPr>
            <w:tcW w:w="567" w:type="dxa"/>
          </w:tcPr>
          <w:p w14:paraId="5DA29EB6" w14:textId="77777777" w:rsidR="001D7AF0" w:rsidRDefault="00FA383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DA29EB7" w14:textId="77777777" w:rsidR="006E04A4" w:rsidRDefault="00FA383C" w:rsidP="000326E3">
            <w:r>
              <w:t>Marie Olsson (S) som suppleant i socialförsäkringsutskottet fr.o.m. den 8 maj</w:t>
            </w:r>
          </w:p>
        </w:tc>
        <w:tc>
          <w:tcPr>
            <w:tcW w:w="2055" w:type="dxa"/>
          </w:tcPr>
          <w:p w14:paraId="5DA29EB8" w14:textId="77777777" w:rsidR="006E04A4" w:rsidRDefault="00FA383C" w:rsidP="00C84F80"/>
        </w:tc>
      </w:tr>
      <w:tr w:rsidR="003F0F41" w14:paraId="5DA29EBD" w14:textId="77777777" w:rsidTr="00055526">
        <w:trPr>
          <w:cantSplit/>
        </w:trPr>
        <w:tc>
          <w:tcPr>
            <w:tcW w:w="567" w:type="dxa"/>
          </w:tcPr>
          <w:p w14:paraId="5DA29EBA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BB" w14:textId="77777777" w:rsidR="006E04A4" w:rsidRDefault="00FA383C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5DA29EBC" w14:textId="77777777" w:rsidR="006E04A4" w:rsidRDefault="00FA383C" w:rsidP="00C84F80">
            <w:pPr>
              <w:keepNext/>
            </w:pPr>
          </w:p>
        </w:tc>
      </w:tr>
      <w:tr w:rsidR="003F0F41" w14:paraId="5DA29EC1" w14:textId="77777777" w:rsidTr="00055526">
        <w:trPr>
          <w:cantSplit/>
        </w:trPr>
        <w:tc>
          <w:tcPr>
            <w:tcW w:w="567" w:type="dxa"/>
          </w:tcPr>
          <w:p w14:paraId="5DA29EBE" w14:textId="77777777" w:rsidR="001D7AF0" w:rsidRDefault="00FA383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DA29EBF" w14:textId="77777777" w:rsidR="006E04A4" w:rsidRDefault="00FA383C" w:rsidP="000326E3">
            <w:r>
              <w:t>Från 27 till 28 i skatteutskottet</w:t>
            </w:r>
          </w:p>
        </w:tc>
        <w:tc>
          <w:tcPr>
            <w:tcW w:w="2055" w:type="dxa"/>
          </w:tcPr>
          <w:p w14:paraId="5DA29EC0" w14:textId="77777777" w:rsidR="006E04A4" w:rsidRDefault="00FA383C" w:rsidP="00C84F80"/>
        </w:tc>
      </w:tr>
      <w:tr w:rsidR="003F0F41" w14:paraId="5DA29EC5" w14:textId="77777777" w:rsidTr="00055526">
        <w:trPr>
          <w:cantSplit/>
        </w:trPr>
        <w:tc>
          <w:tcPr>
            <w:tcW w:w="567" w:type="dxa"/>
          </w:tcPr>
          <w:p w14:paraId="5DA29EC2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C3" w14:textId="77777777" w:rsidR="006E04A4" w:rsidRDefault="00FA383C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5DA29EC4" w14:textId="77777777" w:rsidR="006E04A4" w:rsidRDefault="00FA383C" w:rsidP="00C84F80">
            <w:pPr>
              <w:keepNext/>
            </w:pPr>
          </w:p>
        </w:tc>
      </w:tr>
      <w:tr w:rsidR="003F0F41" w14:paraId="5DA29EC9" w14:textId="77777777" w:rsidTr="00055526">
        <w:trPr>
          <w:cantSplit/>
        </w:trPr>
        <w:tc>
          <w:tcPr>
            <w:tcW w:w="567" w:type="dxa"/>
          </w:tcPr>
          <w:p w14:paraId="5DA29EC6" w14:textId="77777777" w:rsidR="001D7AF0" w:rsidRDefault="00FA383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DA29EC7" w14:textId="77777777" w:rsidR="006E04A4" w:rsidRDefault="00FA383C" w:rsidP="000326E3">
            <w:r>
              <w:t>Magnus Oscarsson (KD) som suppleant i skatteutskottet</w:t>
            </w:r>
          </w:p>
        </w:tc>
        <w:tc>
          <w:tcPr>
            <w:tcW w:w="2055" w:type="dxa"/>
          </w:tcPr>
          <w:p w14:paraId="5DA29EC8" w14:textId="77777777" w:rsidR="006E04A4" w:rsidRDefault="00FA383C" w:rsidP="00C84F80"/>
        </w:tc>
      </w:tr>
      <w:tr w:rsidR="003F0F41" w14:paraId="5DA29ECD" w14:textId="77777777" w:rsidTr="00055526">
        <w:trPr>
          <w:cantSplit/>
        </w:trPr>
        <w:tc>
          <w:tcPr>
            <w:tcW w:w="567" w:type="dxa"/>
          </w:tcPr>
          <w:p w14:paraId="5DA29ECA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CB" w14:textId="77777777" w:rsidR="006E04A4" w:rsidRDefault="00FA383C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DA29ECC" w14:textId="77777777" w:rsidR="006E04A4" w:rsidRDefault="00FA383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F0F41" w14:paraId="5DA29ED1" w14:textId="77777777" w:rsidTr="00055526">
        <w:trPr>
          <w:cantSplit/>
        </w:trPr>
        <w:tc>
          <w:tcPr>
            <w:tcW w:w="567" w:type="dxa"/>
          </w:tcPr>
          <w:p w14:paraId="5DA29ECE" w14:textId="77777777" w:rsidR="001D7AF0" w:rsidRDefault="00FA383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DA29ECF" w14:textId="77777777" w:rsidR="006E04A4" w:rsidRDefault="00FA383C" w:rsidP="000326E3">
            <w:r>
              <w:t xml:space="preserve">2016/17:FPM85 Handlingsplan om finansiella tjänster för konsumenter: Bättre produkter, fler valmöjligheter </w:t>
            </w:r>
            <w:r>
              <w:rPr>
                <w:i/>
                <w:iCs/>
              </w:rPr>
              <w:t>KOM(2017) 139</w:t>
            </w:r>
          </w:p>
        </w:tc>
        <w:tc>
          <w:tcPr>
            <w:tcW w:w="2055" w:type="dxa"/>
          </w:tcPr>
          <w:p w14:paraId="5DA29ED0" w14:textId="77777777" w:rsidR="006E04A4" w:rsidRDefault="00FA383C" w:rsidP="00C84F80">
            <w:r>
              <w:t>FiU</w:t>
            </w:r>
          </w:p>
        </w:tc>
      </w:tr>
      <w:tr w:rsidR="003F0F41" w14:paraId="5DA29ED5" w14:textId="77777777" w:rsidTr="00055526">
        <w:trPr>
          <w:cantSplit/>
        </w:trPr>
        <w:tc>
          <w:tcPr>
            <w:tcW w:w="567" w:type="dxa"/>
          </w:tcPr>
          <w:p w14:paraId="5DA29ED2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D3" w14:textId="77777777" w:rsidR="006E04A4" w:rsidRDefault="00FA383C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5DA29ED4" w14:textId="77777777" w:rsidR="006E04A4" w:rsidRDefault="00FA383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F0F41" w14:paraId="5DA29ED9" w14:textId="77777777" w:rsidTr="00055526">
        <w:trPr>
          <w:cantSplit/>
        </w:trPr>
        <w:tc>
          <w:tcPr>
            <w:tcW w:w="567" w:type="dxa"/>
          </w:tcPr>
          <w:p w14:paraId="5DA29ED6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D7" w14:textId="77777777" w:rsidR="006E04A4" w:rsidRDefault="00FA383C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DA29ED8" w14:textId="77777777" w:rsidR="006E04A4" w:rsidRDefault="00FA383C" w:rsidP="00C84F80">
            <w:pPr>
              <w:keepNext/>
            </w:pPr>
          </w:p>
        </w:tc>
      </w:tr>
      <w:tr w:rsidR="003F0F41" w14:paraId="5DA29EDD" w14:textId="77777777" w:rsidTr="00055526">
        <w:trPr>
          <w:cantSplit/>
        </w:trPr>
        <w:tc>
          <w:tcPr>
            <w:tcW w:w="567" w:type="dxa"/>
          </w:tcPr>
          <w:p w14:paraId="5DA29EDA" w14:textId="77777777" w:rsidR="001D7AF0" w:rsidRDefault="00FA383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DA29EDB" w14:textId="77777777" w:rsidR="006E04A4" w:rsidRDefault="00FA383C" w:rsidP="000326E3">
            <w:r>
              <w:t>2016/17:173 Ytterligare åtgärder mot penningtvätt och finansiering av terrorism</w:t>
            </w:r>
          </w:p>
        </w:tc>
        <w:tc>
          <w:tcPr>
            <w:tcW w:w="2055" w:type="dxa"/>
          </w:tcPr>
          <w:p w14:paraId="5DA29EDC" w14:textId="77777777" w:rsidR="006E04A4" w:rsidRDefault="00FA383C" w:rsidP="00C84F80">
            <w:r>
              <w:t>FiU</w:t>
            </w:r>
          </w:p>
        </w:tc>
      </w:tr>
      <w:tr w:rsidR="003F0F41" w14:paraId="5DA29EE1" w14:textId="77777777" w:rsidTr="00055526">
        <w:trPr>
          <w:cantSplit/>
        </w:trPr>
        <w:tc>
          <w:tcPr>
            <w:tcW w:w="567" w:type="dxa"/>
          </w:tcPr>
          <w:p w14:paraId="5DA29EDE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DF" w14:textId="77777777" w:rsidR="006E04A4" w:rsidRDefault="00FA383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DA29EE0" w14:textId="77777777" w:rsidR="006E04A4" w:rsidRDefault="00FA383C" w:rsidP="00C84F80">
            <w:pPr>
              <w:keepNext/>
            </w:pPr>
          </w:p>
        </w:tc>
      </w:tr>
      <w:tr w:rsidR="003F0F41" w14:paraId="5DA29EE5" w14:textId="77777777" w:rsidTr="00055526">
        <w:trPr>
          <w:cantSplit/>
        </w:trPr>
        <w:tc>
          <w:tcPr>
            <w:tcW w:w="567" w:type="dxa"/>
          </w:tcPr>
          <w:p w14:paraId="5DA29EE2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E3" w14:textId="77777777" w:rsidR="006E04A4" w:rsidRDefault="00FA383C" w:rsidP="000326E3">
            <w:pPr>
              <w:pStyle w:val="Motionsrubrik"/>
            </w:pPr>
            <w:r>
              <w:t>med anledning av skr. 2016/17:176 Riksrevisionens rapport om arbetskraftsinvandring</w:t>
            </w:r>
          </w:p>
        </w:tc>
        <w:tc>
          <w:tcPr>
            <w:tcW w:w="2055" w:type="dxa"/>
          </w:tcPr>
          <w:p w14:paraId="5DA29EE4" w14:textId="77777777" w:rsidR="006E04A4" w:rsidRDefault="00FA383C" w:rsidP="00C84F80">
            <w:pPr>
              <w:keepNext/>
            </w:pPr>
          </w:p>
        </w:tc>
      </w:tr>
      <w:tr w:rsidR="003F0F41" w14:paraId="5DA29EE9" w14:textId="77777777" w:rsidTr="00055526">
        <w:trPr>
          <w:cantSplit/>
        </w:trPr>
        <w:tc>
          <w:tcPr>
            <w:tcW w:w="567" w:type="dxa"/>
          </w:tcPr>
          <w:p w14:paraId="5DA29EE6" w14:textId="77777777" w:rsidR="001D7AF0" w:rsidRDefault="00FA383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DA29EE7" w14:textId="77777777" w:rsidR="006E04A4" w:rsidRDefault="00FA383C" w:rsidP="000326E3">
            <w:r>
              <w:t xml:space="preserve">2016/17:3717 av </w:t>
            </w:r>
            <w:r>
              <w:t>Johan Forssell m.fl. (M, C, L, KD)</w:t>
            </w:r>
          </w:p>
        </w:tc>
        <w:tc>
          <w:tcPr>
            <w:tcW w:w="2055" w:type="dxa"/>
          </w:tcPr>
          <w:p w14:paraId="5DA29EE8" w14:textId="77777777" w:rsidR="006E04A4" w:rsidRDefault="00FA383C" w:rsidP="00C84F80">
            <w:r>
              <w:t>SfU</w:t>
            </w:r>
          </w:p>
        </w:tc>
      </w:tr>
      <w:tr w:rsidR="003F0F41" w14:paraId="5DA29EED" w14:textId="77777777" w:rsidTr="00055526">
        <w:trPr>
          <w:cantSplit/>
        </w:trPr>
        <w:tc>
          <w:tcPr>
            <w:tcW w:w="567" w:type="dxa"/>
          </w:tcPr>
          <w:p w14:paraId="5DA29EEA" w14:textId="77777777" w:rsidR="001D7AF0" w:rsidRDefault="00FA383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DA29EEB" w14:textId="77777777" w:rsidR="006E04A4" w:rsidRDefault="00FA383C" w:rsidP="000326E3">
            <w:r>
              <w:t>2016/17:3718 av Paula Bieler m.fl. (SD)</w:t>
            </w:r>
          </w:p>
        </w:tc>
        <w:tc>
          <w:tcPr>
            <w:tcW w:w="2055" w:type="dxa"/>
          </w:tcPr>
          <w:p w14:paraId="5DA29EEC" w14:textId="77777777" w:rsidR="006E04A4" w:rsidRDefault="00FA383C" w:rsidP="00C84F80">
            <w:r>
              <w:t>SfU</w:t>
            </w:r>
          </w:p>
        </w:tc>
      </w:tr>
      <w:tr w:rsidR="003F0F41" w14:paraId="5DA29EF1" w14:textId="77777777" w:rsidTr="00055526">
        <w:trPr>
          <w:cantSplit/>
        </w:trPr>
        <w:tc>
          <w:tcPr>
            <w:tcW w:w="567" w:type="dxa"/>
          </w:tcPr>
          <w:p w14:paraId="5DA29EEE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EF" w14:textId="77777777" w:rsidR="006E04A4" w:rsidRDefault="00FA383C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5DA29EF0" w14:textId="77777777" w:rsidR="006E04A4" w:rsidRDefault="00FA383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F0F41" w14:paraId="5DA29EF6" w14:textId="77777777" w:rsidTr="00055526">
        <w:trPr>
          <w:cantSplit/>
        </w:trPr>
        <w:tc>
          <w:tcPr>
            <w:tcW w:w="567" w:type="dxa"/>
          </w:tcPr>
          <w:p w14:paraId="5DA29EF2" w14:textId="77777777" w:rsidR="001D7AF0" w:rsidRDefault="00FA383C" w:rsidP="00C84F80"/>
        </w:tc>
        <w:tc>
          <w:tcPr>
            <w:tcW w:w="6663" w:type="dxa"/>
          </w:tcPr>
          <w:p w14:paraId="5DA29EF3" w14:textId="77777777" w:rsidR="006E04A4" w:rsidRDefault="00FA383C" w:rsidP="000326E3">
            <w:pPr>
              <w:pStyle w:val="Underrubrik"/>
            </w:pPr>
            <w:r>
              <w:t xml:space="preserve"> </w:t>
            </w:r>
          </w:p>
          <w:p w14:paraId="5DA29EF4" w14:textId="77777777" w:rsidR="006E04A4" w:rsidRDefault="00FA383C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5DA29EF5" w14:textId="77777777" w:rsidR="006E04A4" w:rsidRDefault="00FA383C" w:rsidP="00C84F80"/>
        </w:tc>
      </w:tr>
      <w:tr w:rsidR="003F0F41" w14:paraId="5DA29EFA" w14:textId="77777777" w:rsidTr="00055526">
        <w:trPr>
          <w:cantSplit/>
        </w:trPr>
        <w:tc>
          <w:tcPr>
            <w:tcW w:w="567" w:type="dxa"/>
          </w:tcPr>
          <w:p w14:paraId="5DA29EF7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EF8" w14:textId="77777777" w:rsidR="006E04A4" w:rsidRDefault="00FA383C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DA29EF9" w14:textId="77777777" w:rsidR="006E04A4" w:rsidRDefault="00FA383C" w:rsidP="00C84F80">
            <w:pPr>
              <w:keepNext/>
            </w:pPr>
          </w:p>
        </w:tc>
      </w:tr>
      <w:tr w:rsidR="003F0F41" w14:paraId="5DA29EFE" w14:textId="77777777" w:rsidTr="00055526">
        <w:trPr>
          <w:cantSplit/>
        </w:trPr>
        <w:tc>
          <w:tcPr>
            <w:tcW w:w="567" w:type="dxa"/>
          </w:tcPr>
          <w:p w14:paraId="5DA29EFB" w14:textId="77777777" w:rsidR="001D7AF0" w:rsidRDefault="00FA383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DA29EFC" w14:textId="77777777" w:rsidR="006E04A4" w:rsidRDefault="00FA383C" w:rsidP="000326E3">
            <w:r>
              <w:t xml:space="preserve">Bet. 2016/17:UU11 Policyramverk för svenskt </w:t>
            </w:r>
            <w:r>
              <w:t>utvecklingssamarbete och humanitärt bistånd</w:t>
            </w:r>
          </w:p>
        </w:tc>
        <w:tc>
          <w:tcPr>
            <w:tcW w:w="2055" w:type="dxa"/>
          </w:tcPr>
          <w:p w14:paraId="5DA29EFD" w14:textId="77777777" w:rsidR="006E04A4" w:rsidRDefault="00FA383C" w:rsidP="00C84F80">
            <w:r>
              <w:t>2 res. (M, C, L, KD)</w:t>
            </w:r>
          </w:p>
        </w:tc>
      </w:tr>
      <w:tr w:rsidR="003F0F41" w14:paraId="5DA29F02" w14:textId="77777777" w:rsidTr="00055526">
        <w:trPr>
          <w:cantSplit/>
        </w:trPr>
        <w:tc>
          <w:tcPr>
            <w:tcW w:w="567" w:type="dxa"/>
          </w:tcPr>
          <w:p w14:paraId="5DA29EFF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F00" w14:textId="77777777" w:rsidR="006E04A4" w:rsidRDefault="00FA383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DA29F01" w14:textId="77777777" w:rsidR="006E04A4" w:rsidRDefault="00FA383C" w:rsidP="00C84F80">
            <w:pPr>
              <w:keepNext/>
            </w:pPr>
          </w:p>
        </w:tc>
      </w:tr>
      <w:tr w:rsidR="003F0F41" w14:paraId="5DA29F06" w14:textId="77777777" w:rsidTr="00055526">
        <w:trPr>
          <w:cantSplit/>
        </w:trPr>
        <w:tc>
          <w:tcPr>
            <w:tcW w:w="567" w:type="dxa"/>
          </w:tcPr>
          <w:p w14:paraId="5DA29F03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1FA7B98B" w14:textId="6B06FFF0" w:rsidR="00FA383C" w:rsidRPr="00FA383C" w:rsidRDefault="00FA383C" w:rsidP="000326E3">
            <w:pPr>
              <w:pStyle w:val="renderubrik"/>
              <w:rPr>
                <w:rFonts w:ascii="Arial" w:hAnsi="Arial" w:cs="Arial"/>
                <w:b w:val="0"/>
              </w:rPr>
            </w:pPr>
            <w:r w:rsidRPr="00FA383C">
              <w:rPr>
                <w:rFonts w:ascii="Arial" w:hAnsi="Arial" w:cs="Arial"/>
                <w:b w:val="0"/>
              </w:rPr>
              <w:t>Geme</w:t>
            </w:r>
            <w:r>
              <w:rPr>
                <w:rFonts w:ascii="Arial" w:hAnsi="Arial" w:cs="Arial"/>
                <w:b w:val="0"/>
              </w:rPr>
              <w:t>nsam debatt bet. SfU</w:t>
            </w:r>
            <w:bookmarkStart w:id="4" w:name="_GoBack"/>
            <w:bookmarkEnd w:id="4"/>
            <w:r w:rsidRPr="00FA383C">
              <w:rPr>
                <w:rFonts w:ascii="Arial" w:hAnsi="Arial" w:cs="Arial"/>
                <w:b w:val="0"/>
              </w:rPr>
              <w:t>14, SfU15, SfU16 och SfU17</w:t>
            </w:r>
          </w:p>
          <w:p w14:paraId="5DA29F04" w14:textId="4FEF0536" w:rsidR="006E04A4" w:rsidRDefault="00FA383C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5DA29F05" w14:textId="77777777" w:rsidR="006E04A4" w:rsidRDefault="00FA383C" w:rsidP="00C84F80">
            <w:pPr>
              <w:keepNext/>
            </w:pPr>
          </w:p>
        </w:tc>
      </w:tr>
      <w:tr w:rsidR="003F0F41" w14:paraId="5DA29F0A" w14:textId="77777777" w:rsidTr="00055526">
        <w:trPr>
          <w:cantSplit/>
        </w:trPr>
        <w:tc>
          <w:tcPr>
            <w:tcW w:w="567" w:type="dxa"/>
          </w:tcPr>
          <w:p w14:paraId="5DA29F07" w14:textId="0085C392" w:rsidR="001D7AF0" w:rsidRDefault="00FA383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DA29F08" w14:textId="77777777" w:rsidR="006E04A4" w:rsidRDefault="00FA383C" w:rsidP="000326E3">
            <w:r>
              <w:t>Bet. 2016/17:SfU14 Medborgarskap</w:t>
            </w:r>
          </w:p>
        </w:tc>
        <w:tc>
          <w:tcPr>
            <w:tcW w:w="2055" w:type="dxa"/>
          </w:tcPr>
          <w:p w14:paraId="5DA29F09" w14:textId="77777777" w:rsidR="006E04A4" w:rsidRDefault="00FA383C" w:rsidP="00C84F80">
            <w:r>
              <w:t>3 res. (SD, KD)</w:t>
            </w:r>
          </w:p>
        </w:tc>
      </w:tr>
      <w:tr w:rsidR="003F0F41" w14:paraId="5DA29F0E" w14:textId="77777777" w:rsidTr="00055526">
        <w:trPr>
          <w:cantSplit/>
        </w:trPr>
        <w:tc>
          <w:tcPr>
            <w:tcW w:w="567" w:type="dxa"/>
          </w:tcPr>
          <w:p w14:paraId="5DA29F0B" w14:textId="77777777" w:rsidR="001D7AF0" w:rsidRDefault="00FA383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DA29F0C" w14:textId="77777777" w:rsidR="006E04A4" w:rsidRDefault="00FA383C" w:rsidP="000326E3">
            <w:r>
              <w:t>Bet. 2016/17:SfU15 Migration och asylpolitik</w:t>
            </w:r>
          </w:p>
        </w:tc>
        <w:tc>
          <w:tcPr>
            <w:tcW w:w="2055" w:type="dxa"/>
          </w:tcPr>
          <w:p w14:paraId="5DA29F0D" w14:textId="77777777" w:rsidR="006E04A4" w:rsidRDefault="00FA383C" w:rsidP="00C84F80">
            <w:r>
              <w:t xml:space="preserve">49 res. </w:t>
            </w:r>
            <w:r>
              <w:t>(M, SD, C, V, L, KD)</w:t>
            </w:r>
          </w:p>
        </w:tc>
      </w:tr>
      <w:tr w:rsidR="003F0F41" w14:paraId="5DA29F12" w14:textId="77777777" w:rsidTr="00055526">
        <w:trPr>
          <w:cantSplit/>
        </w:trPr>
        <w:tc>
          <w:tcPr>
            <w:tcW w:w="567" w:type="dxa"/>
          </w:tcPr>
          <w:p w14:paraId="5DA29F0F" w14:textId="77777777" w:rsidR="001D7AF0" w:rsidRDefault="00FA383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DA29F10" w14:textId="77777777" w:rsidR="006E04A4" w:rsidRDefault="00FA383C" w:rsidP="000326E3">
            <w:r>
              <w:t>Bet. 2016/17:SfU16 Anhöriginvandring</w:t>
            </w:r>
          </w:p>
        </w:tc>
        <w:tc>
          <w:tcPr>
            <w:tcW w:w="2055" w:type="dxa"/>
          </w:tcPr>
          <w:p w14:paraId="5DA29F11" w14:textId="77777777" w:rsidR="006E04A4" w:rsidRDefault="00FA383C" w:rsidP="00C84F80">
            <w:r>
              <w:t>7 res. (M, SD, C, V, KD)</w:t>
            </w:r>
          </w:p>
        </w:tc>
      </w:tr>
      <w:tr w:rsidR="003F0F41" w:rsidRPr="00FA383C" w14:paraId="5DA29F16" w14:textId="77777777" w:rsidTr="00055526">
        <w:trPr>
          <w:cantSplit/>
        </w:trPr>
        <w:tc>
          <w:tcPr>
            <w:tcW w:w="567" w:type="dxa"/>
          </w:tcPr>
          <w:p w14:paraId="5DA29F13" w14:textId="77777777" w:rsidR="001D7AF0" w:rsidRDefault="00FA383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DA29F14" w14:textId="77777777" w:rsidR="006E04A4" w:rsidRDefault="00FA383C" w:rsidP="000326E3">
            <w:r>
              <w:t>Bet. 2016/17:SfU17 Arbetskraftsinvandring</w:t>
            </w:r>
          </w:p>
        </w:tc>
        <w:tc>
          <w:tcPr>
            <w:tcW w:w="2055" w:type="dxa"/>
          </w:tcPr>
          <w:p w14:paraId="5DA29F15" w14:textId="77777777" w:rsidR="006E04A4" w:rsidRPr="00FA383C" w:rsidRDefault="00FA383C" w:rsidP="00C84F80">
            <w:pPr>
              <w:rPr>
                <w:lang w:val="en-GB"/>
              </w:rPr>
            </w:pPr>
            <w:r w:rsidRPr="00FA383C">
              <w:rPr>
                <w:lang w:val="en-GB"/>
              </w:rPr>
              <w:t>15 res. (S, M, SD, MP, C, V, L, KD)</w:t>
            </w:r>
          </w:p>
        </w:tc>
      </w:tr>
      <w:tr w:rsidR="003F0F41" w14:paraId="5DA29F1A" w14:textId="77777777" w:rsidTr="00055526">
        <w:trPr>
          <w:cantSplit/>
        </w:trPr>
        <w:tc>
          <w:tcPr>
            <w:tcW w:w="567" w:type="dxa"/>
          </w:tcPr>
          <w:p w14:paraId="5DA29F17" w14:textId="77777777" w:rsidR="001D7AF0" w:rsidRPr="00FA383C" w:rsidRDefault="00FA383C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5DA29F18" w14:textId="77777777" w:rsidR="006E04A4" w:rsidRDefault="00FA383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DA29F19" w14:textId="77777777" w:rsidR="006E04A4" w:rsidRDefault="00FA383C" w:rsidP="00C84F80">
            <w:pPr>
              <w:keepNext/>
            </w:pPr>
          </w:p>
        </w:tc>
      </w:tr>
      <w:tr w:rsidR="003F0F41" w14:paraId="5DA29F1E" w14:textId="77777777" w:rsidTr="00055526">
        <w:trPr>
          <w:cantSplit/>
        </w:trPr>
        <w:tc>
          <w:tcPr>
            <w:tcW w:w="567" w:type="dxa"/>
          </w:tcPr>
          <w:p w14:paraId="5DA29F1B" w14:textId="77777777" w:rsidR="001D7AF0" w:rsidRDefault="00FA383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DA29F1C" w14:textId="77777777" w:rsidR="006E04A4" w:rsidRDefault="00FA383C" w:rsidP="000326E3">
            <w:r>
              <w:t xml:space="preserve">Bet. 2016/17:FiU33 Tillgång till betalkonto med </w:t>
            </w:r>
            <w:r>
              <w:t>grundläggande funktioner</w:t>
            </w:r>
          </w:p>
        </w:tc>
        <w:tc>
          <w:tcPr>
            <w:tcW w:w="2055" w:type="dxa"/>
          </w:tcPr>
          <w:p w14:paraId="5DA29F1D" w14:textId="77777777" w:rsidR="006E04A4" w:rsidRDefault="00FA383C" w:rsidP="00C84F80">
            <w:r>
              <w:t>1 res. (V)</w:t>
            </w:r>
          </w:p>
        </w:tc>
      </w:tr>
      <w:tr w:rsidR="003F0F41" w14:paraId="5DA29F22" w14:textId="77777777" w:rsidTr="00055526">
        <w:trPr>
          <w:cantSplit/>
        </w:trPr>
        <w:tc>
          <w:tcPr>
            <w:tcW w:w="567" w:type="dxa"/>
          </w:tcPr>
          <w:p w14:paraId="5DA29F1F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F20" w14:textId="77777777" w:rsidR="006E04A4" w:rsidRDefault="00FA383C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DA29F21" w14:textId="77777777" w:rsidR="006E04A4" w:rsidRDefault="00FA383C" w:rsidP="00C84F80">
            <w:pPr>
              <w:keepNext/>
            </w:pPr>
          </w:p>
        </w:tc>
      </w:tr>
      <w:tr w:rsidR="003F0F41" w:rsidRPr="00FA383C" w14:paraId="5DA29F26" w14:textId="77777777" w:rsidTr="00055526">
        <w:trPr>
          <w:cantSplit/>
        </w:trPr>
        <w:tc>
          <w:tcPr>
            <w:tcW w:w="567" w:type="dxa"/>
          </w:tcPr>
          <w:p w14:paraId="5DA29F23" w14:textId="77777777" w:rsidR="001D7AF0" w:rsidRDefault="00FA383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DA29F24" w14:textId="77777777" w:rsidR="006E04A4" w:rsidRDefault="00FA383C" w:rsidP="000326E3">
            <w:r>
              <w:t>Bet. 2016/17:TU14 Väg- och fordonsfrågor</w:t>
            </w:r>
          </w:p>
        </w:tc>
        <w:tc>
          <w:tcPr>
            <w:tcW w:w="2055" w:type="dxa"/>
          </w:tcPr>
          <w:p w14:paraId="5DA29F25" w14:textId="77777777" w:rsidR="006E04A4" w:rsidRPr="00FA383C" w:rsidRDefault="00FA383C" w:rsidP="00C84F80">
            <w:pPr>
              <w:rPr>
                <w:lang w:val="en-GB"/>
              </w:rPr>
            </w:pPr>
            <w:r w:rsidRPr="00FA383C">
              <w:rPr>
                <w:lang w:val="en-GB"/>
              </w:rPr>
              <w:t>15 res. (S, M, SD, MP, C, V, L, KD)</w:t>
            </w:r>
          </w:p>
        </w:tc>
      </w:tr>
      <w:tr w:rsidR="003F0F41" w14:paraId="5DA29F2A" w14:textId="77777777" w:rsidTr="00055526">
        <w:trPr>
          <w:cantSplit/>
        </w:trPr>
        <w:tc>
          <w:tcPr>
            <w:tcW w:w="567" w:type="dxa"/>
          </w:tcPr>
          <w:p w14:paraId="5DA29F27" w14:textId="77777777" w:rsidR="001D7AF0" w:rsidRPr="00FA383C" w:rsidRDefault="00FA383C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5DA29F28" w14:textId="77777777" w:rsidR="006E04A4" w:rsidRDefault="00FA383C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5DA29F29" w14:textId="77777777" w:rsidR="006E04A4" w:rsidRDefault="00FA383C" w:rsidP="00C84F80">
            <w:pPr>
              <w:keepNext/>
            </w:pPr>
          </w:p>
        </w:tc>
      </w:tr>
      <w:tr w:rsidR="003F0F41" w14:paraId="5DA29F2E" w14:textId="77777777" w:rsidTr="00055526">
        <w:trPr>
          <w:cantSplit/>
        </w:trPr>
        <w:tc>
          <w:tcPr>
            <w:tcW w:w="567" w:type="dxa"/>
          </w:tcPr>
          <w:p w14:paraId="5DA29F2B" w14:textId="77777777" w:rsidR="001D7AF0" w:rsidRDefault="00FA383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DA29F2C" w14:textId="77777777" w:rsidR="006E04A4" w:rsidRDefault="00FA383C" w:rsidP="000326E3">
            <w:r>
              <w:t>Bet. 2016/17:MJU13 Skogspolitik</w:t>
            </w:r>
          </w:p>
        </w:tc>
        <w:tc>
          <w:tcPr>
            <w:tcW w:w="2055" w:type="dxa"/>
          </w:tcPr>
          <w:p w14:paraId="5DA29F2D" w14:textId="77777777" w:rsidR="006E04A4" w:rsidRDefault="00FA383C" w:rsidP="00C84F80">
            <w:r>
              <w:t>14 res. (M, SD, C, V)</w:t>
            </w:r>
          </w:p>
        </w:tc>
      </w:tr>
      <w:tr w:rsidR="003F0F41" w14:paraId="5DA29F32" w14:textId="77777777" w:rsidTr="00055526">
        <w:trPr>
          <w:cantSplit/>
        </w:trPr>
        <w:tc>
          <w:tcPr>
            <w:tcW w:w="567" w:type="dxa"/>
          </w:tcPr>
          <w:p w14:paraId="5DA29F2F" w14:textId="77777777" w:rsidR="001D7AF0" w:rsidRDefault="00FA383C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5DA29F30" w14:textId="77777777" w:rsidR="006E04A4" w:rsidRDefault="00FA383C" w:rsidP="000326E3">
            <w:r>
              <w:t>Bet. 2016/17:MJU14 Fiskeripolitik</w:t>
            </w:r>
          </w:p>
        </w:tc>
        <w:tc>
          <w:tcPr>
            <w:tcW w:w="2055" w:type="dxa"/>
          </w:tcPr>
          <w:p w14:paraId="5DA29F31" w14:textId="77777777" w:rsidR="006E04A4" w:rsidRDefault="00FA383C" w:rsidP="00C84F80">
            <w:r>
              <w:t>23 res. (M, SD, C, V, L, KD)</w:t>
            </w:r>
          </w:p>
        </w:tc>
      </w:tr>
      <w:tr w:rsidR="003F0F41" w14:paraId="5DA29F36" w14:textId="77777777" w:rsidTr="00055526">
        <w:trPr>
          <w:cantSplit/>
        </w:trPr>
        <w:tc>
          <w:tcPr>
            <w:tcW w:w="567" w:type="dxa"/>
          </w:tcPr>
          <w:p w14:paraId="5DA29F33" w14:textId="77777777" w:rsidR="001D7AF0" w:rsidRDefault="00FA383C" w:rsidP="00C84F80">
            <w:pPr>
              <w:keepNext/>
            </w:pPr>
          </w:p>
        </w:tc>
        <w:tc>
          <w:tcPr>
            <w:tcW w:w="6663" w:type="dxa"/>
          </w:tcPr>
          <w:p w14:paraId="5DA29F34" w14:textId="77777777" w:rsidR="006E04A4" w:rsidRDefault="00FA383C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5DA29F35" w14:textId="77777777" w:rsidR="006E04A4" w:rsidRDefault="00FA383C" w:rsidP="00C84F80">
            <w:pPr>
              <w:keepNext/>
            </w:pPr>
          </w:p>
        </w:tc>
      </w:tr>
      <w:tr w:rsidR="003F0F41" w14:paraId="5DA29F3A" w14:textId="77777777" w:rsidTr="00055526">
        <w:trPr>
          <w:cantSplit/>
        </w:trPr>
        <w:tc>
          <w:tcPr>
            <w:tcW w:w="567" w:type="dxa"/>
          </w:tcPr>
          <w:p w14:paraId="5DA29F37" w14:textId="77777777" w:rsidR="001D7AF0" w:rsidRDefault="00FA383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DA29F38" w14:textId="77777777" w:rsidR="006E04A4" w:rsidRDefault="00FA383C" w:rsidP="000326E3">
            <w:r>
              <w:t>Frågor besvaras av:</w:t>
            </w:r>
            <w:r>
              <w:br/>
              <w:t>Statsrådet Isabella Lövin (MP)</w:t>
            </w:r>
            <w:r>
              <w:br/>
              <w:t>Statsrådet Sven-Erik Bucht (S)</w:t>
            </w:r>
            <w:r>
              <w:br/>
              <w:t>Statsrådet Per Bolund (MP)</w:t>
            </w:r>
            <w:r>
              <w:br/>
              <w:t>Statsrådet Ardalan Shekarabi (S)</w:t>
            </w:r>
          </w:p>
        </w:tc>
        <w:tc>
          <w:tcPr>
            <w:tcW w:w="2055" w:type="dxa"/>
          </w:tcPr>
          <w:p w14:paraId="5DA29F39" w14:textId="77777777" w:rsidR="006E04A4" w:rsidRDefault="00FA383C" w:rsidP="00C84F80"/>
        </w:tc>
      </w:tr>
    </w:tbl>
    <w:p w14:paraId="5DA29F3B" w14:textId="77777777" w:rsidR="00517888" w:rsidRPr="00F221DA" w:rsidRDefault="00FA383C" w:rsidP="00137840">
      <w:pPr>
        <w:pStyle w:val="Blankrad"/>
      </w:pPr>
      <w:r>
        <w:t xml:space="preserve">     </w:t>
      </w:r>
    </w:p>
    <w:p w14:paraId="5DA29F3C" w14:textId="77777777" w:rsidR="00121B42" w:rsidRDefault="00FA383C" w:rsidP="00121B42">
      <w:pPr>
        <w:pStyle w:val="Blankrad"/>
      </w:pPr>
      <w:r>
        <w:t xml:space="preserve">     </w:t>
      </w:r>
    </w:p>
    <w:p w14:paraId="5DA29F3D" w14:textId="77777777" w:rsidR="006E04A4" w:rsidRPr="00F221DA" w:rsidRDefault="00FA383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F0F41" w14:paraId="5DA29F40" w14:textId="77777777" w:rsidTr="00D774A8">
        <w:tc>
          <w:tcPr>
            <w:tcW w:w="567" w:type="dxa"/>
          </w:tcPr>
          <w:p w14:paraId="5DA29F3E" w14:textId="77777777" w:rsidR="00D774A8" w:rsidRDefault="00FA383C">
            <w:pPr>
              <w:pStyle w:val="IngenText"/>
            </w:pPr>
          </w:p>
        </w:tc>
        <w:tc>
          <w:tcPr>
            <w:tcW w:w="8718" w:type="dxa"/>
          </w:tcPr>
          <w:p w14:paraId="5DA29F3F" w14:textId="77777777" w:rsidR="00D774A8" w:rsidRDefault="00FA383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DA29F41" w14:textId="77777777" w:rsidR="006E04A4" w:rsidRPr="00852BA1" w:rsidRDefault="00FA383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29F53" w14:textId="77777777" w:rsidR="00000000" w:rsidRDefault="00FA383C">
      <w:pPr>
        <w:spacing w:line="240" w:lineRule="auto"/>
      </w:pPr>
      <w:r>
        <w:separator/>
      </w:r>
    </w:p>
  </w:endnote>
  <w:endnote w:type="continuationSeparator" w:id="0">
    <w:p w14:paraId="5DA29F55" w14:textId="77777777" w:rsidR="00000000" w:rsidRDefault="00FA3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9F47" w14:textId="77777777" w:rsidR="00BE217A" w:rsidRDefault="00FA38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9F48" w14:textId="77777777" w:rsidR="00D73249" w:rsidRDefault="00FA38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DA29F49" w14:textId="77777777" w:rsidR="00D73249" w:rsidRDefault="00FA383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9F4D" w14:textId="77777777" w:rsidR="00D73249" w:rsidRDefault="00FA38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DA29F4E" w14:textId="77777777" w:rsidR="00D73249" w:rsidRDefault="00FA38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29F4F" w14:textId="77777777" w:rsidR="00000000" w:rsidRDefault="00FA383C">
      <w:pPr>
        <w:spacing w:line="240" w:lineRule="auto"/>
      </w:pPr>
      <w:r>
        <w:separator/>
      </w:r>
    </w:p>
  </w:footnote>
  <w:footnote w:type="continuationSeparator" w:id="0">
    <w:p w14:paraId="5DA29F51" w14:textId="77777777" w:rsidR="00000000" w:rsidRDefault="00FA3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9F42" w14:textId="77777777" w:rsidR="00BE217A" w:rsidRDefault="00FA383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9F43" w14:textId="77777777" w:rsidR="00D73249" w:rsidRDefault="00FA383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27 april 2017</w:t>
    </w:r>
    <w:r>
      <w:fldChar w:fldCharType="end"/>
    </w:r>
  </w:p>
  <w:p w14:paraId="5DA29F44" w14:textId="77777777" w:rsidR="00D73249" w:rsidRDefault="00FA383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DA29F45" w14:textId="77777777" w:rsidR="00D73249" w:rsidRDefault="00FA383C"/>
  <w:p w14:paraId="5DA29F46" w14:textId="77777777" w:rsidR="00D73249" w:rsidRDefault="00FA38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9F4A" w14:textId="77777777" w:rsidR="00D73249" w:rsidRDefault="00FA383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DA29F4F" wp14:editId="5DA29F5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29F4B" w14:textId="77777777" w:rsidR="00D73249" w:rsidRDefault="00FA383C" w:rsidP="00BE217A">
    <w:pPr>
      <w:pStyle w:val="Dokumentrubrik"/>
      <w:spacing w:after="360"/>
    </w:pPr>
    <w:r>
      <w:t>Föredragningslista</w:t>
    </w:r>
  </w:p>
  <w:p w14:paraId="5DA29F4C" w14:textId="77777777" w:rsidR="00D73249" w:rsidRDefault="00FA38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B2AB99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AB8E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AA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2C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2C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6F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EA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4B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F0F41"/>
    <w:rsid w:val="003F0F41"/>
    <w:rsid w:val="00F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9E7E"/>
  <w15:docId w15:val="{4B3006E0-3019-4C21-BD2C-0CBD81A8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2017-04-27</SAFIR_Sammantradesdatum_Doc>
    <SAFIR_SammantradeID xmlns="C07A1A6C-0B19-41D9-BDF8-F523BA3921EB">6bde383f-217b-4e08-ae8e-459fe4c87268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42260D-D2A7-4DC5-A320-AABCBDE27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1F17A640-309F-4B51-93C5-439BA5B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3</Pages>
  <Words>364</Words>
  <Characters>2216</Characters>
  <Application>Microsoft Office Word</Application>
  <DocSecurity>0</DocSecurity>
  <Lines>184</Lines>
  <Paragraphs>112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2017-04-26T14:57:00Z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27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