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6B43DE88964E80B1ED16A1062F1A26"/>
        </w:placeholder>
        <w15:appearance w15:val="hidden"/>
        <w:text/>
      </w:sdtPr>
      <w:sdtEndPr/>
      <w:sdtContent>
        <w:p w:rsidRPr="009B062B" w:rsidR="00AF30DD" w:rsidP="009B062B" w:rsidRDefault="00AF30DD" w14:paraId="378BCE0C" w14:textId="77777777">
          <w:pPr>
            <w:pStyle w:val="RubrikFrslagTIllRiksdagsbeslut"/>
          </w:pPr>
          <w:r w:rsidRPr="009B062B">
            <w:t>Förslag till riksdagsbeslut</w:t>
          </w:r>
        </w:p>
      </w:sdtContent>
    </w:sdt>
    <w:sdt>
      <w:sdtPr>
        <w:alias w:val="Yrkande 1"/>
        <w:tag w:val="2a0c2bf6-d3b8-4b0c-b091-40d06a1b58de"/>
        <w:id w:val="1500076875"/>
        <w:lock w:val="sdtLocked"/>
      </w:sdtPr>
      <w:sdtEndPr/>
      <w:sdtContent>
        <w:p w:rsidR="003C4A17" w:rsidRDefault="00B16012" w14:paraId="378BCE0D" w14:textId="77777777">
          <w:pPr>
            <w:pStyle w:val="Frslagstext"/>
            <w:numPr>
              <w:ilvl w:val="0"/>
              <w:numId w:val="0"/>
            </w:numPr>
          </w:pPr>
          <w:r>
            <w:t>Riksdagen ställer sig bakom det som anförs i motionen om att låta utreda möjligheten för tulltjänstemän att bära vapen och även få fler polisiära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B70118894C471CBAE576ED0B9D1B80"/>
        </w:placeholder>
        <w15:appearance w15:val="hidden"/>
        <w:text/>
      </w:sdtPr>
      <w:sdtEndPr/>
      <w:sdtContent>
        <w:p w:rsidRPr="009B062B" w:rsidR="006D79C9" w:rsidP="00333E95" w:rsidRDefault="006D79C9" w14:paraId="378BCE0E" w14:textId="77777777">
          <w:pPr>
            <w:pStyle w:val="Rubrik1"/>
          </w:pPr>
          <w:r>
            <w:t>Motivering</w:t>
          </w:r>
        </w:p>
      </w:sdtContent>
    </w:sdt>
    <w:p w:rsidR="0068749B" w:rsidP="00C16F45" w:rsidRDefault="0068749B" w14:paraId="378BCE0F" w14:textId="73726BD1">
      <w:pPr>
        <w:pStyle w:val="Normalutanindragellerluft"/>
      </w:pPr>
      <w:r w:rsidRPr="00C16F45">
        <w:t xml:space="preserve">Det finns idag en risk för tulltjänstemän att möta grovt kriminella som är beväpnade vid våra gränser. Det är därför angeläget att se över möjligheterna för våra tulltjänstemän att bära vapen för att skydda sig själv, sina kollegor och andra vid våra gränser. Det får inte vara så att kriminella kan röra sig fritt och att våra tulltjänstemän hamnar i underläge om polisen inte har möjlighet att komma till platsen. Tulltjänstemännens befogenheter i stort behöver även ses över då de kan behöva fler polisiära befogenheter för att kunna jobba ännu mer effektivt. Regeringen bör därför överväga att utreda möjligheterna att också tullens tjänstemän kan få bära vapen och även få andra polisiära befogenheter. </w:t>
      </w:r>
    </w:p>
    <w:bookmarkStart w:name="_GoBack" w:id="1"/>
    <w:bookmarkEnd w:id="1"/>
    <w:p w:rsidRPr="00C16F45" w:rsidR="00C16F45" w:rsidP="00C16F45" w:rsidRDefault="00C16F45" w14:paraId="079F2837" w14:textId="77777777"/>
    <w:sdt>
      <w:sdtPr>
        <w:rPr>
          <w:i/>
          <w:noProof/>
        </w:rPr>
        <w:alias w:val="CC_Underskrifter"/>
        <w:tag w:val="CC_Underskrifter"/>
        <w:id w:val="583496634"/>
        <w:lock w:val="sdtContentLocked"/>
        <w:placeholder>
          <w:docPart w:val="FDD5028ACBC0436A9F8DC4CFA1666A9B"/>
        </w:placeholder>
        <w15:appearance w15:val="hidden"/>
      </w:sdtPr>
      <w:sdtEndPr>
        <w:rPr>
          <w:i w:val="0"/>
          <w:noProof w:val="0"/>
        </w:rPr>
      </w:sdtEndPr>
      <w:sdtContent>
        <w:p w:rsidR="004801AC" w:rsidP="00155F10" w:rsidRDefault="00C16F45" w14:paraId="378BCE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81A34" w:rsidRDefault="00781A34" w14:paraId="378BCE14" w14:textId="77777777"/>
    <w:sectPr w:rsidR="00781A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CE16" w14:textId="77777777" w:rsidR="004629A3" w:rsidRDefault="004629A3" w:rsidP="000C1CAD">
      <w:pPr>
        <w:spacing w:line="240" w:lineRule="auto"/>
      </w:pPr>
      <w:r>
        <w:separator/>
      </w:r>
    </w:p>
  </w:endnote>
  <w:endnote w:type="continuationSeparator" w:id="0">
    <w:p w14:paraId="378BCE17" w14:textId="77777777" w:rsidR="004629A3" w:rsidRDefault="00462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CE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CE1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F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CE14" w14:textId="77777777" w:rsidR="004629A3" w:rsidRDefault="004629A3" w:rsidP="000C1CAD">
      <w:pPr>
        <w:spacing w:line="240" w:lineRule="auto"/>
      </w:pPr>
      <w:r>
        <w:separator/>
      </w:r>
    </w:p>
  </w:footnote>
  <w:footnote w:type="continuationSeparator" w:id="0">
    <w:p w14:paraId="378BCE15" w14:textId="77777777" w:rsidR="004629A3" w:rsidRDefault="00462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8BCE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BCE27" wp14:anchorId="378BC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6F45" w14:paraId="378BCE28" w14:textId="77777777">
                          <w:pPr>
                            <w:jc w:val="right"/>
                          </w:pPr>
                          <w:sdt>
                            <w:sdtPr>
                              <w:alias w:val="CC_Noformat_Partikod"/>
                              <w:tag w:val="CC_Noformat_Partikod"/>
                              <w:id w:val="-53464382"/>
                              <w:placeholder>
                                <w:docPart w:val="26EB42B268EA41DDB45FA789894F9FFE"/>
                              </w:placeholder>
                              <w:text/>
                            </w:sdtPr>
                            <w:sdtEndPr/>
                            <w:sdtContent>
                              <w:r w:rsidR="004629A3">
                                <w:t>M</w:t>
                              </w:r>
                            </w:sdtContent>
                          </w:sdt>
                          <w:sdt>
                            <w:sdtPr>
                              <w:alias w:val="CC_Noformat_Partinummer"/>
                              <w:tag w:val="CC_Noformat_Partinummer"/>
                              <w:id w:val="-1709555926"/>
                              <w:placeholder>
                                <w:docPart w:val="5F7C1BCAA7AD4ADDB4B4E3D769869C8B"/>
                              </w:placeholder>
                              <w:text/>
                            </w:sdtPr>
                            <w:sdtEndPr/>
                            <w:sdtContent>
                              <w:r w:rsidR="004629A3">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8BCE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6F45" w14:paraId="378BCE28" w14:textId="77777777">
                    <w:pPr>
                      <w:jc w:val="right"/>
                    </w:pPr>
                    <w:sdt>
                      <w:sdtPr>
                        <w:alias w:val="CC_Noformat_Partikod"/>
                        <w:tag w:val="CC_Noformat_Partikod"/>
                        <w:id w:val="-53464382"/>
                        <w:placeholder>
                          <w:docPart w:val="26EB42B268EA41DDB45FA789894F9FFE"/>
                        </w:placeholder>
                        <w:text/>
                      </w:sdtPr>
                      <w:sdtEndPr/>
                      <w:sdtContent>
                        <w:r w:rsidR="004629A3">
                          <w:t>M</w:t>
                        </w:r>
                      </w:sdtContent>
                    </w:sdt>
                    <w:sdt>
                      <w:sdtPr>
                        <w:alias w:val="CC_Noformat_Partinummer"/>
                        <w:tag w:val="CC_Noformat_Partinummer"/>
                        <w:id w:val="-1709555926"/>
                        <w:placeholder>
                          <w:docPart w:val="5F7C1BCAA7AD4ADDB4B4E3D769869C8B"/>
                        </w:placeholder>
                        <w:text/>
                      </w:sdtPr>
                      <w:sdtEndPr/>
                      <w:sdtContent>
                        <w:r w:rsidR="004629A3">
                          <w:t>1315</w:t>
                        </w:r>
                      </w:sdtContent>
                    </w:sdt>
                  </w:p>
                </w:txbxContent>
              </v:textbox>
              <w10:wrap anchorx="page"/>
            </v:shape>
          </w:pict>
        </mc:Fallback>
      </mc:AlternateContent>
    </w:r>
  </w:p>
  <w:p w:rsidRPr="00293C4F" w:rsidR="004F35FE" w:rsidP="00776B74" w:rsidRDefault="004F35FE" w14:paraId="378BCE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6F45" w14:paraId="378BCE1A" w14:textId="77777777">
    <w:pPr>
      <w:jc w:val="right"/>
    </w:pPr>
    <w:sdt>
      <w:sdtPr>
        <w:alias w:val="CC_Noformat_Partikod"/>
        <w:tag w:val="CC_Noformat_Partikod"/>
        <w:id w:val="559911109"/>
        <w:placeholder>
          <w:docPart w:val="5F7C1BCAA7AD4ADDB4B4E3D769869C8B"/>
        </w:placeholder>
        <w:text/>
      </w:sdtPr>
      <w:sdtEndPr/>
      <w:sdtContent>
        <w:r w:rsidR="004629A3">
          <w:t>M</w:t>
        </w:r>
      </w:sdtContent>
    </w:sdt>
    <w:sdt>
      <w:sdtPr>
        <w:alias w:val="CC_Noformat_Partinummer"/>
        <w:tag w:val="CC_Noformat_Partinummer"/>
        <w:id w:val="1197820850"/>
        <w:text/>
      </w:sdtPr>
      <w:sdtEndPr/>
      <w:sdtContent>
        <w:r w:rsidR="004629A3">
          <w:t>1315</w:t>
        </w:r>
      </w:sdtContent>
    </w:sdt>
  </w:p>
  <w:p w:rsidR="004F35FE" w:rsidP="00776B74" w:rsidRDefault="004F35FE" w14:paraId="378BCE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6F45" w14:paraId="378BCE1E" w14:textId="77777777">
    <w:pPr>
      <w:jc w:val="right"/>
    </w:pPr>
    <w:sdt>
      <w:sdtPr>
        <w:alias w:val="CC_Noformat_Partikod"/>
        <w:tag w:val="CC_Noformat_Partikod"/>
        <w:id w:val="1471015553"/>
        <w:text/>
      </w:sdtPr>
      <w:sdtEndPr/>
      <w:sdtContent>
        <w:r w:rsidR="004629A3">
          <w:t>M</w:t>
        </w:r>
      </w:sdtContent>
    </w:sdt>
    <w:sdt>
      <w:sdtPr>
        <w:alias w:val="CC_Noformat_Partinummer"/>
        <w:tag w:val="CC_Noformat_Partinummer"/>
        <w:id w:val="-2014525982"/>
        <w:text/>
      </w:sdtPr>
      <w:sdtEndPr/>
      <w:sdtContent>
        <w:r w:rsidR="004629A3">
          <w:t>1315</w:t>
        </w:r>
      </w:sdtContent>
    </w:sdt>
  </w:p>
  <w:p w:rsidR="004F35FE" w:rsidP="00A314CF" w:rsidRDefault="00C16F45" w14:paraId="378BCE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6F45" w14:paraId="378BCE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6F45" w14:paraId="378BCE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:2881</w:t>
        </w:r>
      </w:sdtContent>
    </w:sdt>
  </w:p>
  <w:p w:rsidR="004F35FE" w:rsidP="00E03A3D" w:rsidRDefault="00C16F45" w14:paraId="378BCE2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4629A3" w14:paraId="378BCE23" w14:textId="77777777">
        <w:pPr>
          <w:pStyle w:val="FSHRub2"/>
        </w:pPr>
        <w:r>
          <w:t>Möjlighet för tulltjänstemän att bära vapen i 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378BC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F10"/>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A17"/>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9A3"/>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059"/>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49B"/>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A34"/>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610"/>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824"/>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839"/>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01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6F45"/>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A93"/>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BCE0B"/>
  <w15:chartTrackingRefBased/>
  <w15:docId w15:val="{317D476D-92DB-4E9C-8C58-FD0F0896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6B43DE88964E80B1ED16A1062F1A26"/>
        <w:category>
          <w:name w:val="Allmänt"/>
          <w:gallery w:val="placeholder"/>
        </w:category>
        <w:types>
          <w:type w:val="bbPlcHdr"/>
        </w:types>
        <w:behaviors>
          <w:behavior w:val="content"/>
        </w:behaviors>
        <w:guid w:val="{C97C5ECF-1601-4CEA-AB91-E78264C44475}"/>
      </w:docPartPr>
      <w:docPartBody>
        <w:p w:rsidR="000172C5" w:rsidRDefault="000172C5">
          <w:pPr>
            <w:pStyle w:val="EF6B43DE88964E80B1ED16A1062F1A26"/>
          </w:pPr>
          <w:r w:rsidRPr="005A0A93">
            <w:rPr>
              <w:rStyle w:val="Platshllartext"/>
            </w:rPr>
            <w:t>Förslag till riksdagsbeslut</w:t>
          </w:r>
        </w:p>
      </w:docPartBody>
    </w:docPart>
    <w:docPart>
      <w:docPartPr>
        <w:name w:val="F4B70118894C471CBAE576ED0B9D1B80"/>
        <w:category>
          <w:name w:val="Allmänt"/>
          <w:gallery w:val="placeholder"/>
        </w:category>
        <w:types>
          <w:type w:val="bbPlcHdr"/>
        </w:types>
        <w:behaviors>
          <w:behavior w:val="content"/>
        </w:behaviors>
        <w:guid w:val="{F3F9427C-B991-40A1-ACD4-E0CFB6F35FA3}"/>
      </w:docPartPr>
      <w:docPartBody>
        <w:p w:rsidR="000172C5" w:rsidRDefault="000172C5">
          <w:pPr>
            <w:pStyle w:val="F4B70118894C471CBAE576ED0B9D1B80"/>
          </w:pPr>
          <w:r w:rsidRPr="005A0A93">
            <w:rPr>
              <w:rStyle w:val="Platshllartext"/>
            </w:rPr>
            <w:t>Motivering</w:t>
          </w:r>
        </w:p>
      </w:docPartBody>
    </w:docPart>
    <w:docPart>
      <w:docPartPr>
        <w:name w:val="26EB42B268EA41DDB45FA789894F9FFE"/>
        <w:category>
          <w:name w:val="Allmänt"/>
          <w:gallery w:val="placeholder"/>
        </w:category>
        <w:types>
          <w:type w:val="bbPlcHdr"/>
        </w:types>
        <w:behaviors>
          <w:behavior w:val="content"/>
        </w:behaviors>
        <w:guid w:val="{1BDE65E4-C78B-438E-B522-1DEA770CA5C3}"/>
      </w:docPartPr>
      <w:docPartBody>
        <w:p w:rsidR="000172C5" w:rsidRDefault="000172C5">
          <w:pPr>
            <w:pStyle w:val="26EB42B268EA41DDB45FA789894F9FFE"/>
          </w:pPr>
          <w:r>
            <w:rPr>
              <w:rStyle w:val="Platshllartext"/>
            </w:rPr>
            <w:t xml:space="preserve"> </w:t>
          </w:r>
        </w:p>
      </w:docPartBody>
    </w:docPart>
    <w:docPart>
      <w:docPartPr>
        <w:name w:val="5F7C1BCAA7AD4ADDB4B4E3D769869C8B"/>
        <w:category>
          <w:name w:val="Allmänt"/>
          <w:gallery w:val="placeholder"/>
        </w:category>
        <w:types>
          <w:type w:val="bbPlcHdr"/>
        </w:types>
        <w:behaviors>
          <w:behavior w:val="content"/>
        </w:behaviors>
        <w:guid w:val="{32F3AC81-8481-40D8-B756-6FE01C69967E}"/>
      </w:docPartPr>
      <w:docPartBody>
        <w:p w:rsidR="000172C5" w:rsidRDefault="000172C5">
          <w:pPr>
            <w:pStyle w:val="5F7C1BCAA7AD4ADDB4B4E3D769869C8B"/>
          </w:pPr>
          <w:r>
            <w:t xml:space="preserve"> </w:t>
          </w:r>
        </w:p>
      </w:docPartBody>
    </w:docPart>
    <w:docPart>
      <w:docPartPr>
        <w:name w:val="FDD5028ACBC0436A9F8DC4CFA1666A9B"/>
        <w:category>
          <w:name w:val="Allmänt"/>
          <w:gallery w:val="placeholder"/>
        </w:category>
        <w:types>
          <w:type w:val="bbPlcHdr"/>
        </w:types>
        <w:behaviors>
          <w:behavior w:val="content"/>
        </w:behaviors>
        <w:guid w:val="{B371B4AD-DC94-40F2-B286-DD8C99EB05C0}"/>
      </w:docPartPr>
      <w:docPartBody>
        <w:p w:rsidR="00000000" w:rsidRDefault="00BC4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C5"/>
    <w:rsid w:val="00017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B43DE88964E80B1ED16A1062F1A26">
    <w:name w:val="EF6B43DE88964E80B1ED16A1062F1A26"/>
  </w:style>
  <w:style w:type="paragraph" w:customStyle="1" w:styleId="89A659D0A28C4A7EA938D44CC7FC242E">
    <w:name w:val="89A659D0A28C4A7EA938D44CC7FC242E"/>
  </w:style>
  <w:style w:type="paragraph" w:customStyle="1" w:styleId="B9C9B14529C146D5B4B10658141C11E5">
    <w:name w:val="B9C9B14529C146D5B4B10658141C11E5"/>
  </w:style>
  <w:style w:type="paragraph" w:customStyle="1" w:styleId="F4B70118894C471CBAE576ED0B9D1B80">
    <w:name w:val="F4B70118894C471CBAE576ED0B9D1B80"/>
  </w:style>
  <w:style w:type="paragraph" w:customStyle="1" w:styleId="8BE8BAA55656423380636F8686989EFD">
    <w:name w:val="8BE8BAA55656423380636F8686989EFD"/>
  </w:style>
  <w:style w:type="paragraph" w:customStyle="1" w:styleId="26EB42B268EA41DDB45FA789894F9FFE">
    <w:name w:val="26EB42B268EA41DDB45FA789894F9FFE"/>
  </w:style>
  <w:style w:type="paragraph" w:customStyle="1" w:styleId="5F7C1BCAA7AD4ADDB4B4E3D769869C8B">
    <w:name w:val="5F7C1BCAA7AD4ADDB4B4E3D769869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FCA71-29A3-473C-B33F-ADEF229865AE}"/>
</file>

<file path=customXml/itemProps2.xml><?xml version="1.0" encoding="utf-8"?>
<ds:datastoreItem xmlns:ds="http://schemas.openxmlformats.org/officeDocument/2006/customXml" ds:itemID="{5C31FCA3-36F5-402C-8B94-86466366C5C9}"/>
</file>

<file path=customXml/itemProps3.xml><?xml version="1.0" encoding="utf-8"?>
<ds:datastoreItem xmlns:ds="http://schemas.openxmlformats.org/officeDocument/2006/customXml" ds:itemID="{24F8705D-0DC0-46FE-A380-F0630F0EEB62}"/>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828</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M1315 Möjlighet för tulltjänstemän att bära vapen i tjänsten</vt:lpstr>
      <vt:lpstr>
      </vt:lpstr>
    </vt:vector>
  </TitlesOfParts>
  <Company>Sveriges riksdag</Company>
  <LinksUpToDate>false</LinksUpToDate>
  <CharactersWithSpaces>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