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1E6B09F8" w14:textId="228DDDBE" w:rsidR="005E2DB9" w:rsidRDefault="005E2DB9" w:rsidP="0096348C">
      <w:pPr>
        <w:rPr>
          <w:szCs w:val="24"/>
        </w:rPr>
      </w:pPr>
    </w:p>
    <w:p w14:paraId="37807CEB" w14:textId="38B8AE12" w:rsidR="00562AB4" w:rsidRDefault="00562AB4" w:rsidP="0096348C">
      <w:pPr>
        <w:rPr>
          <w:szCs w:val="24"/>
        </w:rPr>
      </w:pPr>
    </w:p>
    <w:p w14:paraId="1FFACC6C" w14:textId="77777777" w:rsidR="00C359B0" w:rsidRPr="0024734C" w:rsidRDefault="00C359B0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6D3FA20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FE1653">
              <w:rPr>
                <w:b/>
                <w:szCs w:val="24"/>
              </w:rPr>
              <w:t>5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87C74CC"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FE1653">
              <w:rPr>
                <w:szCs w:val="24"/>
              </w:rPr>
              <w:t>10</w:t>
            </w:r>
            <w:r w:rsidR="00222310" w:rsidRPr="00BB50B4">
              <w:rPr>
                <w:szCs w:val="24"/>
              </w:rPr>
              <w:t>-</w:t>
            </w:r>
            <w:r w:rsidR="00FE1653">
              <w:rPr>
                <w:szCs w:val="24"/>
              </w:rPr>
              <w:t>01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72BAEF2" w:rsidR="00F90728" w:rsidRPr="0024734C" w:rsidRDefault="00FE1653" w:rsidP="00EE1733">
            <w:pPr>
              <w:rPr>
                <w:szCs w:val="24"/>
              </w:rPr>
            </w:pPr>
            <w:r w:rsidRPr="00FE1653">
              <w:rPr>
                <w:szCs w:val="24"/>
              </w:rPr>
              <w:t>8</w:t>
            </w:r>
            <w:r w:rsidR="0024734C" w:rsidRPr="00FE1653">
              <w:rPr>
                <w:szCs w:val="24"/>
              </w:rPr>
              <w:t>.</w:t>
            </w:r>
            <w:r w:rsidRPr="00FE1653">
              <w:rPr>
                <w:szCs w:val="24"/>
              </w:rPr>
              <w:t>45</w:t>
            </w:r>
            <w:r w:rsidR="00953995" w:rsidRPr="00FE1653">
              <w:rPr>
                <w:szCs w:val="24"/>
              </w:rPr>
              <w:t>–</w:t>
            </w:r>
            <w:r w:rsidRPr="00FE1653">
              <w:rPr>
                <w:szCs w:val="24"/>
              </w:rPr>
              <w:t>12</w:t>
            </w:r>
            <w:r w:rsidR="00A14E4B" w:rsidRPr="00FE1653">
              <w:rPr>
                <w:szCs w:val="24"/>
              </w:rPr>
              <w:t>.</w:t>
            </w:r>
            <w:r w:rsidR="00A36F5C" w:rsidRPr="00FE1653">
              <w:rPr>
                <w:szCs w:val="24"/>
              </w:rPr>
              <w:t>00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7BFC101A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34140CE" w:rsidR="00001B57" w:rsidRDefault="00001B57" w:rsidP="00D15874">
      <w:pPr>
        <w:tabs>
          <w:tab w:val="left" w:pos="1418"/>
        </w:tabs>
        <w:rPr>
          <w:snapToGrid w:val="0"/>
          <w:szCs w:val="24"/>
        </w:rPr>
      </w:pPr>
    </w:p>
    <w:p w14:paraId="3C3FA2DF" w14:textId="77777777" w:rsidR="00067358" w:rsidRPr="0024734C" w:rsidRDefault="0006735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734"/>
      </w:tblGrid>
      <w:tr w:rsidR="0086408F" w:rsidRPr="0024734C" w14:paraId="17EC3645" w14:textId="77777777" w:rsidTr="00562AB4">
        <w:tc>
          <w:tcPr>
            <w:tcW w:w="567" w:type="dxa"/>
          </w:tcPr>
          <w:p w14:paraId="54E20EB0" w14:textId="77777777"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6734" w:type="dxa"/>
          </w:tcPr>
          <w:p w14:paraId="6C419E24" w14:textId="5602573D" w:rsidR="00B53162" w:rsidRPr="00B53162" w:rsidRDefault="00B53162" w:rsidP="00B53162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 w:rsidRPr="00B53162">
              <w:rPr>
                <w:b/>
                <w:color w:val="000000"/>
                <w:szCs w:val="24"/>
              </w:rPr>
              <w:t>Offentlig utfrågning om ökad trygghet för placerade barn och unga.</w:t>
            </w:r>
          </w:p>
          <w:p w14:paraId="723CDAE4" w14:textId="63D13741" w:rsidR="00B53162" w:rsidRDefault="00B53162" w:rsidP="00B5316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CC81635" w14:textId="5D6A6603" w:rsidR="00B53162" w:rsidRDefault="00B53162" w:rsidP="00B5316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höll en o</w:t>
            </w:r>
            <w:r>
              <w:rPr>
                <w:color w:val="000000"/>
                <w:szCs w:val="24"/>
              </w:rPr>
              <w:t>ffentlig utfrågning om ökad trygghet för placerade barn och unga.</w:t>
            </w:r>
          </w:p>
          <w:p w14:paraId="55D87527" w14:textId="77777777" w:rsidR="00B53162" w:rsidRPr="00B61BBF" w:rsidRDefault="00B53162" w:rsidP="00B5316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308C81E" w14:textId="77777777" w:rsidR="00B53162" w:rsidRPr="00B61BBF" w:rsidRDefault="00B53162" w:rsidP="00B5316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 med deltagare bifogas som bilaga 2</w:t>
            </w:r>
            <w:r w:rsidRPr="00B61BBF">
              <w:rPr>
                <w:bCs/>
                <w:szCs w:val="24"/>
              </w:rPr>
              <w:t>.</w:t>
            </w:r>
          </w:p>
          <w:p w14:paraId="4C3B3EFC" w14:textId="77777777" w:rsidR="0086408F" w:rsidRPr="005D6ADF" w:rsidRDefault="0086408F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D6484" w:rsidRPr="0024734C" w14:paraId="0ECBC95E" w14:textId="77777777" w:rsidTr="00562AB4">
        <w:trPr>
          <w:trHeight w:val="1713"/>
        </w:trPr>
        <w:tc>
          <w:tcPr>
            <w:tcW w:w="7301" w:type="dxa"/>
            <w:gridSpan w:val="2"/>
          </w:tcPr>
          <w:p w14:paraId="5C0D65C4" w14:textId="77777777"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8244DAD"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3C4D21F" w14:textId="77777777" w:rsidR="00304AB0" w:rsidRPr="0024734C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14:paraId="6B2CC347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50BDB4DF"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D09F0A" w14:textId="77777777" w:rsidR="00304AB0" w:rsidRPr="0024734C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71803421"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D11904">
              <w:rPr>
                <w:szCs w:val="24"/>
              </w:rPr>
              <w:t>J</w:t>
            </w:r>
            <w:r w:rsidR="00A02916" w:rsidRPr="00D11904">
              <w:rPr>
                <w:szCs w:val="24"/>
              </w:rPr>
              <w:t>u</w:t>
            </w:r>
            <w:r w:rsidRPr="00D11904">
              <w:rPr>
                <w:szCs w:val="24"/>
              </w:rPr>
              <w:t xml:space="preserve">steras den </w:t>
            </w:r>
            <w:r w:rsidR="009C42C1" w:rsidRPr="00D11904">
              <w:rPr>
                <w:snapToGrid w:val="0"/>
                <w:szCs w:val="24"/>
              </w:rPr>
              <w:t>15 okto</w:t>
            </w:r>
            <w:r w:rsidR="00A36F5C" w:rsidRPr="00D11904">
              <w:rPr>
                <w:snapToGrid w:val="0"/>
                <w:szCs w:val="24"/>
              </w:rPr>
              <w:t>ber</w:t>
            </w:r>
            <w:r w:rsidRPr="00D11904">
              <w:rPr>
                <w:snapToGrid w:val="0"/>
                <w:szCs w:val="24"/>
              </w:rPr>
              <w:t xml:space="preserve"> 20</w:t>
            </w:r>
            <w:r w:rsidR="00D50F21" w:rsidRPr="00D11904">
              <w:rPr>
                <w:snapToGrid w:val="0"/>
                <w:szCs w:val="24"/>
              </w:rPr>
              <w:t>20</w:t>
            </w:r>
          </w:p>
        </w:tc>
      </w:tr>
    </w:tbl>
    <w:p w14:paraId="3AF8DBBD" w14:textId="77777777" w:rsidR="00F30572" w:rsidRPr="0024734C" w:rsidRDefault="00F30572">
      <w:pPr>
        <w:rPr>
          <w:sz w:val="20"/>
        </w:rPr>
      </w:pPr>
    </w:p>
    <w:p w14:paraId="7812AB29" w14:textId="77777777" w:rsidR="00991FD9" w:rsidRPr="00402A9F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p w14:paraId="7F3D4B5D" w14:textId="2B65AC8D" w:rsidR="00C961EE" w:rsidRDefault="00C961EE" w:rsidP="00C961EE">
      <w:pPr>
        <w:widowControl/>
      </w:pPr>
    </w:p>
    <w:p w14:paraId="76996BAB" w14:textId="77777777" w:rsidR="000342B2" w:rsidRPr="00402A9F" w:rsidRDefault="000342B2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402A9F" w:rsidRPr="00402A9F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0099DAAB" w14:textId="20BB8133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</w:t>
            </w:r>
            <w:r w:rsidR="00A36F5C" w:rsidRPr="00402A9F">
              <w:rPr>
                <w:sz w:val="22"/>
                <w:szCs w:val="22"/>
              </w:rPr>
              <w:t>20</w:t>
            </w:r>
            <w:r w:rsidRPr="00402A9F">
              <w:rPr>
                <w:sz w:val="22"/>
                <w:szCs w:val="22"/>
              </w:rPr>
              <w:t>/2</w:t>
            </w:r>
            <w:r w:rsidR="00A36F5C" w:rsidRPr="00402A9F">
              <w:rPr>
                <w:sz w:val="22"/>
                <w:szCs w:val="22"/>
              </w:rPr>
              <w:t>1</w:t>
            </w:r>
            <w:r w:rsidRPr="00402A9F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402A9F" w:rsidRPr="00402A9F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51E91F4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14EC434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402A9F" w:rsidRPr="00402A9F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255D3682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67A946A4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3E289418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1EF4ACF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472BEA8D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23D25981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2E344780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0BC66D64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035066E4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20537A31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7B3941F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75D484F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260875F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12741497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69DC3E14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2AD6F1ED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48FCA3F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729044D1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459DCE0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112D642E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53A6253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1A0A2F6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44CFDE33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05376FA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4A2CA67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512D9B5A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2DFB3CE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69978BB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1A15A3A4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0ED45D40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6981F4D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2A9F" w:rsidRPr="00402A9F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4CCFC5AD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14D3F384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24567200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6CBFE7D1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36888AB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750B09B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30C3FA50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258471DE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2F3DBBF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5C42E8A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449D1964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14A2803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2401205E" w:rsidR="00C961EE" w:rsidRPr="00402A9F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55DF416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494821C6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0004EAA4" w:rsidR="00C961EE" w:rsidRPr="004C2CC0" w:rsidRDefault="00D1190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2F67A2BC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67BC09A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47F4" w:rsidRPr="00462BA4" w14:paraId="07AD331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184F" w14:textId="5A273C40" w:rsidR="00BB47F4" w:rsidRPr="0030183C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591A" w14:textId="5CD9E87E" w:rsidR="00BB47F4" w:rsidRPr="004C2CC0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2272" w14:textId="77777777" w:rsidR="00BB47F4" w:rsidRPr="004C2CC0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4DC0" w14:textId="7777777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8C86" w14:textId="7777777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DF59" w14:textId="7777777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3E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DD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A53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CE75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29F4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7279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57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E20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37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30EC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9C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p w14:paraId="3745BD52" w14:textId="097CC716" w:rsidR="00840E6C" w:rsidRDefault="00840E6C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14:paraId="3FE841DA" w14:textId="649C5263" w:rsidR="002E1B7A" w:rsidRDefault="00840E6C" w:rsidP="00840E6C">
      <w:pPr>
        <w:widowControl/>
        <w:ind w:left="7824"/>
        <w:rPr>
          <w:b/>
          <w:szCs w:val="24"/>
        </w:rPr>
      </w:pPr>
      <w:r>
        <w:rPr>
          <w:b/>
          <w:szCs w:val="24"/>
        </w:rPr>
        <w:lastRenderedPageBreak/>
        <w:t>Bilaga 2</w:t>
      </w:r>
    </w:p>
    <w:p w14:paraId="5C117E26" w14:textId="26215E02" w:rsidR="00840E6C" w:rsidRDefault="00840E6C" w:rsidP="00840E6C">
      <w:pPr>
        <w:widowControl/>
        <w:ind w:left="7824"/>
        <w:rPr>
          <w:b/>
          <w:szCs w:val="24"/>
        </w:rPr>
      </w:pPr>
    </w:p>
    <w:p w14:paraId="69204346" w14:textId="15C1B863" w:rsidR="00840E6C" w:rsidRDefault="00840E6C" w:rsidP="00840E6C">
      <w:pPr>
        <w:widowControl/>
        <w:ind w:left="7824"/>
        <w:rPr>
          <w:b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2699"/>
        <w:gridCol w:w="2696"/>
        <w:gridCol w:w="278"/>
        <w:gridCol w:w="568"/>
        <w:gridCol w:w="1849"/>
      </w:tblGrid>
      <w:tr w:rsidR="00113E5C" w14:paraId="7048ACE4" w14:textId="77777777" w:rsidTr="00113E5C">
        <w:trPr>
          <w:trHeight w:hRule="exact" w:val="369"/>
        </w:trPr>
        <w:tc>
          <w:tcPr>
            <w:tcW w:w="4536" w:type="dxa"/>
            <w:gridSpan w:val="2"/>
            <w:hideMark/>
          </w:tcPr>
          <w:p w14:paraId="26E5E34A" w14:textId="77777777" w:rsidR="00113E5C" w:rsidRDefault="00113E5C">
            <w:pPr>
              <w:rPr>
                <w:sz w:val="22"/>
              </w:rPr>
            </w:pPr>
            <w:bookmarkStart w:id="0" w:name="Diarienummer" w:colFirst="3" w:colLast="3"/>
            <w:bookmarkStart w:id="1" w:name="Datum" w:colFirst="0" w:colLast="0"/>
            <w:r>
              <w:t>Stockholm 2020-09-30</w:t>
            </w:r>
          </w:p>
        </w:tc>
        <w:tc>
          <w:tcPr>
            <w:tcW w:w="2694" w:type="dxa"/>
            <w:hideMark/>
          </w:tcPr>
          <w:p w14:paraId="5C4D6732" w14:textId="77777777" w:rsidR="00113E5C" w:rsidRDefault="00113E5C">
            <w:pPr>
              <w:tabs>
                <w:tab w:val="left" w:pos="210"/>
                <w:tab w:val="right" w:pos="2694"/>
              </w:tabs>
            </w:pPr>
            <w:r>
              <w:tab/>
            </w:r>
            <w:r>
              <w:tab/>
            </w:r>
            <w:r>
              <w:tab/>
              <w:t xml:space="preserve">  </w:t>
            </w:r>
          </w:p>
        </w:tc>
        <w:tc>
          <w:tcPr>
            <w:tcW w:w="2694" w:type="dxa"/>
            <w:gridSpan w:val="3"/>
          </w:tcPr>
          <w:p w14:paraId="207CD6C9" w14:textId="77777777" w:rsidR="00113E5C" w:rsidRDefault="00113E5C">
            <w:pPr>
              <w:pStyle w:val="Dnr"/>
            </w:pPr>
          </w:p>
        </w:tc>
      </w:tr>
      <w:tr w:rsidR="00113E5C" w14:paraId="1CA4A6B5" w14:textId="77777777" w:rsidTr="00113E5C">
        <w:trPr>
          <w:gridAfter w:val="2"/>
          <w:wAfter w:w="2416" w:type="dxa"/>
          <w:cantSplit/>
          <w:trHeight w:val="2338"/>
        </w:trPr>
        <w:tc>
          <w:tcPr>
            <w:tcW w:w="75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0C2DC" w14:textId="35B4EECD" w:rsidR="00113E5C" w:rsidRPr="00113E5C" w:rsidRDefault="00113E5C" w:rsidP="00113E5C">
            <w:pPr>
              <w:pStyle w:val="Rubrik2"/>
              <w:rPr>
                <w:sz w:val="24"/>
                <w:szCs w:val="24"/>
              </w:rPr>
            </w:pPr>
            <w:bookmarkStart w:id="2" w:name="Start"/>
            <w:bookmarkEnd w:id="0"/>
            <w:bookmarkEnd w:id="1"/>
            <w:bookmarkEnd w:id="2"/>
            <w:r>
              <w:rPr>
                <w:sz w:val="24"/>
                <w:szCs w:val="24"/>
              </w:rPr>
              <w:t>Program</w:t>
            </w:r>
          </w:p>
          <w:p w14:paraId="2725E2CD" w14:textId="77777777" w:rsidR="00113E5C" w:rsidRDefault="00113E5C">
            <w:pPr>
              <w:pStyle w:val="Rubrik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Ökad trygghet för placerade barn och unga</w:t>
            </w:r>
          </w:p>
          <w:p w14:paraId="737AA21E" w14:textId="77777777" w:rsidR="00113E5C" w:rsidRDefault="00113E5C">
            <w:pPr>
              <w:pStyle w:val="Rubri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Tid: 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Torsdagen</w:t>
            </w:r>
            <w:proofErr w:type="gramEnd"/>
            <w:r>
              <w:rPr>
                <w:sz w:val="24"/>
                <w:szCs w:val="24"/>
              </w:rPr>
              <w:t xml:space="preserve"> den 1 oktober 2020 kl. 08.45–12.00</w:t>
            </w:r>
          </w:p>
          <w:p w14:paraId="5A39DDAB" w14:textId="77777777" w:rsidR="00113E5C" w:rsidRDefault="00113E5C">
            <w:pPr>
              <w:pStyle w:val="Rubri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Plats: </w:t>
            </w:r>
            <w:r>
              <w:rPr>
                <w:sz w:val="24"/>
                <w:szCs w:val="24"/>
              </w:rPr>
              <w:tab/>
              <w:t>Riksdagens andrakammarsal</w:t>
            </w:r>
          </w:p>
          <w:p w14:paraId="42AA5C53" w14:textId="78F9DCBB" w:rsidR="00113E5C" w:rsidRPr="00113E5C" w:rsidRDefault="00113E5C" w:rsidP="00113E5C"/>
        </w:tc>
      </w:tr>
      <w:tr w:rsidR="00113E5C" w14:paraId="5B1D5045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3D53" w14:textId="77777777" w:rsidR="00113E5C" w:rsidRDefault="00113E5C">
            <w:pPr>
              <w:rPr>
                <w:szCs w:val="24"/>
              </w:rPr>
            </w:pP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959C" w14:textId="77777777" w:rsidR="00113E5C" w:rsidRDefault="00113E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Inledning </w:t>
            </w:r>
          </w:p>
        </w:tc>
      </w:tr>
      <w:tr w:rsidR="00113E5C" w14:paraId="2F805EBF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D55AA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08.45 – 08.50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1221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Acko Ankarberg Johansson, ordförande i socialutskottet</w:t>
            </w:r>
          </w:p>
        </w:tc>
      </w:tr>
      <w:tr w:rsidR="00113E5C" w14:paraId="3CF1D0DF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884C" w14:textId="77777777" w:rsidR="00113E5C" w:rsidRDefault="00113E5C">
            <w:pPr>
              <w:rPr>
                <w:szCs w:val="24"/>
              </w:rPr>
            </w:pP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AD51" w14:textId="77777777" w:rsidR="00113E5C" w:rsidRDefault="00113E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Långvarigt placerade barn och unga och återföreningsprincipen </w:t>
            </w:r>
          </w:p>
        </w:tc>
      </w:tr>
      <w:tr w:rsidR="00113E5C" w14:paraId="1C3D05A6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C9B0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08.50 – 09.00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3422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Socialdepartementet</w:t>
            </w:r>
          </w:p>
          <w:p w14:paraId="408EEB8E" w14:textId="77777777" w:rsidR="00113E5C" w:rsidRDefault="00113E5C">
            <w:pPr>
              <w:rPr>
                <w:szCs w:val="24"/>
              </w:rPr>
            </w:pPr>
          </w:p>
          <w:p w14:paraId="7656F54F" w14:textId="77777777" w:rsidR="003A4BE7" w:rsidRDefault="00113E5C">
            <w:pPr>
              <w:rPr>
                <w:szCs w:val="24"/>
              </w:rPr>
            </w:pPr>
            <w:r>
              <w:rPr>
                <w:szCs w:val="24"/>
              </w:rPr>
              <w:t>Tobias Lundin Gerdås, statssekreterare</w:t>
            </w:r>
            <w:r>
              <w:rPr>
                <w:szCs w:val="24"/>
              </w:rPr>
              <w:br/>
              <w:t xml:space="preserve">Kajsa </w:t>
            </w:r>
            <w:proofErr w:type="spellStart"/>
            <w:r>
              <w:rPr>
                <w:szCs w:val="24"/>
              </w:rPr>
              <w:t>Laxhammar</w:t>
            </w:r>
            <w:proofErr w:type="spellEnd"/>
            <w:r>
              <w:rPr>
                <w:szCs w:val="24"/>
              </w:rPr>
              <w:t>, departementssekreterare</w:t>
            </w:r>
            <w:r>
              <w:rPr>
                <w:szCs w:val="24"/>
              </w:rPr>
              <w:br/>
              <w:t xml:space="preserve">Annika </w:t>
            </w:r>
            <w:proofErr w:type="spellStart"/>
            <w:r>
              <w:rPr>
                <w:szCs w:val="24"/>
              </w:rPr>
              <w:t>Pallvik</w:t>
            </w:r>
            <w:proofErr w:type="spellEnd"/>
            <w:r>
              <w:rPr>
                <w:szCs w:val="24"/>
              </w:rPr>
              <w:t xml:space="preserve"> Fransson, Rättssakkunnig</w:t>
            </w:r>
          </w:p>
          <w:p w14:paraId="672C3F7E" w14:textId="10D92B18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52E0FC54" w14:textId="11C25464" w:rsidR="00113E5C" w:rsidRDefault="00113E5C">
            <w:pPr>
              <w:rPr>
                <w:szCs w:val="24"/>
              </w:rPr>
            </w:pPr>
          </w:p>
        </w:tc>
      </w:tr>
      <w:tr w:rsidR="00113E5C" w14:paraId="647D1A98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70B1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09.00 – 09.10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29C5" w14:textId="77777777" w:rsidR="00113E5C" w:rsidRDefault="00113E5C">
            <w:pPr>
              <w:rPr>
                <w:szCs w:val="24"/>
              </w:rPr>
            </w:pPr>
            <w:r>
              <w:t>Håkan Ceder, utredare i utredningen Barns och ungas rätt vid tvångsvård (SOU 2015:71)</w:t>
            </w:r>
          </w:p>
        </w:tc>
      </w:tr>
      <w:tr w:rsidR="00113E5C" w14:paraId="3D29CCB4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239F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09.10 – 09.20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4700" w14:textId="77777777" w:rsidR="00113E5C" w:rsidRDefault="00113E5C">
            <w:pPr>
              <w:rPr>
                <w:szCs w:val="22"/>
              </w:rPr>
            </w:pPr>
            <w:r>
              <w:t xml:space="preserve">Pernilla </w:t>
            </w:r>
            <w:proofErr w:type="spellStart"/>
            <w:r>
              <w:t>Leviner</w:t>
            </w:r>
            <w:proofErr w:type="spellEnd"/>
            <w:r>
              <w:t>, professor i offentlig rätt vid Stockholms universitet</w:t>
            </w:r>
          </w:p>
        </w:tc>
      </w:tr>
      <w:tr w:rsidR="00113E5C" w14:paraId="4AD78190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D90E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09.20 – 09.30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A262" w14:textId="77777777" w:rsidR="00113E5C" w:rsidRDefault="00113E5C">
            <w:pPr>
              <w:rPr>
                <w:szCs w:val="22"/>
              </w:rPr>
            </w:pPr>
            <w:r>
              <w:t>Tommy Lundström, professor i socialt arbete vid Stockholms universitet</w:t>
            </w:r>
          </w:p>
        </w:tc>
      </w:tr>
      <w:tr w:rsidR="00113E5C" w14:paraId="7051D035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43CF" w14:textId="77777777" w:rsidR="00113E5C" w:rsidRDefault="00113E5C">
            <w:pPr>
              <w:rPr>
                <w:szCs w:val="24"/>
              </w:rPr>
            </w:pP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3584" w14:textId="77777777" w:rsidR="00113E5C" w:rsidRDefault="00113E5C">
            <w:pPr>
              <w:rPr>
                <w:b/>
                <w:szCs w:val="22"/>
              </w:rPr>
            </w:pPr>
            <w:r>
              <w:rPr>
                <w:b/>
              </w:rPr>
              <w:t xml:space="preserve">Barnets perspektiv </w:t>
            </w:r>
          </w:p>
        </w:tc>
      </w:tr>
      <w:tr w:rsidR="00113E5C" w14:paraId="7D0A53B2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777F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 xml:space="preserve">09.30 – 09.40 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E886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Barnombudsmannen</w:t>
            </w:r>
          </w:p>
          <w:p w14:paraId="5962D68F" w14:textId="77777777" w:rsidR="00113E5C" w:rsidRDefault="00113E5C"/>
          <w:p w14:paraId="5F05B970" w14:textId="010DBD62" w:rsidR="00113E5C" w:rsidRDefault="00113E5C">
            <w:r>
              <w:t>Elisabeth Dahlin, barnombudsman</w:t>
            </w:r>
            <w:r>
              <w:br/>
              <w:t>Anna Engstrand, press- och opinionsansvarig</w:t>
            </w:r>
          </w:p>
          <w:p w14:paraId="0726F873" w14:textId="77777777" w:rsidR="003A4BE7" w:rsidRDefault="003A4BE7"/>
          <w:p w14:paraId="405E4F05" w14:textId="3FCE0E41" w:rsidR="00113E5C" w:rsidRDefault="00113E5C">
            <w:pPr>
              <w:rPr>
                <w:szCs w:val="22"/>
              </w:rPr>
            </w:pPr>
          </w:p>
        </w:tc>
      </w:tr>
      <w:tr w:rsidR="00113E5C" w14:paraId="72A39089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CE8D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09.40 – 09.50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A681" w14:textId="77777777" w:rsidR="00113E5C" w:rsidRDefault="00113E5C">
            <w:pPr>
              <w:rPr>
                <w:szCs w:val="22"/>
              </w:rPr>
            </w:pPr>
            <w:r>
              <w:t>Knas hemma</w:t>
            </w:r>
          </w:p>
          <w:p w14:paraId="3BE68F75" w14:textId="77777777" w:rsidR="00113E5C" w:rsidRDefault="00113E5C">
            <w:pPr>
              <w:rPr>
                <w:szCs w:val="24"/>
              </w:rPr>
            </w:pPr>
          </w:p>
          <w:p w14:paraId="69CA114F" w14:textId="7D160ED2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Anna Sabelström, verksamhetsledare</w:t>
            </w:r>
            <w:r>
              <w:rPr>
                <w:szCs w:val="24"/>
              </w:rPr>
              <w:br/>
              <w:t xml:space="preserve">Andreas </w:t>
            </w:r>
            <w:proofErr w:type="spellStart"/>
            <w:r>
              <w:rPr>
                <w:szCs w:val="24"/>
              </w:rPr>
              <w:t>Zheng</w:t>
            </w:r>
            <w:proofErr w:type="spellEnd"/>
            <w:r>
              <w:rPr>
                <w:szCs w:val="24"/>
              </w:rPr>
              <w:t xml:space="preserve"> Svensson, ambassadör</w:t>
            </w:r>
          </w:p>
          <w:p w14:paraId="524378B9" w14:textId="77777777" w:rsidR="003A4BE7" w:rsidRDefault="003A4BE7">
            <w:pPr>
              <w:rPr>
                <w:szCs w:val="24"/>
              </w:rPr>
            </w:pPr>
          </w:p>
          <w:p w14:paraId="17C16DF2" w14:textId="171A5F63" w:rsidR="00113E5C" w:rsidRDefault="00113E5C"/>
        </w:tc>
      </w:tr>
      <w:tr w:rsidR="00113E5C" w14:paraId="1531CDF6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DDBF" w14:textId="77777777" w:rsidR="00113E5C" w:rsidRDefault="00113E5C">
            <w:pPr>
              <w:rPr>
                <w:szCs w:val="24"/>
              </w:rPr>
            </w:pP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932C" w14:textId="77777777" w:rsidR="00113E5C" w:rsidRDefault="00113E5C">
            <w:pPr>
              <w:rPr>
                <w:szCs w:val="22"/>
              </w:rPr>
            </w:pPr>
            <w:r>
              <w:rPr>
                <w:b/>
                <w:szCs w:val="24"/>
              </w:rPr>
              <w:t>Föräldrarnas perspektiv</w:t>
            </w:r>
          </w:p>
        </w:tc>
      </w:tr>
      <w:tr w:rsidR="00113E5C" w14:paraId="07093B75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1B14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09.50 – 10.00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9766" w14:textId="0806F452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Sveriges Advokatsamfund</w:t>
            </w:r>
          </w:p>
          <w:p w14:paraId="0DD7A17E" w14:textId="77777777" w:rsidR="00113E5C" w:rsidRDefault="00113E5C">
            <w:pPr>
              <w:rPr>
                <w:szCs w:val="24"/>
              </w:rPr>
            </w:pPr>
          </w:p>
          <w:p w14:paraId="6D3AE251" w14:textId="39FC0FFF" w:rsidR="003A4BE7" w:rsidRDefault="00113E5C">
            <w:pPr>
              <w:rPr>
                <w:szCs w:val="24"/>
              </w:rPr>
            </w:pPr>
            <w:r>
              <w:rPr>
                <w:szCs w:val="24"/>
              </w:rPr>
              <w:t>Mia Edwall Insulander, generalsekreterare</w:t>
            </w:r>
          </w:p>
        </w:tc>
      </w:tr>
      <w:tr w:rsidR="00113E5C" w14:paraId="061BF5A6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BF10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10.00 – 10.15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8E32" w14:textId="77777777" w:rsidR="00113E5C" w:rsidRDefault="00113E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Paus  </w:t>
            </w:r>
          </w:p>
        </w:tc>
      </w:tr>
      <w:tr w:rsidR="00113E5C" w14:paraId="4DE49E60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A0D7" w14:textId="77777777" w:rsidR="00113E5C" w:rsidRDefault="00113E5C">
            <w:pPr>
              <w:rPr>
                <w:szCs w:val="24"/>
              </w:rPr>
            </w:pP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5982" w14:textId="77777777" w:rsidR="00113E5C" w:rsidRDefault="00113E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Myndigheternas perspektiv </w:t>
            </w:r>
          </w:p>
        </w:tc>
      </w:tr>
      <w:tr w:rsidR="00113E5C" w14:paraId="312F1D6A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B405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10.15 – 10.35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1A47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Representanter från två socialtjänster i Göteborgsregionen och från två socialtjänster i Region Skåne</w:t>
            </w:r>
          </w:p>
          <w:p w14:paraId="56C09CEF" w14:textId="77777777" w:rsidR="00113E5C" w:rsidRDefault="00113E5C">
            <w:pPr>
              <w:rPr>
                <w:szCs w:val="24"/>
              </w:rPr>
            </w:pPr>
          </w:p>
          <w:p w14:paraId="7603F64C" w14:textId="245B1EFD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Göteborgsregionen</w:t>
            </w:r>
            <w:r>
              <w:rPr>
                <w:szCs w:val="24"/>
              </w:rPr>
              <w:br/>
              <w:t>Åsa Fritzson, processledare, Göteborgs stad</w:t>
            </w:r>
            <w:r>
              <w:rPr>
                <w:szCs w:val="24"/>
              </w:rPr>
              <w:br/>
              <w:t xml:space="preserve">Kristina </w:t>
            </w:r>
            <w:proofErr w:type="spellStart"/>
            <w:r>
              <w:rPr>
                <w:szCs w:val="24"/>
              </w:rPr>
              <w:t>Ullvan</w:t>
            </w:r>
            <w:proofErr w:type="spellEnd"/>
            <w:r>
              <w:rPr>
                <w:szCs w:val="24"/>
              </w:rPr>
              <w:t>, enhetschef familjehemsenheten, Alingsås kommun</w:t>
            </w:r>
          </w:p>
          <w:p w14:paraId="6DA3D951" w14:textId="77777777" w:rsidR="00113E5C" w:rsidRDefault="00113E5C">
            <w:pPr>
              <w:rPr>
                <w:szCs w:val="24"/>
              </w:rPr>
            </w:pPr>
          </w:p>
          <w:p w14:paraId="227B486D" w14:textId="15FE74CB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Region Skåne</w:t>
            </w:r>
            <w:r>
              <w:rPr>
                <w:szCs w:val="24"/>
              </w:rPr>
              <w:br/>
              <w:t>Mirjam Wiking, sektionschef, Helsingborgs Stad</w:t>
            </w:r>
            <w:r>
              <w:rPr>
                <w:szCs w:val="24"/>
              </w:rPr>
              <w:br/>
              <w:t>Helena Johansson, enhetschef, Svalövs kommun</w:t>
            </w:r>
          </w:p>
          <w:p w14:paraId="5DD34A57" w14:textId="77777777" w:rsidR="003A4BE7" w:rsidRDefault="003A4BE7">
            <w:pPr>
              <w:rPr>
                <w:szCs w:val="24"/>
              </w:rPr>
            </w:pPr>
          </w:p>
          <w:p w14:paraId="110CC004" w14:textId="41D4F9AD" w:rsidR="00113E5C" w:rsidRDefault="00113E5C">
            <w:pPr>
              <w:rPr>
                <w:szCs w:val="24"/>
              </w:rPr>
            </w:pPr>
          </w:p>
        </w:tc>
      </w:tr>
      <w:tr w:rsidR="00113E5C" w14:paraId="4CED940D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3BAE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10.35 – 10.45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69B0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Socialstyrelsen</w:t>
            </w:r>
          </w:p>
          <w:p w14:paraId="16B9AB7A" w14:textId="77777777" w:rsidR="00113E5C" w:rsidRDefault="00113E5C">
            <w:pPr>
              <w:rPr>
                <w:szCs w:val="24"/>
              </w:rPr>
            </w:pPr>
          </w:p>
          <w:p w14:paraId="10C5BDFD" w14:textId="0DD7C719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 xml:space="preserve">Annika </w:t>
            </w:r>
            <w:proofErr w:type="spellStart"/>
            <w:r>
              <w:rPr>
                <w:szCs w:val="24"/>
              </w:rPr>
              <w:t>Öquist</w:t>
            </w:r>
            <w:proofErr w:type="spellEnd"/>
            <w:r>
              <w:rPr>
                <w:szCs w:val="24"/>
              </w:rPr>
              <w:t xml:space="preserve">, enhetschef </w:t>
            </w:r>
            <w:r>
              <w:rPr>
                <w:szCs w:val="24"/>
              </w:rPr>
              <w:br/>
              <w:t>Katrin Westlund, rättssakkunnig</w:t>
            </w:r>
          </w:p>
          <w:p w14:paraId="29FDB53E" w14:textId="77777777" w:rsidR="003A4BE7" w:rsidRDefault="003A4BE7">
            <w:pPr>
              <w:rPr>
                <w:szCs w:val="24"/>
              </w:rPr>
            </w:pPr>
          </w:p>
          <w:p w14:paraId="33F158EF" w14:textId="6BF42895" w:rsidR="00113E5C" w:rsidRDefault="00113E5C">
            <w:pPr>
              <w:rPr>
                <w:szCs w:val="24"/>
              </w:rPr>
            </w:pPr>
          </w:p>
        </w:tc>
      </w:tr>
      <w:tr w:rsidR="00113E5C" w14:paraId="04E32163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9EA6" w14:textId="77777777" w:rsidR="00113E5C" w:rsidRDefault="00113E5C">
            <w:pPr>
              <w:rPr>
                <w:szCs w:val="24"/>
              </w:rPr>
            </w:pP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1DAB" w14:textId="77777777" w:rsidR="00113E5C" w:rsidRDefault="00113E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Familjehemmens perspektiv </w:t>
            </w:r>
          </w:p>
        </w:tc>
      </w:tr>
      <w:tr w:rsidR="00113E5C" w14:paraId="60B04358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7489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10.45 – 10.55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6DA2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 xml:space="preserve">Familjevårdens Centralorganisation </w:t>
            </w:r>
          </w:p>
          <w:p w14:paraId="2BE486A3" w14:textId="77777777" w:rsidR="00113E5C" w:rsidRDefault="00113E5C"/>
          <w:p w14:paraId="24C74B0E" w14:textId="051ED6FB" w:rsidR="00113E5C" w:rsidRDefault="00113E5C">
            <w:r>
              <w:t>Anneli Abrahamsson, ordförande</w:t>
            </w:r>
            <w:r>
              <w:br/>
              <w:t xml:space="preserve">Catarina </w:t>
            </w:r>
            <w:proofErr w:type="spellStart"/>
            <w:r>
              <w:t>Ekervall</w:t>
            </w:r>
            <w:proofErr w:type="spellEnd"/>
            <w:r>
              <w:t>, sekreterare</w:t>
            </w:r>
          </w:p>
          <w:p w14:paraId="0B2A0B4B" w14:textId="77777777" w:rsidR="003A4BE7" w:rsidRDefault="003A4BE7"/>
          <w:p w14:paraId="7CB5ACBA" w14:textId="790DE2EB" w:rsidR="00113E5C" w:rsidRDefault="00113E5C">
            <w:pPr>
              <w:rPr>
                <w:szCs w:val="22"/>
              </w:rPr>
            </w:pPr>
          </w:p>
        </w:tc>
      </w:tr>
      <w:tr w:rsidR="00113E5C" w14:paraId="0375F343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76D6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10.55 – 11.05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D0D9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 xml:space="preserve">Familjehemmens riksförbund </w:t>
            </w:r>
          </w:p>
          <w:p w14:paraId="1F4C23CE" w14:textId="77777777" w:rsidR="00113E5C" w:rsidRDefault="00113E5C">
            <w:pPr>
              <w:rPr>
                <w:szCs w:val="24"/>
              </w:rPr>
            </w:pPr>
          </w:p>
          <w:p w14:paraId="5C16DB9B" w14:textId="66FFE0E2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Maria Bergman, ordförande</w:t>
            </w:r>
            <w:r>
              <w:rPr>
                <w:szCs w:val="24"/>
              </w:rPr>
              <w:br/>
              <w:t>Telle Söderberg, rådgivare</w:t>
            </w:r>
          </w:p>
          <w:p w14:paraId="0163377D" w14:textId="77777777" w:rsidR="003A4BE7" w:rsidRDefault="003A4BE7">
            <w:pPr>
              <w:rPr>
                <w:szCs w:val="24"/>
              </w:rPr>
            </w:pPr>
            <w:bookmarkStart w:id="3" w:name="_GoBack"/>
            <w:bookmarkEnd w:id="3"/>
          </w:p>
          <w:p w14:paraId="289BFE42" w14:textId="470669D5" w:rsidR="00113E5C" w:rsidRDefault="00113E5C">
            <w:pPr>
              <w:rPr>
                <w:szCs w:val="24"/>
              </w:rPr>
            </w:pPr>
          </w:p>
        </w:tc>
      </w:tr>
      <w:tr w:rsidR="00113E5C" w14:paraId="32D859DF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F72D" w14:textId="77777777" w:rsidR="00113E5C" w:rsidRDefault="00113E5C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11.05 – 11.55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6F22" w14:textId="77777777" w:rsidR="00113E5C" w:rsidRDefault="00113E5C">
            <w:pPr>
              <w:spacing w:line="276" w:lineRule="auto"/>
              <w:jc w:val="both"/>
              <w:rPr>
                <w:b/>
                <w:szCs w:val="24"/>
                <w:highlight w:val="yellow"/>
                <w:u w:val="single"/>
              </w:rPr>
            </w:pPr>
            <w:r>
              <w:rPr>
                <w:b/>
                <w:szCs w:val="24"/>
              </w:rPr>
              <w:t>Frågor från ledamöterna</w:t>
            </w:r>
          </w:p>
        </w:tc>
      </w:tr>
      <w:tr w:rsidR="00113E5C" w14:paraId="2C1E5586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96C8" w14:textId="77777777" w:rsidR="00113E5C" w:rsidRDefault="00113E5C">
            <w:pPr>
              <w:rPr>
                <w:szCs w:val="24"/>
              </w:rPr>
            </w:pP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372B" w14:textId="77777777" w:rsidR="00113E5C" w:rsidRDefault="00113E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Avslutning </w:t>
            </w:r>
          </w:p>
        </w:tc>
      </w:tr>
      <w:tr w:rsidR="00113E5C" w14:paraId="0BFDC4AA" w14:textId="77777777" w:rsidTr="00113E5C">
        <w:trPr>
          <w:gridAfter w:val="1"/>
          <w:wAfter w:w="1848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B48C" w14:textId="77777777" w:rsidR="00113E5C" w:rsidRDefault="00113E5C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11.55 – 12.00</w:t>
            </w:r>
          </w:p>
        </w:tc>
        <w:tc>
          <w:tcPr>
            <w:tcW w:w="6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218C" w14:textId="77777777" w:rsidR="00113E5C" w:rsidRDefault="00113E5C">
            <w:pPr>
              <w:rPr>
                <w:szCs w:val="24"/>
              </w:rPr>
            </w:pPr>
            <w:r>
              <w:rPr>
                <w:szCs w:val="24"/>
              </w:rPr>
              <w:t>Kristina Nilsson, vice ordförande i socialutskottet</w:t>
            </w:r>
          </w:p>
        </w:tc>
      </w:tr>
    </w:tbl>
    <w:p w14:paraId="216E6834" w14:textId="77777777" w:rsidR="00113E5C" w:rsidRDefault="00113E5C" w:rsidP="00113E5C">
      <w:pPr>
        <w:pStyle w:val="Rubrik3"/>
        <w:rPr>
          <w:sz w:val="24"/>
          <w:szCs w:val="26"/>
        </w:rPr>
      </w:pPr>
    </w:p>
    <w:p w14:paraId="23A06072" w14:textId="77777777" w:rsidR="00113E5C" w:rsidRDefault="00113E5C" w:rsidP="00113E5C"/>
    <w:p w14:paraId="5AA0A8D0" w14:textId="77777777" w:rsidR="00113E5C" w:rsidRDefault="00113E5C" w:rsidP="00113E5C"/>
    <w:p w14:paraId="607924A1" w14:textId="77777777" w:rsidR="00113E5C" w:rsidRDefault="00113E5C" w:rsidP="00113E5C"/>
    <w:p w14:paraId="227F1200" w14:textId="77777777" w:rsidR="00113E5C" w:rsidRDefault="00113E5C" w:rsidP="00113E5C"/>
    <w:p w14:paraId="7FE257D9" w14:textId="29068890" w:rsidR="00113E5C" w:rsidRDefault="00113E5C" w:rsidP="00113E5C"/>
    <w:p w14:paraId="7AB1BFE5" w14:textId="101BAE41" w:rsidR="00113E5C" w:rsidRDefault="00113E5C" w:rsidP="00113E5C"/>
    <w:p w14:paraId="10F8A30C" w14:textId="2D93B603" w:rsidR="00113E5C" w:rsidRDefault="00113E5C" w:rsidP="00113E5C"/>
    <w:p w14:paraId="16BA62D7" w14:textId="5EF1BE86" w:rsidR="00EC2C38" w:rsidRDefault="00EC2C38">
      <w:pPr>
        <w:widowControl/>
      </w:pPr>
      <w:r>
        <w:br w:type="page"/>
      </w:r>
    </w:p>
    <w:p w14:paraId="7B270A3F" w14:textId="77777777" w:rsidR="00113E5C" w:rsidRDefault="00113E5C" w:rsidP="00113E5C"/>
    <w:p w14:paraId="29511579" w14:textId="77777777" w:rsidR="00113E5C" w:rsidRDefault="00113E5C" w:rsidP="00113E5C">
      <w:pPr>
        <w:pStyle w:val="Rubrik3"/>
      </w:pPr>
      <w:r>
        <w:lastRenderedPageBreak/>
        <w:t>Inbjudna åhörare – beredda att svara på frågor</w:t>
      </w:r>
    </w:p>
    <w:p w14:paraId="26B17D54" w14:textId="77777777" w:rsidR="00113E5C" w:rsidRDefault="00113E5C" w:rsidP="00113E5C"/>
    <w:p w14:paraId="134BC7E0" w14:textId="77777777" w:rsidR="00113E5C" w:rsidRDefault="00113E5C" w:rsidP="00113E5C">
      <w:pPr>
        <w:spacing w:line="276" w:lineRule="auto"/>
      </w:pPr>
      <w:r>
        <w:t>Barnens rätt i samhället</w:t>
      </w:r>
    </w:p>
    <w:p w14:paraId="0221C61A" w14:textId="1DC7C135" w:rsidR="00113E5C" w:rsidRDefault="00113E5C" w:rsidP="00113E5C">
      <w:pPr>
        <w:spacing w:line="276" w:lineRule="auto"/>
      </w:pPr>
      <w:r>
        <w:t xml:space="preserve">Anna </w:t>
      </w:r>
      <w:proofErr w:type="spellStart"/>
      <w:r>
        <w:t>Dorrian</w:t>
      </w:r>
      <w:proofErr w:type="spellEnd"/>
      <w:r>
        <w:t xml:space="preserve"> Werner, barnrättsjurist</w:t>
      </w:r>
    </w:p>
    <w:p w14:paraId="0EFA43F5" w14:textId="77777777" w:rsidR="00113E5C" w:rsidRDefault="00113E5C" w:rsidP="00113E5C">
      <w:pPr>
        <w:spacing w:line="276" w:lineRule="auto"/>
      </w:pPr>
    </w:p>
    <w:p w14:paraId="64B98AF7" w14:textId="35A4D132" w:rsidR="00113E5C" w:rsidRDefault="00113E5C" w:rsidP="00113E5C">
      <w:pPr>
        <w:spacing w:line="276" w:lineRule="auto"/>
      </w:pPr>
      <w:r>
        <w:t>Anna Karin Hildingson Boqvist, expert i utredningen Barns och ungas rätt vid tvångsvård (SOU 2015:71)</w:t>
      </w:r>
    </w:p>
    <w:p w14:paraId="683E4459" w14:textId="77777777" w:rsidR="00113E5C" w:rsidRDefault="00113E5C" w:rsidP="00113E5C">
      <w:pPr>
        <w:spacing w:line="276" w:lineRule="auto"/>
      </w:pPr>
    </w:p>
    <w:p w14:paraId="3D15166D" w14:textId="649FF9C7" w:rsidR="00113E5C" w:rsidRDefault="00113E5C" w:rsidP="00113E5C">
      <w:pPr>
        <w:spacing w:line="276" w:lineRule="auto"/>
      </w:pPr>
      <w:r>
        <w:t>Forum för familjevård</w:t>
      </w:r>
      <w:r>
        <w:br/>
        <w:t xml:space="preserve">Thomas </w:t>
      </w:r>
      <w:proofErr w:type="spellStart"/>
      <w:r>
        <w:t>Ardenfors</w:t>
      </w:r>
      <w:proofErr w:type="spellEnd"/>
      <w:r>
        <w:t>, ordförande</w:t>
      </w:r>
    </w:p>
    <w:p w14:paraId="562BAD30" w14:textId="77777777" w:rsidR="00113E5C" w:rsidRDefault="00113E5C" w:rsidP="00113E5C">
      <w:pPr>
        <w:spacing w:line="276" w:lineRule="auto"/>
      </w:pPr>
    </w:p>
    <w:p w14:paraId="6D0A2544" w14:textId="320DCAD9" w:rsidR="00113E5C" w:rsidRDefault="00113E5C" w:rsidP="00113E5C">
      <w:pPr>
        <w:spacing w:line="276" w:lineRule="auto"/>
      </w:pPr>
      <w:r>
        <w:t>Gemensam familjehemsorganisation</w:t>
      </w:r>
      <w:r>
        <w:br/>
        <w:t>Elisabeth Högberg, verksamhetschef</w:t>
      </w:r>
    </w:p>
    <w:p w14:paraId="64B7132E" w14:textId="77777777" w:rsidR="00113E5C" w:rsidRDefault="00113E5C" w:rsidP="00113E5C">
      <w:pPr>
        <w:spacing w:line="276" w:lineRule="auto"/>
      </w:pPr>
    </w:p>
    <w:p w14:paraId="3944A175" w14:textId="37D0EA3E" w:rsidR="00113E5C" w:rsidRDefault="00113E5C" w:rsidP="00113E5C">
      <w:pPr>
        <w:spacing w:line="276" w:lineRule="auto"/>
        <w:rPr>
          <w:szCs w:val="24"/>
        </w:rPr>
      </w:pPr>
      <w:r>
        <w:t>Inspektionen för vård och omsorg</w:t>
      </w:r>
      <w:r>
        <w:br/>
        <w:t xml:space="preserve">Patrick </w:t>
      </w:r>
      <w:proofErr w:type="spellStart"/>
      <w:r>
        <w:t>Barringer</w:t>
      </w:r>
      <w:proofErr w:type="spellEnd"/>
      <w:r>
        <w:t xml:space="preserve">, avdelningschef </w:t>
      </w:r>
      <w:proofErr w:type="spellStart"/>
      <w:r>
        <w:t>IVO:s</w:t>
      </w:r>
      <w:proofErr w:type="spellEnd"/>
      <w:r>
        <w:t xml:space="preserve"> avdelning syd</w:t>
      </w:r>
    </w:p>
    <w:p w14:paraId="4AED70E2" w14:textId="77777777" w:rsidR="00113E5C" w:rsidRDefault="00113E5C" w:rsidP="00113E5C">
      <w:pPr>
        <w:spacing w:line="276" w:lineRule="auto"/>
      </w:pPr>
    </w:p>
    <w:p w14:paraId="18F2D3CF" w14:textId="5E67B090" w:rsidR="00113E5C" w:rsidRDefault="00113E5C" w:rsidP="00113E5C">
      <w:pPr>
        <w:spacing w:line="276" w:lineRule="auto"/>
        <w:rPr>
          <w:szCs w:val="22"/>
        </w:rPr>
      </w:pPr>
      <w:r>
        <w:t>Linnamottagningen</w:t>
      </w:r>
      <w:r>
        <w:br/>
      </w:r>
      <w:proofErr w:type="spellStart"/>
      <w:r>
        <w:t>Azam</w:t>
      </w:r>
      <w:proofErr w:type="spellEnd"/>
      <w:r>
        <w:t xml:space="preserve"> </w:t>
      </w:r>
      <w:proofErr w:type="spellStart"/>
      <w:r>
        <w:t>Qarai</w:t>
      </w:r>
      <w:proofErr w:type="spellEnd"/>
      <w:r>
        <w:t>, verksamhetsansvarig</w:t>
      </w:r>
    </w:p>
    <w:p w14:paraId="1B92AD2A" w14:textId="77777777" w:rsidR="00113E5C" w:rsidRDefault="00113E5C" w:rsidP="00113E5C">
      <w:pPr>
        <w:spacing w:line="276" w:lineRule="auto"/>
      </w:pPr>
    </w:p>
    <w:p w14:paraId="36B4588F" w14:textId="12106F83" w:rsidR="00113E5C" w:rsidRDefault="00113E5C" w:rsidP="00113E5C">
      <w:pPr>
        <w:spacing w:line="276" w:lineRule="auto"/>
      </w:pPr>
      <w:r>
        <w:t>Maskrosbarn</w:t>
      </w:r>
      <w:r>
        <w:br/>
        <w:t xml:space="preserve">Sandra </w:t>
      </w:r>
      <w:proofErr w:type="spellStart"/>
      <w:r>
        <w:t>Patel</w:t>
      </w:r>
      <w:proofErr w:type="spellEnd"/>
      <w:r>
        <w:t xml:space="preserve"> </w:t>
      </w:r>
      <w:proofErr w:type="spellStart"/>
      <w:r>
        <w:t>Seropian</w:t>
      </w:r>
      <w:proofErr w:type="spellEnd"/>
      <w:r>
        <w:t>, påverkanschef</w:t>
      </w:r>
    </w:p>
    <w:p w14:paraId="46722FC9" w14:textId="77777777" w:rsidR="00113E5C" w:rsidRDefault="00113E5C" w:rsidP="00113E5C">
      <w:pPr>
        <w:spacing w:line="276" w:lineRule="auto"/>
      </w:pPr>
    </w:p>
    <w:p w14:paraId="3FB62DCE" w14:textId="6509DD0D" w:rsidR="00113E5C" w:rsidRDefault="00113E5C" w:rsidP="00113E5C">
      <w:pPr>
        <w:spacing w:line="276" w:lineRule="auto"/>
      </w:pPr>
      <w:r>
        <w:t>Myndigheten för familjerätt och föräldraskapsstöd</w:t>
      </w:r>
      <w:r>
        <w:br/>
        <w:t>Rebecca Berg, utredare</w:t>
      </w:r>
    </w:p>
    <w:p w14:paraId="0A0790AC" w14:textId="77777777" w:rsidR="00113E5C" w:rsidRDefault="00113E5C" w:rsidP="00113E5C">
      <w:pPr>
        <w:spacing w:line="276" w:lineRule="auto"/>
      </w:pPr>
    </w:p>
    <w:p w14:paraId="4B081918" w14:textId="25A019B9" w:rsidR="00113E5C" w:rsidRDefault="00113E5C" w:rsidP="00113E5C">
      <w:pPr>
        <w:spacing w:line="276" w:lineRule="auto"/>
      </w:pPr>
      <w:r>
        <w:t xml:space="preserve">Rädda Barnen </w:t>
      </w:r>
      <w:r>
        <w:br/>
        <w:t xml:space="preserve">Hanna </w:t>
      </w:r>
      <w:proofErr w:type="spellStart"/>
      <w:r>
        <w:t>Thermaenius</w:t>
      </w:r>
      <w:proofErr w:type="spellEnd"/>
      <w:r>
        <w:t>, Specialist i klinisk barn- och ungdomspsykologi Centrum för stöd och behandling</w:t>
      </w:r>
    </w:p>
    <w:p w14:paraId="140B4C69" w14:textId="77777777" w:rsidR="00113E5C" w:rsidRDefault="00113E5C" w:rsidP="00113E5C">
      <w:pPr>
        <w:spacing w:line="276" w:lineRule="auto"/>
      </w:pPr>
    </w:p>
    <w:p w14:paraId="10B77EB8" w14:textId="5F45CE61" w:rsidR="00113E5C" w:rsidRDefault="00113E5C" w:rsidP="00113E5C">
      <w:pPr>
        <w:spacing w:line="276" w:lineRule="auto"/>
      </w:pPr>
      <w:r>
        <w:t xml:space="preserve">Stiftelsen Allmänna barnhuset </w:t>
      </w:r>
      <w:r>
        <w:br/>
        <w:t xml:space="preserve">Sofia Lager </w:t>
      </w:r>
      <w:proofErr w:type="spellStart"/>
      <w:r>
        <w:t>Millton</w:t>
      </w:r>
      <w:proofErr w:type="spellEnd"/>
      <w:r>
        <w:t xml:space="preserve">, handläggare/projektansvarig </w:t>
      </w:r>
      <w:proofErr w:type="spellStart"/>
      <w:r>
        <w:t>Letterbox</w:t>
      </w:r>
      <w:proofErr w:type="spellEnd"/>
      <w:r>
        <w:t xml:space="preserve"> Club Sverige</w:t>
      </w:r>
    </w:p>
    <w:p w14:paraId="78AAD95D" w14:textId="77777777" w:rsidR="00113E5C" w:rsidRDefault="00113E5C" w:rsidP="00113E5C">
      <w:pPr>
        <w:spacing w:line="276" w:lineRule="auto"/>
      </w:pPr>
    </w:p>
    <w:p w14:paraId="6A8519E1" w14:textId="107F2493" w:rsidR="00113E5C" w:rsidRDefault="00113E5C" w:rsidP="00113E5C">
      <w:pPr>
        <w:spacing w:line="276" w:lineRule="auto"/>
      </w:pPr>
      <w:r>
        <w:t>Sveriges Kommuner och Regioner</w:t>
      </w:r>
      <w:r>
        <w:br/>
        <w:t>Marta Nannskog, handläggare</w:t>
      </w:r>
    </w:p>
    <w:p w14:paraId="3C0E0161" w14:textId="77777777" w:rsidR="00113E5C" w:rsidRDefault="00113E5C" w:rsidP="00113E5C">
      <w:pPr>
        <w:spacing w:line="276" w:lineRule="auto"/>
      </w:pPr>
    </w:p>
    <w:p w14:paraId="0F3EC00E" w14:textId="4D61CD4E" w:rsidR="00113E5C" w:rsidRDefault="00113E5C" w:rsidP="00113E5C">
      <w:pPr>
        <w:spacing w:line="276" w:lineRule="auto"/>
      </w:pPr>
      <w:r>
        <w:t>Tjejers rätt i samhället</w:t>
      </w:r>
      <w:r>
        <w:br/>
      </w:r>
      <w:proofErr w:type="spellStart"/>
      <w:r>
        <w:t>Talin</w:t>
      </w:r>
      <w:proofErr w:type="spellEnd"/>
      <w:r>
        <w:t xml:space="preserve"> </w:t>
      </w:r>
      <w:proofErr w:type="spellStart"/>
      <w:r>
        <w:t>Davidian</w:t>
      </w:r>
      <w:proofErr w:type="spellEnd"/>
      <w:r>
        <w:t>, ordförande</w:t>
      </w:r>
    </w:p>
    <w:p w14:paraId="56FA0E20" w14:textId="77777777" w:rsidR="00D11904" w:rsidRDefault="00D11904" w:rsidP="00113E5C">
      <w:pPr>
        <w:spacing w:line="276" w:lineRule="auto"/>
      </w:pPr>
    </w:p>
    <w:p w14:paraId="755AA177" w14:textId="7FAACFFD" w:rsidR="00113E5C" w:rsidRDefault="00113E5C" w:rsidP="00113E5C">
      <w:pPr>
        <w:spacing w:line="276" w:lineRule="auto"/>
      </w:pPr>
      <w:r>
        <w:t>Unicef Sverige</w:t>
      </w:r>
      <w:r>
        <w:br/>
        <w:t xml:space="preserve">Shanti </w:t>
      </w:r>
      <w:proofErr w:type="spellStart"/>
      <w:r>
        <w:t>Ingeström</w:t>
      </w:r>
      <w:proofErr w:type="spellEnd"/>
      <w:r>
        <w:t>, barnrättsrådgivare</w:t>
      </w:r>
    </w:p>
    <w:p w14:paraId="7605F845" w14:textId="4DA75147" w:rsidR="00BB47F4" w:rsidRPr="00FE1653" w:rsidRDefault="00BB47F4" w:rsidP="00113E5C">
      <w:pPr>
        <w:tabs>
          <w:tab w:val="left" w:pos="142"/>
          <w:tab w:val="left" w:pos="7797"/>
        </w:tabs>
        <w:ind w:right="430"/>
        <w:rPr>
          <w:color w:val="FF0000"/>
        </w:rPr>
      </w:pPr>
    </w:p>
    <w:sectPr w:rsidR="00BB47F4" w:rsidRPr="00FE165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9"/>
  </w:num>
  <w:num w:numId="15">
    <w:abstractNumId w:val="2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2B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75B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3E5C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0995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18A7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4BE7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42C1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162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1904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2C38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9B3"/>
    <w:rsid w:val="00F13BFD"/>
    <w:rsid w:val="00F14020"/>
    <w:rsid w:val="00F14285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165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66D0-C2C0-4A67-854D-EA1ED120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199</TotalTime>
  <Pages>6</Pages>
  <Words>609</Words>
  <Characters>4940</Characters>
  <Application>Microsoft Office Word</Application>
  <DocSecurity>0</DocSecurity>
  <Lines>1646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61</cp:revision>
  <cp:lastPrinted>2020-10-01T12:39:00Z</cp:lastPrinted>
  <dcterms:created xsi:type="dcterms:W3CDTF">2020-06-26T09:11:00Z</dcterms:created>
  <dcterms:modified xsi:type="dcterms:W3CDTF">2020-10-01T12:40:00Z</dcterms:modified>
</cp:coreProperties>
</file>