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953F7036AAC47C9B1C926BD36D150E3"/>
        </w:placeholder>
        <w:text/>
      </w:sdtPr>
      <w:sdtEndPr/>
      <w:sdtContent>
        <w:p w:rsidRPr="009B062B" w:rsidR="00AF30DD" w:rsidP="00DA28CE" w:rsidRDefault="00AF30DD" w14:paraId="3D98ADA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c735a06-ab42-496b-9995-ebf0bd448ab4"/>
        <w:id w:val="-101110437"/>
        <w:lock w:val="sdtLocked"/>
      </w:sdtPr>
      <w:sdtEndPr/>
      <w:sdtContent>
        <w:p w:rsidR="00761FCD" w:rsidRDefault="00FC7DA8" w14:paraId="254AA667" w14:textId="77777777">
          <w:pPr>
            <w:pStyle w:val="Frslagstext"/>
          </w:pPr>
          <w:r>
            <w:t>Riksdagen ställer sig bakom det som anförs i motionen om att se över möjligheten att göra privata sjukvårdsförsäkringar avdragsgilla för egenföretagare och tillkännager detta för regeringen.</w:t>
          </w:r>
        </w:p>
      </w:sdtContent>
    </w:sdt>
    <w:sdt>
      <w:sdtPr>
        <w:alias w:val="Yrkande 2"/>
        <w:tag w:val="3f8f33d9-b916-4787-b7ed-090f86bfab9d"/>
        <w:id w:val="-1092704047"/>
        <w:lock w:val="sdtLocked"/>
      </w:sdtPr>
      <w:sdtEndPr/>
      <w:sdtContent>
        <w:p w:rsidR="00761FCD" w:rsidRDefault="00FC7DA8" w14:paraId="3BDE82E1" w14:textId="77777777">
          <w:pPr>
            <w:pStyle w:val="Frslagstext"/>
          </w:pPr>
          <w:r>
            <w:t>Riksdagen ställer sig bakom det som anförs i motionen om att utreda om egenföretagare inte ska förmånsbeskattas för privata sjukvårdsförsäkringar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9CE50A8B2B04100B13FCA2F95363066"/>
        </w:placeholder>
        <w:text/>
      </w:sdtPr>
      <w:sdtEndPr/>
      <w:sdtContent>
        <w:p w:rsidRPr="009B062B" w:rsidR="006D79C9" w:rsidP="00333E95" w:rsidRDefault="006D79C9" w14:paraId="624FB3D3" w14:textId="77777777">
          <w:pPr>
            <w:pStyle w:val="Rubrik1"/>
          </w:pPr>
          <w:r>
            <w:t>Motivering</w:t>
          </w:r>
        </w:p>
      </w:sdtContent>
    </w:sdt>
    <w:p w:rsidR="00895331" w:rsidP="00CC6733" w:rsidRDefault="00895331" w14:paraId="26B28770" w14:textId="77777777">
      <w:pPr>
        <w:pStyle w:val="Normalutanindragellerluft"/>
      </w:pPr>
      <w:r>
        <w:t>Om en egenföretagare blir sjuk så är hen ansvarig för sin egen sjuklön, samtidigt som företaget inte har någon inkomst om personen inte kan jobba.</w:t>
      </w:r>
    </w:p>
    <w:p w:rsidR="00895331" w:rsidP="00CC6733" w:rsidRDefault="00895331" w14:paraId="2A0288BD" w14:textId="77777777">
      <w:r>
        <w:t>För egenföretagare är det viktigt att snabbt komma tillbaka i arbete, både för den personliga ekonomin och för företagets verksamhet.</w:t>
      </w:r>
    </w:p>
    <w:p w:rsidR="00895331" w:rsidP="00CC6733" w:rsidRDefault="00895331" w14:paraId="3E448537" w14:textId="77777777">
      <w:r>
        <w:t xml:space="preserve">För att snabbt komma tillbaka i arbete är privata sjukvårdsförsäkringar ett sätt att </w:t>
      </w:r>
      <w:bookmarkStart w:name="_GoBack" w:id="1"/>
      <w:bookmarkEnd w:id="1"/>
      <w:r>
        <w:t>snabbt få vård och snabbare bli arbetsför. År 2018 blev privata sjukvårdsförsäkringar förmånspliktiga och avdragsrätten togs bort, vilket innebar att egenföretagares sociala skyddsnät försämrades.</w:t>
      </w:r>
    </w:p>
    <w:p w:rsidRPr="00422B9E" w:rsidR="00422B9E" w:rsidP="00CC6733" w:rsidRDefault="00895331" w14:paraId="65B75E8D" w14:textId="06641A4E">
      <w:r>
        <w:t>I syfte att stärka det sociala skyddsnätet för egenföretagare borde</w:t>
      </w:r>
      <w:r w:rsidR="00563647">
        <w:t xml:space="preserve"> regeringen se över om </w:t>
      </w:r>
      <w:r>
        <w:t xml:space="preserve">privata sjukvårdsförsäkringar </w:t>
      </w:r>
      <w:r w:rsidR="00563647">
        <w:t xml:space="preserve">kan </w:t>
      </w:r>
      <w:r>
        <w:t>bli avdragsgilla för egenföretagare och att egen</w:t>
      </w:r>
      <w:r w:rsidR="00CC6733">
        <w:softHyphen/>
      </w:r>
      <w:r>
        <w:t>företagare slipper förmånsbeskattning för privata sjukvårdsförsäkringar.</w:t>
      </w:r>
    </w:p>
    <w:sdt>
      <w:sdtPr>
        <w:alias w:val="CC_Underskrifter"/>
        <w:tag w:val="CC_Underskrifter"/>
        <w:id w:val="583496634"/>
        <w:lock w:val="sdtContentLocked"/>
        <w:placeholder>
          <w:docPart w:val="9D97450E0AAA47E2BFE3A76C5A083BB8"/>
        </w:placeholder>
      </w:sdtPr>
      <w:sdtEndPr/>
      <w:sdtContent>
        <w:p w:rsidR="00563647" w:rsidP="00A65E59" w:rsidRDefault="00563647" w14:paraId="663838BC" w14:textId="77777777"/>
        <w:p w:rsidRPr="008E0FE2" w:rsidR="004801AC" w:rsidP="00A65E59" w:rsidRDefault="00CC6733" w14:paraId="15E56B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AB0D32" w:rsidRDefault="00AB0D32" w14:paraId="2AF10A2B" w14:textId="77777777"/>
    <w:sectPr w:rsidR="00AB0D3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09EC3" w14:textId="77777777" w:rsidR="00895331" w:rsidRDefault="00895331" w:rsidP="000C1CAD">
      <w:pPr>
        <w:spacing w:line="240" w:lineRule="auto"/>
      </w:pPr>
      <w:r>
        <w:separator/>
      </w:r>
    </w:p>
  </w:endnote>
  <w:endnote w:type="continuationSeparator" w:id="0">
    <w:p w14:paraId="4B1ADF3A" w14:textId="77777777" w:rsidR="00895331" w:rsidRDefault="0089533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0D1C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1ABD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65E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5C3B8" w14:textId="77777777" w:rsidR="00262EA3" w:rsidRPr="00A65E59" w:rsidRDefault="00262EA3" w:rsidP="00A65E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89BBE" w14:textId="77777777" w:rsidR="00895331" w:rsidRDefault="00895331" w:rsidP="000C1CAD">
      <w:pPr>
        <w:spacing w:line="240" w:lineRule="auto"/>
      </w:pPr>
      <w:r>
        <w:separator/>
      </w:r>
    </w:p>
  </w:footnote>
  <w:footnote w:type="continuationSeparator" w:id="0">
    <w:p w14:paraId="65B6E61E" w14:textId="77777777" w:rsidR="00895331" w:rsidRDefault="0089533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4C7CEF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CB8A65F" wp14:anchorId="25B1AF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C6733" w14:paraId="2E18700A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36E196F155242C7A7B6BF471E67DC51"/>
                              </w:placeholder>
                              <w:text/>
                            </w:sdtPr>
                            <w:sdtEndPr/>
                            <w:sdtContent>
                              <w:r w:rsidR="00895331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72D8F0D7AFF4E05A32AF38D537173F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B1AF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C6733" w14:paraId="2E18700A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36E196F155242C7A7B6BF471E67DC51"/>
                        </w:placeholder>
                        <w:text/>
                      </w:sdtPr>
                      <w:sdtEndPr/>
                      <w:sdtContent>
                        <w:r w:rsidR="00895331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72D8F0D7AFF4E05A32AF38D537173F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05C427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BDC2201" w14:textId="77777777">
    <w:pPr>
      <w:jc w:val="right"/>
    </w:pPr>
  </w:p>
  <w:p w:rsidR="00262EA3" w:rsidP="00776B74" w:rsidRDefault="00262EA3" w14:paraId="3711402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C6733" w14:paraId="229DE19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E2BB701" wp14:anchorId="42D345D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C6733" w14:paraId="1DE38E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5331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C6733" w14:paraId="3DDBFD7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C6733" w14:paraId="3B984AA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:244</w:t>
        </w:r>
      </w:sdtContent>
    </w:sdt>
  </w:p>
  <w:p w:rsidR="00262EA3" w:rsidP="00E03A3D" w:rsidRDefault="00CC6733" w14:paraId="5C73A8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DefaultPlaceholder_-1854013440"/>
        </w:placeholder>
        <w15:appearance w15:val="hidden"/>
        <w:text/>
      </w:sdtPr>
      <w:sdtEndPr/>
      <w:sdtContent>
        <w:r>
          <w:t>av Peter Helander och Helena Lindahl (båda C)</w:t>
        </w:r>
      </w:sdtContent>
    </w:sdt>
  </w:p>
  <w:sdt>
    <w:sdtPr>
      <w:alias w:val="CC_Noformat_Rubtext"/>
      <w:tag w:val="CC_Noformat_Rubtext"/>
      <w:id w:val="-218060500"/>
      <w:lock w:val="sdtLocked"/>
      <w:placeholder>
        <w:docPart w:val="F7634F5F45CD496FB3721E7133B08FFB"/>
      </w:placeholder>
      <w:text/>
    </w:sdtPr>
    <w:sdtEndPr/>
    <w:sdtContent>
      <w:p w:rsidR="00262EA3" w:rsidP="00283E0F" w:rsidRDefault="00895331" w14:paraId="5C01EE75" w14:textId="77777777">
        <w:pPr>
          <w:pStyle w:val="FSHRub2"/>
        </w:pPr>
        <w:r>
          <w:t>Skyddsnät för egenföretagare genom privat sjukvårdsförsäkring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25D7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953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3F4C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27E8E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0BD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3647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1FCD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D04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5331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363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5E59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0D32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737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733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DA8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5762C"/>
  <w15:chartTrackingRefBased/>
  <w15:docId w15:val="{D54A034F-0733-4DAD-A5B6-BD80A65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3F7036AAC47C9B1C926BD36D15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9C0D8-E6E6-497B-B175-71D6A8EB1CDC}"/>
      </w:docPartPr>
      <w:docPartBody>
        <w:p w:rsidR="00B07A09" w:rsidRDefault="00633905">
          <w:pPr>
            <w:pStyle w:val="8953F7036AAC47C9B1C926BD36D150E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9CE50A8B2B04100B13FCA2F95363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3DCACB-50E3-472D-8050-6740DF5550EF}"/>
      </w:docPartPr>
      <w:docPartBody>
        <w:p w:rsidR="00B07A09" w:rsidRDefault="00633905">
          <w:pPr>
            <w:pStyle w:val="79CE50A8B2B04100B13FCA2F9536306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36E196F155242C7A7B6BF471E67D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537C6F-4FD7-44F4-8120-0B89360C65B7}"/>
      </w:docPartPr>
      <w:docPartBody>
        <w:p w:rsidR="00B07A09" w:rsidRDefault="00633905">
          <w:pPr>
            <w:pStyle w:val="C36E196F155242C7A7B6BF471E67D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D8F0D7AFF4E05A32AF38D53717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13FB7D-6A8A-46E4-8C40-BB56C5397018}"/>
      </w:docPartPr>
      <w:docPartBody>
        <w:p w:rsidR="00B07A09" w:rsidRDefault="00633905">
          <w:pPr>
            <w:pStyle w:val="872D8F0D7AFF4E05A32AF38D537173FF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3C63-6971-4FD9-A247-673D1E597880}"/>
      </w:docPartPr>
      <w:docPartBody>
        <w:p w:rsidR="00B07A09" w:rsidRDefault="00633905">
          <w:r w:rsidRPr="00A53F8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634F5F45CD496FB3721E7133B08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DAABDD-001C-4111-8B9E-B67D9786E69F}"/>
      </w:docPartPr>
      <w:docPartBody>
        <w:p w:rsidR="00B07A09" w:rsidRDefault="00633905">
          <w:r w:rsidRPr="00A53F87">
            <w:rPr>
              <w:rStyle w:val="Platshllartext"/>
            </w:rPr>
            <w:t>[ange din text här]</w:t>
          </w:r>
        </w:p>
      </w:docPartBody>
    </w:docPart>
    <w:docPart>
      <w:docPartPr>
        <w:name w:val="9D97450E0AAA47E2BFE3A76C5A083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2FB4D-A3BD-4202-9677-0FCE462D7E9C}"/>
      </w:docPartPr>
      <w:docPartBody>
        <w:p w:rsidR="004B0509" w:rsidRDefault="004B05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05"/>
    <w:rsid w:val="004B0509"/>
    <w:rsid w:val="00633905"/>
    <w:rsid w:val="00B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33905"/>
    <w:rPr>
      <w:color w:val="F4B083" w:themeColor="accent2" w:themeTint="99"/>
    </w:rPr>
  </w:style>
  <w:style w:type="paragraph" w:customStyle="1" w:styleId="8953F7036AAC47C9B1C926BD36D150E3">
    <w:name w:val="8953F7036AAC47C9B1C926BD36D150E3"/>
  </w:style>
  <w:style w:type="paragraph" w:customStyle="1" w:styleId="8052682C93384AFEA870104A753D74F5">
    <w:name w:val="8052682C93384AFEA870104A753D74F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30CBB76214A4B27B3A8637774CB50BA">
    <w:name w:val="930CBB76214A4B27B3A8637774CB50BA"/>
  </w:style>
  <w:style w:type="paragraph" w:customStyle="1" w:styleId="79CE50A8B2B04100B13FCA2F95363066">
    <w:name w:val="79CE50A8B2B04100B13FCA2F95363066"/>
  </w:style>
  <w:style w:type="paragraph" w:customStyle="1" w:styleId="45A967AD07A149068F9F29D0C9E3FEEA">
    <w:name w:val="45A967AD07A149068F9F29D0C9E3FEEA"/>
  </w:style>
  <w:style w:type="paragraph" w:customStyle="1" w:styleId="4783D70F644E46418CD5913D5FF8BED5">
    <w:name w:val="4783D70F644E46418CD5913D5FF8BED5"/>
  </w:style>
  <w:style w:type="paragraph" w:customStyle="1" w:styleId="C36E196F155242C7A7B6BF471E67DC51">
    <w:name w:val="C36E196F155242C7A7B6BF471E67DC51"/>
  </w:style>
  <w:style w:type="paragraph" w:customStyle="1" w:styleId="872D8F0D7AFF4E05A32AF38D537173FF">
    <w:name w:val="872D8F0D7AFF4E05A32AF38D53717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74FFC-1642-4889-85F9-C96638AA3B36}"/>
</file>

<file path=customXml/itemProps2.xml><?xml version="1.0" encoding="utf-8"?>
<ds:datastoreItem xmlns:ds="http://schemas.openxmlformats.org/officeDocument/2006/customXml" ds:itemID="{EAA664E6-03CA-47FD-8349-7596A04D18C9}"/>
</file>

<file path=customXml/itemProps3.xml><?xml version="1.0" encoding="utf-8"?>
<ds:datastoreItem xmlns:ds="http://schemas.openxmlformats.org/officeDocument/2006/customXml" ds:itemID="{B478A8B2-E8AD-48FB-854B-BA487BBA8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1101</Characters>
  <Application>Microsoft Office Word</Application>
  <DocSecurity>0</DocSecurity>
  <Lines>25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Skyddsnät för egenföretagare genom privat sjukvårdsförsäkring</vt:lpstr>
      <vt:lpstr>
      </vt:lpstr>
    </vt:vector>
  </TitlesOfParts>
  <Company>Sveriges riksdag</Company>
  <LinksUpToDate>false</LinksUpToDate>
  <CharactersWithSpaces>1265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