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690F1EC7BF46F792025639B44DA64A"/>
        </w:placeholder>
        <w:text/>
      </w:sdtPr>
      <w:sdtEndPr/>
      <w:sdtContent>
        <w:p w:rsidRPr="009B062B" w:rsidR="00AF30DD" w:rsidP="00DA28CE" w:rsidRDefault="00AF30DD" w14:paraId="71708E21" w14:textId="77777777">
          <w:pPr>
            <w:pStyle w:val="Rubrik1"/>
            <w:spacing w:after="300"/>
          </w:pPr>
          <w:r w:rsidRPr="009B062B">
            <w:t>Förslag till riksdagsbeslut</w:t>
          </w:r>
        </w:p>
      </w:sdtContent>
    </w:sdt>
    <w:sdt>
      <w:sdtPr>
        <w:alias w:val="Yrkande 1"/>
        <w:tag w:val="586158b5-165c-4f4e-a3db-3a01ef6c9b24"/>
        <w:id w:val="-112125948"/>
        <w:lock w:val="sdtLocked"/>
      </w:sdtPr>
      <w:sdtEndPr/>
      <w:sdtContent>
        <w:p w:rsidR="006B727D" w:rsidRDefault="00B36FBF" w14:paraId="71708E22" w14:textId="77777777">
          <w:pPr>
            <w:pStyle w:val="Frslagstext"/>
            <w:numPr>
              <w:ilvl w:val="0"/>
              <w:numId w:val="0"/>
            </w:numPr>
          </w:pPr>
          <w:r>
            <w:t>Riksdagen ställer sig bakom det som anförs i motionen om förstärkt stöd till avhopparverksamhet från kriminalitet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B807E8BD2B4DF38CF6944C0B45F5C2"/>
        </w:placeholder>
        <w:text/>
      </w:sdtPr>
      <w:sdtEndPr/>
      <w:sdtContent>
        <w:p w:rsidRPr="009B062B" w:rsidR="006D79C9" w:rsidP="00333E95" w:rsidRDefault="006D79C9" w14:paraId="71708E23" w14:textId="77777777">
          <w:pPr>
            <w:pStyle w:val="Rubrik1"/>
          </w:pPr>
          <w:r>
            <w:t>Motivering</w:t>
          </w:r>
        </w:p>
      </w:sdtContent>
    </w:sdt>
    <w:p w:rsidRPr="00AD53AD" w:rsidR="00422B9E" w:rsidP="00AD53AD" w:rsidRDefault="00A03F35" w14:paraId="71708E24" w14:textId="344C999A">
      <w:pPr>
        <w:pStyle w:val="Normalutanindragellerluft"/>
        <w:rPr>
          <w:spacing w:val="-2"/>
        </w:rPr>
      </w:pPr>
      <w:r w:rsidRPr="00AD53AD">
        <w:rPr>
          <w:spacing w:val="-2"/>
        </w:rPr>
        <w:t>Många av dem som dragits in i kriminella grupperingar vill egentligen bryta med det kri</w:t>
      </w:r>
      <w:r w:rsidRPr="00AD53AD" w:rsidR="00AD53AD">
        <w:rPr>
          <w:spacing w:val="-2"/>
        </w:rPr>
        <w:softHyphen/>
      </w:r>
      <w:r w:rsidRPr="00AD53AD">
        <w:rPr>
          <w:spacing w:val="-2"/>
        </w:rPr>
        <w:t>minella livet. Sådana uppbrott innebär dock ofta stora svårigheter och risker</w:t>
      </w:r>
      <w:r w:rsidRPr="00AD53AD" w:rsidR="004D642B">
        <w:rPr>
          <w:spacing w:val="-2"/>
        </w:rPr>
        <w:t>,</w:t>
      </w:r>
      <w:r w:rsidRPr="00AD53AD">
        <w:rPr>
          <w:spacing w:val="-2"/>
        </w:rPr>
        <w:t xml:space="preserve"> vilket får till konsekvens att man stannar kvar i kriminalitet. Om en livsstilskriminell person upphör med sin brottsliga verksamhet är det en stor vinst för hela samhället, både ur ett ekonom</w:t>
      </w:r>
      <w:r w:rsidR="00AD53AD">
        <w:rPr>
          <w:spacing w:val="-2"/>
        </w:rPr>
        <w:softHyphen/>
      </w:r>
      <w:r w:rsidRPr="00AD53AD">
        <w:rPr>
          <w:spacing w:val="-2"/>
        </w:rPr>
        <w:t>iskt och mänskligt perspektiv. För att underlätta uppbrott behöver samhället erbjuda stöd och skydd till dem som vill lämna en kriminell livsstil. Regeringen har under mandatper</w:t>
      </w:r>
      <w:r w:rsidR="00AD53AD">
        <w:rPr>
          <w:spacing w:val="-2"/>
        </w:rPr>
        <w:softHyphen/>
      </w:r>
      <w:r w:rsidRPr="00AD53AD">
        <w:rPr>
          <w:spacing w:val="-2"/>
        </w:rPr>
        <w:t>ioden gjort flera satsningar på olika typer av avhopparverksamhet. Vad gäller avhoppar</w:t>
      </w:r>
      <w:r w:rsidR="00AD53AD">
        <w:rPr>
          <w:spacing w:val="-2"/>
        </w:rPr>
        <w:softHyphen/>
      </w:r>
      <w:r w:rsidRPr="00AD53AD">
        <w:rPr>
          <w:spacing w:val="-2"/>
        </w:rPr>
        <w:t>verksamhet inriktad mot kriminella har regeringen gett Polismyndigheten i uppdrag att ansvara för denna verksamhet. Även om mycket bra har gjorts tror vi att arbetet skulle kunna stärkas genom att bredda personkretsen för avhopparverksamheten samt att i högre grad stödja civilsamhällets viktiga arbete med avhoppare och återanpassning.</w:t>
      </w:r>
    </w:p>
    <w:p w:rsidRPr="006A60F9" w:rsidR="00A03F35" w:rsidP="00AD53AD" w:rsidRDefault="00A03F35" w14:paraId="71708E25" w14:textId="77777777">
      <w:r w:rsidRPr="006A60F9">
        <w:t>Familjen är en viktig spelare vad gäller att få människor att sluta med brott. Vi vill undersöka möjligheten för avhopparverksamheten att stödja personer i nära relation med personer i kriminella miljöer och nätverk. Dessa är mycket utsatta och hade dessutom, om de får adekvat skydd, kunnat vara en viktig informationskälla för polisen.</w:t>
      </w:r>
    </w:p>
    <w:p w:rsidRPr="006A60F9" w:rsidR="00A03F35" w:rsidP="00AD53AD" w:rsidRDefault="00A03F35" w14:paraId="71708E26" w14:textId="5660AFD6">
      <w:r w:rsidRPr="006A60F9">
        <w:t>Vad gäller arbetet med kriminellas avhopp och återanpassning spelar de civila orga</w:t>
      </w:r>
      <w:r w:rsidR="00AD53AD">
        <w:softHyphen/>
      </w:r>
      <w:r w:rsidRPr="006A60F9">
        <w:t>nisationerna en viktig roll. Vi vill se ett ökat finansiellt stöd till den frivilligverksamhet som finns på området.</w:t>
      </w:r>
    </w:p>
    <w:p w:rsidRPr="00AD53AD" w:rsidR="00A03F35" w:rsidP="00AD53AD" w:rsidRDefault="00A03F35" w14:paraId="71708E27" w14:textId="7EFDFE8C">
      <w:pPr>
        <w:rPr>
          <w:spacing w:val="-2"/>
        </w:rPr>
      </w:pPr>
      <w:r w:rsidRPr="00AD53AD">
        <w:rPr>
          <w:spacing w:val="-2"/>
        </w:rPr>
        <w:t xml:space="preserve">Under 2015 fick Polismyndigheten 2 miljoner kr för avhopparverksamhet, genom medel i höständringsbudgeten. I budgetpropositionen för 2016 skedde anslagsökning med </w:t>
      </w:r>
      <w:r w:rsidRPr="00AD53AD">
        <w:rPr>
          <w:spacing w:val="-2"/>
        </w:rPr>
        <w:lastRenderedPageBreak/>
        <w:t>5 miljoner kr per år för denna verksamhet. Organisationer som arbetar med avhoppar</w:t>
      </w:r>
      <w:r w:rsidRPr="00AD53AD" w:rsidR="00AD53AD">
        <w:rPr>
          <w:spacing w:val="-2"/>
        </w:rPr>
        <w:softHyphen/>
      </w:r>
      <w:r w:rsidRPr="00AD53AD">
        <w:rPr>
          <w:spacing w:val="-2"/>
        </w:rPr>
        <w:t>verksamhet kan ansöka om medel via Polismyndigheten som ansvarar för att fördela pengarna. Dock är bedömningen att det behövs en markant anslagsökning för att kunna bedriva ett bra och långsiktigt arbete med avhopparverksamheten.</w:t>
      </w:r>
    </w:p>
    <w:sdt>
      <w:sdtPr>
        <w:alias w:val="CC_Underskrifter"/>
        <w:tag w:val="CC_Underskrifter"/>
        <w:id w:val="583496634"/>
        <w:lock w:val="sdtContentLocked"/>
        <w:placeholder>
          <w:docPart w:val="8D77E57E148E48668F3F94EFB2DF48C3"/>
        </w:placeholder>
      </w:sdtPr>
      <w:sdtEndPr/>
      <w:sdtContent>
        <w:p w:rsidR="006A60F9" w:rsidP="00834DFF" w:rsidRDefault="006A60F9" w14:paraId="71708E28" w14:textId="77777777"/>
        <w:p w:rsidRPr="008E0FE2" w:rsidR="004801AC" w:rsidP="00834DFF" w:rsidRDefault="00AD53AD" w14:paraId="71708E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866417" w:rsidRDefault="00866417" w14:paraId="71708E2D" w14:textId="77777777">
      <w:bookmarkStart w:name="_GoBack" w:id="1"/>
      <w:bookmarkEnd w:id="1"/>
    </w:p>
    <w:sectPr w:rsidR="008664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08E2F" w14:textId="77777777" w:rsidR="00217494" w:rsidRDefault="00217494" w:rsidP="000C1CAD">
      <w:pPr>
        <w:spacing w:line="240" w:lineRule="auto"/>
      </w:pPr>
      <w:r>
        <w:separator/>
      </w:r>
    </w:p>
  </w:endnote>
  <w:endnote w:type="continuationSeparator" w:id="0">
    <w:p w14:paraId="71708E30" w14:textId="77777777" w:rsidR="00217494" w:rsidRDefault="002174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8E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8E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4DF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8E3E" w14:textId="77777777" w:rsidR="00262EA3" w:rsidRPr="00834DFF" w:rsidRDefault="00262EA3" w:rsidP="00834D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08E2D" w14:textId="77777777" w:rsidR="00217494" w:rsidRDefault="00217494" w:rsidP="000C1CAD">
      <w:pPr>
        <w:spacing w:line="240" w:lineRule="auto"/>
      </w:pPr>
      <w:r>
        <w:separator/>
      </w:r>
    </w:p>
  </w:footnote>
  <w:footnote w:type="continuationSeparator" w:id="0">
    <w:p w14:paraId="71708E2E" w14:textId="77777777" w:rsidR="00217494" w:rsidRDefault="002174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708E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708E40" wp14:anchorId="71708E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53AD" w14:paraId="71708E43" w14:textId="77777777">
                          <w:pPr>
                            <w:jc w:val="right"/>
                          </w:pPr>
                          <w:sdt>
                            <w:sdtPr>
                              <w:alias w:val="CC_Noformat_Partikod"/>
                              <w:tag w:val="CC_Noformat_Partikod"/>
                              <w:id w:val="-53464382"/>
                              <w:placeholder>
                                <w:docPart w:val="399CDBF122934A94B434BE68B69155F7"/>
                              </w:placeholder>
                              <w:text/>
                            </w:sdtPr>
                            <w:sdtEndPr/>
                            <w:sdtContent>
                              <w:r w:rsidR="00A03F35">
                                <w:t>MP</w:t>
                              </w:r>
                            </w:sdtContent>
                          </w:sdt>
                          <w:sdt>
                            <w:sdtPr>
                              <w:alias w:val="CC_Noformat_Partinummer"/>
                              <w:tag w:val="CC_Noformat_Partinummer"/>
                              <w:id w:val="-1709555926"/>
                              <w:placeholder>
                                <w:docPart w:val="4B17908CA04041B593D5BD5BFB97990A"/>
                              </w:placeholder>
                              <w:text/>
                            </w:sdtPr>
                            <w:sdtEndPr/>
                            <w:sdtContent>
                              <w:r w:rsidR="006A60F9">
                                <w:t>2206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708E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53AD" w14:paraId="71708E43" w14:textId="77777777">
                    <w:pPr>
                      <w:jc w:val="right"/>
                    </w:pPr>
                    <w:sdt>
                      <w:sdtPr>
                        <w:alias w:val="CC_Noformat_Partikod"/>
                        <w:tag w:val="CC_Noformat_Partikod"/>
                        <w:id w:val="-53464382"/>
                        <w:placeholder>
                          <w:docPart w:val="399CDBF122934A94B434BE68B69155F7"/>
                        </w:placeholder>
                        <w:text/>
                      </w:sdtPr>
                      <w:sdtEndPr/>
                      <w:sdtContent>
                        <w:r w:rsidR="00A03F35">
                          <w:t>MP</w:t>
                        </w:r>
                      </w:sdtContent>
                    </w:sdt>
                    <w:sdt>
                      <w:sdtPr>
                        <w:alias w:val="CC_Noformat_Partinummer"/>
                        <w:tag w:val="CC_Noformat_Partinummer"/>
                        <w:id w:val="-1709555926"/>
                        <w:placeholder>
                          <w:docPart w:val="4B17908CA04041B593D5BD5BFB97990A"/>
                        </w:placeholder>
                        <w:text/>
                      </w:sdtPr>
                      <w:sdtEndPr/>
                      <w:sdtContent>
                        <w:r w:rsidR="006A60F9">
                          <w:t>2206</w:t>
                        </w:r>
                      </w:sdtContent>
                    </w:sdt>
                  </w:p>
                </w:txbxContent>
              </v:textbox>
              <w10:wrap anchorx="page"/>
            </v:shape>
          </w:pict>
        </mc:Fallback>
      </mc:AlternateContent>
    </w:r>
  </w:p>
  <w:p w:rsidRPr="00293C4F" w:rsidR="00262EA3" w:rsidP="00776B74" w:rsidRDefault="00262EA3" w14:paraId="71708E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708E33" w14:textId="77777777">
    <w:pPr>
      <w:jc w:val="right"/>
    </w:pPr>
  </w:p>
  <w:p w:rsidR="00262EA3" w:rsidP="00776B74" w:rsidRDefault="00262EA3" w14:paraId="71708E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53AD" w14:paraId="71708E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708E42" wp14:anchorId="71708E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53AD" w14:paraId="71708E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3F35">
          <w:t>MP</w:t>
        </w:r>
      </w:sdtContent>
    </w:sdt>
    <w:sdt>
      <w:sdtPr>
        <w:alias w:val="CC_Noformat_Partinummer"/>
        <w:tag w:val="CC_Noformat_Partinummer"/>
        <w:id w:val="-2014525982"/>
        <w:text/>
      </w:sdtPr>
      <w:sdtEndPr/>
      <w:sdtContent>
        <w:r w:rsidR="006A60F9">
          <w:t>2206</w:t>
        </w:r>
      </w:sdtContent>
    </w:sdt>
  </w:p>
  <w:p w:rsidRPr="008227B3" w:rsidR="00262EA3" w:rsidP="008227B3" w:rsidRDefault="00AD53AD" w14:paraId="71708E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53AD" w14:paraId="71708E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:2449</w:t>
        </w:r>
      </w:sdtContent>
    </w:sdt>
  </w:p>
  <w:p w:rsidR="00262EA3" w:rsidP="00E03A3D" w:rsidRDefault="00AD53AD" w14:paraId="71708E3B"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text/>
    </w:sdtPr>
    <w:sdtEndPr/>
    <w:sdtContent>
      <w:p w:rsidR="00262EA3" w:rsidP="00283E0F" w:rsidRDefault="00A03F35" w14:paraId="71708E3C" w14:textId="77777777">
        <w:pPr>
          <w:pStyle w:val="FSHRub2"/>
        </w:pPr>
        <w:r>
          <w:t xml:space="preserve">Förstärkt stöd till avhopparverksamhet från kriminalitet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71708E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03F35"/>
    <w:rsid w:val="000000E0"/>
    <w:rsid w:val="00000761"/>
    <w:rsid w:val="000014AF"/>
    <w:rsid w:val="00002310"/>
    <w:rsid w:val="00002CB4"/>
    <w:rsid w:val="000030B6"/>
    <w:rsid w:val="0000336D"/>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494"/>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FD"/>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9E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42B"/>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0F9"/>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27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BE3"/>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4DFF"/>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417"/>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35"/>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D40"/>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3AD"/>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FBF"/>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C3"/>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2B9"/>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0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708E21"/>
  <w15:chartTrackingRefBased/>
  <w15:docId w15:val="{E532FAD7-F896-4C0C-99D2-F62B499F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46941">
      <w:bodyDiv w:val="1"/>
      <w:marLeft w:val="0"/>
      <w:marRight w:val="0"/>
      <w:marTop w:val="0"/>
      <w:marBottom w:val="0"/>
      <w:divBdr>
        <w:top w:val="none" w:sz="0" w:space="0" w:color="auto"/>
        <w:left w:val="none" w:sz="0" w:space="0" w:color="auto"/>
        <w:bottom w:val="none" w:sz="0" w:space="0" w:color="auto"/>
        <w:right w:val="none" w:sz="0" w:space="0" w:color="auto"/>
      </w:divBdr>
    </w:div>
    <w:div w:id="18812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690F1EC7BF46F792025639B44DA64A"/>
        <w:category>
          <w:name w:val="Allmänt"/>
          <w:gallery w:val="placeholder"/>
        </w:category>
        <w:types>
          <w:type w:val="bbPlcHdr"/>
        </w:types>
        <w:behaviors>
          <w:behavior w:val="content"/>
        </w:behaviors>
        <w:guid w:val="{97AC4794-2729-4FA8-B0E5-9B6513CE60A2}"/>
      </w:docPartPr>
      <w:docPartBody>
        <w:p w:rsidR="0036357F" w:rsidRDefault="00E3009B">
          <w:pPr>
            <w:pStyle w:val="D6690F1EC7BF46F792025639B44DA64A"/>
          </w:pPr>
          <w:r w:rsidRPr="005A0A93">
            <w:rPr>
              <w:rStyle w:val="Platshllartext"/>
            </w:rPr>
            <w:t>Förslag till riksdagsbeslut</w:t>
          </w:r>
        </w:p>
      </w:docPartBody>
    </w:docPart>
    <w:docPart>
      <w:docPartPr>
        <w:name w:val="AEB807E8BD2B4DF38CF6944C0B45F5C2"/>
        <w:category>
          <w:name w:val="Allmänt"/>
          <w:gallery w:val="placeholder"/>
        </w:category>
        <w:types>
          <w:type w:val="bbPlcHdr"/>
        </w:types>
        <w:behaviors>
          <w:behavior w:val="content"/>
        </w:behaviors>
        <w:guid w:val="{ADDEA0B6-A759-4999-B6F4-917025BED30F}"/>
      </w:docPartPr>
      <w:docPartBody>
        <w:p w:rsidR="0036357F" w:rsidRDefault="00E3009B">
          <w:pPr>
            <w:pStyle w:val="AEB807E8BD2B4DF38CF6944C0B45F5C2"/>
          </w:pPr>
          <w:r w:rsidRPr="005A0A93">
            <w:rPr>
              <w:rStyle w:val="Platshllartext"/>
            </w:rPr>
            <w:t>Motivering</w:t>
          </w:r>
        </w:p>
      </w:docPartBody>
    </w:docPart>
    <w:docPart>
      <w:docPartPr>
        <w:name w:val="399CDBF122934A94B434BE68B69155F7"/>
        <w:category>
          <w:name w:val="Allmänt"/>
          <w:gallery w:val="placeholder"/>
        </w:category>
        <w:types>
          <w:type w:val="bbPlcHdr"/>
        </w:types>
        <w:behaviors>
          <w:behavior w:val="content"/>
        </w:behaviors>
        <w:guid w:val="{7844535A-FEB5-44B3-B95F-A23BF5ADF6A1}"/>
      </w:docPartPr>
      <w:docPartBody>
        <w:p w:rsidR="0036357F" w:rsidRDefault="00E3009B">
          <w:pPr>
            <w:pStyle w:val="399CDBF122934A94B434BE68B69155F7"/>
          </w:pPr>
          <w:r>
            <w:rPr>
              <w:rStyle w:val="Platshllartext"/>
            </w:rPr>
            <w:t xml:space="preserve"> </w:t>
          </w:r>
        </w:p>
      </w:docPartBody>
    </w:docPart>
    <w:docPart>
      <w:docPartPr>
        <w:name w:val="4B17908CA04041B593D5BD5BFB97990A"/>
        <w:category>
          <w:name w:val="Allmänt"/>
          <w:gallery w:val="placeholder"/>
        </w:category>
        <w:types>
          <w:type w:val="bbPlcHdr"/>
        </w:types>
        <w:behaviors>
          <w:behavior w:val="content"/>
        </w:behaviors>
        <w:guid w:val="{C620A427-3965-4C37-A6EC-DBE90E0E013B}"/>
      </w:docPartPr>
      <w:docPartBody>
        <w:p w:rsidR="0036357F" w:rsidRDefault="00E3009B">
          <w:pPr>
            <w:pStyle w:val="4B17908CA04041B593D5BD5BFB97990A"/>
          </w:pPr>
          <w:r>
            <w:t xml:space="preserve"> </w:t>
          </w:r>
        </w:p>
      </w:docPartBody>
    </w:docPart>
    <w:docPart>
      <w:docPartPr>
        <w:name w:val="8D77E57E148E48668F3F94EFB2DF48C3"/>
        <w:category>
          <w:name w:val="Allmänt"/>
          <w:gallery w:val="placeholder"/>
        </w:category>
        <w:types>
          <w:type w:val="bbPlcHdr"/>
        </w:types>
        <w:behaviors>
          <w:behavior w:val="content"/>
        </w:behaviors>
        <w:guid w:val="{38E3E7BD-0141-4648-AD87-5BD31A1407CC}"/>
      </w:docPartPr>
      <w:docPartBody>
        <w:p w:rsidR="00E80AFC" w:rsidRDefault="00E80A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09B"/>
    <w:rsid w:val="00247656"/>
    <w:rsid w:val="0036357F"/>
    <w:rsid w:val="00E3009B"/>
    <w:rsid w:val="00E80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690F1EC7BF46F792025639B44DA64A">
    <w:name w:val="D6690F1EC7BF46F792025639B44DA64A"/>
  </w:style>
  <w:style w:type="paragraph" w:customStyle="1" w:styleId="75E593C70D6841648AF082508BB89F69">
    <w:name w:val="75E593C70D6841648AF082508BB89F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0048F6983143CEBEF28BD536E4661B">
    <w:name w:val="B70048F6983143CEBEF28BD536E4661B"/>
  </w:style>
  <w:style w:type="paragraph" w:customStyle="1" w:styleId="AEB807E8BD2B4DF38CF6944C0B45F5C2">
    <w:name w:val="AEB807E8BD2B4DF38CF6944C0B45F5C2"/>
  </w:style>
  <w:style w:type="paragraph" w:customStyle="1" w:styleId="67F584B1528B4C1CA72B94A1391D5340">
    <w:name w:val="67F584B1528B4C1CA72B94A1391D5340"/>
  </w:style>
  <w:style w:type="paragraph" w:customStyle="1" w:styleId="9DDCEFF8436A4672BD0E697547711885">
    <w:name w:val="9DDCEFF8436A4672BD0E697547711885"/>
  </w:style>
  <w:style w:type="paragraph" w:customStyle="1" w:styleId="399CDBF122934A94B434BE68B69155F7">
    <w:name w:val="399CDBF122934A94B434BE68B69155F7"/>
  </w:style>
  <w:style w:type="paragraph" w:customStyle="1" w:styleId="4B17908CA04041B593D5BD5BFB97990A">
    <w:name w:val="4B17908CA04041B593D5BD5BFB979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B019E-698F-4668-818D-4A3C9F98F73E}"/>
</file>

<file path=customXml/itemProps2.xml><?xml version="1.0" encoding="utf-8"?>
<ds:datastoreItem xmlns:ds="http://schemas.openxmlformats.org/officeDocument/2006/customXml" ds:itemID="{619B84E8-1A9A-4EA7-8773-B736EA145357}"/>
</file>

<file path=customXml/itemProps3.xml><?xml version="1.0" encoding="utf-8"?>
<ds:datastoreItem xmlns:ds="http://schemas.openxmlformats.org/officeDocument/2006/customXml" ds:itemID="{5E6B41B6-53A3-42A0-A0E4-41164B56B1BF}"/>
</file>

<file path=docProps/app.xml><?xml version="1.0" encoding="utf-8"?>
<Properties xmlns="http://schemas.openxmlformats.org/officeDocument/2006/extended-properties" xmlns:vt="http://schemas.openxmlformats.org/officeDocument/2006/docPropsVTypes">
  <Template>Normal</Template>
  <TotalTime>15</TotalTime>
  <Pages>2</Pages>
  <Words>314</Words>
  <Characters>1884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MP2206 Förstärkt stöd till avhopparverksamhet från kriminalitet</vt:lpstr>
      <vt:lpstr>
      </vt:lpstr>
    </vt:vector>
  </TitlesOfParts>
  <Company>Sveriges riksdag</Company>
  <LinksUpToDate>false</LinksUpToDate>
  <CharactersWithSpaces>2189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