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859E" w14:textId="77777777" w:rsidR="004B0407" w:rsidRPr="00197B57" w:rsidRDefault="004B0407" w:rsidP="004B0407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B0407" w:rsidRPr="00197B57" w14:paraId="3B848346" w14:textId="77777777" w:rsidTr="00C07AFC">
        <w:tc>
          <w:tcPr>
            <w:tcW w:w="9141" w:type="dxa"/>
          </w:tcPr>
          <w:p w14:paraId="7858B3AB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RIKSDAGEN</w:t>
            </w:r>
          </w:p>
          <w:p w14:paraId="7DF1ACF1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TRAFIKUTSKOTTET</w:t>
            </w:r>
          </w:p>
        </w:tc>
      </w:tr>
    </w:tbl>
    <w:p w14:paraId="65ACF9A8" w14:textId="77777777" w:rsidR="004B0407" w:rsidRPr="00197B57" w:rsidRDefault="004B0407" w:rsidP="004B0407">
      <w:pPr>
        <w:rPr>
          <w:sz w:val="22"/>
          <w:szCs w:val="22"/>
        </w:rPr>
      </w:pPr>
    </w:p>
    <w:p w14:paraId="37F28B15" w14:textId="77777777" w:rsidR="004B0407" w:rsidRPr="00197B57" w:rsidRDefault="004B0407" w:rsidP="004B0407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B0407" w:rsidRPr="00197B57" w14:paraId="720CF0A9" w14:textId="77777777" w:rsidTr="00C07AFC">
        <w:trPr>
          <w:cantSplit/>
          <w:trHeight w:val="742"/>
        </w:trPr>
        <w:tc>
          <w:tcPr>
            <w:tcW w:w="1985" w:type="dxa"/>
          </w:tcPr>
          <w:p w14:paraId="6ECE716E" w14:textId="77777777" w:rsidR="004B0407" w:rsidRPr="00197B57" w:rsidRDefault="004B0407" w:rsidP="00C07AFC">
            <w:pPr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0E269C6" w14:textId="032CAF42" w:rsidR="004B0407" w:rsidRPr="00197B57" w:rsidRDefault="004B0407" w:rsidP="00C07AFC">
            <w:pPr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UTSKOTTSSAMMANTRÄDE 2022/23:2</w:t>
            </w:r>
            <w:r w:rsidR="009238DD">
              <w:rPr>
                <w:b/>
                <w:sz w:val="22"/>
                <w:szCs w:val="22"/>
              </w:rPr>
              <w:t>8</w:t>
            </w:r>
          </w:p>
          <w:p w14:paraId="0900781F" w14:textId="77777777" w:rsidR="004B0407" w:rsidRPr="00197B57" w:rsidRDefault="004B0407" w:rsidP="00C07AFC">
            <w:pPr>
              <w:rPr>
                <w:b/>
                <w:sz w:val="22"/>
                <w:szCs w:val="22"/>
              </w:rPr>
            </w:pPr>
          </w:p>
        </w:tc>
      </w:tr>
      <w:tr w:rsidR="004B0407" w:rsidRPr="00197B57" w14:paraId="10391531" w14:textId="77777777" w:rsidTr="00C07AFC">
        <w:tc>
          <w:tcPr>
            <w:tcW w:w="1985" w:type="dxa"/>
          </w:tcPr>
          <w:p w14:paraId="75797FF6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12EECA3" w14:textId="05D1D4B8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2023-05-</w:t>
            </w:r>
            <w:r w:rsidR="009238DD">
              <w:rPr>
                <w:sz w:val="22"/>
                <w:szCs w:val="22"/>
              </w:rPr>
              <w:t>23</w:t>
            </w:r>
          </w:p>
        </w:tc>
      </w:tr>
      <w:tr w:rsidR="004B0407" w:rsidRPr="00197B57" w14:paraId="40DA9A29" w14:textId="77777777" w:rsidTr="00C07AFC">
        <w:tc>
          <w:tcPr>
            <w:tcW w:w="1985" w:type="dxa"/>
          </w:tcPr>
          <w:p w14:paraId="78EEA275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5DB6267" w14:textId="4BD629A2" w:rsidR="004B0407" w:rsidRPr="00197B57" w:rsidRDefault="004B0407" w:rsidP="00C07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Pr="00197B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11.</w:t>
            </w:r>
            <w:r w:rsidR="00F55648">
              <w:rPr>
                <w:sz w:val="22"/>
                <w:szCs w:val="22"/>
              </w:rPr>
              <w:t>40</w:t>
            </w:r>
          </w:p>
          <w:p w14:paraId="7C5B0C04" w14:textId="77777777" w:rsidR="004B0407" w:rsidRPr="00197B57" w:rsidRDefault="004B0407" w:rsidP="00C07AFC">
            <w:pPr>
              <w:rPr>
                <w:sz w:val="22"/>
                <w:szCs w:val="22"/>
              </w:rPr>
            </w:pPr>
          </w:p>
          <w:p w14:paraId="4BE8E65F" w14:textId="77777777" w:rsidR="004B0407" w:rsidRPr="00197B57" w:rsidRDefault="004B0407" w:rsidP="00C07AFC">
            <w:pPr>
              <w:rPr>
                <w:sz w:val="22"/>
                <w:szCs w:val="22"/>
              </w:rPr>
            </w:pPr>
          </w:p>
        </w:tc>
      </w:tr>
      <w:tr w:rsidR="004B0407" w:rsidRPr="00197B57" w14:paraId="587C25C8" w14:textId="77777777" w:rsidTr="00C07AFC">
        <w:tc>
          <w:tcPr>
            <w:tcW w:w="1985" w:type="dxa"/>
          </w:tcPr>
          <w:p w14:paraId="1D58F3F5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893C868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Se bilaga 1</w:t>
            </w:r>
          </w:p>
        </w:tc>
      </w:tr>
    </w:tbl>
    <w:p w14:paraId="2DC247FE" w14:textId="77777777" w:rsidR="004B0407" w:rsidRPr="00197B57" w:rsidRDefault="004B0407" w:rsidP="004B0407">
      <w:pPr>
        <w:rPr>
          <w:sz w:val="22"/>
          <w:szCs w:val="22"/>
        </w:rPr>
      </w:pPr>
    </w:p>
    <w:p w14:paraId="1150A90D" w14:textId="77777777" w:rsidR="004B0407" w:rsidRPr="00197B57" w:rsidRDefault="004B0407" w:rsidP="004B040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E722007" w14:textId="77777777" w:rsidR="004B0407" w:rsidRPr="00197B57" w:rsidRDefault="004B0407" w:rsidP="004B040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B43913F" w14:textId="77777777" w:rsidR="004B0407" w:rsidRPr="00197B57" w:rsidRDefault="004B0407" w:rsidP="004B040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B0407" w:rsidRPr="006461F4" w14:paraId="6A650308" w14:textId="77777777" w:rsidTr="00C07AFC">
        <w:tc>
          <w:tcPr>
            <w:tcW w:w="567" w:type="dxa"/>
          </w:tcPr>
          <w:p w14:paraId="4A27FC85" w14:textId="77777777" w:rsidR="004B0407" w:rsidRPr="006461F4" w:rsidRDefault="004B0407" w:rsidP="00C07AF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61F4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7B0F63F6" w14:textId="77777777" w:rsidR="004B0407" w:rsidRPr="006461F4" w:rsidRDefault="004B0407" w:rsidP="00C07AFC">
            <w:pPr>
              <w:spacing w:line="360" w:lineRule="auto"/>
              <w:rPr>
                <w:sz w:val="22"/>
                <w:szCs w:val="22"/>
              </w:rPr>
            </w:pPr>
          </w:p>
          <w:p w14:paraId="187AD8EB" w14:textId="77777777" w:rsidR="004B0407" w:rsidRPr="006461F4" w:rsidRDefault="004B0407" w:rsidP="00C07AFC">
            <w:pPr>
              <w:spacing w:line="360" w:lineRule="auto"/>
              <w:rPr>
                <w:sz w:val="22"/>
                <w:szCs w:val="22"/>
              </w:rPr>
            </w:pPr>
          </w:p>
          <w:p w14:paraId="586B9E23" w14:textId="77777777" w:rsidR="00622565" w:rsidRDefault="004B0407" w:rsidP="00AA553B">
            <w:pPr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2</w:t>
            </w:r>
          </w:p>
          <w:p w14:paraId="63EB0DED" w14:textId="77777777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5C209F8B" w14:textId="77777777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04126BEF" w14:textId="77777777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4E32E4C0" w14:textId="77777777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3B4D77B8" w14:textId="77777777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7F94D862" w14:textId="77777777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49898490" w14:textId="77777777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529D209B" w14:textId="77777777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11E1736F" w14:textId="77777777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1469D42E" w14:textId="1A4FDFA5" w:rsidR="00AA553B" w:rsidRDefault="004B0407" w:rsidP="00AA553B">
            <w:pPr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3</w:t>
            </w:r>
          </w:p>
          <w:p w14:paraId="05437BCF" w14:textId="08F176E4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326AAF44" w14:textId="41D2A483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48FE0324" w14:textId="53CB55D7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25AA30FD" w14:textId="0D262931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0C06E7AA" w14:textId="77777777" w:rsidR="00622565" w:rsidRDefault="00622565" w:rsidP="00AA553B">
            <w:pPr>
              <w:rPr>
                <w:b/>
                <w:sz w:val="22"/>
                <w:szCs w:val="22"/>
              </w:rPr>
            </w:pPr>
          </w:p>
          <w:p w14:paraId="78ED8413" w14:textId="1364930B" w:rsidR="004B0407" w:rsidRPr="006461F4" w:rsidRDefault="004B0407" w:rsidP="00AA553B">
            <w:pPr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4</w:t>
            </w:r>
          </w:p>
          <w:p w14:paraId="4AF0B2BB" w14:textId="77777777" w:rsidR="004B0407" w:rsidRPr="006461F4" w:rsidRDefault="004B0407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1A8CC6E" w14:textId="4E6784AB" w:rsidR="004B0407" w:rsidRDefault="004B0407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4597DFE" w14:textId="28436C5D" w:rsidR="00FF5447" w:rsidRDefault="00FF5447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DA105A0" w14:textId="65619CCB" w:rsidR="00FF5447" w:rsidRDefault="00FF5447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193CA20" w14:textId="77777777" w:rsidR="00AA553B" w:rsidRDefault="00AA553B" w:rsidP="00AA553B">
            <w:pPr>
              <w:rPr>
                <w:b/>
                <w:sz w:val="22"/>
                <w:szCs w:val="22"/>
              </w:rPr>
            </w:pPr>
          </w:p>
          <w:p w14:paraId="69B50621" w14:textId="525ECCCF" w:rsidR="00FF5447" w:rsidRDefault="00FF5447" w:rsidP="00622565">
            <w:pPr>
              <w:rPr>
                <w:b/>
                <w:sz w:val="22"/>
                <w:szCs w:val="22"/>
              </w:rPr>
            </w:pPr>
          </w:p>
          <w:p w14:paraId="19E41424" w14:textId="77777777" w:rsidR="00622565" w:rsidRDefault="00622565" w:rsidP="00622565">
            <w:pPr>
              <w:rPr>
                <w:b/>
                <w:sz w:val="22"/>
                <w:szCs w:val="22"/>
              </w:rPr>
            </w:pPr>
          </w:p>
          <w:p w14:paraId="714174BD" w14:textId="77777777" w:rsidR="00FF5447" w:rsidRPr="006461F4" w:rsidRDefault="00FF5447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7CE18A9" w14:textId="77777777" w:rsidR="00AA553B" w:rsidRPr="006461F4" w:rsidRDefault="00AA553B" w:rsidP="00AA553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075CD0E" w14:textId="77777777" w:rsidR="004B0407" w:rsidRPr="006461F4" w:rsidRDefault="004B0407" w:rsidP="00C07AFC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5</w:t>
            </w:r>
          </w:p>
          <w:p w14:paraId="5248834D" w14:textId="77777777" w:rsidR="004B0407" w:rsidRPr="006461F4" w:rsidRDefault="004B0407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9E5F4A9" w14:textId="77777777" w:rsidR="00AA553B" w:rsidRDefault="00AA553B" w:rsidP="00AA553B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1EC4230B" w14:textId="77777777" w:rsidR="00C2131A" w:rsidRPr="006461F4" w:rsidRDefault="00C2131A" w:rsidP="00C2131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B413E7F" w14:textId="77777777" w:rsidR="004B0407" w:rsidRPr="006461F4" w:rsidRDefault="004B0407" w:rsidP="00C07AFC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6</w:t>
            </w:r>
          </w:p>
          <w:p w14:paraId="251F4F96" w14:textId="1355D6AE" w:rsidR="00C2131A" w:rsidRDefault="00C2131A" w:rsidP="00C2131A">
            <w:pPr>
              <w:rPr>
                <w:b/>
                <w:sz w:val="22"/>
                <w:szCs w:val="22"/>
              </w:rPr>
            </w:pPr>
          </w:p>
          <w:p w14:paraId="5F199385" w14:textId="733D4C00" w:rsidR="00C2131A" w:rsidRDefault="00C2131A" w:rsidP="00C2131A">
            <w:pPr>
              <w:rPr>
                <w:b/>
                <w:sz w:val="22"/>
                <w:szCs w:val="22"/>
              </w:rPr>
            </w:pPr>
          </w:p>
          <w:p w14:paraId="1199916A" w14:textId="454BAADB" w:rsidR="00C2131A" w:rsidRDefault="00C2131A" w:rsidP="00C2131A">
            <w:pPr>
              <w:rPr>
                <w:b/>
                <w:sz w:val="22"/>
                <w:szCs w:val="22"/>
              </w:rPr>
            </w:pPr>
          </w:p>
          <w:p w14:paraId="02E66B01" w14:textId="5CA3B7DD" w:rsidR="0066202C" w:rsidRDefault="0066202C" w:rsidP="00C2131A">
            <w:pPr>
              <w:rPr>
                <w:b/>
                <w:sz w:val="22"/>
                <w:szCs w:val="22"/>
              </w:rPr>
            </w:pPr>
          </w:p>
          <w:p w14:paraId="7C015294" w14:textId="77777777" w:rsidR="004B0407" w:rsidRPr="006461F4" w:rsidRDefault="004B0407" w:rsidP="00C07AFC">
            <w:pPr>
              <w:rPr>
                <w:b/>
                <w:sz w:val="22"/>
                <w:szCs w:val="22"/>
              </w:rPr>
            </w:pPr>
          </w:p>
          <w:p w14:paraId="59C9EAEE" w14:textId="77777777" w:rsidR="004B0407" w:rsidRPr="006461F4" w:rsidRDefault="004B0407" w:rsidP="00C07AFC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7</w:t>
            </w:r>
          </w:p>
          <w:p w14:paraId="75F6F2FA" w14:textId="35D6D750" w:rsidR="003A7B63" w:rsidRDefault="003A7B63" w:rsidP="00C07AFC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0E0EF3B4" w14:textId="77777777" w:rsidR="00AA553B" w:rsidRPr="006461F4" w:rsidRDefault="00AA553B" w:rsidP="00C07AFC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57A93D7D" w14:textId="77777777" w:rsidR="004B0407" w:rsidRPr="006461F4" w:rsidRDefault="004B0407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2A8BA0E" w14:textId="23BAF5FD" w:rsidR="004B0407" w:rsidRDefault="00C2131A" w:rsidP="00C07AF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8</w:t>
            </w:r>
          </w:p>
          <w:p w14:paraId="567BB5FD" w14:textId="303D7452" w:rsidR="00C2131A" w:rsidRDefault="00C2131A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D80DF36" w14:textId="77777777" w:rsidR="00EA2902" w:rsidRDefault="00EA2902" w:rsidP="002A16E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D1AF39F" w14:textId="77777777" w:rsidR="00AA553B" w:rsidRDefault="00AA553B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C544B2A" w14:textId="163C9E30" w:rsidR="00C2131A" w:rsidRPr="006461F4" w:rsidRDefault="00C2131A" w:rsidP="00C07AF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9</w:t>
            </w:r>
          </w:p>
          <w:p w14:paraId="6DF67629" w14:textId="77777777" w:rsidR="004B0407" w:rsidRPr="006461F4" w:rsidRDefault="004B0407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3200340" w14:textId="77777777" w:rsidR="004B0407" w:rsidRPr="006461F4" w:rsidRDefault="004B0407" w:rsidP="00C07AFC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br/>
            </w:r>
          </w:p>
          <w:p w14:paraId="1E296793" w14:textId="77777777" w:rsidR="004B0407" w:rsidRPr="006461F4" w:rsidRDefault="004B0407" w:rsidP="00C07AFC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5772428" w14:textId="77777777" w:rsidR="004B0407" w:rsidRPr="006461F4" w:rsidRDefault="004B0407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6B2DD63" w14:textId="77777777" w:rsidR="004B0407" w:rsidRPr="006461F4" w:rsidRDefault="004B0407" w:rsidP="00C07AF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06E3E40D" w14:textId="77777777" w:rsidR="004B0407" w:rsidRPr="006461F4" w:rsidRDefault="004B0407" w:rsidP="00C07AF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lastRenderedPageBreak/>
              <w:t>Justering av protokoll</w:t>
            </w:r>
            <w:r w:rsidRPr="006461F4">
              <w:rPr>
                <w:b/>
                <w:sz w:val="22"/>
                <w:szCs w:val="22"/>
              </w:rPr>
              <w:br/>
            </w:r>
          </w:p>
          <w:p w14:paraId="6FB08C54" w14:textId="1BA3EEFB" w:rsidR="004B0407" w:rsidRPr="006461F4" w:rsidRDefault="004B0407" w:rsidP="00C07AFC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461F4">
              <w:rPr>
                <w:bCs/>
                <w:sz w:val="22"/>
                <w:szCs w:val="22"/>
              </w:rPr>
              <w:t>Utskottet justerade protokoll 2022/23:2</w:t>
            </w:r>
            <w:r w:rsidR="009238DD">
              <w:rPr>
                <w:bCs/>
                <w:sz w:val="22"/>
                <w:szCs w:val="22"/>
              </w:rPr>
              <w:t>7</w:t>
            </w:r>
            <w:r w:rsidRPr="006461F4">
              <w:rPr>
                <w:bCs/>
                <w:sz w:val="22"/>
                <w:szCs w:val="22"/>
              </w:rPr>
              <w:t>.</w:t>
            </w:r>
          </w:p>
          <w:p w14:paraId="4079D5E9" w14:textId="157387D3" w:rsidR="009238DD" w:rsidRDefault="009238DD" w:rsidP="009238DD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9238DD">
              <w:rPr>
                <w:b/>
                <w:sz w:val="22"/>
                <w:szCs w:val="22"/>
              </w:rPr>
              <w:t>Luftfartsfrågor (TU11)</w:t>
            </w:r>
            <w:r w:rsidRPr="009238DD">
              <w:rPr>
                <w:b/>
                <w:sz w:val="22"/>
                <w:szCs w:val="22"/>
              </w:rPr>
              <w:br/>
            </w:r>
            <w:r w:rsidRPr="009238DD"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Utskottet fortsatte beredningen av p</w:t>
            </w:r>
            <w:r w:rsidRPr="009238DD">
              <w:rPr>
                <w:sz w:val="22"/>
                <w:szCs w:val="22"/>
              </w:rPr>
              <w:t xml:space="preserve">roposition 2022/23:105 och </w:t>
            </w:r>
            <w:r w:rsidRPr="009238DD">
              <w:rPr>
                <w:bCs/>
                <w:sz w:val="22"/>
                <w:szCs w:val="22"/>
              </w:rPr>
              <w:t>motioner</w:t>
            </w:r>
            <w:r>
              <w:rPr>
                <w:bCs/>
                <w:sz w:val="22"/>
                <w:szCs w:val="22"/>
              </w:rPr>
              <w:t>.</w:t>
            </w:r>
          </w:p>
          <w:p w14:paraId="5728D596" w14:textId="6646E356" w:rsidR="009238DD" w:rsidRDefault="009238DD" w:rsidP="009238DD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Utskottet justerade </w:t>
            </w:r>
            <w:r w:rsidR="00C2131A">
              <w:rPr>
                <w:bCs/>
                <w:sz w:val="22"/>
                <w:szCs w:val="22"/>
              </w:rPr>
              <w:t xml:space="preserve">betänkande </w:t>
            </w:r>
            <w:r>
              <w:rPr>
                <w:bCs/>
                <w:sz w:val="22"/>
                <w:szCs w:val="22"/>
              </w:rPr>
              <w:t>2022/</w:t>
            </w:r>
            <w:proofErr w:type="gramStart"/>
            <w:r>
              <w:rPr>
                <w:bCs/>
                <w:sz w:val="22"/>
                <w:szCs w:val="22"/>
              </w:rPr>
              <w:t>23:TU</w:t>
            </w:r>
            <w:proofErr w:type="gramEnd"/>
            <w:r>
              <w:rPr>
                <w:bCs/>
                <w:sz w:val="22"/>
                <w:szCs w:val="22"/>
              </w:rPr>
              <w:t>11.</w:t>
            </w:r>
          </w:p>
          <w:p w14:paraId="34220F95" w14:textId="5D57C4B9" w:rsidR="00C2131A" w:rsidRDefault="00C2131A" w:rsidP="009238DD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4170B1">
              <w:rPr>
                <w:sz w:val="22"/>
                <w:szCs w:val="22"/>
              </w:rPr>
              <w:t>S-, SD-, V-, C- och MP-ledamöterna anmälde reservationer</w:t>
            </w:r>
            <w:r w:rsidR="00025D25">
              <w:rPr>
                <w:sz w:val="22"/>
                <w:szCs w:val="22"/>
              </w:rPr>
              <w:t>.</w:t>
            </w:r>
          </w:p>
          <w:p w14:paraId="0B22DE6D" w14:textId="72DDF354" w:rsidR="00025D25" w:rsidRPr="009238DD" w:rsidRDefault="00025D25" w:rsidP="009238DD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SD-</w:t>
            </w:r>
            <w:r w:rsidR="004A3F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V-</w:t>
            </w:r>
            <w:r w:rsidR="004A3F9F">
              <w:rPr>
                <w:sz w:val="22"/>
                <w:szCs w:val="22"/>
              </w:rPr>
              <w:t xml:space="preserve"> och MP-</w:t>
            </w:r>
            <w:r>
              <w:rPr>
                <w:sz w:val="22"/>
                <w:szCs w:val="22"/>
              </w:rPr>
              <w:t>ledamöterna anmäld</w:t>
            </w:r>
            <w:r w:rsidR="00B57E1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särskilda yttranden.</w:t>
            </w:r>
          </w:p>
          <w:p w14:paraId="3C7E2EA2" w14:textId="77777777" w:rsidR="004B0407" w:rsidRPr="00D40C90" w:rsidRDefault="004B0407" w:rsidP="00C07AFC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D40C90">
              <w:rPr>
                <w:b/>
                <w:sz w:val="22"/>
                <w:szCs w:val="22"/>
              </w:rPr>
              <w:t>En drönarstrategi för Europa (TU16)</w:t>
            </w:r>
            <w:r w:rsidRPr="00D40C90">
              <w:rPr>
                <w:b/>
                <w:sz w:val="22"/>
                <w:szCs w:val="22"/>
              </w:rPr>
              <w:br/>
            </w:r>
            <w:r w:rsidRPr="00D40C90">
              <w:rPr>
                <w:b/>
                <w:sz w:val="22"/>
                <w:szCs w:val="22"/>
              </w:rPr>
              <w:br/>
            </w:r>
            <w:r w:rsidRPr="00D40C90">
              <w:rPr>
                <w:bCs/>
                <w:sz w:val="22"/>
                <w:szCs w:val="22"/>
              </w:rPr>
              <w:t xml:space="preserve">Utskottet fortsatt </w:t>
            </w:r>
            <w:r>
              <w:rPr>
                <w:bCs/>
                <w:sz w:val="22"/>
                <w:szCs w:val="22"/>
              </w:rPr>
              <w:t>granskningen</w:t>
            </w:r>
            <w:r w:rsidRPr="00D40C90">
              <w:rPr>
                <w:bCs/>
                <w:sz w:val="22"/>
                <w:szCs w:val="22"/>
              </w:rPr>
              <w:t xml:space="preserve"> av </w:t>
            </w:r>
            <w:proofErr w:type="gramStart"/>
            <w:r w:rsidRPr="00D40C90">
              <w:rPr>
                <w:sz w:val="22"/>
                <w:szCs w:val="22"/>
              </w:rPr>
              <w:t>COM(</w:t>
            </w:r>
            <w:proofErr w:type="gramEnd"/>
            <w:r w:rsidRPr="00D40C90">
              <w:rPr>
                <w:sz w:val="22"/>
                <w:szCs w:val="22"/>
              </w:rPr>
              <w:t>2022) 652.</w:t>
            </w:r>
          </w:p>
          <w:p w14:paraId="4FCFC994" w14:textId="639CF51B" w:rsidR="004B0407" w:rsidRDefault="009238DD" w:rsidP="00C07AFC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justerade </w:t>
            </w:r>
            <w:r w:rsidR="00025D25">
              <w:rPr>
                <w:sz w:val="22"/>
                <w:szCs w:val="22"/>
              </w:rPr>
              <w:t>utlåtande</w:t>
            </w:r>
            <w:r w:rsidR="00C213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2022/</w:t>
            </w:r>
            <w:proofErr w:type="gramStart"/>
            <w:r>
              <w:rPr>
                <w:sz w:val="22"/>
                <w:szCs w:val="22"/>
              </w:rPr>
              <w:t>23:TU</w:t>
            </w:r>
            <w:proofErr w:type="gramEnd"/>
            <w:r>
              <w:rPr>
                <w:sz w:val="22"/>
                <w:szCs w:val="22"/>
              </w:rPr>
              <w:t>16</w:t>
            </w:r>
            <w:r w:rsidR="004B0407" w:rsidRPr="00D40C90">
              <w:rPr>
                <w:sz w:val="22"/>
                <w:szCs w:val="22"/>
              </w:rPr>
              <w:t>.</w:t>
            </w:r>
          </w:p>
          <w:p w14:paraId="1BF2E23E" w14:textId="0015A291" w:rsidR="00FF5447" w:rsidRDefault="00FF5447" w:rsidP="00FF5447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C2131A">
              <w:rPr>
                <w:b/>
                <w:sz w:val="22"/>
                <w:szCs w:val="22"/>
              </w:rPr>
              <w:t>Förslag till Europaparlamentet och rådets direktiv om ändring av direktiv 1999/02/EG, rådets direktiv 1999/37/EG och direktiv (EU) 2019/520 vad gäller koldioxidutsläppsklassen för tunga fordon med släpfordon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</w:rPr>
              <w:br/>
            </w:r>
            <w:r w:rsidRPr="00C2131A">
              <w:rPr>
                <w:bCs/>
                <w:sz w:val="22"/>
                <w:szCs w:val="22"/>
              </w:rPr>
              <w:t xml:space="preserve">Utskottet inledde </w:t>
            </w:r>
            <w:r w:rsidR="004A3F9F">
              <w:rPr>
                <w:bCs/>
                <w:sz w:val="22"/>
                <w:szCs w:val="22"/>
              </w:rPr>
              <w:t>s</w:t>
            </w:r>
            <w:r w:rsidRPr="00C2131A">
              <w:rPr>
                <w:bCs/>
                <w:sz w:val="22"/>
                <w:szCs w:val="22"/>
              </w:rPr>
              <w:t xml:space="preserve">ubsidiaritetsprövningen av </w:t>
            </w:r>
            <w:proofErr w:type="gramStart"/>
            <w:r w:rsidRPr="00C2131A">
              <w:rPr>
                <w:bCs/>
                <w:sz w:val="22"/>
                <w:szCs w:val="22"/>
              </w:rPr>
              <w:t>COM(</w:t>
            </w:r>
            <w:proofErr w:type="gramEnd"/>
            <w:r w:rsidRPr="00C2131A">
              <w:rPr>
                <w:bCs/>
                <w:sz w:val="22"/>
                <w:szCs w:val="22"/>
              </w:rPr>
              <w:t>2023) 189</w:t>
            </w:r>
            <w:r>
              <w:rPr>
                <w:bCs/>
                <w:sz w:val="22"/>
                <w:szCs w:val="22"/>
              </w:rPr>
              <w:t>.</w:t>
            </w:r>
          </w:p>
          <w:p w14:paraId="4FDE2A22" w14:textId="77777777" w:rsidR="00FF5447" w:rsidRDefault="00FF5447" w:rsidP="00FF5447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2598">
              <w:rPr>
                <w:rFonts w:eastAsia="Calibri"/>
                <w:bCs/>
                <w:color w:val="000000"/>
                <w:sz w:val="22"/>
                <w:szCs w:val="22"/>
              </w:rPr>
              <w:t>Utskottet ansåg att förslaget inte strider mot subsidiaritetsprincipen.</w:t>
            </w:r>
          </w:p>
          <w:p w14:paraId="19032A61" w14:textId="77777777" w:rsidR="00FF5447" w:rsidRDefault="00FF5447" w:rsidP="00FF5447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297D7E6A" w14:textId="77286D6B" w:rsidR="00FF5447" w:rsidRDefault="00FF5447" w:rsidP="00FF5447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Denna paragraf förklarades omedelbart justerad.</w:t>
            </w:r>
          </w:p>
          <w:p w14:paraId="64FA9E53" w14:textId="77777777" w:rsidR="00FF5447" w:rsidRDefault="00FF5447" w:rsidP="00FF5447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</w:rPr>
            </w:pPr>
          </w:p>
          <w:p w14:paraId="1E24EE47" w14:textId="6D666538" w:rsidR="009238DD" w:rsidRPr="009238DD" w:rsidRDefault="009238DD" w:rsidP="009238DD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9238DD">
              <w:rPr>
                <w:b/>
                <w:sz w:val="22"/>
                <w:szCs w:val="22"/>
              </w:rPr>
              <w:t>Information från Tågföretagen</w:t>
            </w:r>
            <w:r>
              <w:rPr>
                <w:b/>
                <w:sz w:val="22"/>
                <w:szCs w:val="22"/>
              </w:rPr>
              <w:br/>
            </w:r>
            <w:r w:rsidRPr="009238DD">
              <w:rPr>
                <w:b/>
                <w:sz w:val="22"/>
                <w:szCs w:val="22"/>
              </w:rPr>
              <w:br/>
            </w:r>
            <w:r w:rsidRPr="009238DD">
              <w:rPr>
                <w:bCs/>
                <w:sz w:val="22"/>
                <w:szCs w:val="22"/>
              </w:rPr>
              <w:t>Företrädare för Tågföretagen informera</w:t>
            </w:r>
            <w:r>
              <w:rPr>
                <w:bCs/>
                <w:sz w:val="22"/>
                <w:szCs w:val="22"/>
              </w:rPr>
              <w:t>de och svarade på frågor</w:t>
            </w:r>
            <w:r w:rsidRPr="009238DD">
              <w:rPr>
                <w:bCs/>
                <w:sz w:val="22"/>
                <w:szCs w:val="22"/>
              </w:rPr>
              <w:t xml:space="preserve"> om situationen på järnvägsområdet</w:t>
            </w:r>
            <w:r>
              <w:rPr>
                <w:bCs/>
                <w:sz w:val="22"/>
                <w:szCs w:val="22"/>
              </w:rPr>
              <w:t>.</w:t>
            </w:r>
          </w:p>
          <w:p w14:paraId="7847E21E" w14:textId="09132EF8" w:rsidR="004B0407" w:rsidRDefault="009238DD" w:rsidP="00913A13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9238DD">
              <w:rPr>
                <w:b/>
                <w:sz w:val="22"/>
                <w:szCs w:val="22"/>
              </w:rPr>
              <w:t xml:space="preserve">TTE-råd (transport) 1 juni 2023 </w:t>
            </w:r>
            <w:r w:rsidR="00C2131A">
              <w:rPr>
                <w:b/>
                <w:sz w:val="22"/>
                <w:szCs w:val="22"/>
              </w:rPr>
              <w:br/>
            </w:r>
            <w:r w:rsidRPr="009238DD">
              <w:rPr>
                <w:b/>
                <w:sz w:val="22"/>
                <w:szCs w:val="22"/>
              </w:rPr>
              <w:br/>
            </w:r>
            <w:r w:rsidRPr="009238DD">
              <w:rPr>
                <w:bCs/>
                <w:sz w:val="22"/>
                <w:szCs w:val="22"/>
              </w:rPr>
              <w:t>Statssekreterare Johan Davidson,</w:t>
            </w:r>
            <w:r w:rsidR="00913A13">
              <w:rPr>
                <w:bCs/>
                <w:sz w:val="22"/>
                <w:szCs w:val="22"/>
              </w:rPr>
              <w:t xml:space="preserve"> biträdd av medarbetare från </w:t>
            </w:r>
            <w:r w:rsidR="00913A13" w:rsidRPr="009238DD">
              <w:rPr>
                <w:bCs/>
                <w:sz w:val="22"/>
                <w:szCs w:val="22"/>
              </w:rPr>
              <w:t xml:space="preserve">Landsbygds- </w:t>
            </w:r>
            <w:r w:rsidR="00913A13" w:rsidRPr="009238DD">
              <w:rPr>
                <w:bCs/>
                <w:sz w:val="22"/>
                <w:szCs w:val="22"/>
              </w:rPr>
              <w:lastRenderedPageBreak/>
              <w:t>och infrastrukturdepartementet</w:t>
            </w:r>
            <w:r w:rsidR="00913A13">
              <w:rPr>
                <w:bCs/>
                <w:sz w:val="22"/>
                <w:szCs w:val="22"/>
              </w:rPr>
              <w:t xml:space="preserve"> informerade inför TTE-råd</w:t>
            </w:r>
            <w:r w:rsidR="004A3F9F">
              <w:rPr>
                <w:bCs/>
                <w:sz w:val="22"/>
                <w:szCs w:val="22"/>
              </w:rPr>
              <w:t>et</w:t>
            </w:r>
            <w:r w:rsidR="00913A13">
              <w:rPr>
                <w:bCs/>
                <w:sz w:val="22"/>
                <w:szCs w:val="22"/>
              </w:rPr>
              <w:t xml:space="preserve"> (transport) den 1 juni 2023.</w:t>
            </w:r>
          </w:p>
          <w:p w14:paraId="50E09FE7" w14:textId="7C167032" w:rsidR="0066202C" w:rsidRPr="00AA553B" w:rsidRDefault="00C2131A" w:rsidP="00AA553B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C2131A">
              <w:rPr>
                <w:b/>
                <w:sz w:val="22"/>
                <w:szCs w:val="22"/>
              </w:rPr>
              <w:t>TTE-råd (telekommunikation) 2 juni 2023</w:t>
            </w:r>
            <w:r w:rsidR="00913A13">
              <w:rPr>
                <w:b/>
                <w:sz w:val="22"/>
                <w:szCs w:val="22"/>
              </w:rPr>
              <w:br/>
            </w:r>
            <w:r w:rsidRPr="00C2131A">
              <w:rPr>
                <w:b/>
                <w:sz w:val="22"/>
                <w:szCs w:val="22"/>
              </w:rPr>
              <w:br/>
            </w:r>
            <w:r w:rsidRPr="00C2131A">
              <w:rPr>
                <w:bCs/>
                <w:sz w:val="22"/>
                <w:szCs w:val="22"/>
              </w:rPr>
              <w:t xml:space="preserve">Statssekreterare </w:t>
            </w:r>
            <w:proofErr w:type="spellStart"/>
            <w:r w:rsidRPr="00C2131A">
              <w:rPr>
                <w:bCs/>
                <w:sz w:val="22"/>
                <w:szCs w:val="22"/>
              </w:rPr>
              <w:t>Natasa</w:t>
            </w:r>
            <w:proofErr w:type="spellEnd"/>
            <w:r w:rsidRPr="00C213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131A">
              <w:rPr>
                <w:bCs/>
                <w:sz w:val="22"/>
                <w:szCs w:val="22"/>
              </w:rPr>
              <w:t>Ristic</w:t>
            </w:r>
            <w:proofErr w:type="spellEnd"/>
            <w:r w:rsidRPr="00C2131A">
              <w:rPr>
                <w:bCs/>
                <w:sz w:val="22"/>
                <w:szCs w:val="22"/>
              </w:rPr>
              <w:t xml:space="preserve"> Davidson, </w:t>
            </w:r>
            <w:r w:rsidR="00913A13">
              <w:rPr>
                <w:bCs/>
                <w:sz w:val="22"/>
                <w:szCs w:val="22"/>
              </w:rPr>
              <w:t>biträdd av medarbetare från Finansdepartementet informerade inför TTE-råd</w:t>
            </w:r>
            <w:r w:rsidR="004A3F9F">
              <w:rPr>
                <w:bCs/>
                <w:sz w:val="22"/>
                <w:szCs w:val="22"/>
              </w:rPr>
              <w:t>et</w:t>
            </w:r>
            <w:r w:rsidR="00913A13">
              <w:rPr>
                <w:bCs/>
                <w:sz w:val="22"/>
                <w:szCs w:val="22"/>
              </w:rPr>
              <w:t xml:space="preserve"> (telekommunikation) den 2 juni 2023.</w:t>
            </w:r>
          </w:p>
          <w:p w14:paraId="00BE7F4F" w14:textId="1FC851E7" w:rsidR="00C2131A" w:rsidRDefault="00C2131A" w:rsidP="00C07AFC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Övriga frågor</w:t>
            </w:r>
          </w:p>
          <w:p w14:paraId="117B0CC6" w14:textId="1DD45962" w:rsidR="00C2131A" w:rsidRDefault="00C2131A" w:rsidP="00C07AFC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7675C21D" w14:textId="5278ADAF" w:rsidR="003A7B63" w:rsidRPr="00EA2902" w:rsidRDefault="00EA2902" w:rsidP="00C07AF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A290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uppmärksammande Maria Stockhaus (M) som fyllt 60 år och Åsa Karlsson (S) som fyllt 50 år. </w:t>
            </w:r>
          </w:p>
          <w:p w14:paraId="7AABEA03" w14:textId="77777777" w:rsidR="00EA2902" w:rsidRDefault="00EA2902" w:rsidP="00C07AFC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78BA90EE" w14:textId="2726AB01" w:rsidR="004B0407" w:rsidRPr="006461F4" w:rsidRDefault="004B0407" w:rsidP="00C07AFC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2856FA5E" w14:textId="77777777" w:rsidR="004B0407" w:rsidRPr="006461F4" w:rsidRDefault="004B0407" w:rsidP="00C07AFC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2BCF9E06" w14:textId="41A49A36" w:rsidR="004B0407" w:rsidRPr="006461F4" w:rsidRDefault="004B0407" w:rsidP="00C07AFC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461F4">
              <w:rPr>
                <w:sz w:val="22"/>
                <w:szCs w:val="22"/>
              </w:rPr>
              <w:t>Utskottet beslutade att nästa sammanträde ska äga rum t</w:t>
            </w:r>
            <w:r>
              <w:rPr>
                <w:sz w:val="22"/>
                <w:szCs w:val="22"/>
              </w:rPr>
              <w:t>i</w:t>
            </w:r>
            <w:r w:rsidRPr="006461F4">
              <w:rPr>
                <w:sz w:val="22"/>
                <w:szCs w:val="22"/>
              </w:rPr>
              <w:t xml:space="preserve">sdagen den </w:t>
            </w:r>
            <w:r w:rsidR="009238DD">
              <w:rPr>
                <w:sz w:val="22"/>
                <w:szCs w:val="22"/>
              </w:rPr>
              <w:t>30</w:t>
            </w:r>
            <w:r w:rsidRPr="006461F4">
              <w:rPr>
                <w:sz w:val="22"/>
                <w:szCs w:val="22"/>
              </w:rPr>
              <w:t xml:space="preserve"> maj 2023 kl. 1</w:t>
            </w:r>
            <w:r w:rsidR="009238DD">
              <w:rPr>
                <w:sz w:val="22"/>
                <w:szCs w:val="22"/>
              </w:rPr>
              <w:t>1</w:t>
            </w:r>
            <w:r w:rsidRPr="006461F4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.</w:t>
            </w:r>
          </w:p>
          <w:p w14:paraId="56EE16A8" w14:textId="77777777" w:rsidR="004B0407" w:rsidRPr="006461F4" w:rsidRDefault="004B0407" w:rsidP="00C07AFC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06E81A01" w14:textId="77777777" w:rsidR="004B0407" w:rsidRPr="006461F4" w:rsidRDefault="004B0407" w:rsidP="00C07AFC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113A4C38" w14:textId="77777777" w:rsidR="004B0407" w:rsidRPr="006461F4" w:rsidRDefault="004B0407" w:rsidP="00C07AFC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461F4">
              <w:rPr>
                <w:sz w:val="22"/>
                <w:szCs w:val="22"/>
              </w:rPr>
              <w:t xml:space="preserve">Vid protokollet </w:t>
            </w:r>
          </w:p>
          <w:p w14:paraId="048AA822" w14:textId="77777777" w:rsidR="004B0407" w:rsidRPr="006461F4" w:rsidRDefault="004B0407" w:rsidP="00C07AFC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660E522" w14:textId="3AB2363B" w:rsidR="004B0407" w:rsidRPr="006461F4" w:rsidRDefault="004B0407" w:rsidP="00C07AFC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E433FD0" w14:textId="66A30652" w:rsidR="004B0407" w:rsidRPr="006461F4" w:rsidRDefault="004B0407" w:rsidP="00C07AFC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461F4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 w:rsidR="009238DD">
              <w:rPr>
                <w:rFonts w:ascii="Times New Roman" w:hAnsi="Times New Roman" w:cs="Times New Roman"/>
                <w:snapToGrid w:val="0"/>
                <w:szCs w:val="22"/>
              </w:rPr>
              <w:t>30</w:t>
            </w:r>
            <w:r w:rsidRPr="006461F4">
              <w:rPr>
                <w:rFonts w:ascii="Times New Roman" w:hAnsi="Times New Roman" w:cs="Times New Roman"/>
                <w:snapToGrid w:val="0"/>
                <w:szCs w:val="22"/>
              </w:rPr>
              <w:t xml:space="preserve"> maj 2023.</w:t>
            </w:r>
          </w:p>
          <w:p w14:paraId="54F3EF12" w14:textId="77777777" w:rsidR="004B0407" w:rsidRPr="006461F4" w:rsidRDefault="004B0407" w:rsidP="00C07AFC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2D275D95" w14:textId="77777777" w:rsidR="004B0407" w:rsidRPr="006461F4" w:rsidRDefault="004B0407" w:rsidP="00C07AFC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A3DE103" w14:textId="77777777" w:rsidR="004B0407" w:rsidRPr="006461F4" w:rsidRDefault="004B0407" w:rsidP="00C07AFC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2EE1FA9" w14:textId="77777777" w:rsidR="004B0407" w:rsidRPr="006461F4" w:rsidRDefault="004B0407" w:rsidP="00C07AFC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4415BA1" w14:textId="77777777" w:rsidR="004B0407" w:rsidRPr="006461F4" w:rsidRDefault="004B0407" w:rsidP="00C07AFC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6461F4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4B0407" w:rsidRPr="00197B57" w14:paraId="3EF61FD5" w14:textId="77777777" w:rsidTr="00C07AFC">
        <w:tc>
          <w:tcPr>
            <w:tcW w:w="567" w:type="dxa"/>
          </w:tcPr>
          <w:p w14:paraId="4032380D" w14:textId="77777777" w:rsidR="004B0407" w:rsidRPr="00197B57" w:rsidRDefault="004B0407" w:rsidP="00C07AF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19D2502" w14:textId="77777777" w:rsidR="004B0407" w:rsidRPr="00197B57" w:rsidRDefault="004B0407" w:rsidP="00C07AFC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64A1B935" w14:textId="77777777" w:rsidR="004B0407" w:rsidRPr="00197B57" w:rsidRDefault="004B0407" w:rsidP="00C07AFC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2B4B0D48" w14:textId="77777777" w:rsidR="004B0407" w:rsidRPr="00197B57" w:rsidRDefault="004B0407" w:rsidP="00C07AFC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794953A0" w14:textId="77777777" w:rsidR="004B0407" w:rsidRPr="00197B57" w:rsidRDefault="004B0407" w:rsidP="00C07AFC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0D1A247A" w14:textId="77777777" w:rsidR="004B0407" w:rsidRPr="00197B57" w:rsidRDefault="004B0407" w:rsidP="00C07AFC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4B0407" w:rsidRPr="00197B57" w14:paraId="2441F5FB" w14:textId="77777777" w:rsidTr="00C07AFC">
        <w:tc>
          <w:tcPr>
            <w:tcW w:w="567" w:type="dxa"/>
          </w:tcPr>
          <w:p w14:paraId="032FFB1C" w14:textId="77777777" w:rsidR="004B0407" w:rsidRPr="00197B57" w:rsidRDefault="004B0407" w:rsidP="00C07AF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2C114A5" w14:textId="77777777" w:rsidR="004B0407" w:rsidRPr="00197B57" w:rsidRDefault="004B0407" w:rsidP="00C07A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11866837" w14:textId="77777777" w:rsidR="004B0407" w:rsidRPr="00197B57" w:rsidRDefault="004B0407" w:rsidP="004B0407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4B0407" w:rsidRPr="00197B57" w14:paraId="21552915" w14:textId="77777777" w:rsidTr="00C07AFC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8CB2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5F0A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E291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Bilaga 1 till protokoll</w:t>
            </w:r>
            <w:r w:rsidRPr="00197B57">
              <w:rPr>
                <w:sz w:val="22"/>
                <w:szCs w:val="22"/>
              </w:rPr>
              <w:t xml:space="preserve"> </w:t>
            </w:r>
          </w:p>
          <w:p w14:paraId="269AF27B" w14:textId="21BC1EBC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2022/23:2</w:t>
            </w:r>
            <w:r w:rsidR="00913A13">
              <w:rPr>
                <w:b/>
                <w:sz w:val="22"/>
                <w:szCs w:val="22"/>
              </w:rPr>
              <w:t>8</w:t>
            </w:r>
          </w:p>
        </w:tc>
      </w:tr>
      <w:tr w:rsidR="004B0407" w:rsidRPr="00197B57" w14:paraId="6235D229" w14:textId="77777777" w:rsidTr="00C07AFC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E0A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807DC" w14:textId="34F045ED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§ 1 -</w:t>
            </w:r>
            <w:r>
              <w:rPr>
                <w:sz w:val="22"/>
                <w:szCs w:val="22"/>
              </w:rPr>
              <w:t xml:space="preserve"> </w:t>
            </w:r>
            <w:r w:rsidR="003A7B63">
              <w:rPr>
                <w:sz w:val="22"/>
                <w:szCs w:val="22"/>
              </w:rPr>
              <w:t>4</w:t>
            </w:r>
            <w:r w:rsidRPr="00197B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6EAB" w14:textId="00B76F2A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§ </w:t>
            </w:r>
            <w:r w:rsidR="003A7B63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77C0" w14:textId="196BB61B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§ </w:t>
            </w:r>
            <w:r w:rsidR="00DB002F">
              <w:rPr>
                <w:sz w:val="22"/>
                <w:szCs w:val="22"/>
              </w:rPr>
              <w:t>6</w:t>
            </w:r>
            <w:r w:rsidR="00E70318">
              <w:rPr>
                <w:sz w:val="22"/>
                <w:szCs w:val="22"/>
              </w:rPr>
              <w:t xml:space="preserve"> - </w:t>
            </w:r>
            <w:r w:rsidR="00F55648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F498" w14:textId="2767D0C9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17C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F03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02D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4B0407" w:rsidRPr="00197B57" w14:paraId="32829367" w14:textId="77777777" w:rsidTr="00C07AFC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C6A0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6C8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1BF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A14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DC0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658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273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12A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B0E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1B8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F2D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532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081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6DBF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24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4B0407" w:rsidRPr="00197B57" w14:paraId="4B7D2D2F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A671" w14:textId="77777777" w:rsidR="004B0407" w:rsidRPr="00197B57" w:rsidRDefault="004B0407" w:rsidP="00C07AFC">
            <w:pPr>
              <w:rPr>
                <w:i/>
                <w:iCs/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</w:rPr>
              <w:t xml:space="preserve">Ulrika Heie (C) </w:t>
            </w:r>
            <w:r w:rsidRPr="00197B57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169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7B0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3253" w14:textId="08B94FB2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8D3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5D5D" w14:textId="63681FF7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8A7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83E5" w14:textId="54C16D82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B66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F2A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B01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B65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891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73D3C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CF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0133A67F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402A" w14:textId="77777777" w:rsidR="004B0407" w:rsidRPr="00197B57" w:rsidRDefault="004B0407" w:rsidP="00C07AFC">
            <w:pPr>
              <w:rPr>
                <w:i/>
                <w:iCs/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Thomas Morell (SD) </w:t>
            </w:r>
            <w:r w:rsidRPr="00197B57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197B57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197B57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47C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545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A742" w14:textId="48331C48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3DF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B592" w14:textId="2C9F32DA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8CA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1B84" w14:textId="1B9300CD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74F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E62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252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92E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2E1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AA17B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4D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791A9619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148E" w14:textId="77777777" w:rsidR="004B0407" w:rsidRPr="00197B57" w:rsidRDefault="004B0407" w:rsidP="00C07AFC">
            <w:pPr>
              <w:rPr>
                <w:color w:val="000000"/>
                <w:sz w:val="22"/>
                <w:szCs w:val="22"/>
                <w:lang w:val="en-US"/>
              </w:rPr>
            </w:pPr>
            <w:r w:rsidRPr="00197B57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4AD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197B57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71A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9D7D" w14:textId="6BD0CDF8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700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3EB7" w14:textId="726EB327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D69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05BE" w14:textId="71927383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2E4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352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1CF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F6E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11D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0775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42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B0407" w:rsidRPr="00197B57" w14:paraId="7094D468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33EC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9B8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9B9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2077" w14:textId="447A9ECD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2D9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5105" w14:textId="1BDBD6D5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06E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CC5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0C7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8D7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DC0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273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B8E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85520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D0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6CAB7345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8BD3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E2D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122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AFB" w14:textId="2F2AF41E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091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DCBA" w14:textId="5BCD6000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7A7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68EB" w14:textId="1A666DE4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DF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FA7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89F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71F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26B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9ECD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9B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7C458783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1B33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3431" w14:textId="12A514FD" w:rsidR="004B0407" w:rsidRPr="00197B57" w:rsidRDefault="003A7B63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0C4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B66B" w14:textId="0C313018" w:rsidR="004B0407" w:rsidRPr="00197B57" w:rsidRDefault="003A7B63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EA6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7E55" w14:textId="70E8C9CC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365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12BA" w14:textId="66927CB2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695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636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4BF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1B4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474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D779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F7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3DAEFCC6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A5E7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4563" w14:textId="6F5432E3" w:rsidR="004B0407" w:rsidRPr="00197B57" w:rsidRDefault="003A7B63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E93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CAF3" w14:textId="1DE3EDFB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B76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A0B3" w14:textId="2D92833B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AD2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4906" w14:textId="1CC6B3B3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556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262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04E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8F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527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8136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EEC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1CE9C262" w14:textId="77777777" w:rsidTr="00C07AFC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0AA6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708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A60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990F" w14:textId="4C2D69CF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915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9079" w14:textId="68C14C77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5D2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84DB" w14:textId="09E4A9F3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828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2F8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C20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6A8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95E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ECF7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DB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280FD823" w14:textId="77777777" w:rsidTr="00C07AFC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F3B4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32E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D08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CA3A" w14:textId="054109D0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97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3E43" w14:textId="45D113D9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8DD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7AE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A4D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C8E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442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284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BD0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0ACE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76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48B56529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8D43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lastRenderedPageBreak/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EEF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AF2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4C74" w14:textId="2B221B59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E8B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8D04" w14:textId="5A9F6FDC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AD9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68B8" w14:textId="2458817B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3AE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848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23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FBD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8E3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BF06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69E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41FD27AA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B01B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F053" w14:textId="42DC9976" w:rsidR="004B0407" w:rsidRPr="00197B57" w:rsidRDefault="00FF544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650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FB29" w14:textId="567FF44E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09E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54CA" w14:textId="319323B7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A0D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9785" w14:textId="726C19FB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8D2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ED3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936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8FD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23B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FF46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9F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42CB0502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7AED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B9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A35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E2A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FF8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B63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ED9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ADB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7E8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DA3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290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EDB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C50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C143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D9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0FC65FCF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F5B2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6A9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A37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8FE7" w14:textId="05CC3F6A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66E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CCBE" w14:textId="74CDE052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80C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E732" w14:textId="382DAB45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5D0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C22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6DB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08F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568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5D697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8F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0356FE2B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3BE6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CD2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5E6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7E96" w14:textId="07A96847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281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E8D4" w14:textId="19239683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F67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1668" w14:textId="4B103DEC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66F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69F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317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B5A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E6A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0F28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F1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0FCAAADB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34E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7D3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13D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4600" w14:textId="09122A10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4EB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48E2" w14:textId="0551E8A6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BDA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6D74" w14:textId="492467FE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DC2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667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CA7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900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CFE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5F64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3D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13273211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57AA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193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CBA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33CB" w14:textId="18E4591E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AFF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5990" w14:textId="3256DF9A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EA6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BD26" w14:textId="14B64C46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301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78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781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0E7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5AE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5037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B3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713DDD1E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84C6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8E8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886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2D56" w14:textId="0B3B9B4F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2C7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6EA2" w14:textId="49CCF2BB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11A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BEA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542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F77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AE7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702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C52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C671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D5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77BDB499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8BAE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75F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EE7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9A3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D8B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9D9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F9F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CE8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56B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17D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CAB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099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3B9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B255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C6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4B0407" w:rsidRPr="00197B57" w14:paraId="5AC3681E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3D7B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60B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105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F593" w14:textId="560EC57C" w:rsidR="004B0407" w:rsidRPr="00197B57" w:rsidRDefault="003A7B63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F5C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7471" w14:textId="5688DD54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EB0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DBBC" w14:textId="3098DA78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889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26F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689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2B6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A6A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3150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ED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169F4F58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2F34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Jamal Al-Haj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8B6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9F2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FE6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723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80E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A88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8E1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124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B0B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398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5F6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C2D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2A1F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887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100BAA5B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9E3C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57A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DB2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90A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521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82F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EBF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18F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1C2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6B7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AA2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E39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1B9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5092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58E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4EEB4AFC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1204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FCB1" w14:textId="23F80E46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F8F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7CA3" w14:textId="186B68B0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447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8AFA" w14:textId="6CDA93F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704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933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1C3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3A3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18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E4C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84C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E7BE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26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2C803CAA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8DC6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B1CE" w14:textId="37F44B83" w:rsidR="004B0407" w:rsidRPr="00197B57" w:rsidRDefault="00FF544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139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3778" w14:textId="08C1DD26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AA5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C5B1" w14:textId="5B9FC0D9" w:rsidR="004B0407" w:rsidRPr="00197B57" w:rsidRDefault="00DB002F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06B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9E94" w14:textId="7301FA8B" w:rsidR="004B0407" w:rsidRPr="00197B57" w:rsidRDefault="00F55648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768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C12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EFB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52C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ED4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13A6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5B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3E9538B6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1328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D7B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A72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5FE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025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2F2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D48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DAB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B93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037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C49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F4C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153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4E5E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C6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486C725B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6811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5F19" w14:textId="058DF454" w:rsidR="004B0407" w:rsidRPr="00197B57" w:rsidRDefault="00FF544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EC9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5024" w14:textId="104DBE2B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55C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635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2B3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A79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BC1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C58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BFA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9A6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541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1539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D0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14C5C8A0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E03C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02B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D53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8C0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7AA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5D4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A6F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FA1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271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8CA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5FA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5F5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04E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0838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FD3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0D006491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6B09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Björn </w:t>
            </w:r>
            <w:proofErr w:type="spellStart"/>
            <w:r w:rsidRPr="00197B57">
              <w:rPr>
                <w:sz w:val="22"/>
                <w:szCs w:val="22"/>
              </w:rPr>
              <w:t>Tidland</w:t>
            </w:r>
            <w:proofErr w:type="spellEnd"/>
            <w:r w:rsidRPr="00197B57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E1A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C18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E89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3B4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084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5EB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2F5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80B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704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642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ED4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B71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43E8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6B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7BFF0D74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BDBB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8B7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60F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026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DEC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EBA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64F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492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D0F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099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B83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945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80F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33AA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7F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6CA397D7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20F7" w14:textId="77777777" w:rsidR="004B0407" w:rsidRPr="00197B57" w:rsidRDefault="004B0407" w:rsidP="00C07AFC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671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C28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EE5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3AE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2AA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337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037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1FB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115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15B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A7D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B13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1CFA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58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B0407" w:rsidRPr="00197B57" w14:paraId="4CF88BD8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04EC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A84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7DC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971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A48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827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404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12A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4EB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84F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15E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29C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1EC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01C6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56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6C864E78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AC84" w14:textId="77777777" w:rsidR="004B0407" w:rsidRPr="00197B57" w:rsidRDefault="004B0407" w:rsidP="00C07AFC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35F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3CC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2AB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6DD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AB0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B77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D8C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28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13A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31F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1A1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6E0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4C64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998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58512137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328C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26D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A57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43B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63A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81D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21F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046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3A5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E6C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3B3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607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3A2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8A9B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5E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2F9EDC52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2D52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83A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320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260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E5C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E9D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234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927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946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5ED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9BB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BE3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5E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30C6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AEC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144FDFF4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F45A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 w:rsidRPr="00197B57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Pr="00197B57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143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1F3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07C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518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714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FB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B1B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20C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8E4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B3D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AB0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EB4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FFF4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ED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1A388CD4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5D4B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F54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F91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CB3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756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301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87E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361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827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B0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D9F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7AA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FD4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0FD8F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7B1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18F40DBA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56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682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E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49F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411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8C9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51C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2AF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203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D48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D98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BB6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24F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B951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64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44A188F0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65AB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4DC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94E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3D4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D09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F82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FA3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CD6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59E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03C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9B0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2C6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8B9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C5336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98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016CECC9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3390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BCA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4C5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F1F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447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DDF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A73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DC9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716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73B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719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0DA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221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0162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C9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3371B4A1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9982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Anders Karlsson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FCC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0AF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162D" w14:textId="1185366A" w:rsidR="004B0407" w:rsidRPr="00197B57" w:rsidRDefault="00AA553B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91C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E8BE" w14:textId="1E230E14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811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0E7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0E8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605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F7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3ED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DAC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4143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2A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71AD91DB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54BD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9EB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AED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994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6E0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84B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6AA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02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112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06E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166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32C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9DD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CE92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23C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62EE3BE2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6A3B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97B57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340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94D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9FB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0DF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BE8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71D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6BA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BD6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0D6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EAA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1E7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258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FABE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5F3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1F13D6FA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3FD1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124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60C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49A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6A6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8F4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225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EFA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565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9AE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4C5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15B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46A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0880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F9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6125093A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EFDD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D03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D38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C99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810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38E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475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C8B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0FB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DE0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AB0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E24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F43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D63C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B0E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02295EE6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D873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A09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F75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0A5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92D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C0F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7C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FB1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B5D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FFC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0C0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36F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8F02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2064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29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37413329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5F32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B92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587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635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CA3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7B3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DC8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18A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A08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3D2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EBA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D0B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CF2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019FA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D4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0201B05A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8D9A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216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80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9D9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76E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53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A7D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16C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C06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1F6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1AA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D5B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549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F553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EF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416FDCCA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1F46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Carl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Nordblom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8B35" w14:textId="3201AE71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6BB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F253" w14:textId="335567DC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2AA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26F9" w14:textId="436C7871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F90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0BF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BF75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971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026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406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A03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8392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2A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0DC91221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0659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83C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8EC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7E7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0203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F1F4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CE5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E25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AC7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A1FB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F5F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187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54BF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8D4FE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131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5C55C05B" w14:textId="77777777" w:rsidTr="00C07AF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40D8" w14:textId="77777777" w:rsidR="004B0407" w:rsidRPr="00197B57" w:rsidRDefault="004B0407" w:rsidP="00C07A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9BE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A318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8FB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F13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8CE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38F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B33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7AD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1139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9B5D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0897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5F7A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A7DE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B5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B0407" w:rsidRPr="00197B57" w14:paraId="2DF72CCE" w14:textId="77777777" w:rsidTr="00C07AFC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1532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 = Närvarande</w:t>
            </w:r>
          </w:p>
          <w:p w14:paraId="739FCED0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E04FC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 = Ledamöter som deltagit i handläggningen</w:t>
            </w:r>
          </w:p>
          <w:p w14:paraId="7EA22876" w14:textId="77777777" w:rsidR="004B0407" w:rsidRPr="00197B57" w:rsidRDefault="004B0407" w:rsidP="00C07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E7EB113" w14:textId="77777777" w:rsidR="004B0407" w:rsidRDefault="004B0407" w:rsidP="004B0407">
      <w:pPr>
        <w:rPr>
          <w:sz w:val="22"/>
          <w:szCs w:val="22"/>
        </w:rPr>
      </w:pPr>
    </w:p>
    <w:p w14:paraId="5D5C28BA" w14:textId="77777777" w:rsidR="004B0407" w:rsidRDefault="004B0407" w:rsidP="004B0407">
      <w:pPr>
        <w:widowControl/>
        <w:spacing w:after="160" w:line="259" w:lineRule="auto"/>
        <w:rPr>
          <w:sz w:val="22"/>
          <w:szCs w:val="22"/>
        </w:rPr>
      </w:pPr>
    </w:p>
    <w:p w14:paraId="3393471B" w14:textId="77777777" w:rsidR="004B0407" w:rsidRPr="0077002C" w:rsidRDefault="004B0407" w:rsidP="004B0407">
      <w:pPr>
        <w:widowControl/>
        <w:spacing w:after="160" w:line="259" w:lineRule="auto"/>
        <w:rPr>
          <w:sz w:val="22"/>
          <w:szCs w:val="22"/>
        </w:rPr>
      </w:pPr>
    </w:p>
    <w:p w14:paraId="341BA0FD" w14:textId="77777777" w:rsidR="004B0407" w:rsidRPr="00A37376" w:rsidRDefault="004B0407" w:rsidP="004B0407"/>
    <w:p w14:paraId="66E591EC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20884278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07"/>
    <w:rsid w:val="00025D25"/>
    <w:rsid w:val="0006043F"/>
    <w:rsid w:val="00072835"/>
    <w:rsid w:val="00094A50"/>
    <w:rsid w:val="001C1856"/>
    <w:rsid w:val="0028015F"/>
    <w:rsid w:val="00280BC7"/>
    <w:rsid w:val="002A16EF"/>
    <w:rsid w:val="002B7046"/>
    <w:rsid w:val="00386CC5"/>
    <w:rsid w:val="003A7B63"/>
    <w:rsid w:val="004A3F9F"/>
    <w:rsid w:val="004B0407"/>
    <w:rsid w:val="005315D0"/>
    <w:rsid w:val="00585C22"/>
    <w:rsid w:val="00622565"/>
    <w:rsid w:val="0066202C"/>
    <w:rsid w:val="006D3AF9"/>
    <w:rsid w:val="00712851"/>
    <w:rsid w:val="007149F6"/>
    <w:rsid w:val="0072213F"/>
    <w:rsid w:val="007B6A85"/>
    <w:rsid w:val="00874A67"/>
    <w:rsid w:val="008D3BE8"/>
    <w:rsid w:val="008F5C48"/>
    <w:rsid w:val="00913A13"/>
    <w:rsid w:val="009238DD"/>
    <w:rsid w:val="00925EF5"/>
    <w:rsid w:val="00980BA4"/>
    <w:rsid w:val="009855B9"/>
    <w:rsid w:val="009D24AA"/>
    <w:rsid w:val="00A37376"/>
    <w:rsid w:val="00AA553B"/>
    <w:rsid w:val="00B026D0"/>
    <w:rsid w:val="00B57E14"/>
    <w:rsid w:val="00C2131A"/>
    <w:rsid w:val="00D66118"/>
    <w:rsid w:val="00D8468E"/>
    <w:rsid w:val="00DB002F"/>
    <w:rsid w:val="00DE3D8E"/>
    <w:rsid w:val="00E70318"/>
    <w:rsid w:val="00EA2902"/>
    <w:rsid w:val="00F063C4"/>
    <w:rsid w:val="00F55648"/>
    <w:rsid w:val="00F66E5F"/>
    <w:rsid w:val="00F83B75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AB02"/>
  <w15:chartTrackingRefBased/>
  <w15:docId w15:val="{54E70338-62E5-4921-9BA9-9DD6F362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4B0407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B0407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194</TotalTime>
  <Pages>3</Pages>
  <Words>619</Words>
  <Characters>3313</Characters>
  <Application>Microsoft Office Word</Application>
  <DocSecurity>0</DocSecurity>
  <Lines>1656</Lines>
  <Paragraphs>245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17</cp:revision>
  <cp:lastPrinted>2023-05-23T10:46:00Z</cp:lastPrinted>
  <dcterms:created xsi:type="dcterms:W3CDTF">2023-05-22T08:25:00Z</dcterms:created>
  <dcterms:modified xsi:type="dcterms:W3CDTF">2023-06-01T07:33:00Z</dcterms:modified>
</cp:coreProperties>
</file>