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EEF371206D4793A4BC66386FB66571"/>
        </w:placeholder>
        <w:text/>
      </w:sdtPr>
      <w:sdtEndPr/>
      <w:sdtContent>
        <w:p w:rsidRPr="009B062B" w:rsidR="00AF30DD" w:rsidP="00DA28CE" w:rsidRDefault="00AF30DD" w14:paraId="6701476D" w14:textId="77777777">
          <w:pPr>
            <w:pStyle w:val="Rubrik1"/>
            <w:spacing w:after="300"/>
          </w:pPr>
          <w:r w:rsidRPr="009B062B">
            <w:t>Förslag till riksdagsbeslut</w:t>
          </w:r>
        </w:p>
      </w:sdtContent>
    </w:sdt>
    <w:sdt>
      <w:sdtPr>
        <w:alias w:val="Yrkande 1"/>
        <w:tag w:val="b801bc8e-9bcb-453b-88df-e17f031eafa7"/>
        <w:id w:val="1629352868"/>
        <w:lock w:val="sdtLocked"/>
      </w:sdtPr>
      <w:sdtEndPr/>
      <w:sdtContent>
        <w:p w:rsidR="00120C06" w:rsidRDefault="0072587B" w14:paraId="7C2EF58C" w14:textId="77777777">
          <w:pPr>
            <w:pStyle w:val="Frslagstext"/>
          </w:pPr>
          <w:r>
            <w:t>Riksdagen ställer sig bakom det som anförs i motionen om att utreda vad nedsatt produktion i skogen får för ekonomiska följder för samhället och enskilda skogsägare och tillkännager detta för regeringen.</w:t>
          </w:r>
        </w:p>
      </w:sdtContent>
    </w:sdt>
    <w:sdt>
      <w:sdtPr>
        <w:alias w:val="Yrkande 2"/>
        <w:tag w:val="d3f4213a-580e-49a9-9f6b-9a698c596d1f"/>
        <w:id w:val="433338849"/>
        <w:lock w:val="sdtLocked"/>
      </w:sdtPr>
      <w:sdtEndPr/>
      <w:sdtContent>
        <w:p w:rsidR="00120C06" w:rsidRDefault="0072587B" w14:paraId="2CCB4388" w14:textId="77777777">
          <w:pPr>
            <w:pStyle w:val="Frslagstext"/>
          </w:pPr>
          <w:r>
            <w:t>Riksdagen ställer sig bakom det som anförs i motionen om att utreda klimatnyttan från skogen om produktionen minskas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4EC70604C7401CBA0F70FC0EBFA6AA"/>
        </w:placeholder>
        <w:text/>
      </w:sdtPr>
      <w:sdtEndPr/>
      <w:sdtContent>
        <w:p w:rsidRPr="009B062B" w:rsidR="006D79C9" w:rsidP="00333E95" w:rsidRDefault="006D79C9" w14:paraId="1286FF61" w14:textId="77777777">
          <w:pPr>
            <w:pStyle w:val="Rubrik1"/>
          </w:pPr>
          <w:r>
            <w:t>Motivering</w:t>
          </w:r>
        </w:p>
      </w:sdtContent>
    </w:sdt>
    <w:p w:rsidRPr="007E2154" w:rsidR="001A4F66" w:rsidP="007E2154" w:rsidRDefault="001A4F66" w14:paraId="5FFFED93" w14:textId="7754E8FC">
      <w:pPr>
        <w:pStyle w:val="Normalutanindragellerluft"/>
      </w:pPr>
      <w:r w:rsidRPr="007E2154">
        <w:t>Östergötlands och Sveriges skogsägare står för den största delen av BNP</w:t>
      </w:r>
      <w:r w:rsidRPr="007E2154" w:rsidR="00944411">
        <w:t>:</w:t>
      </w:r>
      <w:r w:rsidRPr="007E2154">
        <w:t>s netto, omkring 125 miljarder kronor. På det viset är skogen en av de absolut viktigaste källorna till svensk välfärd. Men utöver att skogen genererar stora skatteinkomster till staten så är den dessutom den kanske viktigaste källan för en omställning till ett mer klimatsmart samhälle och den viktigaste delen när det gäller att binda koldioxid.</w:t>
      </w:r>
    </w:p>
    <w:p w:rsidRPr="007E2154" w:rsidR="001A4F66" w:rsidP="007E2154" w:rsidRDefault="001A4F66" w14:paraId="784A0939" w14:textId="30276578">
      <w:r w:rsidRPr="007E2154">
        <w:t xml:space="preserve">Skogsägarna har under flera generationer byggt upp stora virkesförråd i den svenska skogen. Detta har man gjort under parollen frihet under ansvar där man kombinerat produktionsmål med miljömål. </w:t>
      </w:r>
    </w:p>
    <w:p w:rsidRPr="007E2154" w:rsidR="001A4F66" w:rsidP="007E2154" w:rsidRDefault="001A4F66" w14:paraId="4B50D454" w14:textId="3966A218">
      <w:r w:rsidRPr="007E2154">
        <w:t>Skogsproduktionen ser dock ut att gå tuffare tider till mötes. Fler och fler hinder mot produktionen tornar upp sig på himlen. Exempel på detta är nyckelbiotoper, reservats</w:t>
      </w:r>
      <w:r w:rsidR="007E2154">
        <w:softHyphen/>
      </w:r>
      <w:bookmarkStart w:name="_GoBack" w:id="1"/>
      <w:bookmarkEnd w:id="1"/>
      <w:r w:rsidRPr="007E2154">
        <w:t xml:space="preserve">bildningar, biotopskydd, grön infrastruktur och utökade talerätter. Ett annat stort problem är de växande viltstammarna som om de inte förvaltas klokt leder till både nedsatt produktion och kvalitetsnedsättningar. </w:t>
      </w:r>
    </w:p>
    <w:p w:rsidRPr="007E2154" w:rsidR="00172F63" w:rsidP="007E2154" w:rsidRDefault="001A4F66" w14:paraId="42AC7C60" w14:textId="7C958F75">
      <w:r w:rsidRPr="007E2154">
        <w:t>Sammantaget finns det många hot mot produktionen idag för Östergötlands och Sveriges skogsägare att man kan befara en produktionsnedsättning i framtiden. En nedsättning som inte svenska samhället har råd med. Därför bör en utredning tillsättas för att utreda vad nedsatt produktion kan leda till och vilka ekonomiska följder det får för samhället och de enskilda skogsägarna. Samt hur mycket mindre klimatnytta gör skogen vid en minskad produktion.</w:t>
      </w:r>
    </w:p>
    <w:sdt>
      <w:sdtPr>
        <w:alias w:val="CC_Underskrifter"/>
        <w:tag w:val="CC_Underskrifter"/>
        <w:id w:val="583496634"/>
        <w:lock w:val="sdtContentLocked"/>
        <w:placeholder>
          <w:docPart w:val="3652D35D4546482A94F6223E390F8EB8"/>
        </w:placeholder>
      </w:sdtPr>
      <w:sdtEndPr/>
      <w:sdtContent>
        <w:p w:rsidR="007D0C1C" w:rsidP="007D0C1C" w:rsidRDefault="007D0C1C" w14:paraId="21F09A1F" w14:textId="77777777"/>
        <w:p w:rsidRPr="008E0FE2" w:rsidR="004801AC" w:rsidP="007D0C1C" w:rsidRDefault="007E2154" w14:paraId="0D450BE8" w14:textId="098FAE6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John Weinerhall (M)</w:t>
            </w:r>
          </w:p>
        </w:tc>
      </w:tr>
    </w:tbl>
    <w:p w:rsidR="00AE16DE" w:rsidRDefault="00AE16DE" w14:paraId="60FD527A" w14:textId="77777777"/>
    <w:sectPr w:rsidR="00AE16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B3B54" w14:textId="77777777" w:rsidR="00441E81" w:rsidRDefault="00441E81" w:rsidP="000C1CAD">
      <w:pPr>
        <w:spacing w:line="240" w:lineRule="auto"/>
      </w:pPr>
      <w:r>
        <w:separator/>
      </w:r>
    </w:p>
  </w:endnote>
  <w:endnote w:type="continuationSeparator" w:id="0">
    <w:p w14:paraId="297A6F66" w14:textId="77777777" w:rsidR="00441E81" w:rsidRDefault="00441E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02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2046" w14:textId="4ED3679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21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25D43" w14:textId="77777777" w:rsidR="00441E81" w:rsidRDefault="00441E81" w:rsidP="000C1CAD">
      <w:pPr>
        <w:spacing w:line="240" w:lineRule="auto"/>
      </w:pPr>
      <w:r>
        <w:separator/>
      </w:r>
    </w:p>
  </w:footnote>
  <w:footnote w:type="continuationSeparator" w:id="0">
    <w:p w14:paraId="17BFEBE6" w14:textId="77777777" w:rsidR="00441E81" w:rsidRDefault="00441E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C5C8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D3CB44" wp14:anchorId="672DE5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2154" w14:paraId="69910827" w14:textId="77777777">
                          <w:pPr>
                            <w:jc w:val="right"/>
                          </w:pPr>
                          <w:sdt>
                            <w:sdtPr>
                              <w:alias w:val="CC_Noformat_Partikod"/>
                              <w:tag w:val="CC_Noformat_Partikod"/>
                              <w:id w:val="-53464382"/>
                              <w:placeholder>
                                <w:docPart w:val="60CDB4685CE14C17A4B1C7079E65A758"/>
                              </w:placeholder>
                              <w:text/>
                            </w:sdtPr>
                            <w:sdtEndPr/>
                            <w:sdtContent>
                              <w:r w:rsidR="001A4F66">
                                <w:t>M</w:t>
                              </w:r>
                            </w:sdtContent>
                          </w:sdt>
                          <w:sdt>
                            <w:sdtPr>
                              <w:alias w:val="CC_Noformat_Partinummer"/>
                              <w:tag w:val="CC_Noformat_Partinummer"/>
                              <w:id w:val="-1709555926"/>
                              <w:placeholder>
                                <w:docPart w:val="631B7106D7354C36906AFA81EEDE9B71"/>
                              </w:placeholder>
                              <w:text/>
                            </w:sdtPr>
                            <w:sdtEndPr/>
                            <w:sdtContent>
                              <w:r w:rsidR="00E019F5">
                                <w:t>1811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2DE5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2154" w14:paraId="69910827" w14:textId="77777777">
                    <w:pPr>
                      <w:jc w:val="right"/>
                    </w:pPr>
                    <w:sdt>
                      <w:sdtPr>
                        <w:alias w:val="CC_Noformat_Partikod"/>
                        <w:tag w:val="CC_Noformat_Partikod"/>
                        <w:id w:val="-53464382"/>
                        <w:placeholder>
                          <w:docPart w:val="60CDB4685CE14C17A4B1C7079E65A758"/>
                        </w:placeholder>
                        <w:text/>
                      </w:sdtPr>
                      <w:sdtEndPr/>
                      <w:sdtContent>
                        <w:r w:rsidR="001A4F66">
                          <w:t>M</w:t>
                        </w:r>
                      </w:sdtContent>
                    </w:sdt>
                    <w:sdt>
                      <w:sdtPr>
                        <w:alias w:val="CC_Noformat_Partinummer"/>
                        <w:tag w:val="CC_Noformat_Partinummer"/>
                        <w:id w:val="-1709555926"/>
                        <w:placeholder>
                          <w:docPart w:val="631B7106D7354C36906AFA81EEDE9B71"/>
                        </w:placeholder>
                        <w:text/>
                      </w:sdtPr>
                      <w:sdtEndPr/>
                      <w:sdtContent>
                        <w:r w:rsidR="00E019F5">
                          <w:t>1811</w:t>
                        </w:r>
                      </w:sdtContent>
                    </w:sdt>
                  </w:p>
                </w:txbxContent>
              </v:textbox>
              <w10:wrap anchorx="page"/>
            </v:shape>
          </w:pict>
        </mc:Fallback>
      </mc:AlternateContent>
    </w:r>
  </w:p>
  <w:p w:rsidRPr="00293C4F" w:rsidR="00262EA3" w:rsidP="00776B74" w:rsidRDefault="00262EA3" w14:paraId="67BA7C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D14A00" w14:textId="77777777">
    <w:pPr>
      <w:jc w:val="right"/>
    </w:pPr>
  </w:p>
  <w:p w:rsidR="00262EA3" w:rsidP="00776B74" w:rsidRDefault="00262EA3" w14:paraId="241098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E2154" w14:paraId="29015F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447031" wp14:anchorId="6629EB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2154" w14:paraId="34B0A1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4F66">
          <w:t>M</w:t>
        </w:r>
      </w:sdtContent>
    </w:sdt>
    <w:sdt>
      <w:sdtPr>
        <w:alias w:val="CC_Noformat_Partinummer"/>
        <w:tag w:val="CC_Noformat_Partinummer"/>
        <w:id w:val="-2014525982"/>
        <w:text/>
      </w:sdtPr>
      <w:sdtEndPr/>
      <w:sdtContent>
        <w:r w:rsidR="00E019F5">
          <w:t>1811</w:t>
        </w:r>
      </w:sdtContent>
    </w:sdt>
  </w:p>
  <w:p w:rsidRPr="008227B3" w:rsidR="00262EA3" w:rsidP="008227B3" w:rsidRDefault="007E2154" w14:paraId="7723FD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2154" w14:paraId="3AB8AD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:1677</w:t>
        </w:r>
      </w:sdtContent>
    </w:sdt>
  </w:p>
  <w:p w:rsidR="00262EA3" w:rsidP="00E03A3D" w:rsidRDefault="007E2154" w14:paraId="59DFAC83" w14:textId="77777777">
    <w:pPr>
      <w:pStyle w:val="Motionr"/>
    </w:pPr>
    <w:sdt>
      <w:sdtPr>
        <w:alias w:val="CC_Noformat_Avtext"/>
        <w:tag w:val="CC_Noformat_Avtext"/>
        <w:id w:val="-2020768203"/>
        <w:lock w:val="sdtContentLocked"/>
        <w15:appearance w15:val="hidden"/>
        <w:text/>
      </w:sdtPr>
      <w:sdtEndPr/>
      <w:sdtContent>
        <w:r>
          <w:t>av John Widegren och John Weinerhall (båda M)</w:t>
        </w:r>
      </w:sdtContent>
    </w:sdt>
  </w:p>
  <w:sdt>
    <w:sdtPr>
      <w:alias w:val="CC_Noformat_Rubtext"/>
      <w:tag w:val="CC_Noformat_Rubtext"/>
      <w:id w:val="-218060500"/>
      <w:lock w:val="sdtLocked"/>
      <w:text/>
    </w:sdtPr>
    <w:sdtEndPr/>
    <w:sdtContent>
      <w:p w:rsidR="00262EA3" w:rsidP="00283E0F" w:rsidRDefault="001A4F66" w14:paraId="74EA14B9" w14:textId="77777777">
        <w:pPr>
          <w:pStyle w:val="FSHRub2"/>
        </w:pPr>
        <w:r>
          <w:t>Östergötlands skogsägare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329F6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284496"/>
    <w:multiLevelType w:val="hybridMultilevel"/>
    <w:tmpl w:val="C7D4AF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55B07DD"/>
    <w:multiLevelType w:val="hybridMultilevel"/>
    <w:tmpl w:val="976A4B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A4F66"/>
    <w:rsid w:val="000000E0"/>
    <w:rsid w:val="00000761"/>
    <w:rsid w:val="000014AF"/>
    <w:rsid w:val="00002310"/>
    <w:rsid w:val="00002CB4"/>
    <w:rsid w:val="000030B6"/>
    <w:rsid w:val="00003A04"/>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153"/>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7D3"/>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C06"/>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F63"/>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F66"/>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97F"/>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3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1E8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2A4"/>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C4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C84"/>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446"/>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99D"/>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F24"/>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87B"/>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C1C"/>
    <w:rsid w:val="007D162C"/>
    <w:rsid w:val="007D1A58"/>
    <w:rsid w:val="007D2312"/>
    <w:rsid w:val="007D41C8"/>
    <w:rsid w:val="007D5A70"/>
    <w:rsid w:val="007D5E2B"/>
    <w:rsid w:val="007D6916"/>
    <w:rsid w:val="007D71DA"/>
    <w:rsid w:val="007D7C3D"/>
    <w:rsid w:val="007E0198"/>
    <w:rsid w:val="007E07AA"/>
    <w:rsid w:val="007E0C6D"/>
    <w:rsid w:val="007E0EA6"/>
    <w:rsid w:val="007E2154"/>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411"/>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9D7"/>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6DE"/>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79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EA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3E"/>
    <w:rsid w:val="00CC56F7"/>
    <w:rsid w:val="00CC6376"/>
    <w:rsid w:val="00CC63FA"/>
    <w:rsid w:val="00CC6B50"/>
    <w:rsid w:val="00CC6B91"/>
    <w:rsid w:val="00CC7380"/>
    <w:rsid w:val="00CC7856"/>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733"/>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686"/>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9F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38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AA2"/>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A10"/>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867"/>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223D74"/>
  <w15:chartTrackingRefBased/>
  <w15:docId w15:val="{2C303E66-50FC-4F97-8D7C-CD06BCB0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A4F6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EEF371206D4793A4BC66386FB66571"/>
        <w:category>
          <w:name w:val="Allmänt"/>
          <w:gallery w:val="placeholder"/>
        </w:category>
        <w:types>
          <w:type w:val="bbPlcHdr"/>
        </w:types>
        <w:behaviors>
          <w:behavior w:val="content"/>
        </w:behaviors>
        <w:guid w:val="{4F46CD9B-AA2E-421C-91BD-D4DF90F17DDF}"/>
      </w:docPartPr>
      <w:docPartBody>
        <w:p w:rsidR="00D05792" w:rsidRDefault="00807BA0">
          <w:pPr>
            <w:pStyle w:val="B9EEF371206D4793A4BC66386FB66571"/>
          </w:pPr>
          <w:r w:rsidRPr="005A0A93">
            <w:rPr>
              <w:rStyle w:val="Platshllartext"/>
            </w:rPr>
            <w:t>Förslag till riksdagsbeslut</w:t>
          </w:r>
        </w:p>
      </w:docPartBody>
    </w:docPart>
    <w:docPart>
      <w:docPartPr>
        <w:name w:val="EF4EC70604C7401CBA0F70FC0EBFA6AA"/>
        <w:category>
          <w:name w:val="Allmänt"/>
          <w:gallery w:val="placeholder"/>
        </w:category>
        <w:types>
          <w:type w:val="bbPlcHdr"/>
        </w:types>
        <w:behaviors>
          <w:behavior w:val="content"/>
        </w:behaviors>
        <w:guid w:val="{8A074E3D-834B-46AE-A437-C6A8844D265F}"/>
      </w:docPartPr>
      <w:docPartBody>
        <w:p w:rsidR="00D05792" w:rsidRDefault="00807BA0">
          <w:pPr>
            <w:pStyle w:val="EF4EC70604C7401CBA0F70FC0EBFA6AA"/>
          </w:pPr>
          <w:r w:rsidRPr="005A0A93">
            <w:rPr>
              <w:rStyle w:val="Platshllartext"/>
            </w:rPr>
            <w:t>Motivering</w:t>
          </w:r>
        </w:p>
      </w:docPartBody>
    </w:docPart>
    <w:docPart>
      <w:docPartPr>
        <w:name w:val="60CDB4685CE14C17A4B1C7079E65A758"/>
        <w:category>
          <w:name w:val="Allmänt"/>
          <w:gallery w:val="placeholder"/>
        </w:category>
        <w:types>
          <w:type w:val="bbPlcHdr"/>
        </w:types>
        <w:behaviors>
          <w:behavior w:val="content"/>
        </w:behaviors>
        <w:guid w:val="{11C41F19-23E9-4D6A-8B68-6D4483F7CD4D}"/>
      </w:docPartPr>
      <w:docPartBody>
        <w:p w:rsidR="00D05792" w:rsidRDefault="00807BA0">
          <w:pPr>
            <w:pStyle w:val="60CDB4685CE14C17A4B1C7079E65A758"/>
          </w:pPr>
          <w:r>
            <w:rPr>
              <w:rStyle w:val="Platshllartext"/>
            </w:rPr>
            <w:t xml:space="preserve"> </w:t>
          </w:r>
        </w:p>
      </w:docPartBody>
    </w:docPart>
    <w:docPart>
      <w:docPartPr>
        <w:name w:val="631B7106D7354C36906AFA81EEDE9B71"/>
        <w:category>
          <w:name w:val="Allmänt"/>
          <w:gallery w:val="placeholder"/>
        </w:category>
        <w:types>
          <w:type w:val="bbPlcHdr"/>
        </w:types>
        <w:behaviors>
          <w:behavior w:val="content"/>
        </w:behaviors>
        <w:guid w:val="{9CDBCD14-4978-49DD-BDD6-ED1E4E79D91F}"/>
      </w:docPartPr>
      <w:docPartBody>
        <w:p w:rsidR="00D05792" w:rsidRDefault="00807BA0">
          <w:pPr>
            <w:pStyle w:val="631B7106D7354C36906AFA81EEDE9B71"/>
          </w:pPr>
          <w:r>
            <w:t xml:space="preserve"> </w:t>
          </w:r>
        </w:p>
      </w:docPartBody>
    </w:docPart>
    <w:docPart>
      <w:docPartPr>
        <w:name w:val="3652D35D4546482A94F6223E390F8EB8"/>
        <w:category>
          <w:name w:val="Allmänt"/>
          <w:gallery w:val="placeholder"/>
        </w:category>
        <w:types>
          <w:type w:val="bbPlcHdr"/>
        </w:types>
        <w:behaviors>
          <w:behavior w:val="content"/>
        </w:behaviors>
        <w:guid w:val="{728EE76B-58F4-431A-8FE2-02F6A6AFB012}"/>
      </w:docPartPr>
      <w:docPartBody>
        <w:p w:rsidR="0072415A" w:rsidRDefault="007241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A0"/>
    <w:rsid w:val="001523F3"/>
    <w:rsid w:val="001E24B6"/>
    <w:rsid w:val="002A1C86"/>
    <w:rsid w:val="00601432"/>
    <w:rsid w:val="00671646"/>
    <w:rsid w:val="0072415A"/>
    <w:rsid w:val="007B126B"/>
    <w:rsid w:val="007E61DC"/>
    <w:rsid w:val="00807BA0"/>
    <w:rsid w:val="00927FAF"/>
    <w:rsid w:val="00D05792"/>
    <w:rsid w:val="00DA55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EEF371206D4793A4BC66386FB66571">
    <w:name w:val="B9EEF371206D4793A4BC66386FB66571"/>
  </w:style>
  <w:style w:type="paragraph" w:customStyle="1" w:styleId="5956D932CC3F4B0EAA454BBBBAD7AC07">
    <w:name w:val="5956D932CC3F4B0EAA454BBBBAD7AC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F36093076643528285CA66B1AB93EA">
    <w:name w:val="BBF36093076643528285CA66B1AB93EA"/>
  </w:style>
  <w:style w:type="paragraph" w:customStyle="1" w:styleId="EF4EC70604C7401CBA0F70FC0EBFA6AA">
    <w:name w:val="EF4EC70604C7401CBA0F70FC0EBFA6AA"/>
  </w:style>
  <w:style w:type="paragraph" w:customStyle="1" w:styleId="42727F39CEA943BE86D6E324AD40E33E">
    <w:name w:val="42727F39CEA943BE86D6E324AD40E33E"/>
  </w:style>
  <w:style w:type="paragraph" w:customStyle="1" w:styleId="8A2C9DADB2BA455D80DFECEE2B525F39">
    <w:name w:val="8A2C9DADB2BA455D80DFECEE2B525F39"/>
  </w:style>
  <w:style w:type="paragraph" w:customStyle="1" w:styleId="60CDB4685CE14C17A4B1C7079E65A758">
    <w:name w:val="60CDB4685CE14C17A4B1C7079E65A758"/>
  </w:style>
  <w:style w:type="paragraph" w:customStyle="1" w:styleId="631B7106D7354C36906AFA81EEDE9B71">
    <w:name w:val="631B7106D7354C36906AFA81EEDE9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959F3-BAA9-47A2-89C3-C3348609FC68}"/>
</file>

<file path=customXml/itemProps2.xml><?xml version="1.0" encoding="utf-8"?>
<ds:datastoreItem xmlns:ds="http://schemas.openxmlformats.org/officeDocument/2006/customXml" ds:itemID="{1C5FEDD5-FBD1-4294-AE62-CD937AE4D543}"/>
</file>

<file path=customXml/itemProps3.xml><?xml version="1.0" encoding="utf-8"?>
<ds:datastoreItem xmlns:ds="http://schemas.openxmlformats.org/officeDocument/2006/customXml" ds:itemID="{D00096F7-BE1D-4A75-B310-C5F219E71837}"/>
</file>

<file path=docProps/app.xml><?xml version="1.0" encoding="utf-8"?>
<Properties xmlns="http://schemas.openxmlformats.org/officeDocument/2006/extended-properties" xmlns:vt="http://schemas.openxmlformats.org/officeDocument/2006/docPropsVTypes">
  <Template>Normal</Template>
  <TotalTime>13</TotalTime>
  <Pages>2</Pages>
  <Words>282</Words>
  <Characters>1628</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M1811 Östergötlands skogsägare</vt:lpstr>
      <vt:lpstr>
      </vt:lpstr>
    </vt:vector>
  </TitlesOfParts>
  <Company>Sveriges riksdag</Company>
  <LinksUpToDate>false</LinksUpToDate>
  <CharactersWithSpaces>1899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