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42F964DF20244776A2C7ACDC0AFC9F41"/>
        </w:placeholder>
        <w:text/>
      </w:sdtPr>
      <w:sdtEndPr/>
      <w:sdtContent>
        <w:p w:rsidRPr="009B062B" w:rsidR="00AF30DD" w:rsidP="00DA28CE" w:rsidRDefault="00AF30DD" w14:paraId="34A317A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a9217fb-6991-4e88-91b5-8e7b1f660df5"/>
        <w:id w:val="-694221165"/>
        <w:lock w:val="sdtLocked"/>
      </w:sdtPr>
      <w:sdtEndPr/>
      <w:sdtContent>
        <w:p w:rsidR="0082162A" w:rsidRDefault="00105CCD" w14:paraId="34A317B0" w14:textId="79CFE390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som ser över förutsättningarna att förändra Arbetsförmedlingens, Försäkringskassans och kommunens roll i förhållande till personer som är arbetslösa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DCFFCDAE08D47B2998D31F2A35E2919"/>
        </w:placeholder>
        <w:text/>
      </w:sdtPr>
      <w:sdtEndPr/>
      <w:sdtContent>
        <w:p w:rsidRPr="009B062B" w:rsidR="006D79C9" w:rsidP="00333E95" w:rsidRDefault="006D79C9" w14:paraId="34A317B1" w14:textId="77777777">
          <w:pPr>
            <w:pStyle w:val="Rubrik1"/>
          </w:pPr>
          <w:r>
            <w:t>Motivering</w:t>
          </w:r>
        </w:p>
      </w:sdtContent>
    </w:sdt>
    <w:p w:rsidRPr="00970149" w:rsidR="00273D74" w:rsidP="00970149" w:rsidRDefault="00273D74" w14:paraId="34A317B2" w14:textId="58340BFD">
      <w:pPr>
        <w:pStyle w:val="Normalutanindragellerluft"/>
      </w:pPr>
      <w:r w:rsidRPr="00970149">
        <w:t>Jag träffar ofta enskilda som upplever att man hamnar i kläm mellan Arbetsförmed</w:t>
      </w:r>
      <w:r w:rsidR="00970149">
        <w:softHyphen/>
      </w:r>
      <w:r w:rsidRPr="00970149">
        <w:t>lingen</w:t>
      </w:r>
      <w:r w:rsidRPr="00970149" w:rsidR="00CB5F30">
        <w:t>,</w:t>
      </w:r>
      <w:r w:rsidRPr="00970149">
        <w:t xml:space="preserve"> Försäkringskassan </w:t>
      </w:r>
      <w:r w:rsidRPr="00970149" w:rsidR="00CB5F30">
        <w:t>och</w:t>
      </w:r>
      <w:r w:rsidRPr="00970149">
        <w:t xml:space="preserve"> kommunen avseende ersättning vid sjukdom och arbets</w:t>
      </w:r>
      <w:r w:rsidR="00970149">
        <w:softHyphen/>
      </w:r>
      <w:r w:rsidRPr="00970149">
        <w:t>träning. I</w:t>
      </w:r>
      <w:r w:rsidRPr="00970149" w:rsidR="00CB5F30">
        <w:t xml:space="preserve"> </w:t>
      </w:r>
      <w:r w:rsidRPr="00970149">
        <w:t>dag har vi tre olika parter (kommunen, Arbetsförmedlingen, Försäkrings</w:t>
      </w:r>
      <w:r w:rsidR="00970149">
        <w:softHyphen/>
      </w:r>
      <w:r w:rsidRPr="00970149">
        <w:t>kassan) som på olika sätt hanterar de personer som fastnar i sjukdom.</w:t>
      </w:r>
    </w:p>
    <w:p w:rsidRPr="00970149" w:rsidR="00273D74" w:rsidP="00970149" w:rsidRDefault="00273D74" w14:paraId="34A317B3" w14:textId="2644CFB2">
      <w:r w:rsidRPr="00970149">
        <w:t>Ett sätt att komma åt detta kan vara att Arbetsförmedlingen lyfter över flera av sina arbetsuppgifter till kommunerna samt till Försäkringskassan. På så sätt får kommunerna ett större ansvar</w:t>
      </w:r>
      <w:r w:rsidRPr="00970149" w:rsidR="00CB5F30">
        <w:t>,</w:t>
      </w:r>
      <w:r w:rsidRPr="00970149">
        <w:t xml:space="preserve"> vilket de kan kombinera med det arbete som kommunerna redan gör inom vuxenutbildningen, arbetsmarknadsavdelningarna och försörjningsstödet. Många kommuner har organiserat sig i en arbetsmarknads- och utbildningsnämnd</w:t>
      </w:r>
      <w:r w:rsidRPr="00970149" w:rsidR="00CB5F30">
        <w:t>,</w:t>
      </w:r>
      <w:r w:rsidRPr="00970149">
        <w:t xml:space="preserve"> vilket gör att dessa kommuner är väl förberedda för att ta över ett utökat arbetsmarknadsansvar ifrån staten.</w:t>
      </w:r>
    </w:p>
    <w:p w:rsidRPr="00970149" w:rsidR="00273D74" w:rsidP="00970149" w:rsidRDefault="00273D74" w14:paraId="34A317B4" w14:textId="79E3E7AB">
      <w:r w:rsidRPr="00970149">
        <w:t>I övrigt skulle Försäkringskassan kunna ta över det försäkringsansvar som Arbets</w:t>
      </w:r>
      <w:r w:rsidR="00970149">
        <w:softHyphen/>
      </w:r>
      <w:r w:rsidRPr="00970149">
        <w:t>förmedlingen har. På så sätt kommer vi att minska de kontakter som en person i utsatt läge behöver ha för att komma in på arbetsmarknaden. Vi stärker även den kommunala möjligheten att vidta åtgärder som underlättar för enskilda att komma in i utbildning eller jobb.</w:t>
      </w:r>
    </w:p>
    <w:p w:rsidR="00970149" w:rsidRDefault="00970149" w14:paraId="45DC7516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970149" w:rsidR="00422B9E" w:rsidP="00970149" w:rsidRDefault="00273D74" w14:paraId="34A317B5" w14:textId="7E8B6CDE">
      <w:r w:rsidRPr="00970149">
        <w:lastRenderedPageBreak/>
        <w:t>Jag vill att en utredning tillsätts som ser över förutsättningarna att förändra Arbets</w:t>
      </w:r>
      <w:r w:rsidR="00970149">
        <w:softHyphen/>
      </w:r>
      <w:r w:rsidRPr="00970149">
        <w:t>förmedlingens, Försäkringskassans och kommunens roll i förhållande till personer som är arbetslösa.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A47D01B032243E9BBEE9259CB1ADEED"/>
        </w:placeholder>
      </w:sdtPr>
      <w:sdtEndPr>
        <w:rPr>
          <w:i w:val="0"/>
          <w:noProof w:val="0"/>
        </w:rPr>
      </w:sdtEndPr>
      <w:sdtContent>
        <w:p w:rsidR="00591EBD" w:rsidP="00BC7535" w:rsidRDefault="00591EBD" w14:paraId="34A317B7" w14:textId="77777777"/>
        <w:p w:rsidRPr="008E0FE2" w:rsidR="004801AC" w:rsidP="00BC7535" w:rsidRDefault="00970149" w14:paraId="34A317B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Magnus Jacobsson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F0070" w:rsidRDefault="000F0070" w14:paraId="34A317BC" w14:textId="77777777">
      <w:bookmarkStart w:name="_GoBack" w:id="1"/>
      <w:bookmarkEnd w:id="1"/>
    </w:p>
    <w:sectPr w:rsidR="000F007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317BE" w14:textId="77777777" w:rsidR="00273D74" w:rsidRDefault="00273D74" w:rsidP="000C1CAD">
      <w:pPr>
        <w:spacing w:line="240" w:lineRule="auto"/>
      </w:pPr>
      <w:r>
        <w:separator/>
      </w:r>
    </w:p>
  </w:endnote>
  <w:endnote w:type="continuationSeparator" w:id="0">
    <w:p w14:paraId="34A317BF" w14:textId="77777777" w:rsidR="00273D74" w:rsidRDefault="00273D7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17C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17C5" w14:textId="72BC424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83A61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F6F7" w14:textId="77777777" w:rsidR="00D83A61" w:rsidRDefault="00D83A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317BC" w14:textId="77777777" w:rsidR="00273D74" w:rsidRDefault="00273D74" w:rsidP="000C1CAD">
      <w:pPr>
        <w:spacing w:line="240" w:lineRule="auto"/>
      </w:pPr>
      <w:r>
        <w:separator/>
      </w:r>
    </w:p>
  </w:footnote>
  <w:footnote w:type="continuationSeparator" w:id="0">
    <w:p w14:paraId="34A317BD" w14:textId="77777777" w:rsidR="00273D74" w:rsidRDefault="00273D7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4A317C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4A317CF" wp14:anchorId="34A317C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970149" w14:paraId="34A317D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048B9988D6043E199BC4F582F441710"/>
                              </w:placeholder>
                              <w:text/>
                            </w:sdtPr>
                            <w:sdtEndPr/>
                            <w:sdtContent>
                              <w:r w:rsidR="00273D74">
                                <w:t>KD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C064296716040219DEF9CD8306A97C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4A317C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970149" w14:paraId="34A317D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048B9988D6043E199BC4F582F441710"/>
                        </w:placeholder>
                        <w:text/>
                      </w:sdtPr>
                      <w:sdtEndPr/>
                      <w:sdtContent>
                        <w:r w:rsidR="00273D74">
                          <w:t>KD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C064296716040219DEF9CD8306A97C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4A317C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4A317C2" w14:textId="77777777">
    <w:pPr>
      <w:jc w:val="right"/>
    </w:pPr>
  </w:p>
  <w:p w:rsidR="00262EA3" w:rsidP="00776B74" w:rsidRDefault="00262EA3" w14:paraId="34A317C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970149" w14:paraId="34A317C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4A317D1" wp14:anchorId="34A317D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970149" w14:paraId="34A317C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73D74">
          <w:t>KD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970149" w14:paraId="34A317C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970149" w14:paraId="34A317C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</w:t>
        </w:r>
      </w:sdtContent>
    </w:sdt>
  </w:p>
  <w:p w:rsidR="00262EA3" w:rsidP="00E03A3D" w:rsidRDefault="00970149" w14:paraId="34A317C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Magnus Jacobsson (KD)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83A61" w14:paraId="34A317CB" w14:textId="2E36E3A5">
        <w:pPr>
          <w:pStyle w:val="FSHRub2"/>
        </w:pPr>
        <w:r>
          <w:t>Arbetsförmedlingen, Försäkringskassan och kommunen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4A317C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273D7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070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CCD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D74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1EBD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247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D08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62A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149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535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5F30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A61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A317AE"/>
  <w15:chartTrackingRefBased/>
  <w15:docId w15:val="{7CA79C57-043E-403E-B374-BDED6C1F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2F964DF20244776A2C7ACDC0AFC9F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27EC4-3E2F-4288-962F-8D33762A8BA2}"/>
      </w:docPartPr>
      <w:docPartBody>
        <w:p w:rsidR="009D292F" w:rsidRDefault="009D292F">
          <w:pPr>
            <w:pStyle w:val="42F964DF20244776A2C7ACDC0AFC9F4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DCFFCDAE08D47B2998D31F2A35E2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481FD-06E8-4D69-BE49-B323AC99F024}"/>
      </w:docPartPr>
      <w:docPartBody>
        <w:p w:rsidR="009D292F" w:rsidRDefault="009D292F">
          <w:pPr>
            <w:pStyle w:val="2DCFFCDAE08D47B2998D31F2A35E291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48B9988D6043E199BC4F582F441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96D029-590A-4CE8-8547-7B7EB3B699E5}"/>
      </w:docPartPr>
      <w:docPartBody>
        <w:p w:rsidR="009D292F" w:rsidRDefault="009D292F">
          <w:pPr>
            <w:pStyle w:val="D048B9988D6043E199BC4F582F4417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064296716040219DEF9CD8306A9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3A51B-D6D2-407B-A05B-5BA7E16C6256}"/>
      </w:docPartPr>
      <w:docPartBody>
        <w:p w:rsidR="009D292F" w:rsidRDefault="009D292F">
          <w:pPr>
            <w:pStyle w:val="7C064296716040219DEF9CD8306A97CE"/>
          </w:pPr>
          <w:r>
            <w:t xml:space="preserve"> </w:t>
          </w:r>
        </w:p>
      </w:docPartBody>
    </w:docPart>
    <w:docPart>
      <w:docPartPr>
        <w:name w:val="2A47D01B032243E9BBEE9259CB1ADE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A05F9-DA5C-4B45-8F69-990EEC44AB20}"/>
      </w:docPartPr>
      <w:docPartBody>
        <w:p w:rsidR="000451C9" w:rsidRDefault="000451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2F"/>
    <w:rsid w:val="000451C9"/>
    <w:rsid w:val="009D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2F964DF20244776A2C7ACDC0AFC9F41">
    <w:name w:val="42F964DF20244776A2C7ACDC0AFC9F41"/>
  </w:style>
  <w:style w:type="paragraph" w:customStyle="1" w:styleId="C93B0909F006499298AAC45AFFEF3057">
    <w:name w:val="C93B0909F006499298AAC45AFFEF305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F499F9F7B8944C8D8BB7E26C5A7C7550">
    <w:name w:val="F499F9F7B8944C8D8BB7E26C5A7C7550"/>
  </w:style>
  <w:style w:type="paragraph" w:customStyle="1" w:styleId="2DCFFCDAE08D47B2998D31F2A35E2919">
    <w:name w:val="2DCFFCDAE08D47B2998D31F2A35E2919"/>
  </w:style>
  <w:style w:type="paragraph" w:customStyle="1" w:styleId="DC25D7F0531644E18C8C6E1BBDD4375F">
    <w:name w:val="DC25D7F0531644E18C8C6E1BBDD4375F"/>
  </w:style>
  <w:style w:type="paragraph" w:customStyle="1" w:styleId="EEAC419BF82444C29661FC21BD5F96AB">
    <w:name w:val="EEAC419BF82444C29661FC21BD5F96AB"/>
  </w:style>
  <w:style w:type="paragraph" w:customStyle="1" w:styleId="D048B9988D6043E199BC4F582F441710">
    <w:name w:val="D048B9988D6043E199BC4F582F441710"/>
  </w:style>
  <w:style w:type="paragraph" w:customStyle="1" w:styleId="7C064296716040219DEF9CD8306A97CE">
    <w:name w:val="7C064296716040219DEF9CD8306A9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17198-4374-4E69-8B8B-3B6FB11707C2}"/>
</file>

<file path=customXml/itemProps2.xml><?xml version="1.0" encoding="utf-8"?>
<ds:datastoreItem xmlns:ds="http://schemas.openxmlformats.org/officeDocument/2006/customXml" ds:itemID="{8DE14485-AEE0-45DC-9EE7-59F1137BDA24}"/>
</file>

<file path=customXml/itemProps3.xml><?xml version="1.0" encoding="utf-8"?>
<ds:datastoreItem xmlns:ds="http://schemas.openxmlformats.org/officeDocument/2006/customXml" ds:itemID="{348AA10D-CDDA-4211-87CD-F35F551C5A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240</Words>
  <Characters>1478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KD Arbetsförmedlingen Försäkringskassan Kommunen</vt:lpstr>
      <vt:lpstr>
      </vt:lpstr>
    </vt:vector>
  </TitlesOfParts>
  <Company>Sveriges riksdag</Company>
  <LinksUpToDate>false</LinksUpToDate>
  <CharactersWithSpaces>1709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