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14 februari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Rättelse i lagen om stöd och service till vissa funktionshindrade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Översyn av Riksrevisionen – vissa frågor om riksdagen och Riksrevisionen, m.m.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Lindahl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Marta Obminska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Kompletterande bestämmelser till EU:s geoblockeringsförordning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ny kustbevakningslag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Heléne Björklund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Alexandra Anstrell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utlåtande KrU6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ny europeisk agenda för kultur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Andersson i Linköping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Azadeh Rojhan Gustafsson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Ann-Britt Åsebol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Cykelfrågor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Westergren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Thomas Morell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Gustafsson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Jönsson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Fiskeripolitik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Selin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Klimatpolitik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Manhammar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57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14 februari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2019-02-14</SAFIR_Sammantradesdatum_Doc>
    <SAFIR_SammantradeID xmlns="C07A1A6C-0B19-41D9-BDF8-F523BA3921EB">fe250039-a79e-41cd-b771-a15783e6a9c9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49FAC-2E73-438D-B4EA-3CA33E52AB5B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14 februari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