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BEC53B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4413">
              <w:rPr>
                <w:b/>
                <w:sz w:val="22"/>
                <w:szCs w:val="22"/>
              </w:rPr>
              <w:t>34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105559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9A69C7">
              <w:rPr>
                <w:sz w:val="22"/>
                <w:szCs w:val="22"/>
              </w:rPr>
              <w:t>-23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B8930CA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DDF">
              <w:rPr>
                <w:sz w:val="22"/>
                <w:szCs w:val="22"/>
              </w:rPr>
              <w:t>2</w:t>
            </w:r>
            <w:r w:rsidR="00C84F0D">
              <w:rPr>
                <w:sz w:val="22"/>
                <w:szCs w:val="22"/>
              </w:rPr>
              <w:t>.</w:t>
            </w:r>
            <w:r w:rsidR="00971DDF">
              <w:rPr>
                <w:sz w:val="22"/>
                <w:szCs w:val="22"/>
              </w:rPr>
              <w:t>31</w:t>
            </w:r>
            <w:r w:rsidR="00C84F0D">
              <w:rPr>
                <w:sz w:val="22"/>
                <w:szCs w:val="22"/>
              </w:rPr>
              <w:t>–</w:t>
            </w:r>
            <w:r w:rsidR="00971DDF">
              <w:rPr>
                <w:sz w:val="22"/>
                <w:szCs w:val="22"/>
              </w:rPr>
              <w:t>13.19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670574">
        <w:tc>
          <w:tcPr>
            <w:tcW w:w="567" w:type="dxa"/>
          </w:tcPr>
          <w:p w14:paraId="576005AB" w14:textId="2633BD08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D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334C5721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474413">
              <w:rPr>
                <w:snapToGrid w:val="0"/>
                <w:sz w:val="22"/>
                <w:szCs w:val="22"/>
              </w:rPr>
              <w:t>33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9A69C7" w14:paraId="0D96CA6F" w14:textId="77777777" w:rsidTr="00670574">
        <w:tc>
          <w:tcPr>
            <w:tcW w:w="567" w:type="dxa"/>
          </w:tcPr>
          <w:p w14:paraId="47A39D9D" w14:textId="373A48D2" w:rsidR="008273F4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37DB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4E610E" w14:textId="77777777" w:rsidR="00670574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F24E620" w14:textId="259D41C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C40AED" w14:textId="65D0C8E2" w:rsidR="00652B27" w:rsidRDefault="00652B27" w:rsidP="00652B27">
            <w:pPr>
              <w:spacing w:after="120"/>
              <w:rPr>
                <w:snapToGrid w:val="0"/>
                <w:sz w:val="22"/>
                <w:szCs w:val="22"/>
              </w:rPr>
            </w:pPr>
            <w:r w:rsidRPr="00834B16">
              <w:rPr>
                <w:snapToGrid w:val="0"/>
                <w:sz w:val="22"/>
                <w:szCs w:val="22"/>
              </w:rPr>
              <w:t>Kanslichefen anmälde 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834B16">
              <w:rPr>
                <w:snapToGrid w:val="0"/>
                <w:sz w:val="22"/>
                <w:szCs w:val="22"/>
              </w:rPr>
              <w:t xml:space="preserve"> hade inkommit:</w:t>
            </w:r>
          </w:p>
          <w:p w14:paraId="3586433B" w14:textId="010EAF68" w:rsidR="00971DDF" w:rsidRDefault="00652B27" w:rsidP="00971DDF">
            <w:pPr>
              <w:pStyle w:val="Liststycke"/>
              <w:numPr>
                <w:ilvl w:val="0"/>
                <w:numId w:val="5"/>
              </w:numPr>
              <w:tabs>
                <w:tab w:val="left" w:pos="1701"/>
              </w:tabs>
              <w:rPr>
                <w:snapToGrid w:val="0"/>
              </w:rPr>
            </w:pPr>
            <w:r w:rsidRPr="00971DDF">
              <w:rPr>
                <w:snapToGrid w:val="0"/>
              </w:rPr>
              <w:t xml:space="preserve">Statsrådet Per Bolunds uttalanden om ansökan till Energimyndigheten (anmäld av Allan Widman (L), inkom 2021-02-18, dnr </w:t>
            </w:r>
            <w:proofErr w:type="gramStart"/>
            <w:r w:rsidRPr="00971DDF">
              <w:rPr>
                <w:snapToGrid w:val="0"/>
              </w:rPr>
              <w:t>1333-2020</w:t>
            </w:r>
            <w:proofErr w:type="gramEnd"/>
            <w:r w:rsidRPr="00971DDF">
              <w:rPr>
                <w:snapToGrid w:val="0"/>
              </w:rPr>
              <w:t>/21).</w:t>
            </w:r>
          </w:p>
          <w:p w14:paraId="6AE27B08" w14:textId="05DE2035" w:rsidR="00971DDF" w:rsidRPr="00971DDF" w:rsidRDefault="00971DDF" w:rsidP="00971DDF">
            <w:pPr>
              <w:pStyle w:val="Liststycke"/>
              <w:tabs>
                <w:tab w:val="left" w:pos="1701"/>
              </w:tabs>
              <w:spacing w:after="0"/>
              <w:rPr>
                <w:snapToGrid w:val="0"/>
              </w:rPr>
            </w:pPr>
          </w:p>
        </w:tc>
      </w:tr>
      <w:tr w:rsidR="008273F4" w:rsidRPr="009A69C7" w14:paraId="167D5930" w14:textId="77777777" w:rsidTr="00670574">
        <w:tc>
          <w:tcPr>
            <w:tcW w:w="567" w:type="dxa"/>
          </w:tcPr>
          <w:p w14:paraId="2EC23D49" w14:textId="154C701A" w:rsidR="008273F4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6F8A0AC" w14:textId="77777777" w:rsidR="0023546F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Försvarsminister Peter Hultqvists agerande i samband med försvarsförhandlingarna inför totalförsvarsbeslutet - G36</w:t>
            </w:r>
          </w:p>
          <w:p w14:paraId="35E75EFF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342EC3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4F2A550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BBCC9EC" w14:textId="5A194448" w:rsidR="00B8675A" w:rsidRDefault="00B8675A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2FC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65D5AFF" w14:textId="77777777" w:rsidR="00AC12FC" w:rsidRPr="00611897" w:rsidRDefault="00AC12FC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9B571A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2B389CE2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9A69C7" w14:paraId="42A8C2A8" w14:textId="77777777" w:rsidTr="00670574">
        <w:tc>
          <w:tcPr>
            <w:tcW w:w="567" w:type="dxa"/>
          </w:tcPr>
          <w:p w14:paraId="17C05380" w14:textId="307541F4" w:rsidR="008273F4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9C0E367" w14:textId="77777777" w:rsidR="00670574" w:rsidRDefault="009A69C7" w:rsidP="009A69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Hanteringen av promemorior om migration - G15 och 26</w:t>
            </w:r>
          </w:p>
          <w:p w14:paraId="65928642" w14:textId="77777777" w:rsidR="00B8675A" w:rsidRDefault="00B8675A" w:rsidP="009A69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3573AF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AA3D505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A2FEF7E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7E0C92C" w:rsidR="00B8675A" w:rsidRPr="009A69C7" w:rsidRDefault="00B8675A" w:rsidP="009A69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9A69C7" w14:paraId="1BA25B46" w14:textId="77777777" w:rsidTr="00670574">
        <w:tc>
          <w:tcPr>
            <w:tcW w:w="567" w:type="dxa"/>
          </w:tcPr>
          <w:p w14:paraId="32A2AF3C" w14:textId="1D700370" w:rsidR="008273F4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7DF075" w14:textId="4120633F" w:rsidR="00670574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Socialminister</w:t>
            </w:r>
            <w:r w:rsidR="00BF6EF9">
              <w:rPr>
                <w:b/>
                <w:snapToGrid w:val="0"/>
                <w:sz w:val="22"/>
                <w:szCs w:val="22"/>
              </w:rPr>
              <w:t xml:space="preserve">ns agerande i förhållande till </w:t>
            </w:r>
            <w:r w:rsidRPr="009A69C7">
              <w:rPr>
                <w:b/>
                <w:snapToGrid w:val="0"/>
                <w:sz w:val="22"/>
                <w:szCs w:val="22"/>
              </w:rPr>
              <w:t>Coronakommissionen - G22</w:t>
            </w:r>
            <w:r w:rsidR="00B02211">
              <w:rPr>
                <w:b/>
                <w:snapToGrid w:val="0"/>
                <w:sz w:val="22"/>
                <w:szCs w:val="22"/>
              </w:rPr>
              <w:t>–</w:t>
            </w:r>
            <w:r w:rsidRPr="009A69C7">
              <w:rPr>
                <w:b/>
                <w:snapToGrid w:val="0"/>
                <w:sz w:val="22"/>
                <w:szCs w:val="22"/>
              </w:rPr>
              <w:t>23</w:t>
            </w:r>
          </w:p>
          <w:p w14:paraId="3A06088A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825959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7AA5C2F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D9F6167" w14:textId="16789E23" w:rsidR="00B8675A" w:rsidRDefault="00B8675A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2FC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C5772B7" w14:textId="77777777" w:rsidR="00AC12FC" w:rsidRPr="00611897" w:rsidRDefault="00AC12FC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8563B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37E9424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79D04270" w14:textId="77777777" w:rsidTr="00670574">
        <w:tc>
          <w:tcPr>
            <w:tcW w:w="567" w:type="dxa"/>
          </w:tcPr>
          <w:p w14:paraId="795C6470" w14:textId="2B7D8E21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DEAC113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Införande av distansundervisning inom skolväsendet under coronapandemin - G28</w:t>
            </w:r>
          </w:p>
          <w:p w14:paraId="7CBC2FDF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85717A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C5F42A4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D8C67F0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8860DE7" w14:textId="01FDB2AC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0375C58F" w14:textId="77777777" w:rsidTr="00670574">
        <w:tc>
          <w:tcPr>
            <w:tcW w:w="567" w:type="dxa"/>
          </w:tcPr>
          <w:p w14:paraId="7ABCEEBC" w14:textId="31D8B3B1" w:rsidR="009A69C7" w:rsidRPr="009A69C7" w:rsidRDefault="0075392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A69C7"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FF38CC8" w14:textId="19F1D2AC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Regeringens information </w:t>
            </w:r>
            <w:r w:rsidR="005B4092">
              <w:rPr>
                <w:b/>
                <w:snapToGrid w:val="0"/>
                <w:sz w:val="22"/>
                <w:szCs w:val="22"/>
              </w:rPr>
              <w:t xml:space="preserve">till </w:t>
            </w:r>
            <w:r w:rsidRPr="009A69C7">
              <w:rPr>
                <w:b/>
                <w:snapToGrid w:val="0"/>
                <w:sz w:val="22"/>
                <w:szCs w:val="22"/>
              </w:rPr>
              <w:t xml:space="preserve">utrikesnämnden i fråga om ett </w:t>
            </w:r>
            <w:r w:rsidRPr="009A69C7">
              <w:rPr>
                <w:b/>
                <w:snapToGrid w:val="0"/>
                <w:sz w:val="22"/>
                <w:szCs w:val="22"/>
              </w:rPr>
              <w:lastRenderedPageBreak/>
              <w:t>tillståndsärende hos PTS - G34</w:t>
            </w:r>
          </w:p>
          <w:p w14:paraId="1A33350F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873114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272A1B0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2B1931C" w14:textId="617265A4" w:rsidR="00B8675A" w:rsidRDefault="00B8675A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CB22455" w14:textId="77777777" w:rsidR="00AC12FC" w:rsidRPr="00AC12FC" w:rsidRDefault="00AC12FC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1657F87" w14:textId="77777777" w:rsidR="00B8675A" w:rsidRPr="00AC12FC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C12FC">
              <w:rPr>
                <w:color w:val="000000"/>
                <w:sz w:val="22"/>
                <w:szCs w:val="22"/>
              </w:rPr>
              <w:t>Ärendet bordlades.</w:t>
            </w:r>
          </w:p>
          <w:p w14:paraId="3D1FAE7D" w14:textId="0D6C98EB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0BD0F2CB" w14:textId="77777777" w:rsidTr="00670574">
        <w:tc>
          <w:tcPr>
            <w:tcW w:w="567" w:type="dxa"/>
          </w:tcPr>
          <w:p w14:paraId="7076786B" w14:textId="5CDF82D1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29124F9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Samråd med EU-nämnden under coronapandemin - G27</w:t>
            </w:r>
          </w:p>
          <w:p w14:paraId="13F323EC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B5C65F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5882475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2EB7AFD" w14:textId="4F2DA7E0" w:rsidR="00B8675A" w:rsidRDefault="00B8675A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2FC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58E1445" w14:textId="77777777" w:rsidR="00AC12FC" w:rsidRPr="00611897" w:rsidRDefault="00AC12FC" w:rsidP="00AC12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DA17A0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0BF68820" w14:textId="35443006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34A7DBEE" w14:textId="77777777" w:rsidTr="00670574">
        <w:tc>
          <w:tcPr>
            <w:tcW w:w="567" w:type="dxa"/>
          </w:tcPr>
          <w:p w14:paraId="26C9AA78" w14:textId="05AA7B20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3FFA02C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Åtgärder för att samordna tillgången till intensivvårdsplatser m.m. under coronapandemin - G16</w:t>
            </w:r>
          </w:p>
          <w:p w14:paraId="024CCC97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517833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B7D10F9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8010623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19D8FF1" w14:textId="30B09B91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0A600D9A" w14:textId="77777777" w:rsidTr="00670574">
        <w:tc>
          <w:tcPr>
            <w:tcW w:w="567" w:type="dxa"/>
          </w:tcPr>
          <w:p w14:paraId="22F21E1D" w14:textId="1B600A9B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03EB7E4" w14:textId="2534E232" w:rsidR="009A69C7" w:rsidRDefault="005B409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="009A69C7" w:rsidRPr="009A69C7">
              <w:rPr>
                <w:b/>
                <w:snapToGrid w:val="0"/>
                <w:sz w:val="22"/>
                <w:szCs w:val="22"/>
              </w:rPr>
              <w:t>egeringens och</w:t>
            </w:r>
            <w:r>
              <w:rPr>
                <w:b/>
                <w:snapToGrid w:val="0"/>
                <w:sz w:val="22"/>
                <w:szCs w:val="22"/>
              </w:rPr>
              <w:t xml:space="preserve"> tidigare miljö- och klimatminister </w:t>
            </w:r>
            <w:r w:rsidR="009A69C7" w:rsidRPr="009A69C7">
              <w:rPr>
                <w:b/>
                <w:snapToGrid w:val="0"/>
                <w:sz w:val="22"/>
                <w:szCs w:val="22"/>
              </w:rPr>
              <w:t xml:space="preserve">Isabella </w:t>
            </w:r>
            <w:proofErr w:type="spellStart"/>
            <w:r w:rsidR="009A69C7" w:rsidRPr="009A69C7">
              <w:rPr>
                <w:b/>
                <w:snapToGrid w:val="0"/>
                <w:sz w:val="22"/>
                <w:szCs w:val="22"/>
              </w:rPr>
              <w:t>Lövins</w:t>
            </w:r>
            <w:proofErr w:type="spellEnd"/>
            <w:r w:rsidR="009A69C7" w:rsidRPr="009A69C7">
              <w:rPr>
                <w:b/>
                <w:snapToGrid w:val="0"/>
                <w:sz w:val="22"/>
                <w:szCs w:val="22"/>
              </w:rPr>
              <w:t xml:space="preserve"> hantering av </w:t>
            </w:r>
            <w:r>
              <w:rPr>
                <w:b/>
                <w:snapToGrid w:val="0"/>
                <w:sz w:val="22"/>
                <w:szCs w:val="22"/>
              </w:rPr>
              <w:t xml:space="preserve">den klimatpolitisk handlingsplanen </w:t>
            </w:r>
            <w:r w:rsidR="009A69C7" w:rsidRPr="009A69C7">
              <w:rPr>
                <w:b/>
                <w:snapToGrid w:val="0"/>
                <w:sz w:val="22"/>
                <w:szCs w:val="22"/>
              </w:rPr>
              <w:t>- G6</w:t>
            </w:r>
          </w:p>
          <w:p w14:paraId="3CD558AC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B7A06A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291EBDC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312193C" w14:textId="56AC5104" w:rsidR="00B8675A" w:rsidRDefault="00B8675A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BACD7E7" w14:textId="77777777" w:rsidR="00AC12FC" w:rsidRPr="00AC12FC" w:rsidRDefault="00AC12FC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85EE31E" w14:textId="77777777" w:rsidR="00B8675A" w:rsidRPr="00AC12FC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C12FC">
              <w:rPr>
                <w:color w:val="000000"/>
                <w:sz w:val="22"/>
                <w:szCs w:val="22"/>
              </w:rPr>
              <w:t>Ärendet bordlades.</w:t>
            </w:r>
          </w:p>
          <w:p w14:paraId="3D79F2B0" w14:textId="41217D6B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5A563852" w14:textId="77777777" w:rsidTr="00670574">
        <w:tc>
          <w:tcPr>
            <w:tcW w:w="567" w:type="dxa"/>
          </w:tcPr>
          <w:p w14:paraId="5B69A880" w14:textId="2AF8C39F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74BF27D0" w14:textId="39E62420" w:rsidR="009A69C7" w:rsidRDefault="005B409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Regeringens hantering av omställningsstödet till företag som </w:t>
            </w:r>
            <w:r w:rsidR="0075392D">
              <w:rPr>
                <w:b/>
                <w:snapToGrid w:val="0"/>
                <w:sz w:val="22"/>
                <w:szCs w:val="22"/>
              </w:rPr>
              <w:t>drabbats</w:t>
            </w:r>
            <w:r>
              <w:rPr>
                <w:b/>
                <w:snapToGrid w:val="0"/>
                <w:sz w:val="22"/>
                <w:szCs w:val="22"/>
              </w:rPr>
              <w:t xml:space="preserve"> av coronapandemin</w:t>
            </w:r>
            <w:r w:rsidR="009A69C7" w:rsidRPr="009A69C7">
              <w:rPr>
                <w:b/>
                <w:snapToGrid w:val="0"/>
                <w:sz w:val="22"/>
                <w:szCs w:val="22"/>
              </w:rPr>
              <w:t xml:space="preserve"> - G35</w:t>
            </w:r>
          </w:p>
          <w:p w14:paraId="696786BE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A924C1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AF3D202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6CC8506" w14:textId="20E37D68" w:rsidR="00B8675A" w:rsidRDefault="00B8675A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24EB301" w14:textId="77777777" w:rsidR="00AC12FC" w:rsidRPr="00AC12FC" w:rsidRDefault="00AC12FC" w:rsidP="00AC12F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F17F90A" w14:textId="77777777" w:rsidR="00B8675A" w:rsidRPr="00AC12FC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C12FC">
              <w:rPr>
                <w:color w:val="000000"/>
                <w:sz w:val="22"/>
                <w:szCs w:val="22"/>
              </w:rPr>
              <w:t>Ärendet bordlades.</w:t>
            </w:r>
          </w:p>
          <w:p w14:paraId="7F722DDB" w14:textId="646748FA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4B366793" w14:textId="77777777" w:rsidTr="00670574">
        <w:tc>
          <w:tcPr>
            <w:tcW w:w="567" w:type="dxa"/>
          </w:tcPr>
          <w:p w14:paraId="5EC2F85C" w14:textId="47ACC4D0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518F6924" w14:textId="0A7B1E54" w:rsidR="009A69C7" w:rsidRDefault="005B409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</w:t>
            </w:r>
            <w:r w:rsidR="009A69C7" w:rsidRPr="009A69C7">
              <w:rPr>
                <w:b/>
                <w:snapToGrid w:val="0"/>
                <w:sz w:val="22"/>
                <w:szCs w:val="22"/>
              </w:rPr>
              <w:t>ustitie- och migrationsminister Morgan Johanssons uttalande i sociala medier rörande statistik om elevresultat - G10</w:t>
            </w:r>
          </w:p>
          <w:p w14:paraId="67E6773F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799FF4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7FA14FA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003A3A5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78BECFCA" w14:textId="05C16904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6D6E07EE" w14:textId="77777777" w:rsidTr="00670574">
        <w:tc>
          <w:tcPr>
            <w:tcW w:w="567" w:type="dxa"/>
          </w:tcPr>
          <w:p w14:paraId="3B82E2B7" w14:textId="116E7EE3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3B7EC4B3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Justitie- och migrationsminister Morgan Johanssons hantering av riksdagens tillkännagivanden om skärpta straff för inbrott - G12</w:t>
            </w:r>
          </w:p>
          <w:p w14:paraId="6358ED78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9AF6BF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4F8FBA5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EDA9EE3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7406BA3" w14:textId="094CD375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563B9206" w14:textId="77777777" w:rsidTr="00670574">
        <w:tc>
          <w:tcPr>
            <w:tcW w:w="567" w:type="dxa"/>
          </w:tcPr>
          <w:p w14:paraId="55041A67" w14:textId="30C984D3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552DA432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Granskning av regeringens styrning av </w:t>
            </w:r>
            <w:proofErr w:type="gramStart"/>
            <w:r w:rsidRPr="009A69C7">
              <w:rPr>
                <w:b/>
                <w:snapToGrid w:val="0"/>
                <w:sz w:val="22"/>
                <w:szCs w:val="22"/>
              </w:rPr>
              <w:t>Svenska</w:t>
            </w:r>
            <w:proofErr w:type="gramEnd"/>
            <w:r w:rsidRPr="009A69C7">
              <w:rPr>
                <w:b/>
                <w:snapToGrid w:val="0"/>
                <w:sz w:val="22"/>
                <w:szCs w:val="22"/>
              </w:rPr>
              <w:t xml:space="preserve"> kraftnät - G13</w:t>
            </w:r>
          </w:p>
          <w:p w14:paraId="651D1786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1C6B9D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5592A25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8B2AB8E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1975C60D" w14:textId="5300E9FB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A69C7" w:rsidRPr="009A69C7" w14:paraId="2596E2E4" w14:textId="77777777" w:rsidTr="00670574">
        <w:tc>
          <w:tcPr>
            <w:tcW w:w="567" w:type="dxa"/>
          </w:tcPr>
          <w:p w14:paraId="1EB996D4" w14:textId="240BF7B9" w:rsidR="009A69C7" w:rsidRPr="009A69C7" w:rsidRDefault="009A69C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5392D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36DD0247" w14:textId="77777777" w:rsidR="009A69C7" w:rsidRDefault="009A69C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9C7">
              <w:rPr>
                <w:b/>
                <w:snapToGrid w:val="0"/>
                <w:sz w:val="22"/>
                <w:szCs w:val="22"/>
              </w:rPr>
              <w:t>Åtgärder för att säkra tillgången på skyddsutrustning och annat sjukvårdsmaterial under coronapandemin - G17</w:t>
            </w:r>
          </w:p>
          <w:p w14:paraId="2B58D23B" w14:textId="77777777" w:rsidR="00B8675A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85F7FB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38703CA" w14:textId="77777777" w:rsidR="00B8675A" w:rsidRPr="00611897" w:rsidRDefault="00B8675A" w:rsidP="00B8675A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DA951A6" w14:textId="77777777" w:rsidR="00B8675A" w:rsidRPr="00611897" w:rsidRDefault="00B8675A" w:rsidP="00B8675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50DC1177" w14:textId="57AD3861" w:rsidR="00B8675A" w:rsidRPr="009A69C7" w:rsidRDefault="00B8675A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0C1E4A22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AC12FC">
              <w:rPr>
                <w:sz w:val="22"/>
                <w:szCs w:val="22"/>
              </w:rPr>
              <w:t>t 2021-02-25</w:t>
            </w:r>
            <w:r w:rsidRPr="002E7A56">
              <w:rPr>
                <w:sz w:val="22"/>
                <w:szCs w:val="22"/>
              </w:rPr>
              <w:t xml:space="preserve"> 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7F339E24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9A69C7">
              <w:rPr>
                <w:sz w:val="16"/>
                <w:szCs w:val="16"/>
              </w:rPr>
              <w:t>34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3637A698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8675A">
              <w:rPr>
                <w:sz w:val="20"/>
              </w:rPr>
              <w:t xml:space="preserve"> 1–</w:t>
            </w:r>
            <w:r w:rsidR="0075392D">
              <w:rPr>
                <w:sz w:val="20"/>
              </w:rPr>
              <w:t>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59E607DE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8675A">
              <w:rPr>
                <w:sz w:val="20"/>
              </w:rPr>
              <w:t xml:space="preserve"> </w:t>
            </w:r>
            <w:r w:rsidR="0075392D">
              <w:rPr>
                <w:sz w:val="20"/>
              </w:rPr>
              <w:t>3</w:t>
            </w:r>
            <w:r w:rsidR="00B8675A">
              <w:rPr>
                <w:sz w:val="20"/>
              </w:rPr>
              <w:t>–</w:t>
            </w:r>
            <w:r w:rsidR="0075392D">
              <w:rPr>
                <w:sz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0364D566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92D">
              <w:rPr>
                <w:sz w:val="20"/>
              </w:rPr>
              <w:t xml:space="preserve"> 5</w:t>
            </w:r>
            <w:r w:rsidR="00B8675A">
              <w:rPr>
                <w:sz w:val="20"/>
              </w:rPr>
              <w:t>–</w:t>
            </w:r>
            <w:r w:rsidR="0075392D">
              <w:rPr>
                <w:sz w:val="20"/>
              </w:rPr>
              <w:t>11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68EB4D6F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92D">
              <w:rPr>
                <w:sz w:val="20"/>
              </w:rPr>
              <w:t xml:space="preserve"> 12</w:t>
            </w:r>
            <w:r w:rsidR="00B8675A">
              <w:rPr>
                <w:sz w:val="20"/>
              </w:rPr>
              <w:t>–</w:t>
            </w:r>
            <w:r w:rsidR="0075392D">
              <w:rPr>
                <w:sz w:val="20"/>
              </w:rPr>
              <w:t>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4B8C4581" w:rsidR="00130F82" w:rsidRPr="00E931D7" w:rsidRDefault="0075392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23808B4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5392D">
              <w:rPr>
                <w:sz w:val="20"/>
              </w:rPr>
              <w:t xml:space="preserve"> 15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0FFEEB6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68C8A89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4E5B63A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03B617C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001C73AA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6E2518A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1990A7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74F873A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230BB17A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BBAADD0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5E8DF67B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202EEE1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27330E03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7A78F254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12A44FB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43AB0F2E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0735AF98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4371EB0F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6CAD44F5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0CF570B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4491FFE2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1472330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319E1317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04538973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4E3B49D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3EF0C044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30125EF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C1D3D4E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84F2E07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13CCC2F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538D7BA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350CD09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4BD2DA3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8C5D366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30A57FC3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315F59F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75CC88E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47ABDDB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730B373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6484099E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4E86FDE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421B976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42AC253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2764B428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10513543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832310F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58231EA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320A237B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611B693E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D6028B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1674F288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3891048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565CAD9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49FFF09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73A16250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4D07BC1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1F88FECF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68C262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3C7C2C0F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ABE8316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11457B65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CC6B71C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65A415E7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03F5FAAE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02B309C1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9B7CAD7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319B8D8F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2E6B8C55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62E91C6D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0E9E86DB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989DD79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1AED9105" w:rsidR="00130F82" w:rsidRPr="001A5B6F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379285C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6EF3669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23F475D0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2A84863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290232D1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26E12A7C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0B242E6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0AB32378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4587BD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3CEDED1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4644DD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27279D5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06148427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1564750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389A581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0EAD26DC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F1051B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35CB87E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5C1E8D21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49EB7858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17A0CC3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3B86C70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270A5F9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5C2910A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B19175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6974B523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0EC806E6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524C619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5401BF5A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2E70431D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2CA10AB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D55F281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2ABD5027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1ED09CE1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14189B73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23CB79B7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3926065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2545233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143318C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441F178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6216D2EF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50093493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02CD55D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6863F0F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0749F4F1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3871E890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20A7029A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0C32D61B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1A6257EC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D1FBEE5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3B467DF2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04F3A0F3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156C4038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378B1804" w:rsidR="00130F82" w:rsidRPr="00214135" w:rsidRDefault="0075392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B73743"/>
    <w:multiLevelType w:val="hybridMultilevel"/>
    <w:tmpl w:val="A3AEFC4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82"/>
    <w:multiLevelType w:val="hybridMultilevel"/>
    <w:tmpl w:val="9C50533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37DB9"/>
    <w:rsid w:val="00161AA6"/>
    <w:rsid w:val="00165461"/>
    <w:rsid w:val="001828F2"/>
    <w:rsid w:val="00196F4C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4413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B4092"/>
    <w:rsid w:val="005C1541"/>
    <w:rsid w:val="005C2F5F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2B27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5392D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B722C"/>
    <w:rsid w:val="008C2E2A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1DDF"/>
    <w:rsid w:val="00973D8B"/>
    <w:rsid w:val="00976307"/>
    <w:rsid w:val="009815DB"/>
    <w:rsid w:val="00987DE8"/>
    <w:rsid w:val="009900A1"/>
    <w:rsid w:val="009A3E81"/>
    <w:rsid w:val="009A68FE"/>
    <w:rsid w:val="009A69C7"/>
    <w:rsid w:val="009B0A01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2FC"/>
    <w:rsid w:val="00AC1FEE"/>
    <w:rsid w:val="00AC2BE8"/>
    <w:rsid w:val="00AC3349"/>
    <w:rsid w:val="00AD797B"/>
    <w:rsid w:val="00AF32C5"/>
    <w:rsid w:val="00AF6DAF"/>
    <w:rsid w:val="00AF7C8D"/>
    <w:rsid w:val="00B02211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8675A"/>
    <w:rsid w:val="00B9203B"/>
    <w:rsid w:val="00BA46E1"/>
    <w:rsid w:val="00BA4A28"/>
    <w:rsid w:val="00BA5688"/>
    <w:rsid w:val="00BD41E4"/>
    <w:rsid w:val="00BE0742"/>
    <w:rsid w:val="00BE3BF7"/>
    <w:rsid w:val="00BF6D6B"/>
    <w:rsid w:val="00BF6EF9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3A42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5B4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60e4b847-d454-401e-b238-4117b4f1204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630C3-9740-4469-AF1E-44D11D1C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698</Words>
  <Characters>4632</Characters>
  <Application>Microsoft Office Word</Application>
  <DocSecurity>4</DocSecurity>
  <Lines>1544</Lines>
  <Paragraphs>355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2021-02-23T14:41:00Z</cp:lastPrinted>
  <dcterms:created xsi:type="dcterms:W3CDTF">2021-03-18T10:09:00Z</dcterms:created>
  <dcterms:modified xsi:type="dcterms:W3CDTF">2021-03-18T10:09:00Z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