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7A3D143E964D3298EB9797E74C8E5C"/>
        </w:placeholder>
        <w:text/>
      </w:sdtPr>
      <w:sdtEndPr/>
      <w:sdtContent>
        <w:p w:rsidRPr="009B062B" w:rsidR="00AF30DD" w:rsidP="008943BF" w:rsidRDefault="00AF30DD" w14:paraId="26EB3717" w14:textId="77777777">
          <w:pPr>
            <w:pStyle w:val="Rubrik1"/>
            <w:spacing w:after="300"/>
          </w:pPr>
          <w:r w:rsidRPr="009B062B">
            <w:t>Förslag till riksdagsbeslut</w:t>
          </w:r>
        </w:p>
      </w:sdtContent>
    </w:sdt>
    <w:bookmarkStart w:name="_Hlk52806993" w:displacedByCustomXml="next" w:id="0"/>
    <w:sdt>
      <w:sdtPr>
        <w:alias w:val="Yrkande 1"/>
        <w:tag w:val="b17a9aac-d52d-4d44-853b-69bb93b256f3"/>
        <w:id w:val="-1204709216"/>
        <w:lock w:val="sdtLocked"/>
      </w:sdtPr>
      <w:sdtEndPr/>
      <w:sdtContent>
        <w:p w:rsidR="007D52D1" w:rsidRDefault="0072611F" w14:paraId="26EB3718" w14:textId="77777777">
          <w:pPr>
            <w:pStyle w:val="Frslagstext"/>
          </w:pPr>
          <w:r>
            <w:t>Riksdagen ställer sig bakom det som anförs i motionen om vikten av att återinföra personlig service och tryckt information i behövlig grad och tillkännager detta för regeringen.</w:t>
          </w:r>
        </w:p>
      </w:sdtContent>
    </w:sdt>
    <w:bookmarkEnd w:displacedByCustomXml="next" w:id="0"/>
    <w:bookmarkStart w:name="_Hlk52806994" w:displacedByCustomXml="next" w:id="1"/>
    <w:sdt>
      <w:sdtPr>
        <w:alias w:val="Yrkande 2"/>
        <w:tag w:val="d0f884e6-3628-4aac-8287-744f2656b69b"/>
        <w:id w:val="-1804537771"/>
        <w:lock w:val="sdtLocked"/>
      </w:sdtPr>
      <w:sdtEndPr/>
      <w:sdtContent>
        <w:p w:rsidR="007D52D1" w:rsidRDefault="0072611F" w14:paraId="26EB3719" w14:textId="2BD498B6">
          <w:pPr>
            <w:pStyle w:val="Frslagstext"/>
          </w:pPr>
          <w:r>
            <w:t>Riksdagen ställer sig bakom det som anförs i motionen om telefonservice som är tillgänglig, och detta tillkännager riksdagen för regeringen.</w:t>
          </w:r>
        </w:p>
      </w:sdtContent>
    </w:sdt>
    <w:bookmarkEnd w:displacedByCustomXml="next" w:id="1"/>
    <w:bookmarkStart w:name="_Hlk52806995" w:displacedByCustomXml="next" w:id="2"/>
    <w:sdt>
      <w:sdtPr>
        <w:alias w:val="Yrkande 3"/>
        <w:tag w:val="5255c5ef-7f76-4440-9a44-49decd543390"/>
        <w:id w:val="1624106046"/>
        <w:lock w:val="sdtLocked"/>
      </w:sdtPr>
      <w:sdtEndPr/>
      <w:sdtContent>
        <w:p w:rsidR="007D52D1" w:rsidRDefault="0072611F" w14:paraId="26EB371A" w14:textId="77777777">
          <w:pPr>
            <w:pStyle w:val="Frslagstext"/>
          </w:pPr>
          <w:r>
            <w:t>Riksdagen ställer sig bakom det som anförs i motionen om att motverka en utveckling mot ”en personlös samhällsservice” och tillkännager detta för regeringen.</w:t>
          </w:r>
        </w:p>
      </w:sdtContent>
    </w:sdt>
    <w:bookmarkEnd w:displacedByCustomXml="next" w:id="2"/>
    <w:bookmarkStart w:name="_Hlk52806996" w:displacedByCustomXml="next" w:id="3"/>
    <w:sdt>
      <w:sdtPr>
        <w:alias w:val="Yrkande 4"/>
        <w:tag w:val="d578c5a2-f21b-4dc1-905b-6418af566da9"/>
        <w:id w:val="-1974901744"/>
        <w:lock w:val="sdtLocked"/>
      </w:sdtPr>
      <w:sdtEndPr/>
      <w:sdtContent>
        <w:p w:rsidR="007D52D1" w:rsidRDefault="0072611F" w14:paraId="26EB371B" w14:textId="02A56AC7">
          <w:pPr>
            <w:pStyle w:val="Frslagstext"/>
          </w:pPr>
          <w:r>
            <w:t>Riksdagen ställer sig bakom det som anförs i motionen om att kontinuerligt uppmärksamma den grupp av människor som inte har tillgång till eller kan använda digitala lösningar, och detta tillkännager riksdagen för regeringen.</w:t>
          </w:r>
        </w:p>
      </w:sdtContent>
    </w:sdt>
    <w:bookmarkEnd w:displacedByCustomXml="next" w:id="3"/>
    <w:bookmarkStart w:name="_Hlk52806997" w:displacedByCustomXml="next" w:id="4"/>
    <w:sdt>
      <w:sdtPr>
        <w:alias w:val="Yrkande 5"/>
        <w:tag w:val="4c5bc6b9-0e59-4920-beb8-de22d0ab1178"/>
        <w:id w:val="531080351"/>
        <w:lock w:val="sdtLocked"/>
      </w:sdtPr>
      <w:sdtEndPr/>
      <w:sdtContent>
        <w:p w:rsidR="007D52D1" w:rsidRDefault="0072611F" w14:paraId="26EB371C" w14:textId="77777777">
          <w:pPr>
            <w:pStyle w:val="Frslagstext"/>
          </w:pPr>
          <w:r>
            <w:t>Riksdagen ställer sig bakom det som anförs i motionen om behov av parallella lösningar och utveckling av universell design och tillkännager detta för regeringen.</w:t>
          </w:r>
        </w:p>
      </w:sdtContent>
    </w:sdt>
    <w:bookmarkEnd w:displacedByCustomXml="next" w:id="4"/>
    <w:bookmarkStart w:name="MotionsStart" w:displacedByCustomXml="next" w:id="5"/>
    <w:bookmarkEnd w:displacedByCustomXml="next" w:id="5"/>
    <w:sdt>
      <w:sdtPr>
        <w:rPr>
          <w14:numSpacing w14:val="proportional"/>
        </w:rPr>
        <w:alias w:val="CC_Motivering_Rubrik"/>
        <w:tag w:val="CC_Motivering_Rubrik"/>
        <w:id w:val="1433397530"/>
        <w:lock w:val="sdtLocked"/>
        <w:placeholder>
          <w:docPart w:val="4CFE79D07B294C66867DBCA11BFE1656"/>
        </w:placeholder>
        <w:text/>
      </w:sdtPr>
      <w:sdtEndPr>
        <w:rPr>
          <w14:numSpacing w14:val="default"/>
        </w:rPr>
      </w:sdtEndPr>
      <w:sdtContent>
        <w:p w:rsidRPr="009B062B" w:rsidR="006D79C9" w:rsidP="00333E95" w:rsidRDefault="00493678" w14:paraId="26EB371D" w14:textId="77777777">
          <w:pPr>
            <w:pStyle w:val="Rubrik1"/>
          </w:pPr>
          <w:r>
            <w:t xml:space="preserve">Många står utanför i det digitala samhället </w:t>
          </w:r>
        </w:p>
      </w:sdtContent>
    </w:sdt>
    <w:p w:rsidRPr="008943BF" w:rsidR="009131FE" w:rsidP="00C80485" w:rsidRDefault="007F5A54" w14:paraId="26EB371E" w14:textId="77777777">
      <w:pPr>
        <w:pStyle w:val="Normalutanindragellerluft"/>
      </w:pPr>
      <w:r w:rsidRPr="008943BF">
        <w:t xml:space="preserve">Den tekniska utvecklingen går fort i dagens samhälle. Mer och mer av den information som tidigare förmedlades muntligt eller skriftligt sker nu enbart via nätet. </w:t>
      </w:r>
      <w:r w:rsidRPr="008943BF" w:rsidR="009131FE">
        <w:t xml:space="preserve">Samtidigt står fortfarande många utanför det digitala samhället. </w:t>
      </w:r>
      <w:r w:rsidRPr="008943BF" w:rsidR="003B2D76">
        <w:t>E</w:t>
      </w:r>
      <w:r w:rsidRPr="008943BF" w:rsidR="009131FE">
        <w:t>nligt en samma</w:t>
      </w:r>
      <w:r w:rsidRPr="008943BF" w:rsidR="00FE5AE9">
        <w:t>ns</w:t>
      </w:r>
      <w:r w:rsidRPr="008943BF" w:rsidR="009131FE">
        <w:t>tällning</w:t>
      </w:r>
      <w:r w:rsidRPr="008943BF" w:rsidR="00C70D59">
        <w:t xml:space="preserve"> som görs i en artikel i </w:t>
      </w:r>
      <w:r w:rsidRPr="008943BF" w:rsidR="009131FE">
        <w:t>tidningen Forskning och Framsteg</w:t>
      </w:r>
      <w:r w:rsidRPr="008943BF" w:rsidR="00C70D59">
        <w:t xml:space="preserve">, </w:t>
      </w:r>
      <w:r w:rsidRPr="008943BF" w:rsidR="009131FE">
        <w:t xml:space="preserve">mars 2020 är det drygt 1 miljon svenskar (från 12 år och uppåt) som inte använder internet dagligen eller inte alls. </w:t>
      </w:r>
      <w:r w:rsidRPr="008943BF" w:rsidR="00C41C54">
        <w:t>(Exemplen från forskare som fortsatt nämns i motionen härrör också från samma artikel</w:t>
      </w:r>
      <w:r w:rsidRPr="008943BF" w:rsidR="003A1A1C">
        <w:t>.)</w:t>
      </w:r>
    </w:p>
    <w:p w:rsidRPr="00C80485" w:rsidR="00D426A8" w:rsidP="00C80485" w:rsidRDefault="00FC6D1F" w14:paraId="26EB371F" w14:textId="77777777">
      <w:pPr>
        <w:rPr>
          <w:spacing w:val="-1"/>
        </w:rPr>
      </w:pPr>
      <w:r w:rsidRPr="00C80485">
        <w:rPr>
          <w:spacing w:val="-1"/>
        </w:rPr>
        <w:t xml:space="preserve">Även de som har använt datorer under sitt arbetsliv kan ha svårt att hänga med i den </w:t>
      </w:r>
      <w:r w:rsidRPr="00C80485" w:rsidR="00E9366A">
        <w:rPr>
          <w:spacing w:val="-1"/>
        </w:rPr>
        <w:t xml:space="preserve">snabba </w:t>
      </w:r>
      <w:r w:rsidRPr="00C80485">
        <w:rPr>
          <w:spacing w:val="-1"/>
        </w:rPr>
        <w:t xml:space="preserve">utveckling som sker. Människor som befinner sig i arbetslivet och </w:t>
      </w:r>
      <w:r w:rsidRPr="00C80485" w:rsidR="007F5A54">
        <w:rPr>
          <w:spacing w:val="-1"/>
        </w:rPr>
        <w:t>som lever i den digitala värld</w:t>
      </w:r>
      <w:r w:rsidRPr="00C80485" w:rsidR="00D426A8">
        <w:rPr>
          <w:spacing w:val="-1"/>
        </w:rPr>
        <w:t xml:space="preserve">en </w:t>
      </w:r>
      <w:r w:rsidRPr="00C80485" w:rsidR="007F5A54">
        <w:rPr>
          <w:spacing w:val="-1"/>
        </w:rPr>
        <w:t>uppdateras kontinuerligt</w:t>
      </w:r>
      <w:r w:rsidRPr="00C80485" w:rsidR="004F004A">
        <w:rPr>
          <w:spacing w:val="-1"/>
        </w:rPr>
        <w:t>, har ofta datastöd att tillgå via arbetsplatser</w:t>
      </w:r>
      <w:r w:rsidRPr="00C80485" w:rsidR="00D426A8">
        <w:rPr>
          <w:spacing w:val="-1"/>
        </w:rPr>
        <w:t xml:space="preserve"> och kan uppleva olika typer av tidsbesparingar som klara förbättringar. </w:t>
      </w:r>
      <w:r w:rsidRPr="00C80485" w:rsidR="00E9366A">
        <w:rPr>
          <w:spacing w:val="-1"/>
        </w:rPr>
        <w:t>För andra är det ytterst svårt att hänga med</w:t>
      </w:r>
      <w:r w:rsidRPr="00C80485" w:rsidR="00184CF9">
        <w:rPr>
          <w:spacing w:val="-1"/>
        </w:rPr>
        <w:t xml:space="preserve"> och känslan av utanförskap ökar.</w:t>
      </w:r>
      <w:r w:rsidRPr="00C80485" w:rsidR="002C5D86">
        <w:rPr>
          <w:spacing w:val="-1"/>
        </w:rPr>
        <w:t xml:space="preserve"> </w:t>
      </w:r>
      <w:r w:rsidRPr="00C80485" w:rsidR="00D426A8">
        <w:rPr>
          <w:spacing w:val="-1"/>
        </w:rPr>
        <w:t xml:space="preserve">Förutom äldre kan även </w:t>
      </w:r>
      <w:r w:rsidRPr="00C80485" w:rsidR="00D426A8">
        <w:rPr>
          <w:spacing w:val="-1"/>
        </w:rPr>
        <w:lastRenderedPageBreak/>
        <w:t>personer med viss typ av funktionsvariationer ha mycket svårt med den nya tekniken, så även de som inte har råd att köpa ny teknik till exempel på grund av mycket låg pension</w:t>
      </w:r>
      <w:r w:rsidRPr="00C80485" w:rsidR="00B323E7">
        <w:rPr>
          <w:spacing w:val="-1"/>
        </w:rPr>
        <w:t xml:space="preserve">. </w:t>
      </w:r>
    </w:p>
    <w:p w:rsidRPr="008943BF" w:rsidR="00077925" w:rsidP="00C80485" w:rsidRDefault="00077925" w14:paraId="26EB3720" w14:textId="77777777">
      <w:r w:rsidRPr="008943BF">
        <w:t xml:space="preserve">Att ta hjälp av andra, </w:t>
      </w:r>
      <w:r w:rsidRPr="008943BF" w:rsidR="00D426A8">
        <w:t xml:space="preserve">till exempel </w:t>
      </w:r>
      <w:r w:rsidRPr="008943BF">
        <w:t xml:space="preserve">barn och barnbarn </w:t>
      </w:r>
      <w:r w:rsidRPr="008943BF" w:rsidR="00D426A8">
        <w:t xml:space="preserve">för den äldre </w:t>
      </w:r>
      <w:r w:rsidRPr="008943BF">
        <w:t xml:space="preserve">kan fungera för en del, men samtidigt skapar det ett ökat beroende och minskad självständighet.  </w:t>
      </w:r>
    </w:p>
    <w:p w:rsidRPr="004E178C" w:rsidR="004E178C" w:rsidP="004E178C" w:rsidRDefault="004E178C" w14:paraId="26EB3721" w14:textId="7BFCC107">
      <w:pPr>
        <w:pStyle w:val="Rubrik2"/>
      </w:pPr>
      <w:r w:rsidRPr="004E178C">
        <w:t>Svårigheter i vardagen</w:t>
      </w:r>
      <w:r w:rsidR="003C3166">
        <w:t xml:space="preserve"> </w:t>
      </w:r>
      <w:r w:rsidR="00064343">
        <w:t>–</w:t>
      </w:r>
      <w:r w:rsidR="003C3166">
        <w:t xml:space="preserve"> personlig service behövs </w:t>
      </w:r>
      <w:r w:rsidRPr="004E178C">
        <w:t xml:space="preserve"> </w:t>
      </w:r>
    </w:p>
    <w:p w:rsidRPr="008943BF" w:rsidR="00013216" w:rsidP="00C80485" w:rsidRDefault="004E178C" w14:paraId="26EB3722" w14:textId="77777777">
      <w:pPr>
        <w:pStyle w:val="Normalutanindragellerluft"/>
      </w:pPr>
      <w:r w:rsidRPr="008943BF">
        <w:t xml:space="preserve">I takt med att </w:t>
      </w:r>
      <w:r w:rsidRPr="008943BF" w:rsidR="009B187A">
        <w:t xml:space="preserve">samhället styr om </w:t>
      </w:r>
      <w:r w:rsidRPr="008943BF" w:rsidR="00EA3445">
        <w:t xml:space="preserve">och blir mer digitalt </w:t>
      </w:r>
      <w:r w:rsidRPr="008943BF" w:rsidR="00184CF9">
        <w:t xml:space="preserve">kan det innebära </w:t>
      </w:r>
      <w:r w:rsidRPr="008943BF">
        <w:t xml:space="preserve">dramatiska försämringar för </w:t>
      </w:r>
      <w:r w:rsidRPr="008943BF" w:rsidR="00184CF9">
        <w:t xml:space="preserve">en del när den personliga servicen </w:t>
      </w:r>
      <w:r w:rsidRPr="008943BF" w:rsidR="009B187A">
        <w:t xml:space="preserve">tas bort. Det blir på sina håll inte möjligt att köpa </w:t>
      </w:r>
      <w:r w:rsidRPr="008943BF" w:rsidR="005041CB">
        <w:t xml:space="preserve">biljetter </w:t>
      </w:r>
      <w:r w:rsidRPr="008943BF" w:rsidR="009B187A">
        <w:t xml:space="preserve">till SJ </w:t>
      </w:r>
      <w:r w:rsidRPr="008943BF" w:rsidR="005041CB">
        <w:t>över disk där man kan få hjälp av en person.</w:t>
      </w:r>
      <w:r w:rsidRPr="008943BF" w:rsidR="00E1567B">
        <w:t xml:space="preserve"> Några andra exempel ä</w:t>
      </w:r>
      <w:r w:rsidRPr="008943BF" w:rsidR="00013216">
        <w:t>r</w:t>
      </w:r>
      <w:r w:rsidRPr="008943BF" w:rsidR="00E1567B">
        <w:t xml:space="preserve"> svårigheter är att</w:t>
      </w:r>
      <w:r w:rsidRPr="008943BF" w:rsidR="002818A1">
        <w:t xml:space="preserve"> gå på offentliga toaletter om låset väntas öppnas via instruktion på mobiltelefon, när det inte går att köpa bussbiljett kontant etc.</w:t>
      </w:r>
    </w:p>
    <w:p w:rsidRPr="008943BF" w:rsidR="00C15548" w:rsidP="00C80485" w:rsidRDefault="00895589" w14:paraId="26EB3723" w14:textId="2145EAE9">
      <w:r w:rsidRPr="008943BF">
        <w:t>Att kunna göra kontantuttag är viktigt för de grupper vi talar om här. För den som ska ta ut pengar kan det vara nog så svårt om den äldre känner sig darrig, och</w:t>
      </w:r>
      <w:r w:rsidRPr="008943BF" w:rsidR="003F0991">
        <w:t xml:space="preserve"> ska ta ut pengar ur en automat utomhus. Det kan också kännas otryggt. </w:t>
      </w:r>
      <w:r w:rsidRPr="008943BF" w:rsidR="00DF4312">
        <w:t>En del personer har för</w:t>
      </w:r>
      <w:r w:rsidR="00C80485">
        <w:softHyphen/>
      </w:r>
      <w:r w:rsidRPr="008943BF" w:rsidR="00DF4312">
        <w:t xml:space="preserve">sämrad rörlighet i händerna och därmed svårt att trycka på knapparna. Och även en </w:t>
      </w:r>
      <w:r w:rsidRPr="008943BF" w:rsidR="003A1A1C">
        <w:t>fyrsiffrig</w:t>
      </w:r>
      <w:r w:rsidRPr="008943BF" w:rsidR="00DF4312">
        <w:t xml:space="preserve"> kod kan vara svår att komma ihåg när minnet sviktar</w:t>
      </w:r>
      <w:r w:rsidRPr="008943BF" w:rsidR="00992963">
        <w:t xml:space="preserve">. </w:t>
      </w:r>
      <w:r w:rsidRPr="008943BF" w:rsidR="00DF4312">
        <w:t xml:space="preserve">Med personlig betjäning inne i ett bankkontor räckte det med att den gamla kunde räcka fram sin legitimation för att få hjälp med att fylla i blanketten. Idag är det oroligt med </w:t>
      </w:r>
      <w:r w:rsidRPr="008943BF" w:rsidR="00992963">
        <w:t xml:space="preserve">allt </w:t>
      </w:r>
      <w:r w:rsidRPr="008943BF" w:rsidR="00DF4312">
        <w:t>det som har med bank</w:t>
      </w:r>
      <w:r w:rsidR="00C80485">
        <w:softHyphen/>
      </w:r>
      <w:r w:rsidRPr="008943BF" w:rsidR="00DF4312">
        <w:t xml:space="preserve">ärenden </w:t>
      </w:r>
      <w:r w:rsidRPr="008943BF" w:rsidR="00C15548">
        <w:t xml:space="preserve">att göra för många personer. </w:t>
      </w:r>
    </w:p>
    <w:p w:rsidRPr="00C80485" w:rsidR="00BE54D1" w:rsidP="00C80485" w:rsidRDefault="00BE54D1" w14:paraId="26EB3724" w14:textId="45F5776B">
      <w:pPr>
        <w:rPr>
          <w:spacing w:val="-1"/>
        </w:rPr>
      </w:pPr>
      <w:r w:rsidRPr="00C80485">
        <w:rPr>
          <w:spacing w:val="-1"/>
        </w:rPr>
        <w:t>Ingeborg Nilsson, professor vid enheten för arbetsterapi i Umeå universitet och forsk</w:t>
      </w:r>
      <w:r w:rsidR="00C80485">
        <w:rPr>
          <w:spacing w:val="-1"/>
        </w:rPr>
        <w:softHyphen/>
      </w:r>
      <w:r w:rsidRPr="00C80485">
        <w:rPr>
          <w:spacing w:val="-1"/>
        </w:rPr>
        <w:t xml:space="preserve">are bakom en </w:t>
      </w:r>
      <w:proofErr w:type="spellStart"/>
      <w:r w:rsidRPr="00C80485">
        <w:rPr>
          <w:spacing w:val="-1"/>
        </w:rPr>
        <w:t>app</w:t>
      </w:r>
      <w:proofErr w:type="spellEnd"/>
      <w:r w:rsidRPr="00C80485">
        <w:rPr>
          <w:spacing w:val="-1"/>
        </w:rPr>
        <w:t xml:space="preserve"> som heter </w:t>
      </w:r>
      <w:proofErr w:type="spellStart"/>
      <w:r w:rsidRPr="00C80485">
        <w:rPr>
          <w:spacing w:val="-1"/>
        </w:rPr>
        <w:t>ageing</w:t>
      </w:r>
      <w:proofErr w:type="spellEnd"/>
      <w:r w:rsidRPr="00C80485">
        <w:rPr>
          <w:spacing w:val="-1"/>
        </w:rPr>
        <w:t xml:space="preserve"> online beskriver hur summan av små moment som en van användare tar helt för givet kan bli </w:t>
      </w:r>
      <w:r w:rsidRPr="00C80485" w:rsidR="003730CA">
        <w:rPr>
          <w:spacing w:val="-1"/>
        </w:rPr>
        <w:t xml:space="preserve">som ett </w:t>
      </w:r>
      <w:r w:rsidRPr="00C80485">
        <w:rPr>
          <w:spacing w:val="-1"/>
        </w:rPr>
        <w:t>oöverstigli</w:t>
      </w:r>
      <w:r w:rsidRPr="00C80485" w:rsidR="003730CA">
        <w:rPr>
          <w:spacing w:val="-1"/>
        </w:rPr>
        <w:t>g</w:t>
      </w:r>
      <w:r w:rsidRPr="00C80485" w:rsidR="00C41C54">
        <w:rPr>
          <w:spacing w:val="-1"/>
        </w:rPr>
        <w:t>t</w:t>
      </w:r>
      <w:r w:rsidRPr="00C80485" w:rsidR="003730CA">
        <w:rPr>
          <w:spacing w:val="-1"/>
        </w:rPr>
        <w:t xml:space="preserve"> berg för många seniorer. </w:t>
      </w:r>
    </w:p>
    <w:p w:rsidRPr="008943BF" w:rsidR="003C3166" w:rsidP="00C80485" w:rsidRDefault="00370A5D" w14:paraId="26EB3725" w14:textId="46505AC1">
      <w:r w:rsidRPr="008943BF">
        <w:t xml:space="preserve">Linda </w:t>
      </w:r>
      <w:proofErr w:type="spellStart"/>
      <w:r w:rsidRPr="008943BF">
        <w:t>Reneland</w:t>
      </w:r>
      <w:proofErr w:type="spellEnd"/>
      <w:r w:rsidRPr="008943BF">
        <w:t xml:space="preserve">-Forsman, docent i pedagogik vid </w:t>
      </w:r>
      <w:r w:rsidRPr="008943BF" w:rsidR="003A1A1C">
        <w:t>Linnéuniversitetet</w:t>
      </w:r>
      <w:r w:rsidRPr="008943BF">
        <w:t xml:space="preserve"> ska i sin studie med </w:t>
      </w:r>
      <w:r w:rsidRPr="008943BF" w:rsidR="003A1A1C">
        <w:t>djupintervjuade</w:t>
      </w:r>
      <w:r w:rsidRPr="008943BF">
        <w:t xml:space="preserve"> pensionärer ha blivit förvånad </w:t>
      </w:r>
      <w:r w:rsidRPr="008943BF" w:rsidR="00992963">
        <w:t xml:space="preserve">över </w:t>
      </w:r>
      <w:r w:rsidRPr="008943BF">
        <w:t xml:space="preserve">den stora beteendeförändring hon mötte. Många kände en uppgivenhet och ett accepterat utanförskap och hade </w:t>
      </w:r>
      <w:r w:rsidRPr="008943BF" w:rsidR="00536E7C">
        <w:t xml:space="preserve">helt </w:t>
      </w:r>
      <w:r w:rsidRPr="008943BF">
        <w:t>ändrat beteende. Helt enkelt valt bort tåg eller bussresor</w:t>
      </w:r>
      <w:r w:rsidRPr="008943BF" w:rsidR="008B4A44">
        <w:t xml:space="preserve"> eftersom det inte går att betala kontant</w:t>
      </w:r>
      <w:r w:rsidRPr="008943BF" w:rsidR="00536E7C">
        <w:t xml:space="preserve">, utan kräver smartphones eller kort, </w:t>
      </w:r>
      <w:r w:rsidRPr="008943BF">
        <w:t xml:space="preserve">och i stället stannat hemma. </w:t>
      </w:r>
      <w:r w:rsidRPr="00C80485" w:rsidR="008B4A44">
        <w:rPr>
          <w:spacing w:val="-1"/>
        </w:rPr>
        <w:t>Ett annat exem</w:t>
      </w:r>
      <w:r w:rsidRPr="00C80485" w:rsidR="00C80485">
        <w:rPr>
          <w:spacing w:val="-1"/>
        </w:rPr>
        <w:softHyphen/>
      </w:r>
      <w:r w:rsidRPr="00C80485" w:rsidR="008B4A44">
        <w:rPr>
          <w:spacing w:val="-1"/>
        </w:rPr>
        <w:t xml:space="preserve">pel som </w:t>
      </w:r>
      <w:r w:rsidRPr="00C80485" w:rsidR="00992963">
        <w:rPr>
          <w:spacing w:val="-1"/>
        </w:rPr>
        <w:t xml:space="preserve">nämns i artikeln </w:t>
      </w:r>
      <w:r w:rsidRPr="00C80485" w:rsidR="008B4A44">
        <w:rPr>
          <w:spacing w:val="-1"/>
        </w:rPr>
        <w:t xml:space="preserve">var att till och med </w:t>
      </w:r>
      <w:r w:rsidRPr="00C80485">
        <w:rPr>
          <w:spacing w:val="-1"/>
        </w:rPr>
        <w:t>ha slutat skicka in korsordslösningar från dagstidningar eftersom de</w:t>
      </w:r>
      <w:r w:rsidRPr="00C80485" w:rsidR="00536E7C">
        <w:rPr>
          <w:spacing w:val="-1"/>
        </w:rPr>
        <w:t>t</w:t>
      </w:r>
      <w:r w:rsidRPr="00C80485">
        <w:rPr>
          <w:spacing w:val="-1"/>
        </w:rPr>
        <w:t xml:space="preserve"> inte längre går via post</w:t>
      </w:r>
      <w:r w:rsidRPr="00C80485" w:rsidR="00536E7C">
        <w:rPr>
          <w:spacing w:val="-1"/>
        </w:rPr>
        <w:t>, utan kräver en app</w:t>
      </w:r>
      <w:r w:rsidRPr="00C80485">
        <w:rPr>
          <w:spacing w:val="-1"/>
        </w:rPr>
        <w:t>.</w:t>
      </w:r>
      <w:r w:rsidRPr="00C80485" w:rsidR="008B4A44">
        <w:rPr>
          <w:spacing w:val="-1"/>
        </w:rPr>
        <w:t xml:space="preserve"> När </w:t>
      </w:r>
      <w:proofErr w:type="spellStart"/>
      <w:r w:rsidRPr="00C80485" w:rsidR="008B4A44">
        <w:rPr>
          <w:spacing w:val="-1"/>
        </w:rPr>
        <w:t>Comhem</w:t>
      </w:r>
      <w:proofErr w:type="spellEnd"/>
      <w:r w:rsidRPr="00C80485" w:rsidR="008B4A44">
        <w:rPr>
          <w:spacing w:val="-1"/>
        </w:rPr>
        <w:t xml:space="preserve"> för några veckor stängde ner det analoga utbudet i hela landet och hänvisade till digital över</w:t>
      </w:r>
      <w:r w:rsidR="00C80485">
        <w:rPr>
          <w:spacing w:val="-1"/>
        </w:rPr>
        <w:softHyphen/>
      </w:r>
      <w:r w:rsidRPr="00C80485" w:rsidR="008B4A44">
        <w:rPr>
          <w:spacing w:val="-1"/>
        </w:rPr>
        <w:t xml:space="preserve">gång protesterade många. Att ställa om, köpa box eller ny </w:t>
      </w:r>
      <w:r w:rsidRPr="00C80485" w:rsidR="002858A2">
        <w:rPr>
          <w:spacing w:val="-1"/>
        </w:rPr>
        <w:t>tv</w:t>
      </w:r>
      <w:r w:rsidRPr="00C80485" w:rsidR="008B4A44">
        <w:rPr>
          <w:spacing w:val="-1"/>
        </w:rPr>
        <w:t xml:space="preserve"> har förmodligen många helt givit upp tanken på. </w:t>
      </w:r>
    </w:p>
    <w:p w:rsidRPr="008943BF" w:rsidR="00C15548" w:rsidP="00C80485" w:rsidRDefault="003C3166" w14:paraId="26EB3726" w14:textId="77777777">
      <w:r w:rsidRPr="008943BF">
        <w:t xml:space="preserve">Allt detta visar på hur viktigt det är att det finns personlig service </w:t>
      </w:r>
      <w:r w:rsidRPr="008943BF" w:rsidR="00EB61BE">
        <w:t xml:space="preserve">i tillräckligt hög grad. Ingen ska behöva stanna hemma för att den inte klarar av att köpa en biljett. </w:t>
      </w:r>
      <w:r w:rsidRPr="008943BF" w:rsidR="00536E7C">
        <w:t xml:space="preserve">Man måste alltid kunna vända sig till någon för den samhällsservice man behöver, men även i butiker och i allt det som är vårt gemensamma samhälle. </w:t>
      </w:r>
      <w:r w:rsidRPr="008943BF" w:rsidR="00EB61BE">
        <w:t xml:space="preserve">Situationen för dessa grupper måste tänkas in, och det måste finnas ett välkomnande sätt att ta hand om de behov de har. </w:t>
      </w:r>
    </w:p>
    <w:p w:rsidRPr="00107C90" w:rsidR="00C15548" w:rsidP="00107C90" w:rsidRDefault="003C3166" w14:paraId="26EB3727" w14:textId="77777777">
      <w:pPr>
        <w:pStyle w:val="Rubrik3"/>
      </w:pPr>
      <w:r w:rsidRPr="00107C90">
        <w:t xml:space="preserve">Tillgång på tryckt </w:t>
      </w:r>
      <w:r w:rsidRPr="00107C90" w:rsidR="00C15548">
        <w:t>information</w:t>
      </w:r>
    </w:p>
    <w:p w:rsidRPr="008943BF" w:rsidR="00C15548" w:rsidP="00C80485" w:rsidRDefault="00363E36" w14:paraId="26EB3728" w14:textId="13B68059">
      <w:pPr>
        <w:pStyle w:val="Normalutanindragellerluft"/>
      </w:pPr>
      <w:r w:rsidRPr="008943BF">
        <w:t>Att minska utbudet av tryckt information kan verka följdriktigt i det alltmer digitala samhället. Men även här måste det finnas en möjlighet och beredskap att ge tryckt information till den som behöver det. Det kan handla om att kunna få karta och tågtid</w:t>
      </w:r>
      <w:r w:rsidR="00C80485">
        <w:softHyphen/>
      </w:r>
      <w:r w:rsidRPr="008943BF">
        <w:t xml:space="preserve">tabell utskrivet för den som behöver, vilket även fortsatt måste vara enkelt. </w:t>
      </w:r>
      <w:r w:rsidRPr="008943BF" w:rsidR="003730CA">
        <w:t xml:space="preserve">Så är det tyvärr inte i dag. Om du ej har tillgång till nätet via mobil eller på annat sätt kan du plötsligt stå helt utan information, fullständigt beroende. </w:t>
      </w:r>
    </w:p>
    <w:p w:rsidRPr="007F0662" w:rsidR="000627D4" w:rsidP="007F0662" w:rsidRDefault="000627D4" w14:paraId="26EB3729" w14:textId="77777777">
      <w:pPr>
        <w:pStyle w:val="Rubrik3"/>
      </w:pPr>
      <w:r w:rsidRPr="007F0662">
        <w:lastRenderedPageBreak/>
        <w:t xml:space="preserve">Tillgång till telefonservice som komplement </w:t>
      </w:r>
    </w:p>
    <w:p w:rsidRPr="008943BF" w:rsidR="000627D4" w:rsidP="00C80485" w:rsidRDefault="000627D4" w14:paraId="26EB372A" w14:textId="77777777">
      <w:pPr>
        <w:pStyle w:val="Normalutanindragellerluft"/>
      </w:pPr>
      <w:r w:rsidRPr="008943BF">
        <w:t xml:space="preserve">Det är inte alltid lätt att förstå hur olika datoriserade tjänster ska användas. Ibland går det inte för enskilda att få svar på de frågor de har. En tillgänglighetsfråga är därför att det inte ska gå att rationalisera bort möjligheten att få svar per telefon, då det för en del människor är enda sättet att kunna ta kontakt. </w:t>
      </w:r>
    </w:p>
    <w:p w:rsidRPr="008943BF" w:rsidR="000627D4" w:rsidP="00C80485" w:rsidRDefault="000627D4" w14:paraId="26EB372B" w14:textId="77777777">
      <w:r w:rsidRPr="008943BF">
        <w:t xml:space="preserve">Många av de som har det svårt i dag att få kontakt menar också att rimliga väntetider behöver ses över. Det kan vara svårt att behöva vänta längre än </w:t>
      </w:r>
      <w:r w:rsidRPr="008943BF" w:rsidR="00EE57E3">
        <w:t>10–15</w:t>
      </w:r>
      <w:r w:rsidRPr="008943BF">
        <w:t xml:space="preserve"> minuter. Inte minst för människor som fortfarande använder fast telefon för att man har svårt att hantera en mobiltelefon, vilket gör att kostnaden tickar iväg oerhört snabbt. </w:t>
      </w:r>
    </w:p>
    <w:p w:rsidRPr="008943BF" w:rsidR="000627D4" w:rsidP="00C80485" w:rsidRDefault="000627D4" w14:paraId="26EB372C" w14:textId="05F34A14">
      <w:r w:rsidRPr="008943BF">
        <w:t>Vi anser att både serviceskyldigheten för myndigheter och tillgänglighetslagstift</w:t>
      </w:r>
      <w:r w:rsidR="00C80485">
        <w:softHyphen/>
      </w:r>
      <w:r w:rsidRPr="008943BF">
        <w:t xml:space="preserve">ningen i övrighet behöver ses över för en lösning när det gäller denna problematik. Möjligheten att få </w:t>
      </w:r>
      <w:r w:rsidRPr="008943BF" w:rsidR="001C609B">
        <w:t xml:space="preserve">kontakt </w:t>
      </w:r>
      <w:r w:rsidRPr="008943BF">
        <w:t xml:space="preserve">per telefon får inte rationaliseras bort och det ska alltid vara möjligt att få hjälp via telefon med rimliga svarstider. </w:t>
      </w:r>
    </w:p>
    <w:p w:rsidRPr="007F0662" w:rsidR="000627D4" w:rsidP="007F0662" w:rsidRDefault="000627D4" w14:paraId="26EB372D" w14:textId="77777777">
      <w:pPr>
        <w:pStyle w:val="Rubrik3"/>
      </w:pPr>
      <w:r w:rsidRPr="007F0662">
        <w:t>Kunna köpa biljetter, varor och andra tjänster via telefon utan höga avgifter</w:t>
      </w:r>
    </w:p>
    <w:p w:rsidRPr="008943BF" w:rsidR="000627D4" w:rsidP="00C80485" w:rsidRDefault="00624D81" w14:paraId="26EB372E" w14:textId="77777777">
      <w:pPr>
        <w:pStyle w:val="Normalutanindragellerluft"/>
      </w:pPr>
      <w:r w:rsidRPr="008943BF">
        <w:t xml:space="preserve">Det är också problematiskt när utvecklingen styrs inte bara genom att göra digitala tjänster billigare utan samtidigt fördyra det som inte är det. Att lägga på avgifter, vilka ofta dessutom är väldigt kraftiga, drabbar </w:t>
      </w:r>
      <w:r w:rsidRPr="008943BF" w:rsidR="00CC3E10">
        <w:t xml:space="preserve">människor hårt som ej har något alternativ. I synnerhet eftersom de ofta redan har en sämre ekonomi. </w:t>
      </w:r>
      <w:r w:rsidRPr="008943BF">
        <w:t xml:space="preserve"> </w:t>
      </w:r>
    </w:p>
    <w:p w:rsidRPr="00EE57E3" w:rsidR="00C15548" w:rsidP="00EE57E3" w:rsidRDefault="000627D4" w14:paraId="26EB372F" w14:textId="77777777">
      <w:pPr>
        <w:pStyle w:val="Rubrik2"/>
      </w:pPr>
      <w:r w:rsidRPr="00EE57E3">
        <w:t xml:space="preserve">Vikten av personliga möten i samhället </w:t>
      </w:r>
    </w:p>
    <w:p w:rsidRPr="008943BF" w:rsidR="000627D4" w:rsidP="00C80485" w:rsidRDefault="00CC3E10" w14:paraId="26EB3730" w14:textId="77777777">
      <w:pPr>
        <w:pStyle w:val="Normalutanindragellerluft"/>
      </w:pPr>
      <w:r w:rsidRPr="008943BF">
        <w:t>Att möta andra människor i vardagen är viktigt. Det är ett kitt som håller oss samman. Vi vill inte se en utveckling mot en ”personlös samhällsservice”</w:t>
      </w:r>
      <w:r w:rsidRPr="008943BF" w:rsidR="00F23A4F">
        <w:t>, p</w:t>
      </w:r>
      <w:r w:rsidRPr="008943BF">
        <w:t xml:space="preserve">erronger med stängda biljettluckor där du enbart hänvisas till en automat. </w:t>
      </w:r>
      <w:r w:rsidRPr="008943BF" w:rsidR="00F23A4F">
        <w:t xml:space="preserve">Trenden av att lägga ner bankkontor och samhällsservice över </w:t>
      </w:r>
      <w:r w:rsidRPr="008943BF" w:rsidR="00EE57E3">
        <w:t>huvud taget</w:t>
      </w:r>
      <w:r w:rsidRPr="008943BF" w:rsidR="00F23A4F">
        <w:t xml:space="preserve"> är oroväckande. Människor, även de som är vana vid digitala hjälpmedel vill gärna ha levande stadskärnor i hela landet och det är högst angeläget att inte nya klyftor skapas mellan människor. </w:t>
      </w:r>
    </w:p>
    <w:p w:rsidRPr="008943BF" w:rsidR="00F2706C" w:rsidP="00C80485" w:rsidRDefault="00F2706C" w14:paraId="26EB3731" w14:textId="06166F5F">
      <w:r w:rsidRPr="008943BF">
        <w:t xml:space="preserve">I spåren av </w:t>
      </w:r>
      <w:proofErr w:type="spellStart"/>
      <w:r w:rsidR="0050003B">
        <w:t>c</w:t>
      </w:r>
      <w:r w:rsidRPr="008943BF">
        <w:t>orona</w:t>
      </w:r>
      <w:proofErr w:type="spellEnd"/>
      <w:r w:rsidRPr="008943BF">
        <w:t xml:space="preserve"> kan verksamheter tendera att slimma sin verksamhet, och i detta finns en risk att man drar ner på service och det personliga mötet. </w:t>
      </w:r>
    </w:p>
    <w:p w:rsidRPr="008943BF" w:rsidR="001C609B" w:rsidP="00C80485" w:rsidRDefault="001C609B" w14:paraId="26EB3732" w14:textId="616DA23A">
      <w:r w:rsidRPr="008943BF">
        <w:t xml:space="preserve">Att tendera att ”glömma bort” en växande kategori människor och därmed </w:t>
      </w:r>
      <w:r w:rsidRPr="008943BF" w:rsidR="00EE57E3">
        <w:t>både marginalisera</w:t>
      </w:r>
      <w:r w:rsidRPr="008943BF">
        <w:t xml:space="preserve"> dem genom att göra samhället mindre tillgängligt och på det sättet göra dem ”hjälpbehövande” i förtid är varken etiskt och moraliskt acceptabelt eller samhälls</w:t>
      </w:r>
      <w:r w:rsidR="00C80485">
        <w:softHyphen/>
      </w:r>
      <w:r w:rsidRPr="008943BF">
        <w:t>ekonomiskt lönsamt.</w:t>
      </w:r>
    </w:p>
    <w:p w:rsidRPr="00C80485" w:rsidR="00571F29" w:rsidP="00C80485" w:rsidRDefault="00F2706C" w14:paraId="26EB3733" w14:textId="77777777">
      <w:pPr>
        <w:rPr>
          <w:spacing w:val="-1"/>
        </w:rPr>
      </w:pPr>
      <w:r w:rsidRPr="00C80485">
        <w:rPr>
          <w:spacing w:val="-1"/>
        </w:rPr>
        <w:t xml:space="preserve">Det är högst angeläget att möjligheten till personlig service finns kvar, att inte nya klyftor skapas </w:t>
      </w:r>
      <w:r w:rsidRPr="00C80485" w:rsidR="00317EA7">
        <w:rPr>
          <w:spacing w:val="-1"/>
        </w:rPr>
        <w:t xml:space="preserve">och att alla människor, oavsett behov och sätt att fungera måste känna sig delaktiga som samhällsmedborgare. När nya digitala lösningar tas fram måste man tänka in de som inte kan använda dessa och ge alternativ. Parallellt är det angeläget att den digitala utveckling som sker har en så universell design som möjligt, och är enkla att använda. </w:t>
      </w:r>
    </w:p>
    <w:sdt>
      <w:sdtPr>
        <w:alias w:val="CC_Underskrifter"/>
        <w:tag w:val="CC_Underskrifter"/>
        <w:id w:val="583496634"/>
        <w:lock w:val="sdtContentLocked"/>
        <w:placeholder>
          <w:docPart w:val="6AE948B3D3D94773A71B0B588E8C972E"/>
        </w:placeholder>
      </w:sdtPr>
      <w:sdtEndPr/>
      <w:sdtContent>
        <w:p w:rsidR="008943BF" w:rsidP="00401535" w:rsidRDefault="008943BF" w14:paraId="26EB3735" w14:textId="77777777"/>
        <w:p w:rsidRPr="008E0FE2" w:rsidR="004801AC" w:rsidP="00401535" w:rsidRDefault="00C80485" w14:paraId="26EB37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Leila Ali-Elmi (MP)</w:t>
            </w:r>
          </w:p>
        </w:tc>
        <w:tc>
          <w:tcPr>
            <w:tcW w:w="50" w:type="pct"/>
            <w:vAlign w:val="bottom"/>
          </w:tcPr>
          <w:p>
            <w:pPr>
              <w:pStyle w:val="Underskrifter"/>
            </w:pPr>
            <w:r>
              <w:t>Rebecka Le Moine (MP)</w:t>
            </w:r>
          </w:p>
        </w:tc>
      </w:tr>
    </w:tbl>
    <w:p w:rsidR="00E15946" w:rsidRDefault="00E15946" w14:paraId="26EB373A" w14:textId="77777777"/>
    <w:sectPr w:rsidR="00E159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B373C" w14:textId="77777777" w:rsidR="00CA5D3A" w:rsidRDefault="00CA5D3A" w:rsidP="000C1CAD">
      <w:pPr>
        <w:spacing w:line="240" w:lineRule="auto"/>
      </w:pPr>
      <w:r>
        <w:separator/>
      </w:r>
    </w:p>
  </w:endnote>
  <w:endnote w:type="continuationSeparator" w:id="0">
    <w:p w14:paraId="26EB373D" w14:textId="77777777" w:rsidR="00CA5D3A" w:rsidRDefault="00CA5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37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37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8BE6" w14:textId="77777777" w:rsidR="00F77140" w:rsidRDefault="00F771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B373A" w14:textId="77777777" w:rsidR="00CA5D3A" w:rsidRDefault="00CA5D3A" w:rsidP="000C1CAD">
      <w:pPr>
        <w:spacing w:line="240" w:lineRule="auto"/>
      </w:pPr>
      <w:r>
        <w:separator/>
      </w:r>
    </w:p>
  </w:footnote>
  <w:footnote w:type="continuationSeparator" w:id="0">
    <w:p w14:paraId="26EB373B" w14:textId="77777777" w:rsidR="00CA5D3A" w:rsidRDefault="00CA5D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EB37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EB374D" wp14:anchorId="26EB37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0485" w14:paraId="26EB3750" w14:textId="77777777">
                          <w:pPr>
                            <w:jc w:val="right"/>
                          </w:pPr>
                          <w:sdt>
                            <w:sdtPr>
                              <w:alias w:val="CC_Noformat_Partikod"/>
                              <w:tag w:val="CC_Noformat_Partikod"/>
                              <w:id w:val="-53464382"/>
                              <w:placeholder>
                                <w:docPart w:val="0E745584B85E4C669EB4F13B697EDFFD"/>
                              </w:placeholder>
                              <w:text/>
                            </w:sdtPr>
                            <w:sdtEndPr/>
                            <w:sdtContent>
                              <w:r w:rsidR="00CA5D3A">
                                <w:t>MP</w:t>
                              </w:r>
                            </w:sdtContent>
                          </w:sdt>
                          <w:sdt>
                            <w:sdtPr>
                              <w:alias w:val="CC_Noformat_Partinummer"/>
                              <w:tag w:val="CC_Noformat_Partinummer"/>
                              <w:id w:val="-1709555926"/>
                              <w:placeholder>
                                <w:docPart w:val="001E29F044C64C84ACEE9468F1C8F3EE"/>
                              </w:placeholder>
                              <w:text/>
                            </w:sdtPr>
                            <w:sdtEndPr/>
                            <w:sdtContent>
                              <w:r w:rsidR="00A20BFD">
                                <w:t>1113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EB37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0485" w14:paraId="26EB3750" w14:textId="77777777">
                    <w:pPr>
                      <w:jc w:val="right"/>
                    </w:pPr>
                    <w:sdt>
                      <w:sdtPr>
                        <w:alias w:val="CC_Noformat_Partikod"/>
                        <w:tag w:val="CC_Noformat_Partikod"/>
                        <w:id w:val="-53464382"/>
                        <w:placeholder>
                          <w:docPart w:val="0E745584B85E4C669EB4F13B697EDFFD"/>
                        </w:placeholder>
                        <w:text/>
                      </w:sdtPr>
                      <w:sdtEndPr/>
                      <w:sdtContent>
                        <w:r w:rsidR="00CA5D3A">
                          <w:t>MP</w:t>
                        </w:r>
                      </w:sdtContent>
                    </w:sdt>
                    <w:sdt>
                      <w:sdtPr>
                        <w:alias w:val="CC_Noformat_Partinummer"/>
                        <w:tag w:val="CC_Noformat_Partinummer"/>
                        <w:id w:val="-1709555926"/>
                        <w:placeholder>
                          <w:docPart w:val="001E29F044C64C84ACEE9468F1C8F3EE"/>
                        </w:placeholder>
                        <w:text/>
                      </w:sdtPr>
                      <w:sdtEndPr/>
                      <w:sdtContent>
                        <w:r w:rsidR="00A20BFD">
                          <w:t>1113</w:t>
                        </w:r>
                      </w:sdtContent>
                    </w:sdt>
                  </w:p>
                </w:txbxContent>
              </v:textbox>
              <w10:wrap anchorx="page"/>
            </v:shape>
          </w:pict>
        </mc:Fallback>
      </mc:AlternateContent>
    </w:r>
  </w:p>
  <w:p w:rsidRPr="00293C4F" w:rsidR="00262EA3" w:rsidP="00776B74" w:rsidRDefault="00262EA3" w14:paraId="26EB37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EB3740" w14:textId="77777777">
    <w:pPr>
      <w:jc w:val="right"/>
    </w:pPr>
  </w:p>
  <w:p w:rsidR="00262EA3" w:rsidP="00776B74" w:rsidRDefault="00262EA3" w14:paraId="26EB37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0485" w14:paraId="26EB37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EB374F" wp14:anchorId="26EB37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0485" w14:paraId="26EB37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5D3A">
          <w:t>MP</w:t>
        </w:r>
      </w:sdtContent>
    </w:sdt>
    <w:sdt>
      <w:sdtPr>
        <w:alias w:val="CC_Noformat_Partinummer"/>
        <w:tag w:val="CC_Noformat_Partinummer"/>
        <w:id w:val="-2014525982"/>
        <w:text/>
      </w:sdtPr>
      <w:sdtEndPr/>
      <w:sdtContent>
        <w:r w:rsidR="00A20BFD">
          <w:t>1113</w:t>
        </w:r>
      </w:sdtContent>
    </w:sdt>
  </w:p>
  <w:p w:rsidRPr="008227B3" w:rsidR="00262EA3" w:rsidP="008227B3" w:rsidRDefault="00C80485" w14:paraId="26EB37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0485" w14:paraId="26EB37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:2697</w:t>
        </w:r>
      </w:sdtContent>
    </w:sdt>
  </w:p>
  <w:p w:rsidR="00262EA3" w:rsidP="00E03A3D" w:rsidRDefault="00C80485" w14:paraId="26EB3748" w14:textId="77777777">
    <w:pPr>
      <w:pStyle w:val="Motionr"/>
    </w:pPr>
    <w:sdt>
      <w:sdtPr>
        <w:alias w:val="CC_Noformat_Avtext"/>
        <w:tag w:val="CC_Noformat_Avtext"/>
        <w:id w:val="-2020768203"/>
        <w:lock w:val="sdtContentLocked"/>
        <w15:appearance w15:val="hidden"/>
        <w:text/>
      </w:sdtPr>
      <w:sdtEndPr/>
      <w:sdtContent>
        <w:r>
          <w:t>av Leila Ali-Elmi och Rebecka Le Moine (båda MP)</w:t>
        </w:r>
      </w:sdtContent>
    </w:sdt>
  </w:p>
  <w:sdt>
    <w:sdtPr>
      <w:alias w:val="CC_Noformat_Rubtext"/>
      <w:tag w:val="CC_Noformat_Rubtext"/>
      <w:id w:val="-218060500"/>
      <w:lock w:val="sdtLocked"/>
      <w:text/>
    </w:sdtPr>
    <w:sdtEndPr/>
    <w:sdtContent>
      <w:p w:rsidR="00262EA3" w:rsidP="00283E0F" w:rsidRDefault="003A65B1" w14:paraId="26EB3749" w14:textId="77777777">
        <w:pPr>
          <w:pStyle w:val="FSHRub2"/>
        </w:pPr>
        <w:r>
          <w:t>Behovet av personlig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26EB37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323A23"/>
    <w:multiLevelType w:val="hybridMultilevel"/>
    <w:tmpl w:val="23E8EF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52212F"/>
    <w:multiLevelType w:val="hybridMultilevel"/>
    <w:tmpl w:val="B478169A"/>
    <w:lvl w:ilvl="0" w:tplc="A75AD518">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80509F1"/>
    <w:multiLevelType w:val="hybridMultilevel"/>
    <w:tmpl w:val="D642459E"/>
    <w:lvl w:ilvl="0" w:tplc="CE587CD8">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19"/>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5"/>
  </w:num>
  <w:num w:numId="23">
    <w:abstractNumId w:val="20"/>
  </w:num>
  <w:num w:numId="24">
    <w:abstractNumId w:val="11"/>
  </w:num>
  <w:num w:numId="25">
    <w:abstractNumId w:val="22"/>
  </w:num>
  <w:num w:numId="26">
    <w:abstractNumId w:val="33"/>
  </w:num>
  <w:num w:numId="27">
    <w:abstractNumId w:val="30"/>
  </w:num>
  <w:num w:numId="28">
    <w:abstractNumId w:val="25"/>
  </w:num>
  <w:num w:numId="29">
    <w:abstractNumId w:val="32"/>
  </w:num>
  <w:num w:numId="30">
    <w:abstractNumId w:val="16"/>
  </w:num>
  <w:num w:numId="31">
    <w:abstractNumId w:val="18"/>
  </w:num>
  <w:num w:numId="32">
    <w:abstractNumId w:val="12"/>
  </w:num>
  <w:num w:numId="33">
    <w:abstractNumId w:val="21"/>
  </w:num>
  <w:num w:numId="34">
    <w:abstractNumId w:val="24"/>
  </w:num>
  <w:num w:numId="35">
    <w:abstractNumId w:val="32"/>
    <w:lvlOverride w:ilvl="0">
      <w:startOverride w:val="1"/>
    </w:lvlOverride>
  </w:num>
  <w:num w:numId="36">
    <w:abstractNumId w:val="10"/>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A5D3A"/>
    <w:rsid w:val="000000E0"/>
    <w:rsid w:val="00000761"/>
    <w:rsid w:val="000014AF"/>
    <w:rsid w:val="00002310"/>
    <w:rsid w:val="00002CB4"/>
    <w:rsid w:val="000030B6"/>
    <w:rsid w:val="00003CCB"/>
    <w:rsid w:val="00003F79"/>
    <w:rsid w:val="0000412E"/>
    <w:rsid w:val="00004250"/>
    <w:rsid w:val="000043C1"/>
    <w:rsid w:val="00004F03"/>
    <w:rsid w:val="000055B5"/>
    <w:rsid w:val="00006A0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16"/>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7F"/>
    <w:rsid w:val="00061E36"/>
    <w:rsid w:val="000627D4"/>
    <w:rsid w:val="0006339B"/>
    <w:rsid w:val="0006386B"/>
    <w:rsid w:val="00064343"/>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25"/>
    <w:rsid w:val="00077950"/>
    <w:rsid w:val="000779A3"/>
    <w:rsid w:val="00077CD4"/>
    <w:rsid w:val="0008003A"/>
    <w:rsid w:val="00080390"/>
    <w:rsid w:val="000808FE"/>
    <w:rsid w:val="00080B5C"/>
    <w:rsid w:val="00081AF1"/>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80"/>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E28"/>
    <w:rsid w:val="000D7E74"/>
    <w:rsid w:val="000E06CC"/>
    <w:rsid w:val="000E0CE1"/>
    <w:rsid w:val="000E1B08"/>
    <w:rsid w:val="000E2141"/>
    <w:rsid w:val="000E24B9"/>
    <w:rsid w:val="000E2784"/>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A58"/>
    <w:rsid w:val="00106BFE"/>
    <w:rsid w:val="00106C22"/>
    <w:rsid w:val="00107B3A"/>
    <w:rsid w:val="00107C90"/>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CF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614"/>
    <w:rsid w:val="001B7753"/>
    <w:rsid w:val="001C0645"/>
    <w:rsid w:val="001C0A5E"/>
    <w:rsid w:val="001C1DDA"/>
    <w:rsid w:val="001C2470"/>
    <w:rsid w:val="001C3B42"/>
    <w:rsid w:val="001C56A7"/>
    <w:rsid w:val="001C5944"/>
    <w:rsid w:val="001C5EFB"/>
    <w:rsid w:val="001C609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62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7BB"/>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9F9"/>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7C4"/>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8A1"/>
    <w:rsid w:val="00282016"/>
    <w:rsid w:val="002822D1"/>
    <w:rsid w:val="00282565"/>
    <w:rsid w:val="002826D2"/>
    <w:rsid w:val="00283E0F"/>
    <w:rsid w:val="00283EAE"/>
    <w:rsid w:val="002842FF"/>
    <w:rsid w:val="002858A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D86"/>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0C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A7"/>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36"/>
    <w:rsid w:val="00365CB8"/>
    <w:rsid w:val="00365ED9"/>
    <w:rsid w:val="00366306"/>
    <w:rsid w:val="00370A5D"/>
    <w:rsid w:val="00370C71"/>
    <w:rsid w:val="003711D4"/>
    <w:rsid w:val="0037271B"/>
    <w:rsid w:val="003730C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1C"/>
    <w:rsid w:val="003A1D3C"/>
    <w:rsid w:val="003A223C"/>
    <w:rsid w:val="003A2952"/>
    <w:rsid w:val="003A3B3A"/>
    <w:rsid w:val="003A415A"/>
    <w:rsid w:val="003A441B"/>
    <w:rsid w:val="003A4576"/>
    <w:rsid w:val="003A45BC"/>
    <w:rsid w:val="003A5093"/>
    <w:rsid w:val="003A50FA"/>
    <w:rsid w:val="003A517F"/>
    <w:rsid w:val="003A54B9"/>
    <w:rsid w:val="003A6283"/>
    <w:rsid w:val="003A63D3"/>
    <w:rsid w:val="003A65B1"/>
    <w:rsid w:val="003A69D1"/>
    <w:rsid w:val="003A6F73"/>
    <w:rsid w:val="003A70C6"/>
    <w:rsid w:val="003A7434"/>
    <w:rsid w:val="003A7C19"/>
    <w:rsid w:val="003B0D95"/>
    <w:rsid w:val="003B1AFC"/>
    <w:rsid w:val="003B2109"/>
    <w:rsid w:val="003B2154"/>
    <w:rsid w:val="003B2811"/>
    <w:rsid w:val="003B2CE4"/>
    <w:rsid w:val="003B2D76"/>
    <w:rsid w:val="003B38E9"/>
    <w:rsid w:val="003B7796"/>
    <w:rsid w:val="003C06ED"/>
    <w:rsid w:val="003C0D8C"/>
    <w:rsid w:val="003C0E35"/>
    <w:rsid w:val="003C0F20"/>
    <w:rsid w:val="003C10FB"/>
    <w:rsid w:val="003C1239"/>
    <w:rsid w:val="003C1A2D"/>
    <w:rsid w:val="003C2383"/>
    <w:rsid w:val="003C267A"/>
    <w:rsid w:val="003C28AE"/>
    <w:rsid w:val="003C3166"/>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461"/>
    <w:rsid w:val="003E3AA5"/>
    <w:rsid w:val="003E3C81"/>
    <w:rsid w:val="003E4E86"/>
    <w:rsid w:val="003E61EB"/>
    <w:rsid w:val="003E65F8"/>
    <w:rsid w:val="003E6657"/>
    <w:rsid w:val="003E7028"/>
    <w:rsid w:val="003F099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535"/>
    <w:rsid w:val="00401C41"/>
    <w:rsid w:val="0040265C"/>
    <w:rsid w:val="00402AA0"/>
    <w:rsid w:val="00402C37"/>
    <w:rsid w:val="00402F29"/>
    <w:rsid w:val="00403C6E"/>
    <w:rsid w:val="00403CDC"/>
    <w:rsid w:val="00404523"/>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E3C"/>
    <w:rsid w:val="00416FE1"/>
    <w:rsid w:val="0041752D"/>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67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8C"/>
    <w:rsid w:val="004E1B8C"/>
    <w:rsid w:val="004E46C6"/>
    <w:rsid w:val="004E5125"/>
    <w:rsid w:val="004E51DD"/>
    <w:rsid w:val="004E556C"/>
    <w:rsid w:val="004E62BE"/>
    <w:rsid w:val="004E7C93"/>
    <w:rsid w:val="004F004A"/>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03B"/>
    <w:rsid w:val="00500AF3"/>
    <w:rsid w:val="00500CF1"/>
    <w:rsid w:val="00500E24"/>
    <w:rsid w:val="00501184"/>
    <w:rsid w:val="00502512"/>
    <w:rsid w:val="00503035"/>
    <w:rsid w:val="00503781"/>
    <w:rsid w:val="005041CB"/>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E7C"/>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C2"/>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29"/>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670"/>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5F3F"/>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D81"/>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E2"/>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7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1BB"/>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33"/>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BB0"/>
    <w:rsid w:val="00724C96"/>
    <w:rsid w:val="00724FCF"/>
    <w:rsid w:val="00725B6E"/>
    <w:rsid w:val="0072611F"/>
    <w:rsid w:val="00726E82"/>
    <w:rsid w:val="00727716"/>
    <w:rsid w:val="0073008F"/>
    <w:rsid w:val="00730CE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520"/>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C24"/>
    <w:rsid w:val="00764C60"/>
    <w:rsid w:val="007656BA"/>
    <w:rsid w:val="007659C3"/>
    <w:rsid w:val="007660A9"/>
    <w:rsid w:val="007662D7"/>
    <w:rsid w:val="0076741A"/>
    <w:rsid w:val="00767489"/>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E29"/>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28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2D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662"/>
    <w:rsid w:val="007F177B"/>
    <w:rsid w:val="007F1E8E"/>
    <w:rsid w:val="007F22A4"/>
    <w:rsid w:val="007F253D"/>
    <w:rsid w:val="007F25C2"/>
    <w:rsid w:val="007F28B3"/>
    <w:rsid w:val="007F28DC"/>
    <w:rsid w:val="007F29C5"/>
    <w:rsid w:val="007F3055"/>
    <w:rsid w:val="007F3372"/>
    <w:rsid w:val="007F3418"/>
    <w:rsid w:val="007F3C32"/>
    <w:rsid w:val="007F3FDB"/>
    <w:rsid w:val="007F4802"/>
    <w:rsid w:val="007F4AC9"/>
    <w:rsid w:val="007F4DA5"/>
    <w:rsid w:val="007F57B8"/>
    <w:rsid w:val="007F5A54"/>
    <w:rsid w:val="007F5D7B"/>
    <w:rsid w:val="007F5E58"/>
    <w:rsid w:val="007F620C"/>
    <w:rsid w:val="007F6212"/>
    <w:rsid w:val="007F69FC"/>
    <w:rsid w:val="007F6E0E"/>
    <w:rsid w:val="007F7271"/>
    <w:rsid w:val="007F79E8"/>
    <w:rsid w:val="00800368"/>
    <w:rsid w:val="00800C9F"/>
    <w:rsid w:val="00800F8A"/>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E2D"/>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01F"/>
    <w:rsid w:val="0085531D"/>
    <w:rsid w:val="008555D4"/>
    <w:rsid w:val="0085565F"/>
    <w:rsid w:val="00855BA6"/>
    <w:rsid w:val="008563AC"/>
    <w:rsid w:val="008566A8"/>
    <w:rsid w:val="008569CD"/>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2DB4"/>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25E"/>
    <w:rsid w:val="0088342E"/>
    <w:rsid w:val="00883544"/>
    <w:rsid w:val="00883DE1"/>
    <w:rsid w:val="0088439D"/>
    <w:rsid w:val="00884F50"/>
    <w:rsid w:val="00884F52"/>
    <w:rsid w:val="008851F6"/>
    <w:rsid w:val="00885539"/>
    <w:rsid w:val="0088630D"/>
    <w:rsid w:val="00887352"/>
    <w:rsid w:val="008874DD"/>
    <w:rsid w:val="00887853"/>
    <w:rsid w:val="00887F8A"/>
    <w:rsid w:val="00890486"/>
    <w:rsid w:val="00890724"/>
    <w:rsid w:val="00890756"/>
    <w:rsid w:val="00891A8C"/>
    <w:rsid w:val="00891C99"/>
    <w:rsid w:val="00893628"/>
    <w:rsid w:val="008943BF"/>
    <w:rsid w:val="00894507"/>
    <w:rsid w:val="008952CB"/>
    <w:rsid w:val="00895589"/>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4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3B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74A"/>
    <w:rsid w:val="009131FE"/>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A80"/>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4A7"/>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130"/>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96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7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25"/>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BFD"/>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D9D"/>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5E5"/>
    <w:rsid w:val="00AB0285"/>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7D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94"/>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3E7"/>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4D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548"/>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C54"/>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75E"/>
    <w:rsid w:val="00C65A7F"/>
    <w:rsid w:val="00C665BA"/>
    <w:rsid w:val="00C6680B"/>
    <w:rsid w:val="00C678A4"/>
    <w:rsid w:val="00C7077B"/>
    <w:rsid w:val="00C70D59"/>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48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D3A"/>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AB8"/>
    <w:rsid w:val="00CC2F7D"/>
    <w:rsid w:val="00CC37C7"/>
    <w:rsid w:val="00CC3E1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1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7CD"/>
    <w:rsid w:val="00D15504"/>
    <w:rsid w:val="00D15950"/>
    <w:rsid w:val="00D16F80"/>
    <w:rsid w:val="00D170BE"/>
    <w:rsid w:val="00D1738D"/>
    <w:rsid w:val="00D17F21"/>
    <w:rsid w:val="00D20A3E"/>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6A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BB"/>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FD2"/>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C1"/>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B9F"/>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31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67B"/>
    <w:rsid w:val="00E1594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329"/>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6A"/>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45"/>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1BE"/>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2FD"/>
    <w:rsid w:val="00EE131A"/>
    <w:rsid w:val="00EE271B"/>
    <w:rsid w:val="00EE32A8"/>
    <w:rsid w:val="00EE36B2"/>
    <w:rsid w:val="00EE3F20"/>
    <w:rsid w:val="00EE4A2F"/>
    <w:rsid w:val="00EE5017"/>
    <w:rsid w:val="00EE5558"/>
    <w:rsid w:val="00EE5714"/>
    <w:rsid w:val="00EE57E3"/>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4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ACF"/>
    <w:rsid w:val="00F17B6B"/>
    <w:rsid w:val="00F17D62"/>
    <w:rsid w:val="00F2053B"/>
    <w:rsid w:val="00F20EC4"/>
    <w:rsid w:val="00F219F8"/>
    <w:rsid w:val="00F22233"/>
    <w:rsid w:val="00F2265D"/>
    <w:rsid w:val="00F22B29"/>
    <w:rsid w:val="00F22EEF"/>
    <w:rsid w:val="00F22F17"/>
    <w:rsid w:val="00F2329A"/>
    <w:rsid w:val="00F23A4F"/>
    <w:rsid w:val="00F246D6"/>
    <w:rsid w:val="00F2494A"/>
    <w:rsid w:val="00F26098"/>
    <w:rsid w:val="00F26486"/>
    <w:rsid w:val="00F26F88"/>
    <w:rsid w:val="00F2706C"/>
    <w:rsid w:val="00F27B63"/>
    <w:rsid w:val="00F27E5F"/>
    <w:rsid w:val="00F30C82"/>
    <w:rsid w:val="00F30FE5"/>
    <w:rsid w:val="00F3145D"/>
    <w:rsid w:val="00F319C1"/>
    <w:rsid w:val="00F31B8E"/>
    <w:rsid w:val="00F31B9D"/>
    <w:rsid w:val="00F31ED9"/>
    <w:rsid w:val="00F32280"/>
    <w:rsid w:val="00F32A43"/>
    <w:rsid w:val="00F342DF"/>
    <w:rsid w:val="00F343C3"/>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40"/>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FD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D1F"/>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AE9"/>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EB3716"/>
  <w15:chartTrackingRefBased/>
  <w15:docId w15:val="{EBFCDB67-E05B-452C-A3EC-E68EB1AE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571F29"/>
    <w:rPr>
      <w:color w:val="0563C1" w:themeColor="hyperlink"/>
      <w:u w:val="single"/>
    </w:rPr>
  </w:style>
  <w:style w:type="character" w:styleId="Olstomnmnande">
    <w:name w:val="Unresolved Mention"/>
    <w:basedOn w:val="Standardstycketeckensnitt"/>
    <w:uiPriority w:val="99"/>
    <w:semiHidden/>
    <w:unhideWhenUsed/>
    <w:rsid w:val="00571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192">
      <w:bodyDiv w:val="1"/>
      <w:marLeft w:val="0"/>
      <w:marRight w:val="0"/>
      <w:marTop w:val="0"/>
      <w:marBottom w:val="0"/>
      <w:divBdr>
        <w:top w:val="none" w:sz="0" w:space="0" w:color="auto"/>
        <w:left w:val="none" w:sz="0" w:space="0" w:color="auto"/>
        <w:bottom w:val="none" w:sz="0" w:space="0" w:color="auto"/>
        <w:right w:val="none" w:sz="0" w:space="0" w:color="auto"/>
      </w:divBdr>
      <w:divsChild>
        <w:div w:id="1834565336">
          <w:marLeft w:val="0"/>
          <w:marRight w:val="0"/>
          <w:marTop w:val="0"/>
          <w:marBottom w:val="0"/>
          <w:divBdr>
            <w:top w:val="none" w:sz="0" w:space="0" w:color="auto"/>
            <w:left w:val="none" w:sz="0" w:space="0" w:color="auto"/>
            <w:bottom w:val="none" w:sz="0" w:space="0" w:color="auto"/>
            <w:right w:val="none" w:sz="0" w:space="0" w:color="auto"/>
          </w:divBdr>
          <w:divsChild>
            <w:div w:id="1232934426">
              <w:marLeft w:val="0"/>
              <w:marRight w:val="0"/>
              <w:marTop w:val="0"/>
              <w:marBottom w:val="0"/>
              <w:divBdr>
                <w:top w:val="none" w:sz="0" w:space="0" w:color="auto"/>
                <w:left w:val="none" w:sz="0" w:space="0" w:color="auto"/>
                <w:bottom w:val="none" w:sz="0" w:space="0" w:color="auto"/>
                <w:right w:val="none" w:sz="0" w:space="0" w:color="auto"/>
              </w:divBdr>
              <w:divsChild>
                <w:div w:id="1952397681">
                  <w:marLeft w:val="0"/>
                  <w:marRight w:val="0"/>
                  <w:marTop w:val="0"/>
                  <w:marBottom w:val="0"/>
                  <w:divBdr>
                    <w:top w:val="none" w:sz="0" w:space="0" w:color="auto"/>
                    <w:left w:val="none" w:sz="0" w:space="0" w:color="auto"/>
                    <w:bottom w:val="none" w:sz="0" w:space="0" w:color="auto"/>
                    <w:right w:val="none" w:sz="0" w:space="0" w:color="auto"/>
                  </w:divBdr>
                  <w:divsChild>
                    <w:div w:id="1077629292">
                      <w:marLeft w:val="0"/>
                      <w:marRight w:val="0"/>
                      <w:marTop w:val="0"/>
                      <w:marBottom w:val="0"/>
                      <w:divBdr>
                        <w:top w:val="none" w:sz="0" w:space="0" w:color="auto"/>
                        <w:left w:val="none" w:sz="0" w:space="0" w:color="auto"/>
                        <w:bottom w:val="none" w:sz="0" w:space="0" w:color="auto"/>
                        <w:right w:val="none" w:sz="0" w:space="0" w:color="auto"/>
                      </w:divBdr>
                    </w:div>
                    <w:div w:id="981732206">
                      <w:marLeft w:val="0"/>
                      <w:marRight w:val="0"/>
                      <w:marTop w:val="0"/>
                      <w:marBottom w:val="0"/>
                      <w:divBdr>
                        <w:top w:val="none" w:sz="0" w:space="0" w:color="auto"/>
                        <w:left w:val="none" w:sz="0" w:space="0" w:color="auto"/>
                        <w:bottom w:val="none" w:sz="0" w:space="0" w:color="auto"/>
                        <w:right w:val="none" w:sz="0" w:space="0" w:color="auto"/>
                      </w:divBdr>
                    </w:div>
                    <w:div w:id="260380628">
                      <w:marLeft w:val="0"/>
                      <w:marRight w:val="0"/>
                      <w:marTop w:val="0"/>
                      <w:marBottom w:val="0"/>
                      <w:divBdr>
                        <w:top w:val="none" w:sz="0" w:space="0" w:color="auto"/>
                        <w:left w:val="none" w:sz="0" w:space="0" w:color="auto"/>
                        <w:bottom w:val="none" w:sz="0" w:space="0" w:color="auto"/>
                        <w:right w:val="none" w:sz="0" w:space="0" w:color="auto"/>
                      </w:divBdr>
                    </w:div>
                    <w:div w:id="576937288">
                      <w:marLeft w:val="0"/>
                      <w:marRight w:val="0"/>
                      <w:marTop w:val="0"/>
                      <w:marBottom w:val="0"/>
                      <w:divBdr>
                        <w:top w:val="none" w:sz="0" w:space="0" w:color="auto"/>
                        <w:left w:val="none" w:sz="0" w:space="0" w:color="auto"/>
                        <w:bottom w:val="none" w:sz="0" w:space="0" w:color="auto"/>
                        <w:right w:val="none" w:sz="0" w:space="0" w:color="auto"/>
                      </w:divBdr>
                    </w:div>
                    <w:div w:id="617220316">
                      <w:marLeft w:val="0"/>
                      <w:marRight w:val="0"/>
                      <w:marTop w:val="0"/>
                      <w:marBottom w:val="0"/>
                      <w:divBdr>
                        <w:top w:val="none" w:sz="0" w:space="0" w:color="auto"/>
                        <w:left w:val="none" w:sz="0" w:space="0" w:color="auto"/>
                        <w:bottom w:val="none" w:sz="0" w:space="0" w:color="auto"/>
                        <w:right w:val="none" w:sz="0" w:space="0" w:color="auto"/>
                      </w:divBdr>
                    </w:div>
                    <w:div w:id="20267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2425">
          <w:marLeft w:val="0"/>
          <w:marRight w:val="0"/>
          <w:marTop w:val="0"/>
          <w:marBottom w:val="0"/>
          <w:divBdr>
            <w:top w:val="none" w:sz="0" w:space="0" w:color="auto"/>
            <w:left w:val="none" w:sz="0" w:space="0" w:color="auto"/>
            <w:bottom w:val="none" w:sz="0" w:space="0" w:color="auto"/>
            <w:right w:val="none" w:sz="0" w:space="0" w:color="auto"/>
          </w:divBdr>
          <w:divsChild>
            <w:div w:id="252008810">
              <w:marLeft w:val="0"/>
              <w:marRight w:val="0"/>
              <w:marTop w:val="0"/>
              <w:marBottom w:val="0"/>
              <w:divBdr>
                <w:top w:val="none" w:sz="0" w:space="0" w:color="auto"/>
                <w:left w:val="none" w:sz="0" w:space="0" w:color="auto"/>
                <w:bottom w:val="none" w:sz="0" w:space="0" w:color="auto"/>
                <w:right w:val="none" w:sz="0" w:space="0" w:color="auto"/>
              </w:divBdr>
              <w:divsChild>
                <w:div w:id="103815300">
                  <w:marLeft w:val="0"/>
                  <w:marRight w:val="0"/>
                  <w:marTop w:val="0"/>
                  <w:marBottom w:val="0"/>
                  <w:divBdr>
                    <w:top w:val="none" w:sz="0" w:space="0" w:color="auto"/>
                    <w:left w:val="none" w:sz="0" w:space="0" w:color="auto"/>
                    <w:bottom w:val="none" w:sz="0" w:space="0" w:color="auto"/>
                    <w:right w:val="none" w:sz="0" w:space="0" w:color="auto"/>
                  </w:divBdr>
                  <w:divsChild>
                    <w:div w:id="70470887">
                      <w:marLeft w:val="0"/>
                      <w:marRight w:val="0"/>
                      <w:marTop w:val="0"/>
                      <w:marBottom w:val="0"/>
                      <w:divBdr>
                        <w:top w:val="none" w:sz="0" w:space="0" w:color="auto"/>
                        <w:left w:val="none" w:sz="0" w:space="0" w:color="auto"/>
                        <w:bottom w:val="none" w:sz="0" w:space="0" w:color="auto"/>
                        <w:right w:val="none" w:sz="0" w:space="0" w:color="auto"/>
                      </w:divBdr>
                    </w:div>
                    <w:div w:id="1574202040">
                      <w:marLeft w:val="0"/>
                      <w:marRight w:val="0"/>
                      <w:marTop w:val="0"/>
                      <w:marBottom w:val="0"/>
                      <w:divBdr>
                        <w:top w:val="none" w:sz="0" w:space="0" w:color="auto"/>
                        <w:left w:val="none" w:sz="0" w:space="0" w:color="auto"/>
                        <w:bottom w:val="none" w:sz="0" w:space="0" w:color="auto"/>
                        <w:right w:val="none" w:sz="0" w:space="0" w:color="auto"/>
                      </w:divBdr>
                    </w:div>
                    <w:div w:id="945162344">
                      <w:marLeft w:val="0"/>
                      <w:marRight w:val="0"/>
                      <w:marTop w:val="0"/>
                      <w:marBottom w:val="0"/>
                      <w:divBdr>
                        <w:top w:val="none" w:sz="0" w:space="0" w:color="auto"/>
                        <w:left w:val="none" w:sz="0" w:space="0" w:color="auto"/>
                        <w:bottom w:val="none" w:sz="0" w:space="0" w:color="auto"/>
                        <w:right w:val="none" w:sz="0" w:space="0" w:color="auto"/>
                      </w:divBdr>
                      <w:divsChild>
                        <w:div w:id="1337146073">
                          <w:marLeft w:val="0"/>
                          <w:marRight w:val="0"/>
                          <w:marTop w:val="0"/>
                          <w:marBottom w:val="0"/>
                          <w:divBdr>
                            <w:top w:val="none" w:sz="0" w:space="0" w:color="auto"/>
                            <w:left w:val="none" w:sz="0" w:space="0" w:color="auto"/>
                            <w:bottom w:val="none" w:sz="0" w:space="0" w:color="auto"/>
                            <w:right w:val="none" w:sz="0" w:space="0" w:color="auto"/>
                          </w:divBdr>
                          <w:divsChild>
                            <w:div w:id="1029840126">
                              <w:marLeft w:val="0"/>
                              <w:marRight w:val="0"/>
                              <w:marTop w:val="0"/>
                              <w:marBottom w:val="0"/>
                              <w:divBdr>
                                <w:top w:val="none" w:sz="0" w:space="0" w:color="auto"/>
                                <w:left w:val="none" w:sz="0" w:space="0" w:color="auto"/>
                                <w:bottom w:val="none" w:sz="0" w:space="0" w:color="auto"/>
                                <w:right w:val="none" w:sz="0" w:space="0" w:color="auto"/>
                              </w:divBdr>
                            </w:div>
                            <w:div w:id="1394965553">
                              <w:marLeft w:val="0"/>
                              <w:marRight w:val="0"/>
                              <w:marTop w:val="0"/>
                              <w:marBottom w:val="0"/>
                              <w:divBdr>
                                <w:top w:val="none" w:sz="0" w:space="0" w:color="auto"/>
                                <w:left w:val="none" w:sz="0" w:space="0" w:color="auto"/>
                                <w:bottom w:val="none" w:sz="0" w:space="0" w:color="auto"/>
                                <w:right w:val="none" w:sz="0" w:space="0" w:color="auto"/>
                              </w:divBdr>
                            </w:div>
                            <w:div w:id="30154870">
                              <w:marLeft w:val="0"/>
                              <w:marRight w:val="0"/>
                              <w:marTop w:val="0"/>
                              <w:marBottom w:val="0"/>
                              <w:divBdr>
                                <w:top w:val="none" w:sz="0" w:space="0" w:color="auto"/>
                                <w:left w:val="none" w:sz="0" w:space="0" w:color="auto"/>
                                <w:bottom w:val="none" w:sz="0" w:space="0" w:color="auto"/>
                                <w:right w:val="none" w:sz="0" w:space="0" w:color="auto"/>
                              </w:divBdr>
                            </w:div>
                            <w:div w:id="1589925436">
                              <w:marLeft w:val="0"/>
                              <w:marRight w:val="0"/>
                              <w:marTop w:val="0"/>
                              <w:marBottom w:val="0"/>
                              <w:divBdr>
                                <w:top w:val="none" w:sz="0" w:space="0" w:color="auto"/>
                                <w:left w:val="none" w:sz="0" w:space="0" w:color="auto"/>
                                <w:bottom w:val="none" w:sz="0" w:space="0" w:color="auto"/>
                                <w:right w:val="none" w:sz="0" w:space="0" w:color="auto"/>
                              </w:divBdr>
                            </w:div>
                            <w:div w:id="1853257081">
                              <w:marLeft w:val="0"/>
                              <w:marRight w:val="0"/>
                              <w:marTop w:val="0"/>
                              <w:marBottom w:val="0"/>
                              <w:divBdr>
                                <w:top w:val="none" w:sz="0" w:space="0" w:color="auto"/>
                                <w:left w:val="none" w:sz="0" w:space="0" w:color="auto"/>
                                <w:bottom w:val="none" w:sz="0" w:space="0" w:color="auto"/>
                                <w:right w:val="none" w:sz="0" w:space="0" w:color="auto"/>
                              </w:divBdr>
                            </w:div>
                            <w:div w:id="1079985916">
                              <w:marLeft w:val="0"/>
                              <w:marRight w:val="0"/>
                              <w:marTop w:val="0"/>
                              <w:marBottom w:val="0"/>
                              <w:divBdr>
                                <w:top w:val="none" w:sz="0" w:space="0" w:color="auto"/>
                                <w:left w:val="none" w:sz="0" w:space="0" w:color="auto"/>
                                <w:bottom w:val="none" w:sz="0" w:space="0" w:color="auto"/>
                                <w:right w:val="none" w:sz="0" w:space="0" w:color="auto"/>
                              </w:divBdr>
                            </w:div>
                            <w:div w:id="1447503569">
                              <w:marLeft w:val="0"/>
                              <w:marRight w:val="0"/>
                              <w:marTop w:val="0"/>
                              <w:marBottom w:val="0"/>
                              <w:divBdr>
                                <w:top w:val="none" w:sz="0" w:space="0" w:color="auto"/>
                                <w:left w:val="none" w:sz="0" w:space="0" w:color="auto"/>
                                <w:bottom w:val="none" w:sz="0" w:space="0" w:color="auto"/>
                                <w:right w:val="none" w:sz="0" w:space="0" w:color="auto"/>
                              </w:divBdr>
                            </w:div>
                            <w:div w:id="47648634">
                              <w:marLeft w:val="0"/>
                              <w:marRight w:val="0"/>
                              <w:marTop w:val="0"/>
                              <w:marBottom w:val="0"/>
                              <w:divBdr>
                                <w:top w:val="none" w:sz="0" w:space="0" w:color="auto"/>
                                <w:left w:val="none" w:sz="0" w:space="0" w:color="auto"/>
                                <w:bottom w:val="none" w:sz="0" w:space="0" w:color="auto"/>
                                <w:right w:val="none" w:sz="0" w:space="0" w:color="auto"/>
                              </w:divBdr>
                              <w:divsChild>
                                <w:div w:id="403383105">
                                  <w:marLeft w:val="0"/>
                                  <w:marRight w:val="0"/>
                                  <w:marTop w:val="0"/>
                                  <w:marBottom w:val="0"/>
                                  <w:divBdr>
                                    <w:top w:val="none" w:sz="0" w:space="0" w:color="auto"/>
                                    <w:left w:val="none" w:sz="0" w:space="0" w:color="auto"/>
                                    <w:bottom w:val="none" w:sz="0" w:space="0" w:color="auto"/>
                                    <w:right w:val="none" w:sz="0" w:space="0" w:color="auto"/>
                                  </w:divBdr>
                                  <w:divsChild>
                                    <w:div w:id="881988393">
                                      <w:marLeft w:val="0"/>
                                      <w:marRight w:val="0"/>
                                      <w:marTop w:val="0"/>
                                      <w:marBottom w:val="0"/>
                                      <w:divBdr>
                                        <w:top w:val="none" w:sz="0" w:space="0" w:color="auto"/>
                                        <w:left w:val="none" w:sz="0" w:space="0" w:color="auto"/>
                                        <w:bottom w:val="none" w:sz="0" w:space="0" w:color="auto"/>
                                        <w:right w:val="none" w:sz="0" w:space="0" w:color="auto"/>
                                      </w:divBdr>
                                    </w:div>
                                    <w:div w:id="5391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2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A3D143E964D3298EB9797E74C8E5C"/>
        <w:category>
          <w:name w:val="Allmänt"/>
          <w:gallery w:val="placeholder"/>
        </w:category>
        <w:types>
          <w:type w:val="bbPlcHdr"/>
        </w:types>
        <w:behaviors>
          <w:behavior w:val="content"/>
        </w:behaviors>
        <w:guid w:val="{6CA7FAEF-DC05-4200-A657-1DFC540975B2}"/>
      </w:docPartPr>
      <w:docPartBody>
        <w:p w:rsidR="009C6885" w:rsidRDefault="009C6885">
          <w:pPr>
            <w:pStyle w:val="C57A3D143E964D3298EB9797E74C8E5C"/>
          </w:pPr>
          <w:r w:rsidRPr="005A0A93">
            <w:rPr>
              <w:rStyle w:val="Platshllartext"/>
            </w:rPr>
            <w:t>Förslag till riksdagsbeslut</w:t>
          </w:r>
        </w:p>
      </w:docPartBody>
    </w:docPart>
    <w:docPart>
      <w:docPartPr>
        <w:name w:val="4CFE79D07B294C66867DBCA11BFE1656"/>
        <w:category>
          <w:name w:val="Allmänt"/>
          <w:gallery w:val="placeholder"/>
        </w:category>
        <w:types>
          <w:type w:val="bbPlcHdr"/>
        </w:types>
        <w:behaviors>
          <w:behavior w:val="content"/>
        </w:behaviors>
        <w:guid w:val="{25329447-A583-4750-B97D-612E5A6ED2F1}"/>
      </w:docPartPr>
      <w:docPartBody>
        <w:p w:rsidR="009C6885" w:rsidRDefault="009C6885">
          <w:pPr>
            <w:pStyle w:val="4CFE79D07B294C66867DBCA11BFE1656"/>
          </w:pPr>
          <w:r w:rsidRPr="005A0A93">
            <w:rPr>
              <w:rStyle w:val="Platshllartext"/>
            </w:rPr>
            <w:t>Motivering</w:t>
          </w:r>
        </w:p>
      </w:docPartBody>
    </w:docPart>
    <w:docPart>
      <w:docPartPr>
        <w:name w:val="0E745584B85E4C669EB4F13B697EDFFD"/>
        <w:category>
          <w:name w:val="Allmänt"/>
          <w:gallery w:val="placeholder"/>
        </w:category>
        <w:types>
          <w:type w:val="bbPlcHdr"/>
        </w:types>
        <w:behaviors>
          <w:behavior w:val="content"/>
        </w:behaviors>
        <w:guid w:val="{69F1FCCF-49CF-46F6-8CF8-C41481ACD517}"/>
      </w:docPartPr>
      <w:docPartBody>
        <w:p w:rsidR="009C6885" w:rsidRDefault="009C6885">
          <w:pPr>
            <w:pStyle w:val="0E745584B85E4C669EB4F13B697EDFFD"/>
          </w:pPr>
          <w:r>
            <w:rPr>
              <w:rStyle w:val="Platshllartext"/>
            </w:rPr>
            <w:t xml:space="preserve"> </w:t>
          </w:r>
        </w:p>
      </w:docPartBody>
    </w:docPart>
    <w:docPart>
      <w:docPartPr>
        <w:name w:val="001E29F044C64C84ACEE9468F1C8F3EE"/>
        <w:category>
          <w:name w:val="Allmänt"/>
          <w:gallery w:val="placeholder"/>
        </w:category>
        <w:types>
          <w:type w:val="bbPlcHdr"/>
        </w:types>
        <w:behaviors>
          <w:behavior w:val="content"/>
        </w:behaviors>
        <w:guid w:val="{681D5987-41EA-48E0-9420-256A5F3BF7C3}"/>
      </w:docPartPr>
      <w:docPartBody>
        <w:p w:rsidR="009C6885" w:rsidRDefault="009C6885">
          <w:pPr>
            <w:pStyle w:val="001E29F044C64C84ACEE9468F1C8F3EE"/>
          </w:pPr>
          <w:r>
            <w:t xml:space="preserve"> </w:t>
          </w:r>
        </w:p>
      </w:docPartBody>
    </w:docPart>
    <w:docPart>
      <w:docPartPr>
        <w:name w:val="6AE948B3D3D94773A71B0B588E8C972E"/>
        <w:category>
          <w:name w:val="Allmänt"/>
          <w:gallery w:val="placeholder"/>
        </w:category>
        <w:types>
          <w:type w:val="bbPlcHdr"/>
        </w:types>
        <w:behaviors>
          <w:behavior w:val="content"/>
        </w:behaviors>
        <w:guid w:val="{288913AD-F99E-4D4D-AB6E-DD7D146539AD}"/>
      </w:docPartPr>
      <w:docPartBody>
        <w:p w:rsidR="008A1B3E" w:rsidRDefault="008A1B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85"/>
    <w:rsid w:val="005E692F"/>
    <w:rsid w:val="008A1B3E"/>
    <w:rsid w:val="009C6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692F"/>
    <w:rPr>
      <w:color w:val="F4B083" w:themeColor="accent2" w:themeTint="99"/>
    </w:rPr>
  </w:style>
  <w:style w:type="paragraph" w:customStyle="1" w:styleId="C57A3D143E964D3298EB9797E74C8E5C">
    <w:name w:val="C57A3D143E964D3298EB9797E74C8E5C"/>
  </w:style>
  <w:style w:type="paragraph" w:customStyle="1" w:styleId="79483A98916343A8809C9574B369E5C8">
    <w:name w:val="79483A98916343A8809C9574B369E5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E9FC56D9654388852EB17FC500A718">
    <w:name w:val="1EE9FC56D9654388852EB17FC500A718"/>
  </w:style>
  <w:style w:type="paragraph" w:customStyle="1" w:styleId="4CFE79D07B294C66867DBCA11BFE1656">
    <w:name w:val="4CFE79D07B294C66867DBCA11BFE1656"/>
  </w:style>
  <w:style w:type="paragraph" w:customStyle="1" w:styleId="F7418563A3FA4D6096710E31B78F91E9">
    <w:name w:val="F7418563A3FA4D6096710E31B78F91E9"/>
  </w:style>
  <w:style w:type="paragraph" w:customStyle="1" w:styleId="248A7A2619F3473986F43912ABAFD290">
    <w:name w:val="248A7A2619F3473986F43912ABAFD290"/>
  </w:style>
  <w:style w:type="paragraph" w:customStyle="1" w:styleId="0E745584B85E4C669EB4F13B697EDFFD">
    <w:name w:val="0E745584B85E4C669EB4F13B697EDFFD"/>
  </w:style>
  <w:style w:type="paragraph" w:customStyle="1" w:styleId="001E29F044C64C84ACEE9468F1C8F3EE">
    <w:name w:val="001E29F044C64C84ACEE9468F1C8F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DCDD0-C9DC-4856-9BD4-C964EE6753EF}"/>
</file>

<file path=customXml/itemProps2.xml><?xml version="1.0" encoding="utf-8"?>
<ds:datastoreItem xmlns:ds="http://schemas.openxmlformats.org/officeDocument/2006/customXml" ds:itemID="{67A7143C-9004-43D6-A220-33D18B3C12DF}"/>
</file>

<file path=customXml/itemProps3.xml><?xml version="1.0" encoding="utf-8"?>
<ds:datastoreItem xmlns:ds="http://schemas.openxmlformats.org/officeDocument/2006/customXml" ds:itemID="{C69BA54D-94B0-44BB-B060-FD6446CE16E1}"/>
</file>

<file path=docProps/app.xml><?xml version="1.0" encoding="utf-8"?>
<Properties xmlns="http://schemas.openxmlformats.org/officeDocument/2006/extended-properties" xmlns:vt="http://schemas.openxmlformats.org/officeDocument/2006/docPropsVTypes">
  <Template>Normal</Template>
  <TotalTime>23</TotalTime>
  <Pages>3</Pages>
  <Words>1353</Words>
  <Characters>6928</Characters>
  <Application>Microsoft Office Word</Application>
  <DocSecurity>0</DocSecurity>
  <Lines>115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MP1113 Behovet av personlig service</vt:lpstr>
      <vt:lpstr>
      </vt:lpstr>
    </vt:vector>
  </TitlesOfParts>
  <Company>Sveriges riksdag</Company>
  <LinksUpToDate>false</LinksUpToDate>
  <CharactersWithSpaces>8244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