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3063" w14:textId="77777777" w:rsidR="006E04A4" w:rsidRPr="00CD7560" w:rsidRDefault="005776F6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99</w:t>
      </w:r>
      <w:bookmarkEnd w:id="1"/>
    </w:p>
    <w:p w14:paraId="35743064" w14:textId="77777777" w:rsidR="006E04A4" w:rsidRDefault="005776F6">
      <w:pPr>
        <w:pStyle w:val="Datum"/>
        <w:outlineLvl w:val="0"/>
      </w:pPr>
      <w:bookmarkStart w:id="2" w:name="DocumentDate"/>
      <w:r>
        <w:t>Onsdagen den 20 april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97B89" w14:paraId="35743069" w14:textId="77777777" w:rsidTr="00E47117">
        <w:trPr>
          <w:cantSplit/>
        </w:trPr>
        <w:tc>
          <w:tcPr>
            <w:tcW w:w="454" w:type="dxa"/>
          </w:tcPr>
          <w:p w14:paraId="35743065" w14:textId="77777777" w:rsidR="006E04A4" w:rsidRDefault="005776F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5743066" w14:textId="77777777" w:rsidR="006E04A4" w:rsidRDefault="005776F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5743067" w14:textId="77777777" w:rsidR="006E04A4" w:rsidRDefault="005776F6"/>
        </w:tc>
        <w:tc>
          <w:tcPr>
            <w:tcW w:w="7512" w:type="dxa"/>
          </w:tcPr>
          <w:p w14:paraId="35743068" w14:textId="77777777" w:rsidR="006E04A4" w:rsidRDefault="005776F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97B89" w14:paraId="3574306E" w14:textId="77777777" w:rsidTr="00E47117">
        <w:trPr>
          <w:cantSplit/>
        </w:trPr>
        <w:tc>
          <w:tcPr>
            <w:tcW w:w="454" w:type="dxa"/>
          </w:tcPr>
          <w:p w14:paraId="3574306A" w14:textId="77777777" w:rsidR="006E04A4" w:rsidRDefault="005776F6"/>
        </w:tc>
        <w:tc>
          <w:tcPr>
            <w:tcW w:w="1134" w:type="dxa"/>
          </w:tcPr>
          <w:p w14:paraId="3574306B" w14:textId="77777777" w:rsidR="006E04A4" w:rsidRDefault="005776F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574306C" w14:textId="77777777" w:rsidR="006E04A4" w:rsidRDefault="005776F6"/>
        </w:tc>
        <w:tc>
          <w:tcPr>
            <w:tcW w:w="7512" w:type="dxa"/>
          </w:tcPr>
          <w:p w14:paraId="3574306D" w14:textId="77777777" w:rsidR="006E04A4" w:rsidRDefault="005776F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574306F" w14:textId="77777777" w:rsidR="006E04A4" w:rsidRDefault="005776F6">
      <w:pPr>
        <w:pStyle w:val="StreckLngt"/>
      </w:pPr>
      <w:r>
        <w:tab/>
      </w:r>
    </w:p>
    <w:p w14:paraId="35743070" w14:textId="77777777" w:rsidR="00121B42" w:rsidRDefault="005776F6" w:rsidP="00121B42">
      <w:pPr>
        <w:pStyle w:val="Blankrad"/>
      </w:pPr>
      <w:r>
        <w:t xml:space="preserve">      </w:t>
      </w:r>
    </w:p>
    <w:p w14:paraId="35743071" w14:textId="77777777" w:rsidR="00CF242C" w:rsidRDefault="005776F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97B89" w14:paraId="35743075" w14:textId="77777777" w:rsidTr="00055526">
        <w:trPr>
          <w:cantSplit/>
        </w:trPr>
        <w:tc>
          <w:tcPr>
            <w:tcW w:w="567" w:type="dxa"/>
          </w:tcPr>
          <w:p w14:paraId="35743072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73" w14:textId="77777777" w:rsidR="006E04A4" w:rsidRDefault="005776F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5743074" w14:textId="77777777" w:rsidR="006E04A4" w:rsidRDefault="005776F6" w:rsidP="00C84F80">
            <w:pPr>
              <w:keepNext/>
            </w:pPr>
          </w:p>
        </w:tc>
      </w:tr>
      <w:tr w:rsidR="00497B89" w14:paraId="35743079" w14:textId="77777777" w:rsidTr="00055526">
        <w:trPr>
          <w:cantSplit/>
        </w:trPr>
        <w:tc>
          <w:tcPr>
            <w:tcW w:w="567" w:type="dxa"/>
          </w:tcPr>
          <w:p w14:paraId="35743076" w14:textId="77777777" w:rsidR="001D7AF0" w:rsidRDefault="005776F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5743077" w14:textId="77777777" w:rsidR="006E04A4" w:rsidRDefault="005776F6" w:rsidP="000326E3">
            <w:r>
              <w:t>Justering av protokoll från sammanträdet onsdagen den 30 mars</w:t>
            </w:r>
          </w:p>
        </w:tc>
        <w:tc>
          <w:tcPr>
            <w:tcW w:w="2055" w:type="dxa"/>
          </w:tcPr>
          <w:p w14:paraId="35743078" w14:textId="77777777" w:rsidR="006E04A4" w:rsidRDefault="005776F6" w:rsidP="00C84F80"/>
        </w:tc>
      </w:tr>
      <w:tr w:rsidR="00497B89" w14:paraId="3574307D" w14:textId="77777777" w:rsidTr="00055526">
        <w:trPr>
          <w:cantSplit/>
        </w:trPr>
        <w:tc>
          <w:tcPr>
            <w:tcW w:w="567" w:type="dxa"/>
          </w:tcPr>
          <w:p w14:paraId="3574307A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7B" w14:textId="77777777" w:rsidR="006E04A4" w:rsidRDefault="005776F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574307C" w14:textId="77777777" w:rsidR="006E04A4" w:rsidRDefault="005776F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97B89" w14:paraId="35743081" w14:textId="77777777" w:rsidTr="00055526">
        <w:trPr>
          <w:cantSplit/>
        </w:trPr>
        <w:tc>
          <w:tcPr>
            <w:tcW w:w="567" w:type="dxa"/>
          </w:tcPr>
          <w:p w14:paraId="3574307E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7F" w14:textId="77777777" w:rsidR="006E04A4" w:rsidRDefault="005776F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5743080" w14:textId="77777777" w:rsidR="006E04A4" w:rsidRDefault="005776F6" w:rsidP="00C84F80">
            <w:pPr>
              <w:keepNext/>
            </w:pPr>
          </w:p>
        </w:tc>
      </w:tr>
      <w:tr w:rsidR="00497B89" w14:paraId="35743085" w14:textId="77777777" w:rsidTr="00055526">
        <w:trPr>
          <w:cantSplit/>
        </w:trPr>
        <w:tc>
          <w:tcPr>
            <w:tcW w:w="567" w:type="dxa"/>
          </w:tcPr>
          <w:p w14:paraId="35743082" w14:textId="77777777" w:rsidR="001D7AF0" w:rsidRDefault="005776F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5743083" w14:textId="77777777" w:rsidR="006E04A4" w:rsidRDefault="005776F6" w:rsidP="000326E3">
            <w:r>
              <w:t>2021/22:99 Vårändringsbudget för 2022</w:t>
            </w:r>
          </w:p>
        </w:tc>
        <w:tc>
          <w:tcPr>
            <w:tcW w:w="2055" w:type="dxa"/>
          </w:tcPr>
          <w:p w14:paraId="35743084" w14:textId="77777777" w:rsidR="006E04A4" w:rsidRDefault="005776F6" w:rsidP="00C84F80">
            <w:r>
              <w:t>FiU</w:t>
            </w:r>
          </w:p>
        </w:tc>
      </w:tr>
      <w:tr w:rsidR="00497B89" w14:paraId="35743089" w14:textId="77777777" w:rsidTr="00055526">
        <w:trPr>
          <w:cantSplit/>
        </w:trPr>
        <w:tc>
          <w:tcPr>
            <w:tcW w:w="567" w:type="dxa"/>
          </w:tcPr>
          <w:p w14:paraId="35743086" w14:textId="77777777" w:rsidR="001D7AF0" w:rsidRDefault="005776F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5743087" w14:textId="77777777" w:rsidR="006E04A4" w:rsidRDefault="005776F6" w:rsidP="000326E3">
            <w:r>
              <w:t>2021/22:100 2022 års ekonomiska vårproposition</w:t>
            </w:r>
            <w:r>
              <w:br/>
              <w:t>Förslagspunkt 1</w:t>
            </w:r>
            <w:r>
              <w:br/>
              <w:t>Förslagspunkt 2 och 3</w:t>
            </w:r>
          </w:p>
        </w:tc>
        <w:tc>
          <w:tcPr>
            <w:tcW w:w="2055" w:type="dxa"/>
          </w:tcPr>
          <w:p w14:paraId="35743088" w14:textId="77777777" w:rsidR="006E04A4" w:rsidRDefault="005776F6" w:rsidP="00C84F80">
            <w:r>
              <w:br/>
            </w:r>
            <w:r>
              <w:t>FiU</w:t>
            </w:r>
            <w:r>
              <w:br/>
              <w:t>KU</w:t>
            </w:r>
          </w:p>
        </w:tc>
      </w:tr>
      <w:tr w:rsidR="00497B89" w14:paraId="3574308D" w14:textId="77777777" w:rsidTr="00055526">
        <w:trPr>
          <w:cantSplit/>
        </w:trPr>
        <w:tc>
          <w:tcPr>
            <w:tcW w:w="567" w:type="dxa"/>
          </w:tcPr>
          <w:p w14:paraId="3574308A" w14:textId="77777777" w:rsidR="001D7AF0" w:rsidRDefault="005776F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574308B" w14:textId="77777777" w:rsidR="006E04A4" w:rsidRDefault="005776F6" w:rsidP="000326E3">
            <w:r>
              <w:t>2021/22:226 Aktivitetskravet i plan- och bygglagen</w:t>
            </w:r>
          </w:p>
        </w:tc>
        <w:tc>
          <w:tcPr>
            <w:tcW w:w="2055" w:type="dxa"/>
          </w:tcPr>
          <w:p w14:paraId="3574308C" w14:textId="77777777" w:rsidR="006E04A4" w:rsidRDefault="005776F6" w:rsidP="00C84F80">
            <w:r>
              <w:t>CU</w:t>
            </w:r>
          </w:p>
        </w:tc>
      </w:tr>
      <w:tr w:rsidR="00497B89" w14:paraId="35743091" w14:textId="77777777" w:rsidTr="00055526">
        <w:trPr>
          <w:cantSplit/>
        </w:trPr>
        <w:tc>
          <w:tcPr>
            <w:tcW w:w="567" w:type="dxa"/>
          </w:tcPr>
          <w:p w14:paraId="3574308E" w14:textId="77777777" w:rsidR="001D7AF0" w:rsidRDefault="005776F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574308F" w14:textId="77777777" w:rsidR="006E04A4" w:rsidRDefault="005776F6" w:rsidP="000326E3">
            <w:r>
              <w:t xml:space="preserve">2021/22:227 Kompletteringar till EU:s nya gräns- och </w:t>
            </w:r>
            <w:r>
              <w:t>kustbevakningsförordning och förtydliganden i regler om unga lagöverträdare</w:t>
            </w:r>
          </w:p>
        </w:tc>
        <w:tc>
          <w:tcPr>
            <w:tcW w:w="2055" w:type="dxa"/>
          </w:tcPr>
          <w:p w14:paraId="35743090" w14:textId="77777777" w:rsidR="006E04A4" w:rsidRDefault="005776F6" w:rsidP="00C84F80">
            <w:r>
              <w:t>JuU</w:t>
            </w:r>
          </w:p>
        </w:tc>
      </w:tr>
      <w:tr w:rsidR="00497B89" w14:paraId="35743095" w14:textId="77777777" w:rsidTr="00055526">
        <w:trPr>
          <w:cantSplit/>
        </w:trPr>
        <w:tc>
          <w:tcPr>
            <w:tcW w:w="567" w:type="dxa"/>
          </w:tcPr>
          <w:p w14:paraId="35743092" w14:textId="77777777" w:rsidR="001D7AF0" w:rsidRDefault="005776F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5743093" w14:textId="77777777" w:rsidR="006E04A4" w:rsidRDefault="005776F6" w:rsidP="000326E3">
            <w:r>
              <w:t>2021/22:228 Skattelättnad för arbetsresor – ett enklare och färdmedelsneutralt regelverk</w:t>
            </w:r>
          </w:p>
        </w:tc>
        <w:tc>
          <w:tcPr>
            <w:tcW w:w="2055" w:type="dxa"/>
          </w:tcPr>
          <w:p w14:paraId="35743094" w14:textId="77777777" w:rsidR="006E04A4" w:rsidRDefault="005776F6" w:rsidP="00C84F80">
            <w:r>
              <w:t>SkU</w:t>
            </w:r>
          </w:p>
        </w:tc>
      </w:tr>
      <w:tr w:rsidR="00497B89" w14:paraId="35743099" w14:textId="77777777" w:rsidTr="00055526">
        <w:trPr>
          <w:cantSplit/>
        </w:trPr>
        <w:tc>
          <w:tcPr>
            <w:tcW w:w="567" w:type="dxa"/>
          </w:tcPr>
          <w:p w14:paraId="35743096" w14:textId="77777777" w:rsidR="001D7AF0" w:rsidRDefault="005776F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5743097" w14:textId="77777777" w:rsidR="006E04A4" w:rsidRDefault="005776F6" w:rsidP="000326E3">
            <w:r>
              <w:t>2021/22:229 Grundlagsskadestånd – ett rättighetsskydd för enskilda</w:t>
            </w:r>
          </w:p>
        </w:tc>
        <w:tc>
          <w:tcPr>
            <w:tcW w:w="2055" w:type="dxa"/>
          </w:tcPr>
          <w:p w14:paraId="35743098" w14:textId="77777777" w:rsidR="006E04A4" w:rsidRDefault="005776F6" w:rsidP="00C84F80">
            <w:r>
              <w:t>CU</w:t>
            </w:r>
          </w:p>
        </w:tc>
      </w:tr>
      <w:tr w:rsidR="00497B89" w14:paraId="3574309D" w14:textId="77777777" w:rsidTr="00055526">
        <w:trPr>
          <w:cantSplit/>
        </w:trPr>
        <w:tc>
          <w:tcPr>
            <w:tcW w:w="567" w:type="dxa"/>
          </w:tcPr>
          <w:p w14:paraId="3574309A" w14:textId="77777777" w:rsidR="001D7AF0" w:rsidRDefault="005776F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574309B" w14:textId="77777777" w:rsidR="006E04A4" w:rsidRDefault="005776F6" w:rsidP="000326E3">
            <w:r>
              <w:t>2021/22:231 Skärpt syn på våldtäkt och andra sexuella kränkningar</w:t>
            </w:r>
          </w:p>
        </w:tc>
        <w:tc>
          <w:tcPr>
            <w:tcW w:w="2055" w:type="dxa"/>
          </w:tcPr>
          <w:p w14:paraId="3574309C" w14:textId="77777777" w:rsidR="006E04A4" w:rsidRDefault="005776F6" w:rsidP="00C84F80">
            <w:r>
              <w:t>JuU</w:t>
            </w:r>
          </w:p>
        </w:tc>
      </w:tr>
      <w:tr w:rsidR="00497B89" w14:paraId="357430A1" w14:textId="77777777" w:rsidTr="00055526">
        <w:trPr>
          <w:cantSplit/>
        </w:trPr>
        <w:tc>
          <w:tcPr>
            <w:tcW w:w="567" w:type="dxa"/>
          </w:tcPr>
          <w:p w14:paraId="3574309E" w14:textId="77777777" w:rsidR="001D7AF0" w:rsidRDefault="005776F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574309F" w14:textId="77777777" w:rsidR="006E04A4" w:rsidRDefault="005776F6" w:rsidP="000326E3">
            <w:r>
              <w:t>2021/22:232 Ett modernt offentligt belöningssystem och de allmänna flaggdagarna</w:t>
            </w:r>
          </w:p>
        </w:tc>
        <w:tc>
          <w:tcPr>
            <w:tcW w:w="2055" w:type="dxa"/>
          </w:tcPr>
          <w:p w14:paraId="357430A0" w14:textId="77777777" w:rsidR="006E04A4" w:rsidRDefault="005776F6" w:rsidP="00C84F80">
            <w:r>
              <w:t>KU</w:t>
            </w:r>
          </w:p>
        </w:tc>
      </w:tr>
      <w:tr w:rsidR="00497B89" w14:paraId="357430A5" w14:textId="77777777" w:rsidTr="00055526">
        <w:trPr>
          <w:cantSplit/>
        </w:trPr>
        <w:tc>
          <w:tcPr>
            <w:tcW w:w="567" w:type="dxa"/>
          </w:tcPr>
          <w:p w14:paraId="357430A2" w14:textId="77777777" w:rsidR="001D7AF0" w:rsidRDefault="005776F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57430A3" w14:textId="77777777" w:rsidR="006E04A4" w:rsidRDefault="005776F6" w:rsidP="000326E3">
            <w:r>
              <w:t>2021/22:233 Nya uppgifter om den tilltalades ålder i straffprocessen</w:t>
            </w:r>
          </w:p>
        </w:tc>
        <w:tc>
          <w:tcPr>
            <w:tcW w:w="2055" w:type="dxa"/>
          </w:tcPr>
          <w:p w14:paraId="357430A4" w14:textId="77777777" w:rsidR="006E04A4" w:rsidRDefault="005776F6" w:rsidP="00C84F80">
            <w:r>
              <w:t>JuU</w:t>
            </w:r>
          </w:p>
        </w:tc>
      </w:tr>
      <w:tr w:rsidR="00497B89" w14:paraId="357430A9" w14:textId="77777777" w:rsidTr="00055526">
        <w:trPr>
          <w:cantSplit/>
        </w:trPr>
        <w:tc>
          <w:tcPr>
            <w:tcW w:w="567" w:type="dxa"/>
          </w:tcPr>
          <w:p w14:paraId="357430A6" w14:textId="77777777" w:rsidR="001D7AF0" w:rsidRDefault="005776F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57430A7" w14:textId="77777777" w:rsidR="006E04A4" w:rsidRDefault="005776F6" w:rsidP="000326E3">
            <w:r>
              <w:t xml:space="preserve">2021/22:237 </w:t>
            </w:r>
            <w:r>
              <w:t>Borttagande av regler för tillgodoräknande av försäkringstid i vissa situationer</w:t>
            </w:r>
          </w:p>
        </w:tc>
        <w:tc>
          <w:tcPr>
            <w:tcW w:w="2055" w:type="dxa"/>
          </w:tcPr>
          <w:p w14:paraId="357430A8" w14:textId="77777777" w:rsidR="006E04A4" w:rsidRDefault="005776F6" w:rsidP="00C84F80">
            <w:r>
              <w:t>SfU</w:t>
            </w:r>
          </w:p>
        </w:tc>
      </w:tr>
      <w:tr w:rsidR="00497B89" w14:paraId="357430AD" w14:textId="77777777" w:rsidTr="00055526">
        <w:trPr>
          <w:cantSplit/>
        </w:trPr>
        <w:tc>
          <w:tcPr>
            <w:tcW w:w="567" w:type="dxa"/>
          </w:tcPr>
          <w:p w14:paraId="357430AA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AB" w14:textId="77777777" w:rsidR="006E04A4" w:rsidRDefault="005776F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357430AC" w14:textId="77777777" w:rsidR="006E04A4" w:rsidRDefault="005776F6" w:rsidP="00C84F80">
            <w:pPr>
              <w:keepNext/>
            </w:pPr>
          </w:p>
        </w:tc>
      </w:tr>
      <w:tr w:rsidR="00497B89" w14:paraId="357430B1" w14:textId="77777777" w:rsidTr="00055526">
        <w:trPr>
          <w:cantSplit/>
        </w:trPr>
        <w:tc>
          <w:tcPr>
            <w:tcW w:w="567" w:type="dxa"/>
          </w:tcPr>
          <w:p w14:paraId="357430AE" w14:textId="77777777" w:rsidR="001D7AF0" w:rsidRDefault="005776F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57430AF" w14:textId="77777777" w:rsidR="006E04A4" w:rsidRDefault="005776F6" w:rsidP="000326E3">
            <w:r>
              <w:t>2021/22:98 Redovisning av skatteutgifter 2022</w:t>
            </w:r>
          </w:p>
        </w:tc>
        <w:tc>
          <w:tcPr>
            <w:tcW w:w="2055" w:type="dxa"/>
          </w:tcPr>
          <w:p w14:paraId="357430B0" w14:textId="77777777" w:rsidR="006E04A4" w:rsidRDefault="005776F6" w:rsidP="00C84F80">
            <w:r>
              <w:t>SkU</w:t>
            </w:r>
          </w:p>
        </w:tc>
      </w:tr>
      <w:tr w:rsidR="00497B89" w14:paraId="357430B5" w14:textId="77777777" w:rsidTr="00055526">
        <w:trPr>
          <w:cantSplit/>
        </w:trPr>
        <w:tc>
          <w:tcPr>
            <w:tcW w:w="567" w:type="dxa"/>
          </w:tcPr>
          <w:p w14:paraId="357430B2" w14:textId="77777777" w:rsidR="001D7AF0" w:rsidRDefault="005776F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57430B3" w14:textId="77777777" w:rsidR="006E04A4" w:rsidRDefault="005776F6" w:rsidP="000326E3">
            <w:r>
              <w:t>2021/22:101 Årsredovisning för staten 2021</w:t>
            </w:r>
          </w:p>
        </w:tc>
        <w:tc>
          <w:tcPr>
            <w:tcW w:w="2055" w:type="dxa"/>
          </w:tcPr>
          <w:p w14:paraId="357430B4" w14:textId="77777777" w:rsidR="006E04A4" w:rsidRDefault="005776F6" w:rsidP="00C84F80">
            <w:r>
              <w:t>FiU</w:t>
            </w:r>
          </w:p>
        </w:tc>
      </w:tr>
      <w:tr w:rsidR="00497B89" w14:paraId="357430B9" w14:textId="77777777" w:rsidTr="00055526">
        <w:trPr>
          <w:cantSplit/>
        </w:trPr>
        <w:tc>
          <w:tcPr>
            <w:tcW w:w="567" w:type="dxa"/>
          </w:tcPr>
          <w:p w14:paraId="357430B6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B7" w14:textId="77777777" w:rsidR="006E04A4" w:rsidRDefault="005776F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57430B8" w14:textId="77777777" w:rsidR="006E04A4" w:rsidRDefault="005776F6" w:rsidP="00C84F80">
            <w:pPr>
              <w:keepNext/>
            </w:pPr>
          </w:p>
        </w:tc>
      </w:tr>
      <w:tr w:rsidR="00497B89" w14:paraId="357430BD" w14:textId="77777777" w:rsidTr="00055526">
        <w:trPr>
          <w:cantSplit/>
        </w:trPr>
        <w:tc>
          <w:tcPr>
            <w:tcW w:w="567" w:type="dxa"/>
          </w:tcPr>
          <w:p w14:paraId="357430BA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BB" w14:textId="77777777" w:rsidR="006E04A4" w:rsidRDefault="005776F6" w:rsidP="000326E3">
            <w:pPr>
              <w:pStyle w:val="Motionsrubrik"/>
            </w:pPr>
            <w:r>
              <w:t xml:space="preserve">med anledning av prop. 2021/22:157 </w:t>
            </w:r>
            <w:r>
              <w:t>Tydligare krav på fristående förskolor, skolor och fritidshem med konfessionell inriktning</w:t>
            </w:r>
          </w:p>
        </w:tc>
        <w:tc>
          <w:tcPr>
            <w:tcW w:w="2055" w:type="dxa"/>
          </w:tcPr>
          <w:p w14:paraId="357430BC" w14:textId="77777777" w:rsidR="006E04A4" w:rsidRDefault="005776F6" w:rsidP="00C84F80">
            <w:pPr>
              <w:keepNext/>
            </w:pPr>
          </w:p>
        </w:tc>
      </w:tr>
      <w:tr w:rsidR="00497B89" w14:paraId="357430C1" w14:textId="77777777" w:rsidTr="00055526">
        <w:trPr>
          <w:cantSplit/>
        </w:trPr>
        <w:tc>
          <w:tcPr>
            <w:tcW w:w="567" w:type="dxa"/>
          </w:tcPr>
          <w:p w14:paraId="357430BE" w14:textId="77777777" w:rsidR="001D7AF0" w:rsidRDefault="005776F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57430BF" w14:textId="77777777" w:rsidR="006E04A4" w:rsidRDefault="005776F6" w:rsidP="000326E3">
            <w:r>
              <w:t>2021/22:4516 av Daniel Riazat m.fl. (V)</w:t>
            </w:r>
          </w:p>
        </w:tc>
        <w:tc>
          <w:tcPr>
            <w:tcW w:w="2055" w:type="dxa"/>
          </w:tcPr>
          <w:p w14:paraId="357430C0" w14:textId="77777777" w:rsidR="006E04A4" w:rsidRDefault="005776F6" w:rsidP="00C84F80">
            <w:r>
              <w:t>UbU</w:t>
            </w:r>
          </w:p>
        </w:tc>
      </w:tr>
      <w:tr w:rsidR="00497B89" w14:paraId="357430C5" w14:textId="77777777" w:rsidTr="00055526">
        <w:trPr>
          <w:cantSplit/>
        </w:trPr>
        <w:tc>
          <w:tcPr>
            <w:tcW w:w="567" w:type="dxa"/>
          </w:tcPr>
          <w:p w14:paraId="357430C2" w14:textId="77777777" w:rsidR="001D7AF0" w:rsidRDefault="005776F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57430C3" w14:textId="77777777" w:rsidR="006E04A4" w:rsidRDefault="005776F6" w:rsidP="000326E3">
            <w:r>
              <w:t>2021/22:4534 av Fredrik Malm m.fl. (L)</w:t>
            </w:r>
          </w:p>
        </w:tc>
        <w:tc>
          <w:tcPr>
            <w:tcW w:w="2055" w:type="dxa"/>
          </w:tcPr>
          <w:p w14:paraId="357430C4" w14:textId="77777777" w:rsidR="006E04A4" w:rsidRDefault="005776F6" w:rsidP="00C84F80">
            <w:r>
              <w:t>UbU</w:t>
            </w:r>
          </w:p>
        </w:tc>
      </w:tr>
      <w:tr w:rsidR="00497B89" w14:paraId="357430C9" w14:textId="77777777" w:rsidTr="00055526">
        <w:trPr>
          <w:cantSplit/>
        </w:trPr>
        <w:tc>
          <w:tcPr>
            <w:tcW w:w="567" w:type="dxa"/>
          </w:tcPr>
          <w:p w14:paraId="357430C6" w14:textId="77777777" w:rsidR="001D7AF0" w:rsidRDefault="005776F6" w:rsidP="00C84F80">
            <w:pPr>
              <w:pStyle w:val="FlistaNrText"/>
            </w:pPr>
            <w:r>
              <w:lastRenderedPageBreak/>
              <w:t>16</w:t>
            </w:r>
          </w:p>
        </w:tc>
        <w:tc>
          <w:tcPr>
            <w:tcW w:w="6663" w:type="dxa"/>
          </w:tcPr>
          <w:p w14:paraId="357430C7" w14:textId="77777777" w:rsidR="006E04A4" w:rsidRPr="005776F6" w:rsidRDefault="005776F6" w:rsidP="000326E3">
            <w:pPr>
              <w:rPr>
                <w:lang w:val="en-GB"/>
              </w:rPr>
            </w:pPr>
            <w:r w:rsidRPr="005776F6">
              <w:rPr>
                <w:lang w:val="en-GB"/>
              </w:rPr>
              <w:t xml:space="preserve">2021/22:4554 </w:t>
            </w:r>
            <w:proofErr w:type="spellStart"/>
            <w:r w:rsidRPr="005776F6">
              <w:rPr>
                <w:lang w:val="en-GB"/>
              </w:rPr>
              <w:t>av</w:t>
            </w:r>
            <w:proofErr w:type="spellEnd"/>
            <w:r w:rsidRPr="005776F6">
              <w:rPr>
                <w:lang w:val="en-GB"/>
              </w:rPr>
              <w:t xml:space="preserve"> Christian Carlsson </w:t>
            </w:r>
            <w:proofErr w:type="spellStart"/>
            <w:r w:rsidRPr="005776F6">
              <w:rPr>
                <w:lang w:val="en-GB"/>
              </w:rPr>
              <w:t>m.fl</w:t>
            </w:r>
            <w:proofErr w:type="spellEnd"/>
            <w:r w:rsidRPr="005776F6">
              <w:rPr>
                <w:lang w:val="en-GB"/>
              </w:rPr>
              <w:t>. (KD)</w:t>
            </w:r>
          </w:p>
        </w:tc>
        <w:tc>
          <w:tcPr>
            <w:tcW w:w="2055" w:type="dxa"/>
          </w:tcPr>
          <w:p w14:paraId="357430C8" w14:textId="77777777" w:rsidR="006E04A4" w:rsidRDefault="005776F6" w:rsidP="00C84F80">
            <w:r>
              <w:t>UbU</w:t>
            </w:r>
          </w:p>
        </w:tc>
      </w:tr>
      <w:tr w:rsidR="00497B89" w14:paraId="357430CD" w14:textId="77777777" w:rsidTr="00055526">
        <w:trPr>
          <w:cantSplit/>
        </w:trPr>
        <w:tc>
          <w:tcPr>
            <w:tcW w:w="567" w:type="dxa"/>
          </w:tcPr>
          <w:p w14:paraId="357430CA" w14:textId="77777777" w:rsidR="001D7AF0" w:rsidRDefault="005776F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57430CB" w14:textId="77777777" w:rsidR="006E04A4" w:rsidRDefault="005776F6" w:rsidP="000326E3">
            <w:r>
              <w:t>2021/22:4579 av Patrick Reslow m.fl. (SD)</w:t>
            </w:r>
          </w:p>
        </w:tc>
        <w:tc>
          <w:tcPr>
            <w:tcW w:w="2055" w:type="dxa"/>
          </w:tcPr>
          <w:p w14:paraId="357430CC" w14:textId="77777777" w:rsidR="006E04A4" w:rsidRDefault="005776F6" w:rsidP="00C84F80">
            <w:r>
              <w:t>UbU</w:t>
            </w:r>
          </w:p>
        </w:tc>
      </w:tr>
      <w:tr w:rsidR="00497B89" w14:paraId="357430D1" w14:textId="77777777" w:rsidTr="00055526">
        <w:trPr>
          <w:cantSplit/>
        </w:trPr>
        <w:tc>
          <w:tcPr>
            <w:tcW w:w="567" w:type="dxa"/>
          </w:tcPr>
          <w:p w14:paraId="357430CE" w14:textId="77777777" w:rsidR="001D7AF0" w:rsidRDefault="005776F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57430CF" w14:textId="77777777" w:rsidR="006E04A4" w:rsidRDefault="005776F6" w:rsidP="000326E3">
            <w:r>
              <w:t>2021/22:4599 av Fredrik Christensson och Niels Paarup-Petersen (båda C)</w:t>
            </w:r>
          </w:p>
        </w:tc>
        <w:tc>
          <w:tcPr>
            <w:tcW w:w="2055" w:type="dxa"/>
          </w:tcPr>
          <w:p w14:paraId="357430D0" w14:textId="77777777" w:rsidR="006E04A4" w:rsidRDefault="005776F6" w:rsidP="00C84F80">
            <w:r>
              <w:t>UbU</w:t>
            </w:r>
          </w:p>
        </w:tc>
      </w:tr>
      <w:tr w:rsidR="00497B89" w14:paraId="357430D5" w14:textId="77777777" w:rsidTr="00055526">
        <w:trPr>
          <w:cantSplit/>
        </w:trPr>
        <w:tc>
          <w:tcPr>
            <w:tcW w:w="567" w:type="dxa"/>
          </w:tcPr>
          <w:p w14:paraId="357430D2" w14:textId="77777777" w:rsidR="001D7AF0" w:rsidRDefault="005776F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57430D3" w14:textId="77777777" w:rsidR="006E04A4" w:rsidRDefault="005776F6" w:rsidP="000326E3">
            <w:r>
              <w:t>2021/22:4612 av Lars Hjälmered m.fl. (M)</w:t>
            </w:r>
          </w:p>
        </w:tc>
        <w:tc>
          <w:tcPr>
            <w:tcW w:w="2055" w:type="dxa"/>
          </w:tcPr>
          <w:p w14:paraId="357430D4" w14:textId="77777777" w:rsidR="006E04A4" w:rsidRDefault="005776F6" w:rsidP="00C84F80">
            <w:r>
              <w:t>UbU</w:t>
            </w:r>
          </w:p>
        </w:tc>
      </w:tr>
      <w:tr w:rsidR="00497B89" w14:paraId="357430D9" w14:textId="77777777" w:rsidTr="00055526">
        <w:trPr>
          <w:cantSplit/>
        </w:trPr>
        <w:tc>
          <w:tcPr>
            <w:tcW w:w="567" w:type="dxa"/>
          </w:tcPr>
          <w:p w14:paraId="357430D6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D7" w14:textId="77777777" w:rsidR="006E04A4" w:rsidRDefault="005776F6" w:rsidP="000326E3">
            <w:pPr>
              <w:pStyle w:val="Motionsrubrik"/>
            </w:pPr>
            <w:r>
              <w:t>med anledning av prop. 2021/22:174 Ett moderniserat konsumentskydd</w:t>
            </w:r>
          </w:p>
        </w:tc>
        <w:tc>
          <w:tcPr>
            <w:tcW w:w="2055" w:type="dxa"/>
          </w:tcPr>
          <w:p w14:paraId="357430D8" w14:textId="77777777" w:rsidR="006E04A4" w:rsidRDefault="005776F6" w:rsidP="00C84F80">
            <w:pPr>
              <w:keepNext/>
            </w:pPr>
          </w:p>
        </w:tc>
      </w:tr>
      <w:tr w:rsidR="00497B89" w14:paraId="357430DD" w14:textId="77777777" w:rsidTr="00055526">
        <w:trPr>
          <w:cantSplit/>
        </w:trPr>
        <w:tc>
          <w:tcPr>
            <w:tcW w:w="567" w:type="dxa"/>
          </w:tcPr>
          <w:p w14:paraId="357430DA" w14:textId="77777777" w:rsidR="001D7AF0" w:rsidRDefault="005776F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57430DB" w14:textId="77777777" w:rsidR="006E04A4" w:rsidRDefault="005776F6" w:rsidP="000326E3">
            <w:r>
              <w:t>2021/22:4514 av Jon Thorbjörnson m.fl. (V)</w:t>
            </w:r>
          </w:p>
        </w:tc>
        <w:tc>
          <w:tcPr>
            <w:tcW w:w="2055" w:type="dxa"/>
          </w:tcPr>
          <w:p w14:paraId="357430DC" w14:textId="77777777" w:rsidR="006E04A4" w:rsidRDefault="005776F6" w:rsidP="00C84F80">
            <w:r>
              <w:t>CU</w:t>
            </w:r>
          </w:p>
        </w:tc>
      </w:tr>
      <w:tr w:rsidR="00497B89" w14:paraId="357430E1" w14:textId="77777777" w:rsidTr="00055526">
        <w:trPr>
          <w:cantSplit/>
        </w:trPr>
        <w:tc>
          <w:tcPr>
            <w:tcW w:w="567" w:type="dxa"/>
          </w:tcPr>
          <w:p w14:paraId="357430DE" w14:textId="77777777" w:rsidR="001D7AF0" w:rsidRDefault="005776F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57430DF" w14:textId="77777777" w:rsidR="006E04A4" w:rsidRDefault="005776F6" w:rsidP="000326E3">
            <w:r>
              <w:t>2021/22:4523 av Mikael Eskilandersson m.fl. (SD)</w:t>
            </w:r>
          </w:p>
        </w:tc>
        <w:tc>
          <w:tcPr>
            <w:tcW w:w="2055" w:type="dxa"/>
          </w:tcPr>
          <w:p w14:paraId="357430E0" w14:textId="77777777" w:rsidR="006E04A4" w:rsidRDefault="005776F6" w:rsidP="00C84F80">
            <w:r>
              <w:t>CU</w:t>
            </w:r>
          </w:p>
        </w:tc>
      </w:tr>
      <w:tr w:rsidR="00497B89" w14:paraId="357430E5" w14:textId="77777777" w:rsidTr="00055526">
        <w:trPr>
          <w:cantSplit/>
        </w:trPr>
        <w:tc>
          <w:tcPr>
            <w:tcW w:w="567" w:type="dxa"/>
          </w:tcPr>
          <w:p w14:paraId="357430E2" w14:textId="77777777" w:rsidR="001D7AF0" w:rsidRDefault="005776F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57430E3" w14:textId="77777777" w:rsidR="006E04A4" w:rsidRDefault="005776F6" w:rsidP="000326E3">
            <w:r>
              <w:t>2021/22:4530 av Larry Söder m.fl. (KD, M)</w:t>
            </w:r>
          </w:p>
        </w:tc>
        <w:tc>
          <w:tcPr>
            <w:tcW w:w="2055" w:type="dxa"/>
          </w:tcPr>
          <w:p w14:paraId="357430E4" w14:textId="77777777" w:rsidR="006E04A4" w:rsidRDefault="005776F6" w:rsidP="00C84F80">
            <w:r>
              <w:t>CU</w:t>
            </w:r>
          </w:p>
        </w:tc>
      </w:tr>
      <w:tr w:rsidR="00497B89" w14:paraId="357430E9" w14:textId="77777777" w:rsidTr="00055526">
        <w:trPr>
          <w:cantSplit/>
        </w:trPr>
        <w:tc>
          <w:tcPr>
            <w:tcW w:w="567" w:type="dxa"/>
          </w:tcPr>
          <w:p w14:paraId="357430E6" w14:textId="77777777" w:rsidR="001D7AF0" w:rsidRDefault="005776F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57430E7" w14:textId="77777777" w:rsidR="006E04A4" w:rsidRDefault="005776F6" w:rsidP="000326E3">
            <w:r>
              <w:t>2021/22:4576 av Ola Johansson (C)</w:t>
            </w:r>
          </w:p>
        </w:tc>
        <w:tc>
          <w:tcPr>
            <w:tcW w:w="2055" w:type="dxa"/>
          </w:tcPr>
          <w:p w14:paraId="357430E8" w14:textId="77777777" w:rsidR="006E04A4" w:rsidRDefault="005776F6" w:rsidP="00C84F80">
            <w:r>
              <w:t>CU</w:t>
            </w:r>
          </w:p>
        </w:tc>
      </w:tr>
      <w:tr w:rsidR="00497B89" w14:paraId="357430ED" w14:textId="77777777" w:rsidTr="00055526">
        <w:trPr>
          <w:cantSplit/>
        </w:trPr>
        <w:tc>
          <w:tcPr>
            <w:tcW w:w="567" w:type="dxa"/>
          </w:tcPr>
          <w:p w14:paraId="357430EA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EB" w14:textId="77777777" w:rsidR="006E04A4" w:rsidRDefault="005776F6" w:rsidP="000326E3">
            <w:pPr>
              <w:pStyle w:val="Motionsrubrik"/>
            </w:pPr>
            <w:r>
              <w:t xml:space="preserve">med anledning av prop. 2021/22:175 Genomförande av </w:t>
            </w:r>
            <w:r>
              <w:t>balansdirektivet</w:t>
            </w:r>
          </w:p>
        </w:tc>
        <w:tc>
          <w:tcPr>
            <w:tcW w:w="2055" w:type="dxa"/>
          </w:tcPr>
          <w:p w14:paraId="357430EC" w14:textId="77777777" w:rsidR="006E04A4" w:rsidRDefault="005776F6" w:rsidP="00C84F80">
            <w:pPr>
              <w:keepNext/>
            </w:pPr>
          </w:p>
        </w:tc>
      </w:tr>
      <w:tr w:rsidR="00497B89" w14:paraId="357430F1" w14:textId="77777777" w:rsidTr="00055526">
        <w:trPr>
          <w:cantSplit/>
        </w:trPr>
        <w:tc>
          <w:tcPr>
            <w:tcW w:w="567" w:type="dxa"/>
          </w:tcPr>
          <w:p w14:paraId="357430EE" w14:textId="77777777" w:rsidR="001D7AF0" w:rsidRDefault="005776F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57430EF" w14:textId="77777777" w:rsidR="006E04A4" w:rsidRDefault="005776F6" w:rsidP="000326E3">
            <w:r>
              <w:t>2021/22:4490 av Magnus Persson m.fl. (SD)</w:t>
            </w:r>
          </w:p>
        </w:tc>
        <w:tc>
          <w:tcPr>
            <w:tcW w:w="2055" w:type="dxa"/>
          </w:tcPr>
          <w:p w14:paraId="357430F0" w14:textId="77777777" w:rsidR="006E04A4" w:rsidRDefault="005776F6" w:rsidP="00C84F80">
            <w:r>
              <w:t>AU</w:t>
            </w:r>
          </w:p>
        </w:tc>
      </w:tr>
      <w:tr w:rsidR="00497B89" w14:paraId="357430F5" w14:textId="77777777" w:rsidTr="00055526">
        <w:trPr>
          <w:cantSplit/>
        </w:trPr>
        <w:tc>
          <w:tcPr>
            <w:tcW w:w="567" w:type="dxa"/>
          </w:tcPr>
          <w:p w14:paraId="357430F2" w14:textId="77777777" w:rsidR="001D7AF0" w:rsidRDefault="005776F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57430F3" w14:textId="77777777" w:rsidR="006E04A4" w:rsidRDefault="005776F6" w:rsidP="000326E3">
            <w:r>
              <w:t>2021/22:4527 av Michael Anefur m.fl. (KD)</w:t>
            </w:r>
          </w:p>
        </w:tc>
        <w:tc>
          <w:tcPr>
            <w:tcW w:w="2055" w:type="dxa"/>
          </w:tcPr>
          <w:p w14:paraId="357430F4" w14:textId="77777777" w:rsidR="006E04A4" w:rsidRDefault="005776F6" w:rsidP="00C84F80">
            <w:r>
              <w:t>AU</w:t>
            </w:r>
          </w:p>
        </w:tc>
      </w:tr>
      <w:tr w:rsidR="00497B89" w14:paraId="357430F9" w14:textId="77777777" w:rsidTr="00055526">
        <w:trPr>
          <w:cantSplit/>
        </w:trPr>
        <w:tc>
          <w:tcPr>
            <w:tcW w:w="567" w:type="dxa"/>
          </w:tcPr>
          <w:p w14:paraId="357430F6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0F7" w14:textId="77777777" w:rsidR="006E04A4" w:rsidRDefault="005776F6" w:rsidP="000326E3">
            <w:pPr>
              <w:pStyle w:val="Motionsrubrik"/>
            </w:pPr>
            <w:r>
              <w:t>med anledning av prop. 2021/22:177 Sammanhållen vård- och omsorgsdokumentation</w:t>
            </w:r>
          </w:p>
        </w:tc>
        <w:tc>
          <w:tcPr>
            <w:tcW w:w="2055" w:type="dxa"/>
          </w:tcPr>
          <w:p w14:paraId="357430F8" w14:textId="77777777" w:rsidR="006E04A4" w:rsidRDefault="005776F6" w:rsidP="00C84F80">
            <w:pPr>
              <w:keepNext/>
            </w:pPr>
          </w:p>
        </w:tc>
      </w:tr>
      <w:tr w:rsidR="00497B89" w14:paraId="357430FD" w14:textId="77777777" w:rsidTr="00055526">
        <w:trPr>
          <w:cantSplit/>
        </w:trPr>
        <w:tc>
          <w:tcPr>
            <w:tcW w:w="567" w:type="dxa"/>
          </w:tcPr>
          <w:p w14:paraId="357430FA" w14:textId="77777777" w:rsidR="001D7AF0" w:rsidRDefault="005776F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57430FB" w14:textId="77777777" w:rsidR="006E04A4" w:rsidRDefault="005776F6" w:rsidP="000326E3">
            <w:r>
              <w:t>2021/22:4555 av Camilla Waltersson Grönvall m.fl. (M)</w:t>
            </w:r>
          </w:p>
        </w:tc>
        <w:tc>
          <w:tcPr>
            <w:tcW w:w="2055" w:type="dxa"/>
          </w:tcPr>
          <w:p w14:paraId="357430FC" w14:textId="77777777" w:rsidR="006E04A4" w:rsidRDefault="005776F6" w:rsidP="00C84F80">
            <w:r>
              <w:t>SoU</w:t>
            </w:r>
          </w:p>
        </w:tc>
      </w:tr>
      <w:tr w:rsidR="00497B89" w14:paraId="35743101" w14:textId="77777777" w:rsidTr="00055526">
        <w:trPr>
          <w:cantSplit/>
        </w:trPr>
        <w:tc>
          <w:tcPr>
            <w:tcW w:w="567" w:type="dxa"/>
          </w:tcPr>
          <w:p w14:paraId="357430FE" w14:textId="77777777" w:rsidR="001D7AF0" w:rsidRDefault="005776F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57430FF" w14:textId="77777777" w:rsidR="006E04A4" w:rsidRDefault="005776F6" w:rsidP="000326E3">
            <w:r>
              <w:t>2021/22:4580 av Linda Lindberg m.fl. (SD)</w:t>
            </w:r>
          </w:p>
        </w:tc>
        <w:tc>
          <w:tcPr>
            <w:tcW w:w="2055" w:type="dxa"/>
          </w:tcPr>
          <w:p w14:paraId="35743100" w14:textId="77777777" w:rsidR="006E04A4" w:rsidRDefault="005776F6" w:rsidP="00C84F80">
            <w:r>
              <w:t>SoU</w:t>
            </w:r>
          </w:p>
        </w:tc>
      </w:tr>
      <w:tr w:rsidR="00497B89" w14:paraId="35743105" w14:textId="77777777" w:rsidTr="00055526">
        <w:trPr>
          <w:cantSplit/>
        </w:trPr>
        <w:tc>
          <w:tcPr>
            <w:tcW w:w="567" w:type="dxa"/>
          </w:tcPr>
          <w:p w14:paraId="35743102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03" w14:textId="77777777" w:rsidR="006E04A4" w:rsidRDefault="005776F6" w:rsidP="000326E3">
            <w:pPr>
              <w:pStyle w:val="Motionsrubrik"/>
            </w:pPr>
            <w:r>
              <w:t>med anledning av prop. 2021/22:186 En stärkt rättsprocess och en ökad lagföring</w:t>
            </w:r>
          </w:p>
        </w:tc>
        <w:tc>
          <w:tcPr>
            <w:tcW w:w="2055" w:type="dxa"/>
          </w:tcPr>
          <w:p w14:paraId="35743104" w14:textId="77777777" w:rsidR="006E04A4" w:rsidRDefault="005776F6" w:rsidP="00C84F80">
            <w:pPr>
              <w:keepNext/>
            </w:pPr>
          </w:p>
        </w:tc>
      </w:tr>
      <w:tr w:rsidR="00497B89" w14:paraId="35743109" w14:textId="77777777" w:rsidTr="00055526">
        <w:trPr>
          <w:cantSplit/>
        </w:trPr>
        <w:tc>
          <w:tcPr>
            <w:tcW w:w="567" w:type="dxa"/>
          </w:tcPr>
          <w:p w14:paraId="35743106" w14:textId="77777777" w:rsidR="001D7AF0" w:rsidRDefault="005776F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5743107" w14:textId="77777777" w:rsidR="006E04A4" w:rsidRDefault="005776F6" w:rsidP="000326E3">
            <w:r>
              <w:t>2021/22:4484 av Johan Pehrson m.fl. (L)</w:t>
            </w:r>
          </w:p>
        </w:tc>
        <w:tc>
          <w:tcPr>
            <w:tcW w:w="2055" w:type="dxa"/>
          </w:tcPr>
          <w:p w14:paraId="35743108" w14:textId="77777777" w:rsidR="006E04A4" w:rsidRDefault="005776F6" w:rsidP="00C84F80">
            <w:r>
              <w:t>JuU</w:t>
            </w:r>
          </w:p>
        </w:tc>
      </w:tr>
      <w:tr w:rsidR="00497B89" w14:paraId="3574310D" w14:textId="77777777" w:rsidTr="00055526">
        <w:trPr>
          <w:cantSplit/>
        </w:trPr>
        <w:tc>
          <w:tcPr>
            <w:tcW w:w="567" w:type="dxa"/>
          </w:tcPr>
          <w:p w14:paraId="3574310A" w14:textId="77777777" w:rsidR="001D7AF0" w:rsidRDefault="005776F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574310B" w14:textId="77777777" w:rsidR="006E04A4" w:rsidRDefault="005776F6" w:rsidP="000326E3">
            <w:r>
              <w:t>2021/22:4489 av Linda Westerlund Snecker m.fl. (V)</w:t>
            </w:r>
          </w:p>
        </w:tc>
        <w:tc>
          <w:tcPr>
            <w:tcW w:w="2055" w:type="dxa"/>
          </w:tcPr>
          <w:p w14:paraId="3574310C" w14:textId="77777777" w:rsidR="006E04A4" w:rsidRDefault="005776F6" w:rsidP="00C84F80">
            <w:r>
              <w:t>JuU</w:t>
            </w:r>
          </w:p>
        </w:tc>
      </w:tr>
      <w:tr w:rsidR="00497B89" w14:paraId="35743111" w14:textId="77777777" w:rsidTr="00055526">
        <w:trPr>
          <w:cantSplit/>
        </w:trPr>
        <w:tc>
          <w:tcPr>
            <w:tcW w:w="567" w:type="dxa"/>
          </w:tcPr>
          <w:p w14:paraId="3574310E" w14:textId="77777777" w:rsidR="001D7AF0" w:rsidRDefault="005776F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574310F" w14:textId="77777777" w:rsidR="006E04A4" w:rsidRDefault="005776F6" w:rsidP="000326E3">
            <w:r>
              <w:t>2021/22:4540 av Johan Forssell m.fl. (M)</w:t>
            </w:r>
          </w:p>
        </w:tc>
        <w:tc>
          <w:tcPr>
            <w:tcW w:w="2055" w:type="dxa"/>
          </w:tcPr>
          <w:p w14:paraId="35743110" w14:textId="77777777" w:rsidR="006E04A4" w:rsidRDefault="005776F6" w:rsidP="00C84F80">
            <w:r>
              <w:t>JuU</w:t>
            </w:r>
          </w:p>
        </w:tc>
      </w:tr>
      <w:tr w:rsidR="00497B89" w14:paraId="35743115" w14:textId="77777777" w:rsidTr="00055526">
        <w:trPr>
          <w:cantSplit/>
        </w:trPr>
        <w:tc>
          <w:tcPr>
            <w:tcW w:w="567" w:type="dxa"/>
          </w:tcPr>
          <w:p w14:paraId="35743112" w14:textId="77777777" w:rsidR="001D7AF0" w:rsidRDefault="005776F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5743113" w14:textId="77777777" w:rsidR="006E04A4" w:rsidRDefault="005776F6" w:rsidP="000326E3">
            <w:r>
              <w:t>2021/22:4550 av Tobias Andersson m.fl. (SD)</w:t>
            </w:r>
          </w:p>
        </w:tc>
        <w:tc>
          <w:tcPr>
            <w:tcW w:w="2055" w:type="dxa"/>
          </w:tcPr>
          <w:p w14:paraId="35743114" w14:textId="77777777" w:rsidR="006E04A4" w:rsidRDefault="005776F6" w:rsidP="00C84F80">
            <w:r>
              <w:t>JuU</w:t>
            </w:r>
          </w:p>
        </w:tc>
      </w:tr>
      <w:tr w:rsidR="00497B89" w14:paraId="35743119" w14:textId="77777777" w:rsidTr="00055526">
        <w:trPr>
          <w:cantSplit/>
        </w:trPr>
        <w:tc>
          <w:tcPr>
            <w:tcW w:w="567" w:type="dxa"/>
          </w:tcPr>
          <w:p w14:paraId="35743116" w14:textId="77777777" w:rsidR="001D7AF0" w:rsidRDefault="005776F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5743117" w14:textId="77777777" w:rsidR="006E04A4" w:rsidRDefault="005776F6" w:rsidP="000326E3">
            <w:r>
              <w:t>2021/22:4618 av Andreas Carlson m.fl. (KD)</w:t>
            </w:r>
          </w:p>
        </w:tc>
        <w:tc>
          <w:tcPr>
            <w:tcW w:w="2055" w:type="dxa"/>
          </w:tcPr>
          <w:p w14:paraId="35743118" w14:textId="77777777" w:rsidR="006E04A4" w:rsidRDefault="005776F6" w:rsidP="00C84F80">
            <w:r>
              <w:t>JuU</w:t>
            </w:r>
          </w:p>
        </w:tc>
      </w:tr>
      <w:tr w:rsidR="00497B89" w14:paraId="3574311D" w14:textId="77777777" w:rsidTr="00055526">
        <w:trPr>
          <w:cantSplit/>
        </w:trPr>
        <w:tc>
          <w:tcPr>
            <w:tcW w:w="567" w:type="dxa"/>
          </w:tcPr>
          <w:p w14:paraId="3574311A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1B" w14:textId="77777777" w:rsidR="006E04A4" w:rsidRDefault="005776F6" w:rsidP="000326E3">
            <w:pPr>
              <w:pStyle w:val="Motionsrubrik"/>
            </w:pPr>
            <w:r>
              <w:t>med anledning av prop. 2021/22:196 Ökad kontroll vid verkställighet av fängelse med fotboja</w:t>
            </w:r>
          </w:p>
        </w:tc>
        <w:tc>
          <w:tcPr>
            <w:tcW w:w="2055" w:type="dxa"/>
          </w:tcPr>
          <w:p w14:paraId="3574311C" w14:textId="77777777" w:rsidR="006E04A4" w:rsidRDefault="005776F6" w:rsidP="00C84F80">
            <w:pPr>
              <w:keepNext/>
            </w:pPr>
          </w:p>
        </w:tc>
      </w:tr>
      <w:tr w:rsidR="00497B89" w14:paraId="35743121" w14:textId="77777777" w:rsidTr="00055526">
        <w:trPr>
          <w:cantSplit/>
        </w:trPr>
        <w:tc>
          <w:tcPr>
            <w:tcW w:w="567" w:type="dxa"/>
          </w:tcPr>
          <w:p w14:paraId="3574311E" w14:textId="77777777" w:rsidR="001D7AF0" w:rsidRDefault="005776F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574311F" w14:textId="77777777" w:rsidR="006E04A4" w:rsidRDefault="005776F6" w:rsidP="000326E3">
            <w:r>
              <w:t>2021/22:4545 av Tobias Andersson m.fl. (SD)</w:t>
            </w:r>
          </w:p>
        </w:tc>
        <w:tc>
          <w:tcPr>
            <w:tcW w:w="2055" w:type="dxa"/>
          </w:tcPr>
          <w:p w14:paraId="35743120" w14:textId="77777777" w:rsidR="006E04A4" w:rsidRDefault="005776F6" w:rsidP="00C84F80">
            <w:r>
              <w:t>JuU</w:t>
            </w:r>
          </w:p>
        </w:tc>
      </w:tr>
      <w:tr w:rsidR="00497B89" w14:paraId="35743125" w14:textId="77777777" w:rsidTr="00055526">
        <w:trPr>
          <w:cantSplit/>
        </w:trPr>
        <w:tc>
          <w:tcPr>
            <w:tcW w:w="567" w:type="dxa"/>
          </w:tcPr>
          <w:p w14:paraId="35743122" w14:textId="77777777" w:rsidR="001D7AF0" w:rsidRDefault="005776F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5743123" w14:textId="77777777" w:rsidR="006E04A4" w:rsidRDefault="005776F6" w:rsidP="000326E3">
            <w:r>
              <w:t>2021/22:4598 av Johan Hedin m.fl. (C)</w:t>
            </w:r>
          </w:p>
        </w:tc>
        <w:tc>
          <w:tcPr>
            <w:tcW w:w="2055" w:type="dxa"/>
          </w:tcPr>
          <w:p w14:paraId="35743124" w14:textId="77777777" w:rsidR="006E04A4" w:rsidRDefault="005776F6" w:rsidP="00C84F80">
            <w:r>
              <w:t>JuU</w:t>
            </w:r>
          </w:p>
        </w:tc>
      </w:tr>
      <w:tr w:rsidR="00497B89" w14:paraId="35743129" w14:textId="77777777" w:rsidTr="00055526">
        <w:trPr>
          <w:cantSplit/>
        </w:trPr>
        <w:tc>
          <w:tcPr>
            <w:tcW w:w="567" w:type="dxa"/>
          </w:tcPr>
          <w:p w14:paraId="35743126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27" w14:textId="77777777" w:rsidR="006E04A4" w:rsidRDefault="005776F6" w:rsidP="000326E3">
            <w:pPr>
              <w:pStyle w:val="Motionsrubrik"/>
            </w:pPr>
            <w:r>
              <w:t>med anledning av prop. 2021/22:197 Effektivare verktyg i utsökningsförfarandet</w:t>
            </w:r>
          </w:p>
        </w:tc>
        <w:tc>
          <w:tcPr>
            <w:tcW w:w="2055" w:type="dxa"/>
          </w:tcPr>
          <w:p w14:paraId="35743128" w14:textId="77777777" w:rsidR="006E04A4" w:rsidRDefault="005776F6" w:rsidP="00C84F80">
            <w:pPr>
              <w:keepNext/>
            </w:pPr>
          </w:p>
        </w:tc>
      </w:tr>
      <w:tr w:rsidR="00497B89" w14:paraId="3574312D" w14:textId="77777777" w:rsidTr="00055526">
        <w:trPr>
          <w:cantSplit/>
        </w:trPr>
        <w:tc>
          <w:tcPr>
            <w:tcW w:w="567" w:type="dxa"/>
          </w:tcPr>
          <w:p w14:paraId="3574312A" w14:textId="77777777" w:rsidR="001D7AF0" w:rsidRDefault="005776F6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574312B" w14:textId="77777777" w:rsidR="006E04A4" w:rsidRDefault="005776F6" w:rsidP="000326E3">
            <w:r>
              <w:t>2021/22:4643 av Mikael Eskilandersson m.fl. (SD)</w:t>
            </w:r>
          </w:p>
        </w:tc>
        <w:tc>
          <w:tcPr>
            <w:tcW w:w="2055" w:type="dxa"/>
          </w:tcPr>
          <w:p w14:paraId="3574312C" w14:textId="77777777" w:rsidR="006E04A4" w:rsidRDefault="005776F6" w:rsidP="00C84F80">
            <w:r>
              <w:t>CU</w:t>
            </w:r>
          </w:p>
        </w:tc>
      </w:tr>
      <w:tr w:rsidR="00497B89" w14:paraId="35743131" w14:textId="77777777" w:rsidTr="00055526">
        <w:trPr>
          <w:cantSplit/>
        </w:trPr>
        <w:tc>
          <w:tcPr>
            <w:tcW w:w="567" w:type="dxa"/>
          </w:tcPr>
          <w:p w14:paraId="3574312E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2F" w14:textId="77777777" w:rsidR="006E04A4" w:rsidRDefault="005776F6" w:rsidP="000326E3">
            <w:pPr>
              <w:pStyle w:val="Motionsrubrik"/>
            </w:pPr>
            <w:r>
              <w:t>med anledning av prop.</w:t>
            </w:r>
            <w:r>
              <w:t xml:space="preserve"> 2021/22:198 Stärkt rätt till skadestånd för brottsoffer</w:t>
            </w:r>
          </w:p>
        </w:tc>
        <w:tc>
          <w:tcPr>
            <w:tcW w:w="2055" w:type="dxa"/>
          </w:tcPr>
          <w:p w14:paraId="35743130" w14:textId="77777777" w:rsidR="006E04A4" w:rsidRDefault="005776F6" w:rsidP="00C84F80">
            <w:pPr>
              <w:keepNext/>
            </w:pPr>
          </w:p>
        </w:tc>
      </w:tr>
      <w:tr w:rsidR="00497B89" w14:paraId="35743135" w14:textId="77777777" w:rsidTr="00055526">
        <w:trPr>
          <w:cantSplit/>
        </w:trPr>
        <w:tc>
          <w:tcPr>
            <w:tcW w:w="567" w:type="dxa"/>
          </w:tcPr>
          <w:p w14:paraId="35743132" w14:textId="77777777" w:rsidR="001D7AF0" w:rsidRDefault="005776F6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5743133" w14:textId="77777777" w:rsidR="006E04A4" w:rsidRDefault="005776F6" w:rsidP="000326E3">
            <w:r>
              <w:t>2021/22:4533 av Robert Hannah m.fl. (L)</w:t>
            </w:r>
          </w:p>
        </w:tc>
        <w:tc>
          <w:tcPr>
            <w:tcW w:w="2055" w:type="dxa"/>
          </w:tcPr>
          <w:p w14:paraId="35743134" w14:textId="77777777" w:rsidR="006E04A4" w:rsidRDefault="005776F6" w:rsidP="00C84F80">
            <w:r>
              <w:t>CU</w:t>
            </w:r>
          </w:p>
        </w:tc>
      </w:tr>
      <w:tr w:rsidR="00497B89" w14:paraId="35743139" w14:textId="77777777" w:rsidTr="00055526">
        <w:trPr>
          <w:cantSplit/>
        </w:trPr>
        <w:tc>
          <w:tcPr>
            <w:tcW w:w="567" w:type="dxa"/>
          </w:tcPr>
          <w:p w14:paraId="35743136" w14:textId="77777777" w:rsidR="001D7AF0" w:rsidRDefault="005776F6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5743137" w14:textId="77777777" w:rsidR="006E04A4" w:rsidRDefault="005776F6" w:rsidP="000326E3">
            <w:r>
              <w:t>2021/22:4595 av Ola Johansson och Johan Hedin (båda C)</w:t>
            </w:r>
          </w:p>
        </w:tc>
        <w:tc>
          <w:tcPr>
            <w:tcW w:w="2055" w:type="dxa"/>
          </w:tcPr>
          <w:p w14:paraId="35743138" w14:textId="77777777" w:rsidR="006E04A4" w:rsidRDefault="005776F6" w:rsidP="00C84F80">
            <w:r>
              <w:t>CU</w:t>
            </w:r>
          </w:p>
        </w:tc>
      </w:tr>
      <w:tr w:rsidR="00497B89" w14:paraId="3574313D" w14:textId="77777777" w:rsidTr="00055526">
        <w:trPr>
          <w:cantSplit/>
        </w:trPr>
        <w:tc>
          <w:tcPr>
            <w:tcW w:w="567" w:type="dxa"/>
          </w:tcPr>
          <w:p w14:paraId="3574313A" w14:textId="77777777" w:rsidR="001D7AF0" w:rsidRDefault="005776F6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574313B" w14:textId="77777777" w:rsidR="006E04A4" w:rsidRDefault="005776F6" w:rsidP="000326E3">
            <w:r>
              <w:t>2021/22:4627 av Larry Söder m.fl. (KD)</w:t>
            </w:r>
          </w:p>
        </w:tc>
        <w:tc>
          <w:tcPr>
            <w:tcW w:w="2055" w:type="dxa"/>
          </w:tcPr>
          <w:p w14:paraId="3574313C" w14:textId="77777777" w:rsidR="006E04A4" w:rsidRDefault="005776F6" w:rsidP="00C84F80">
            <w:r>
              <w:t>CU</w:t>
            </w:r>
          </w:p>
        </w:tc>
      </w:tr>
      <w:tr w:rsidR="00497B89" w14:paraId="35743141" w14:textId="77777777" w:rsidTr="00055526">
        <w:trPr>
          <w:cantSplit/>
        </w:trPr>
        <w:tc>
          <w:tcPr>
            <w:tcW w:w="567" w:type="dxa"/>
          </w:tcPr>
          <w:p w14:paraId="3574313E" w14:textId="77777777" w:rsidR="001D7AF0" w:rsidRDefault="005776F6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574313F" w14:textId="77777777" w:rsidR="006E04A4" w:rsidRDefault="005776F6" w:rsidP="000326E3">
            <w:r>
              <w:t xml:space="preserve">2021/22:4628 av Mikael Eskilandersson </w:t>
            </w:r>
            <w:r>
              <w:t>m.fl. (SD)</w:t>
            </w:r>
          </w:p>
        </w:tc>
        <w:tc>
          <w:tcPr>
            <w:tcW w:w="2055" w:type="dxa"/>
          </w:tcPr>
          <w:p w14:paraId="35743140" w14:textId="77777777" w:rsidR="006E04A4" w:rsidRDefault="005776F6" w:rsidP="00C84F80">
            <w:r>
              <w:t>CU</w:t>
            </w:r>
          </w:p>
        </w:tc>
      </w:tr>
      <w:tr w:rsidR="00497B89" w14:paraId="35743145" w14:textId="77777777" w:rsidTr="00055526">
        <w:trPr>
          <w:cantSplit/>
        </w:trPr>
        <w:tc>
          <w:tcPr>
            <w:tcW w:w="567" w:type="dxa"/>
          </w:tcPr>
          <w:p w14:paraId="35743142" w14:textId="77777777" w:rsidR="001D7AF0" w:rsidRDefault="005776F6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5743143" w14:textId="77777777" w:rsidR="006E04A4" w:rsidRDefault="005776F6" w:rsidP="000326E3">
            <w:r>
              <w:t>2021/22:4634 av Viktor Wärnick m.fl. (M)</w:t>
            </w:r>
          </w:p>
        </w:tc>
        <w:tc>
          <w:tcPr>
            <w:tcW w:w="2055" w:type="dxa"/>
          </w:tcPr>
          <w:p w14:paraId="35743144" w14:textId="77777777" w:rsidR="006E04A4" w:rsidRDefault="005776F6" w:rsidP="00C84F80">
            <w:r>
              <w:t>CU</w:t>
            </w:r>
          </w:p>
        </w:tc>
      </w:tr>
      <w:tr w:rsidR="00497B89" w14:paraId="35743149" w14:textId="77777777" w:rsidTr="00055526">
        <w:trPr>
          <w:cantSplit/>
        </w:trPr>
        <w:tc>
          <w:tcPr>
            <w:tcW w:w="567" w:type="dxa"/>
          </w:tcPr>
          <w:p w14:paraId="35743146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47" w14:textId="77777777" w:rsidR="006E04A4" w:rsidRDefault="005776F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5743148" w14:textId="77777777" w:rsidR="006E04A4" w:rsidRDefault="005776F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97B89" w14:paraId="3574314D" w14:textId="77777777" w:rsidTr="00055526">
        <w:trPr>
          <w:cantSplit/>
        </w:trPr>
        <w:tc>
          <w:tcPr>
            <w:tcW w:w="567" w:type="dxa"/>
          </w:tcPr>
          <w:p w14:paraId="3574314A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4B" w14:textId="77777777" w:rsidR="006E04A4" w:rsidRDefault="005776F6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574314C" w14:textId="77777777" w:rsidR="006E04A4" w:rsidRDefault="005776F6" w:rsidP="00C84F80">
            <w:pPr>
              <w:keepNext/>
            </w:pPr>
          </w:p>
        </w:tc>
      </w:tr>
      <w:tr w:rsidR="00497B89" w14:paraId="35743151" w14:textId="77777777" w:rsidTr="00055526">
        <w:trPr>
          <w:cantSplit/>
        </w:trPr>
        <w:tc>
          <w:tcPr>
            <w:tcW w:w="567" w:type="dxa"/>
          </w:tcPr>
          <w:p w14:paraId="3574314E" w14:textId="77777777" w:rsidR="001D7AF0" w:rsidRDefault="005776F6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574314F" w14:textId="77777777" w:rsidR="006E04A4" w:rsidRDefault="005776F6" w:rsidP="000326E3">
            <w:r>
              <w:t>Bet. 2021/22:SkU15 Punktskatt</w:t>
            </w:r>
          </w:p>
        </w:tc>
        <w:tc>
          <w:tcPr>
            <w:tcW w:w="2055" w:type="dxa"/>
          </w:tcPr>
          <w:p w14:paraId="35743150" w14:textId="77777777" w:rsidR="006E04A4" w:rsidRDefault="005776F6" w:rsidP="00C84F80">
            <w:r>
              <w:t>53 res. (M, SD, C, V, KD, L, MP)</w:t>
            </w:r>
          </w:p>
        </w:tc>
      </w:tr>
      <w:tr w:rsidR="00497B89" w14:paraId="35743155" w14:textId="77777777" w:rsidTr="00055526">
        <w:trPr>
          <w:cantSplit/>
        </w:trPr>
        <w:tc>
          <w:tcPr>
            <w:tcW w:w="567" w:type="dxa"/>
          </w:tcPr>
          <w:p w14:paraId="35743152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53" w14:textId="77777777" w:rsidR="006E04A4" w:rsidRDefault="005776F6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5743154" w14:textId="77777777" w:rsidR="006E04A4" w:rsidRDefault="005776F6" w:rsidP="00C84F80">
            <w:pPr>
              <w:keepNext/>
            </w:pPr>
          </w:p>
        </w:tc>
      </w:tr>
      <w:tr w:rsidR="00497B89" w:rsidRPr="005776F6" w14:paraId="35743159" w14:textId="77777777" w:rsidTr="00055526">
        <w:trPr>
          <w:cantSplit/>
        </w:trPr>
        <w:tc>
          <w:tcPr>
            <w:tcW w:w="567" w:type="dxa"/>
          </w:tcPr>
          <w:p w14:paraId="35743156" w14:textId="77777777" w:rsidR="001D7AF0" w:rsidRDefault="005776F6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5743157" w14:textId="77777777" w:rsidR="006E04A4" w:rsidRDefault="005776F6" w:rsidP="000326E3">
            <w:r>
              <w:t xml:space="preserve">Bet. 2021/22:SoU14 </w:t>
            </w:r>
            <w:r>
              <w:t>Kompetensförsörjning inom hälso- och sjukvården m.m.</w:t>
            </w:r>
          </w:p>
        </w:tc>
        <w:tc>
          <w:tcPr>
            <w:tcW w:w="2055" w:type="dxa"/>
          </w:tcPr>
          <w:p w14:paraId="35743158" w14:textId="77777777" w:rsidR="006E04A4" w:rsidRPr="005776F6" w:rsidRDefault="005776F6" w:rsidP="00C84F80">
            <w:pPr>
              <w:rPr>
                <w:lang w:val="en-GB"/>
              </w:rPr>
            </w:pPr>
            <w:r w:rsidRPr="005776F6">
              <w:rPr>
                <w:lang w:val="en-GB"/>
              </w:rPr>
              <w:t>48 res. (S, M, SD, C, V, KD, L, MP)</w:t>
            </w:r>
          </w:p>
        </w:tc>
      </w:tr>
      <w:tr w:rsidR="00497B89" w:rsidRPr="005776F6" w14:paraId="3574315D" w14:textId="77777777" w:rsidTr="00055526">
        <w:trPr>
          <w:cantSplit/>
        </w:trPr>
        <w:tc>
          <w:tcPr>
            <w:tcW w:w="567" w:type="dxa"/>
          </w:tcPr>
          <w:p w14:paraId="3574315A" w14:textId="77777777" w:rsidR="001D7AF0" w:rsidRDefault="005776F6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574315B" w14:textId="77777777" w:rsidR="006E04A4" w:rsidRDefault="005776F6" w:rsidP="000326E3">
            <w:r>
              <w:t>Bet. 2021/22:SoU23 Riksrevisionens rapport om statens suicidpreventiva arbete</w:t>
            </w:r>
          </w:p>
        </w:tc>
        <w:tc>
          <w:tcPr>
            <w:tcW w:w="2055" w:type="dxa"/>
          </w:tcPr>
          <w:p w14:paraId="3574315C" w14:textId="77777777" w:rsidR="006E04A4" w:rsidRPr="005776F6" w:rsidRDefault="005776F6" w:rsidP="00C84F80">
            <w:pPr>
              <w:rPr>
                <w:lang w:val="en-GB"/>
              </w:rPr>
            </w:pPr>
            <w:r w:rsidRPr="005776F6">
              <w:rPr>
                <w:lang w:val="en-GB"/>
              </w:rPr>
              <w:t>13 res. (S, M, SD, C, V, KD, L, MP)</w:t>
            </w:r>
          </w:p>
        </w:tc>
      </w:tr>
      <w:tr w:rsidR="00497B89" w14:paraId="35743161" w14:textId="77777777" w:rsidTr="00055526">
        <w:trPr>
          <w:cantSplit/>
        </w:trPr>
        <w:tc>
          <w:tcPr>
            <w:tcW w:w="567" w:type="dxa"/>
          </w:tcPr>
          <w:p w14:paraId="3574315E" w14:textId="77777777" w:rsidR="001D7AF0" w:rsidRPr="005776F6" w:rsidRDefault="005776F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574315F" w14:textId="77777777" w:rsidR="006E04A4" w:rsidRDefault="005776F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5743160" w14:textId="77777777" w:rsidR="006E04A4" w:rsidRDefault="005776F6" w:rsidP="00C84F80">
            <w:pPr>
              <w:keepNext/>
            </w:pPr>
          </w:p>
        </w:tc>
      </w:tr>
      <w:tr w:rsidR="00497B89" w14:paraId="35743165" w14:textId="77777777" w:rsidTr="00055526">
        <w:trPr>
          <w:cantSplit/>
        </w:trPr>
        <w:tc>
          <w:tcPr>
            <w:tcW w:w="567" w:type="dxa"/>
          </w:tcPr>
          <w:p w14:paraId="35743162" w14:textId="77777777" w:rsidR="001D7AF0" w:rsidRDefault="005776F6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5743163" w14:textId="77777777" w:rsidR="006E04A4" w:rsidRDefault="005776F6" w:rsidP="000326E3">
            <w:r>
              <w:t xml:space="preserve">Bet. </w:t>
            </w:r>
            <w:r>
              <w:t>2021/22:JuU15 Modernare regler för användningen av tvångsmedel</w:t>
            </w:r>
          </w:p>
        </w:tc>
        <w:tc>
          <w:tcPr>
            <w:tcW w:w="2055" w:type="dxa"/>
          </w:tcPr>
          <w:p w14:paraId="35743164" w14:textId="77777777" w:rsidR="006E04A4" w:rsidRDefault="005776F6" w:rsidP="00C84F80">
            <w:r>
              <w:t>1 res. (V)</w:t>
            </w:r>
          </w:p>
        </w:tc>
      </w:tr>
      <w:tr w:rsidR="00497B89" w14:paraId="35743169" w14:textId="77777777" w:rsidTr="00055526">
        <w:trPr>
          <w:cantSplit/>
        </w:trPr>
        <w:tc>
          <w:tcPr>
            <w:tcW w:w="567" w:type="dxa"/>
          </w:tcPr>
          <w:p w14:paraId="35743166" w14:textId="77777777" w:rsidR="001D7AF0" w:rsidRDefault="005776F6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5743167" w14:textId="77777777" w:rsidR="006E04A4" w:rsidRDefault="005776F6" w:rsidP="000326E3">
            <w:r>
              <w:t>Bet. 2021/22:JuU16 Riksrevisionens rapport om polisens och åklagarnas arbete mot internetrelaterade sexuella övergrepp mot barn</w:t>
            </w:r>
          </w:p>
        </w:tc>
        <w:tc>
          <w:tcPr>
            <w:tcW w:w="2055" w:type="dxa"/>
          </w:tcPr>
          <w:p w14:paraId="35743168" w14:textId="77777777" w:rsidR="006E04A4" w:rsidRDefault="005776F6" w:rsidP="00C84F80">
            <w:r>
              <w:t>3 res. (S, V, MP)</w:t>
            </w:r>
          </w:p>
        </w:tc>
      </w:tr>
      <w:tr w:rsidR="00497B89" w:rsidRPr="005776F6" w14:paraId="3574316D" w14:textId="77777777" w:rsidTr="00055526">
        <w:trPr>
          <w:cantSplit/>
        </w:trPr>
        <w:tc>
          <w:tcPr>
            <w:tcW w:w="567" w:type="dxa"/>
          </w:tcPr>
          <w:p w14:paraId="3574316A" w14:textId="77777777" w:rsidR="001D7AF0" w:rsidRDefault="005776F6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574316B" w14:textId="77777777" w:rsidR="006E04A4" w:rsidRDefault="005776F6" w:rsidP="000326E3">
            <w:r>
              <w:t>Bet. 2021/22:JuU23 Straffrät</w:t>
            </w:r>
            <w:r>
              <w:t>tsliga frågor</w:t>
            </w:r>
          </w:p>
        </w:tc>
        <w:tc>
          <w:tcPr>
            <w:tcW w:w="2055" w:type="dxa"/>
          </w:tcPr>
          <w:p w14:paraId="3574316C" w14:textId="77777777" w:rsidR="006E04A4" w:rsidRPr="005776F6" w:rsidRDefault="005776F6" w:rsidP="00C84F80">
            <w:pPr>
              <w:rPr>
                <w:lang w:val="en-GB"/>
              </w:rPr>
            </w:pPr>
            <w:r w:rsidRPr="005776F6">
              <w:rPr>
                <w:lang w:val="en-GB"/>
              </w:rPr>
              <w:t>52 res. (S, M, SD, C, V, KD, L, MP)</w:t>
            </w:r>
          </w:p>
        </w:tc>
      </w:tr>
      <w:tr w:rsidR="00497B89" w:rsidRPr="005776F6" w14:paraId="35743171" w14:textId="77777777" w:rsidTr="00055526">
        <w:trPr>
          <w:cantSplit/>
        </w:trPr>
        <w:tc>
          <w:tcPr>
            <w:tcW w:w="567" w:type="dxa"/>
          </w:tcPr>
          <w:p w14:paraId="3574316E" w14:textId="77777777" w:rsidR="001D7AF0" w:rsidRDefault="005776F6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574316F" w14:textId="77777777" w:rsidR="006E04A4" w:rsidRDefault="005776F6" w:rsidP="000326E3">
            <w:r>
              <w:t>Bet. 2021/22:JuU25 Kriminalvårdsfrågor</w:t>
            </w:r>
          </w:p>
        </w:tc>
        <w:tc>
          <w:tcPr>
            <w:tcW w:w="2055" w:type="dxa"/>
          </w:tcPr>
          <w:p w14:paraId="35743170" w14:textId="77777777" w:rsidR="006E04A4" w:rsidRPr="005776F6" w:rsidRDefault="005776F6" w:rsidP="00C84F80">
            <w:pPr>
              <w:rPr>
                <w:lang w:val="en-GB"/>
              </w:rPr>
            </w:pPr>
            <w:r w:rsidRPr="005776F6">
              <w:rPr>
                <w:lang w:val="en-GB"/>
              </w:rPr>
              <w:t>27 res. (S, M, SD, C, V, KD, L, MP)</w:t>
            </w:r>
          </w:p>
        </w:tc>
      </w:tr>
      <w:tr w:rsidR="00497B89" w14:paraId="35743175" w14:textId="77777777" w:rsidTr="00055526">
        <w:trPr>
          <w:cantSplit/>
        </w:trPr>
        <w:tc>
          <w:tcPr>
            <w:tcW w:w="567" w:type="dxa"/>
          </w:tcPr>
          <w:p w14:paraId="35743172" w14:textId="77777777" w:rsidR="001D7AF0" w:rsidRPr="005776F6" w:rsidRDefault="005776F6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5743173" w14:textId="77777777" w:rsidR="006E04A4" w:rsidRDefault="005776F6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35743174" w14:textId="77777777" w:rsidR="006E04A4" w:rsidRDefault="005776F6" w:rsidP="00C84F80">
            <w:pPr>
              <w:keepNext/>
            </w:pPr>
          </w:p>
        </w:tc>
      </w:tr>
      <w:tr w:rsidR="00497B89" w14:paraId="3574317A" w14:textId="77777777" w:rsidTr="00055526">
        <w:trPr>
          <w:cantSplit/>
        </w:trPr>
        <w:tc>
          <w:tcPr>
            <w:tcW w:w="567" w:type="dxa"/>
          </w:tcPr>
          <w:p w14:paraId="35743176" w14:textId="77777777" w:rsidR="001D7AF0" w:rsidRDefault="005776F6" w:rsidP="00C84F80"/>
        </w:tc>
        <w:tc>
          <w:tcPr>
            <w:tcW w:w="6663" w:type="dxa"/>
          </w:tcPr>
          <w:p w14:paraId="35743177" w14:textId="77777777" w:rsidR="006E04A4" w:rsidRDefault="005776F6" w:rsidP="000326E3">
            <w:pPr>
              <w:pStyle w:val="Underrubrik"/>
            </w:pPr>
            <w:r>
              <w:t xml:space="preserve"> </w:t>
            </w:r>
          </w:p>
          <w:p w14:paraId="35743178" w14:textId="77777777" w:rsidR="006E04A4" w:rsidRDefault="005776F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5743179" w14:textId="77777777" w:rsidR="006E04A4" w:rsidRDefault="005776F6" w:rsidP="00C84F80"/>
        </w:tc>
      </w:tr>
      <w:tr w:rsidR="00497B89" w14:paraId="3574317E" w14:textId="77777777" w:rsidTr="00055526">
        <w:trPr>
          <w:cantSplit/>
        </w:trPr>
        <w:tc>
          <w:tcPr>
            <w:tcW w:w="567" w:type="dxa"/>
          </w:tcPr>
          <w:p w14:paraId="3574317B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7C" w14:textId="77777777" w:rsidR="006E04A4" w:rsidRDefault="005776F6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574317D" w14:textId="77777777" w:rsidR="006E04A4" w:rsidRDefault="005776F6" w:rsidP="00C84F80">
            <w:pPr>
              <w:keepNext/>
            </w:pPr>
          </w:p>
        </w:tc>
      </w:tr>
      <w:tr w:rsidR="00497B89" w14:paraId="35743182" w14:textId="77777777" w:rsidTr="00055526">
        <w:trPr>
          <w:cantSplit/>
        </w:trPr>
        <w:tc>
          <w:tcPr>
            <w:tcW w:w="567" w:type="dxa"/>
          </w:tcPr>
          <w:p w14:paraId="3574317F" w14:textId="77777777" w:rsidR="001D7AF0" w:rsidRDefault="005776F6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5743180" w14:textId="77777777" w:rsidR="006E04A4" w:rsidRDefault="005776F6" w:rsidP="000326E3">
            <w:r>
              <w:t xml:space="preserve">Bet. </w:t>
            </w:r>
            <w:r>
              <w:t>2021/22:MJU21 Jordbrukspolitik</w:t>
            </w:r>
          </w:p>
        </w:tc>
        <w:tc>
          <w:tcPr>
            <w:tcW w:w="2055" w:type="dxa"/>
          </w:tcPr>
          <w:p w14:paraId="35743181" w14:textId="77777777" w:rsidR="006E04A4" w:rsidRDefault="005776F6" w:rsidP="00C84F80">
            <w:r>
              <w:t>27 res. (M, SD, C, KD, L, MP)</w:t>
            </w:r>
          </w:p>
        </w:tc>
      </w:tr>
      <w:tr w:rsidR="00497B89" w14:paraId="35743186" w14:textId="77777777" w:rsidTr="00055526">
        <w:trPr>
          <w:cantSplit/>
        </w:trPr>
        <w:tc>
          <w:tcPr>
            <w:tcW w:w="567" w:type="dxa"/>
          </w:tcPr>
          <w:p w14:paraId="35743183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84" w14:textId="77777777" w:rsidR="006E04A4" w:rsidRDefault="005776F6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5743185" w14:textId="77777777" w:rsidR="006E04A4" w:rsidRDefault="005776F6" w:rsidP="00C84F80">
            <w:pPr>
              <w:keepNext/>
            </w:pPr>
          </w:p>
        </w:tc>
      </w:tr>
      <w:tr w:rsidR="00497B89" w:rsidRPr="005776F6" w14:paraId="3574318A" w14:textId="77777777" w:rsidTr="00055526">
        <w:trPr>
          <w:cantSplit/>
        </w:trPr>
        <w:tc>
          <w:tcPr>
            <w:tcW w:w="567" w:type="dxa"/>
          </w:tcPr>
          <w:p w14:paraId="35743187" w14:textId="77777777" w:rsidR="001D7AF0" w:rsidRDefault="005776F6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35743188" w14:textId="77777777" w:rsidR="006E04A4" w:rsidRDefault="005776F6" w:rsidP="000326E3">
            <w:r>
              <w:t>Bet. 2021/22:TU9 Fjärde järnvägspaketet och andra järnvägsfrågor</w:t>
            </w:r>
          </w:p>
        </w:tc>
        <w:tc>
          <w:tcPr>
            <w:tcW w:w="2055" w:type="dxa"/>
          </w:tcPr>
          <w:p w14:paraId="35743189" w14:textId="77777777" w:rsidR="006E04A4" w:rsidRPr="005776F6" w:rsidRDefault="005776F6" w:rsidP="00C84F80">
            <w:pPr>
              <w:rPr>
                <w:lang w:val="en-GB"/>
              </w:rPr>
            </w:pPr>
            <w:r w:rsidRPr="005776F6">
              <w:rPr>
                <w:lang w:val="en-GB"/>
              </w:rPr>
              <w:t>32 res. (S, M, SD, C, V, KD, L, MP)</w:t>
            </w:r>
          </w:p>
        </w:tc>
      </w:tr>
      <w:tr w:rsidR="00497B89" w14:paraId="3574318E" w14:textId="77777777" w:rsidTr="00055526">
        <w:trPr>
          <w:cantSplit/>
        </w:trPr>
        <w:tc>
          <w:tcPr>
            <w:tcW w:w="567" w:type="dxa"/>
          </w:tcPr>
          <w:p w14:paraId="3574318B" w14:textId="77777777" w:rsidR="001D7AF0" w:rsidRDefault="005776F6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574318C" w14:textId="77777777" w:rsidR="006E04A4" w:rsidRDefault="005776F6" w:rsidP="000326E3">
            <w:r>
              <w:t xml:space="preserve">Bet. 2021/22:TU10 Genomförande av direktivet om </w:t>
            </w:r>
            <w:r>
              <w:t>elektroniska vägtullssystem</w:t>
            </w:r>
          </w:p>
        </w:tc>
        <w:tc>
          <w:tcPr>
            <w:tcW w:w="2055" w:type="dxa"/>
          </w:tcPr>
          <w:p w14:paraId="3574318D" w14:textId="77777777" w:rsidR="006E04A4" w:rsidRDefault="005776F6" w:rsidP="00C84F80"/>
        </w:tc>
      </w:tr>
      <w:tr w:rsidR="00497B89" w14:paraId="35743192" w14:textId="77777777" w:rsidTr="00055526">
        <w:trPr>
          <w:cantSplit/>
        </w:trPr>
        <w:tc>
          <w:tcPr>
            <w:tcW w:w="567" w:type="dxa"/>
          </w:tcPr>
          <w:p w14:paraId="3574318F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90" w14:textId="77777777" w:rsidR="006E04A4" w:rsidRDefault="005776F6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5743191" w14:textId="77777777" w:rsidR="006E04A4" w:rsidRDefault="005776F6" w:rsidP="00C84F80">
            <w:pPr>
              <w:keepNext/>
            </w:pPr>
          </w:p>
        </w:tc>
      </w:tr>
      <w:tr w:rsidR="00497B89" w14:paraId="35743196" w14:textId="77777777" w:rsidTr="00055526">
        <w:trPr>
          <w:cantSplit/>
        </w:trPr>
        <w:tc>
          <w:tcPr>
            <w:tcW w:w="567" w:type="dxa"/>
          </w:tcPr>
          <w:p w14:paraId="35743193" w14:textId="77777777" w:rsidR="001D7AF0" w:rsidRDefault="005776F6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35743194" w14:textId="77777777" w:rsidR="006E04A4" w:rsidRDefault="005776F6" w:rsidP="000326E3">
            <w:r>
              <w:t>Bet. 2021/22:UbU15 Grundläggande om utbildning</w:t>
            </w:r>
          </w:p>
        </w:tc>
        <w:tc>
          <w:tcPr>
            <w:tcW w:w="2055" w:type="dxa"/>
          </w:tcPr>
          <w:p w14:paraId="35743195" w14:textId="77777777" w:rsidR="006E04A4" w:rsidRDefault="005776F6" w:rsidP="00C84F80">
            <w:r>
              <w:t>33 res. (M, SD, C, V, KD, L, MP)</w:t>
            </w:r>
          </w:p>
        </w:tc>
      </w:tr>
      <w:tr w:rsidR="00497B89" w14:paraId="3574319A" w14:textId="77777777" w:rsidTr="00055526">
        <w:trPr>
          <w:cantSplit/>
        </w:trPr>
        <w:tc>
          <w:tcPr>
            <w:tcW w:w="567" w:type="dxa"/>
          </w:tcPr>
          <w:p w14:paraId="35743197" w14:textId="77777777" w:rsidR="001D7AF0" w:rsidRDefault="005776F6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35743198" w14:textId="77777777" w:rsidR="006E04A4" w:rsidRDefault="005776F6" w:rsidP="000326E3">
            <w:r>
              <w:t>Bet. 2021/22:UbU18 Vuxenutbildning</w:t>
            </w:r>
          </w:p>
        </w:tc>
        <w:tc>
          <w:tcPr>
            <w:tcW w:w="2055" w:type="dxa"/>
          </w:tcPr>
          <w:p w14:paraId="35743199" w14:textId="77777777" w:rsidR="006E04A4" w:rsidRDefault="005776F6" w:rsidP="00C84F80">
            <w:r>
              <w:t>22 res. (M, SD, C, V, KD, L, MP)</w:t>
            </w:r>
          </w:p>
        </w:tc>
      </w:tr>
      <w:tr w:rsidR="00497B89" w14:paraId="3574319E" w14:textId="77777777" w:rsidTr="00055526">
        <w:trPr>
          <w:cantSplit/>
        </w:trPr>
        <w:tc>
          <w:tcPr>
            <w:tcW w:w="567" w:type="dxa"/>
          </w:tcPr>
          <w:p w14:paraId="3574319B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9C" w14:textId="77777777" w:rsidR="006E04A4" w:rsidRDefault="005776F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574319D" w14:textId="77777777" w:rsidR="006E04A4" w:rsidRDefault="005776F6" w:rsidP="00C84F80">
            <w:pPr>
              <w:keepNext/>
            </w:pPr>
          </w:p>
        </w:tc>
      </w:tr>
      <w:tr w:rsidR="00497B89" w14:paraId="357431A2" w14:textId="77777777" w:rsidTr="00055526">
        <w:trPr>
          <w:cantSplit/>
        </w:trPr>
        <w:tc>
          <w:tcPr>
            <w:tcW w:w="567" w:type="dxa"/>
          </w:tcPr>
          <w:p w14:paraId="3574319F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A0" w14:textId="77777777" w:rsidR="006E04A4" w:rsidRDefault="005776F6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57431A1" w14:textId="77777777" w:rsidR="006E04A4" w:rsidRDefault="005776F6" w:rsidP="00C84F80">
            <w:pPr>
              <w:keepNext/>
            </w:pPr>
          </w:p>
        </w:tc>
      </w:tr>
      <w:tr w:rsidR="00497B89" w14:paraId="357431A6" w14:textId="77777777" w:rsidTr="00055526">
        <w:trPr>
          <w:cantSplit/>
        </w:trPr>
        <w:tc>
          <w:tcPr>
            <w:tcW w:w="567" w:type="dxa"/>
          </w:tcPr>
          <w:p w14:paraId="357431A3" w14:textId="77777777" w:rsidR="001D7AF0" w:rsidRDefault="005776F6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357431A4" w14:textId="77777777" w:rsidR="006E04A4" w:rsidRDefault="005776F6" w:rsidP="000326E3">
            <w:r>
              <w:t>Bet. 2021/22:KU22 Ändringar i ersättningslagen</w:t>
            </w:r>
          </w:p>
        </w:tc>
        <w:tc>
          <w:tcPr>
            <w:tcW w:w="2055" w:type="dxa"/>
          </w:tcPr>
          <w:p w14:paraId="357431A5" w14:textId="77777777" w:rsidR="006E04A4" w:rsidRDefault="005776F6" w:rsidP="00C84F80"/>
        </w:tc>
      </w:tr>
      <w:tr w:rsidR="00497B89" w14:paraId="357431AA" w14:textId="77777777" w:rsidTr="00055526">
        <w:trPr>
          <w:cantSplit/>
        </w:trPr>
        <w:tc>
          <w:tcPr>
            <w:tcW w:w="567" w:type="dxa"/>
          </w:tcPr>
          <w:p w14:paraId="357431A7" w14:textId="77777777" w:rsidR="001D7AF0" w:rsidRDefault="005776F6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357431A8" w14:textId="77777777" w:rsidR="006E04A4" w:rsidRDefault="005776F6" w:rsidP="000326E3">
            <w:r>
              <w:t>Bet. 2021/22:KU28 Offentlighet, sekretess och integritet</w:t>
            </w:r>
          </w:p>
        </w:tc>
        <w:tc>
          <w:tcPr>
            <w:tcW w:w="2055" w:type="dxa"/>
          </w:tcPr>
          <w:p w14:paraId="357431A9" w14:textId="77777777" w:rsidR="006E04A4" w:rsidRDefault="005776F6" w:rsidP="00C84F80">
            <w:r>
              <w:t>10 res. (M, SD, C, V, KD, L)</w:t>
            </w:r>
          </w:p>
        </w:tc>
      </w:tr>
      <w:tr w:rsidR="00497B89" w14:paraId="357431AE" w14:textId="77777777" w:rsidTr="00055526">
        <w:trPr>
          <w:cantSplit/>
        </w:trPr>
        <w:tc>
          <w:tcPr>
            <w:tcW w:w="567" w:type="dxa"/>
          </w:tcPr>
          <w:p w14:paraId="357431AB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AC" w14:textId="77777777" w:rsidR="006E04A4" w:rsidRDefault="005776F6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57431AD" w14:textId="77777777" w:rsidR="006E04A4" w:rsidRDefault="005776F6" w:rsidP="00C84F80">
            <w:pPr>
              <w:keepNext/>
            </w:pPr>
          </w:p>
        </w:tc>
      </w:tr>
      <w:tr w:rsidR="00497B89" w14:paraId="357431B2" w14:textId="77777777" w:rsidTr="00055526">
        <w:trPr>
          <w:cantSplit/>
        </w:trPr>
        <w:tc>
          <w:tcPr>
            <w:tcW w:w="567" w:type="dxa"/>
          </w:tcPr>
          <w:p w14:paraId="357431AF" w14:textId="77777777" w:rsidR="001D7AF0" w:rsidRDefault="005776F6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357431B0" w14:textId="77777777" w:rsidR="006E04A4" w:rsidRDefault="005776F6" w:rsidP="000326E3">
            <w:r>
              <w:t>Bet. 2021/22:TU13 Omhändertagande och</w:t>
            </w:r>
            <w:r>
              <w:t xml:space="preserve"> återkallelse av förarbevis för vattenskoter</w:t>
            </w:r>
          </w:p>
        </w:tc>
        <w:tc>
          <w:tcPr>
            <w:tcW w:w="2055" w:type="dxa"/>
          </w:tcPr>
          <w:p w14:paraId="357431B1" w14:textId="77777777" w:rsidR="006E04A4" w:rsidRDefault="005776F6" w:rsidP="00C84F80"/>
        </w:tc>
      </w:tr>
      <w:tr w:rsidR="00497B89" w14:paraId="357431B6" w14:textId="77777777" w:rsidTr="00055526">
        <w:trPr>
          <w:cantSplit/>
        </w:trPr>
        <w:tc>
          <w:tcPr>
            <w:tcW w:w="567" w:type="dxa"/>
          </w:tcPr>
          <w:p w14:paraId="357431B3" w14:textId="77777777" w:rsidR="001D7AF0" w:rsidRDefault="005776F6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357431B4" w14:textId="77777777" w:rsidR="006E04A4" w:rsidRDefault="005776F6" w:rsidP="000326E3">
            <w:r>
              <w:t>Bet. 2021/22:TU12 Sjöfartsfrågor</w:t>
            </w:r>
          </w:p>
        </w:tc>
        <w:tc>
          <w:tcPr>
            <w:tcW w:w="2055" w:type="dxa"/>
          </w:tcPr>
          <w:p w14:paraId="357431B5" w14:textId="77777777" w:rsidR="006E04A4" w:rsidRDefault="005776F6" w:rsidP="00C84F80">
            <w:r>
              <w:t>53 res. (M, SD, C, V, KD, L)</w:t>
            </w:r>
          </w:p>
        </w:tc>
      </w:tr>
      <w:tr w:rsidR="00497B89" w14:paraId="357431BA" w14:textId="77777777" w:rsidTr="00055526">
        <w:trPr>
          <w:cantSplit/>
        </w:trPr>
        <w:tc>
          <w:tcPr>
            <w:tcW w:w="567" w:type="dxa"/>
          </w:tcPr>
          <w:p w14:paraId="357431B7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B8" w14:textId="77777777" w:rsidR="006E04A4" w:rsidRDefault="005776F6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57431B9" w14:textId="77777777" w:rsidR="006E04A4" w:rsidRDefault="005776F6" w:rsidP="00C84F80">
            <w:pPr>
              <w:keepNext/>
            </w:pPr>
          </w:p>
        </w:tc>
      </w:tr>
      <w:tr w:rsidR="00497B89" w14:paraId="357431BE" w14:textId="77777777" w:rsidTr="00055526">
        <w:trPr>
          <w:cantSplit/>
        </w:trPr>
        <w:tc>
          <w:tcPr>
            <w:tcW w:w="567" w:type="dxa"/>
          </w:tcPr>
          <w:p w14:paraId="357431BB" w14:textId="77777777" w:rsidR="001D7AF0" w:rsidRDefault="005776F6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357431BC" w14:textId="77777777" w:rsidR="006E04A4" w:rsidRDefault="005776F6" w:rsidP="000326E3">
            <w:r>
              <w:t>Bet. 2021/22:FiU22 Finansiell stabilitet och finansmarknadsfrågor</w:t>
            </w:r>
          </w:p>
        </w:tc>
        <w:tc>
          <w:tcPr>
            <w:tcW w:w="2055" w:type="dxa"/>
          </w:tcPr>
          <w:p w14:paraId="357431BD" w14:textId="77777777" w:rsidR="006E04A4" w:rsidRDefault="005776F6" w:rsidP="00C84F80">
            <w:r>
              <w:t>23 res. (M, SD, C, V, KD, L, MP)</w:t>
            </w:r>
          </w:p>
        </w:tc>
      </w:tr>
      <w:tr w:rsidR="00497B89" w14:paraId="357431C2" w14:textId="77777777" w:rsidTr="00055526">
        <w:trPr>
          <w:cantSplit/>
        </w:trPr>
        <w:tc>
          <w:tcPr>
            <w:tcW w:w="567" w:type="dxa"/>
          </w:tcPr>
          <w:p w14:paraId="357431BF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C0" w14:textId="77777777" w:rsidR="006E04A4" w:rsidRDefault="005776F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57431C1" w14:textId="77777777" w:rsidR="006E04A4" w:rsidRDefault="005776F6" w:rsidP="00C84F80">
            <w:pPr>
              <w:keepNext/>
            </w:pPr>
          </w:p>
        </w:tc>
      </w:tr>
      <w:tr w:rsidR="00497B89" w14:paraId="357431C6" w14:textId="77777777" w:rsidTr="00055526">
        <w:trPr>
          <w:cantSplit/>
        </w:trPr>
        <w:tc>
          <w:tcPr>
            <w:tcW w:w="567" w:type="dxa"/>
          </w:tcPr>
          <w:p w14:paraId="357431C3" w14:textId="77777777" w:rsidR="001D7AF0" w:rsidRDefault="005776F6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357431C4" w14:textId="77777777" w:rsidR="006E04A4" w:rsidRDefault="005776F6" w:rsidP="000326E3">
            <w:r>
              <w:t>Bet. 2021/22:SkU16 Mervärdesskatt</w:t>
            </w:r>
          </w:p>
        </w:tc>
        <w:tc>
          <w:tcPr>
            <w:tcW w:w="2055" w:type="dxa"/>
          </w:tcPr>
          <w:p w14:paraId="357431C5" w14:textId="77777777" w:rsidR="006E04A4" w:rsidRDefault="005776F6" w:rsidP="00C84F80">
            <w:r>
              <w:t>14 res. (M, SD, C, KD, MP)</w:t>
            </w:r>
          </w:p>
        </w:tc>
      </w:tr>
      <w:tr w:rsidR="00497B89" w14:paraId="357431CA" w14:textId="77777777" w:rsidTr="00055526">
        <w:trPr>
          <w:cantSplit/>
        </w:trPr>
        <w:tc>
          <w:tcPr>
            <w:tcW w:w="567" w:type="dxa"/>
          </w:tcPr>
          <w:p w14:paraId="357431C7" w14:textId="77777777" w:rsidR="001D7AF0" w:rsidRDefault="005776F6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357431C8" w14:textId="77777777" w:rsidR="006E04A4" w:rsidRDefault="005776F6" w:rsidP="000326E3">
            <w:r>
              <w:t>Bet. 2021/22:SkU20 Skärpt miljöstyrning i bonus malus-systemet</w:t>
            </w:r>
          </w:p>
        </w:tc>
        <w:tc>
          <w:tcPr>
            <w:tcW w:w="2055" w:type="dxa"/>
          </w:tcPr>
          <w:p w14:paraId="357431C9" w14:textId="77777777" w:rsidR="006E04A4" w:rsidRDefault="005776F6" w:rsidP="00C84F80">
            <w:r>
              <w:t>2 res. (M, SD)</w:t>
            </w:r>
          </w:p>
        </w:tc>
      </w:tr>
      <w:tr w:rsidR="005776F6" w14:paraId="41B2EAF7" w14:textId="77777777" w:rsidTr="00055526">
        <w:trPr>
          <w:cantSplit/>
        </w:trPr>
        <w:tc>
          <w:tcPr>
            <w:tcW w:w="567" w:type="dxa"/>
          </w:tcPr>
          <w:p w14:paraId="34449B31" w14:textId="77777777" w:rsidR="005776F6" w:rsidRDefault="005776F6" w:rsidP="00C84F80">
            <w:pPr>
              <w:keepNext/>
            </w:pPr>
          </w:p>
        </w:tc>
        <w:tc>
          <w:tcPr>
            <w:tcW w:w="6663" w:type="dxa"/>
          </w:tcPr>
          <w:p w14:paraId="47027B9F" w14:textId="725C8DE9" w:rsidR="005776F6" w:rsidRPr="005776F6" w:rsidRDefault="005776F6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5776F6">
              <w:rPr>
                <w:rFonts w:ascii="Arial" w:hAnsi="Arial" w:cs="Arial"/>
                <w:b w:val="0"/>
              </w:rPr>
              <w:t>Gemensam debatt bet. 2021/</w:t>
            </w:r>
            <w:proofErr w:type="gramStart"/>
            <w:r w:rsidRPr="005776F6">
              <w:rPr>
                <w:rFonts w:ascii="Arial" w:hAnsi="Arial" w:cs="Arial"/>
                <w:b w:val="0"/>
              </w:rPr>
              <w:t>22:SfU</w:t>
            </w:r>
            <w:proofErr w:type="gramEnd"/>
            <w:r w:rsidRPr="005776F6">
              <w:rPr>
                <w:rFonts w:ascii="Arial" w:hAnsi="Arial" w:cs="Arial"/>
                <w:b w:val="0"/>
              </w:rPr>
              <w:t>22 och 2021/22:SfU19</w:t>
            </w:r>
          </w:p>
        </w:tc>
        <w:tc>
          <w:tcPr>
            <w:tcW w:w="2055" w:type="dxa"/>
          </w:tcPr>
          <w:p w14:paraId="454D4DEA" w14:textId="77777777" w:rsidR="005776F6" w:rsidRDefault="005776F6" w:rsidP="00C84F80">
            <w:pPr>
              <w:keepNext/>
            </w:pPr>
          </w:p>
        </w:tc>
      </w:tr>
      <w:tr w:rsidR="00497B89" w14:paraId="357431CE" w14:textId="77777777" w:rsidTr="00055526">
        <w:trPr>
          <w:cantSplit/>
        </w:trPr>
        <w:tc>
          <w:tcPr>
            <w:tcW w:w="567" w:type="dxa"/>
          </w:tcPr>
          <w:p w14:paraId="357431CB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CC" w14:textId="77777777" w:rsidR="006E04A4" w:rsidRDefault="005776F6" w:rsidP="000326E3">
            <w:pPr>
              <w:pStyle w:val="renderubrik"/>
            </w:pPr>
            <w:r>
              <w:t>Socialförsäkringsutskottets betänkanden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57431CD" w14:textId="77777777" w:rsidR="006E04A4" w:rsidRDefault="005776F6" w:rsidP="00C84F80">
            <w:pPr>
              <w:keepNext/>
            </w:pPr>
          </w:p>
        </w:tc>
      </w:tr>
      <w:tr w:rsidR="00497B89" w:rsidRPr="005776F6" w14:paraId="357431D2" w14:textId="77777777" w:rsidTr="00055526">
        <w:trPr>
          <w:cantSplit/>
        </w:trPr>
        <w:tc>
          <w:tcPr>
            <w:tcW w:w="567" w:type="dxa"/>
          </w:tcPr>
          <w:p w14:paraId="357431CF" w14:textId="77777777" w:rsidR="001D7AF0" w:rsidRDefault="005776F6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357431D0" w14:textId="77777777" w:rsidR="006E04A4" w:rsidRDefault="005776F6" w:rsidP="000326E3">
            <w:r>
              <w:t xml:space="preserve">Bet. 2021/22:SfU22 Skärpta och </w:t>
            </w:r>
            <w:r>
              <w:t>förbättrade regler om arbetskraftsinvandring</w:t>
            </w:r>
          </w:p>
        </w:tc>
        <w:tc>
          <w:tcPr>
            <w:tcW w:w="2055" w:type="dxa"/>
          </w:tcPr>
          <w:p w14:paraId="357431D1" w14:textId="77777777" w:rsidR="006E04A4" w:rsidRPr="005776F6" w:rsidRDefault="005776F6" w:rsidP="00C84F80">
            <w:pPr>
              <w:rPr>
                <w:lang w:val="en-GB"/>
              </w:rPr>
            </w:pPr>
            <w:r w:rsidRPr="005776F6">
              <w:rPr>
                <w:lang w:val="en-GB"/>
              </w:rPr>
              <w:t>24 res. (S, M, SD, C, V, KD, L)</w:t>
            </w:r>
          </w:p>
        </w:tc>
      </w:tr>
      <w:tr w:rsidR="00497B89" w14:paraId="357431D6" w14:textId="77777777" w:rsidTr="00055526">
        <w:trPr>
          <w:cantSplit/>
        </w:trPr>
        <w:tc>
          <w:tcPr>
            <w:tcW w:w="567" w:type="dxa"/>
          </w:tcPr>
          <w:p w14:paraId="357431D3" w14:textId="77777777" w:rsidR="001D7AF0" w:rsidRDefault="005776F6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357431D4" w14:textId="77777777" w:rsidR="006E04A4" w:rsidRDefault="005776F6" w:rsidP="000326E3">
            <w:r>
              <w:t>Bet. 2021/22:SfU19 Arbetskraftsinvandring</w:t>
            </w:r>
          </w:p>
        </w:tc>
        <w:tc>
          <w:tcPr>
            <w:tcW w:w="2055" w:type="dxa"/>
          </w:tcPr>
          <w:p w14:paraId="357431D5" w14:textId="77777777" w:rsidR="006E04A4" w:rsidRDefault="005776F6" w:rsidP="00C84F80">
            <w:r>
              <w:t>20 res. (M, SD, C, V, KD, L)</w:t>
            </w:r>
          </w:p>
        </w:tc>
      </w:tr>
      <w:tr w:rsidR="00497B89" w14:paraId="357431DA" w14:textId="77777777" w:rsidTr="00055526">
        <w:trPr>
          <w:cantSplit/>
        </w:trPr>
        <w:tc>
          <w:tcPr>
            <w:tcW w:w="567" w:type="dxa"/>
          </w:tcPr>
          <w:p w14:paraId="357431D7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D8" w14:textId="77777777" w:rsidR="006E04A4" w:rsidRDefault="005776F6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357431D9" w14:textId="77777777" w:rsidR="006E04A4" w:rsidRDefault="005776F6" w:rsidP="00C84F80">
            <w:pPr>
              <w:keepNext/>
            </w:pPr>
          </w:p>
        </w:tc>
      </w:tr>
      <w:tr w:rsidR="00497B89" w14:paraId="357431DE" w14:textId="77777777" w:rsidTr="00055526">
        <w:trPr>
          <w:cantSplit/>
        </w:trPr>
        <w:tc>
          <w:tcPr>
            <w:tcW w:w="567" w:type="dxa"/>
          </w:tcPr>
          <w:p w14:paraId="357431DB" w14:textId="77777777" w:rsidR="001D7AF0" w:rsidRDefault="005776F6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357431DC" w14:textId="77777777" w:rsidR="006E04A4" w:rsidRDefault="005776F6" w:rsidP="000326E3">
            <w:r>
              <w:t>Bet. 2021/22:KrU5 Folkbildning och spelfrågor</w:t>
            </w:r>
          </w:p>
        </w:tc>
        <w:tc>
          <w:tcPr>
            <w:tcW w:w="2055" w:type="dxa"/>
          </w:tcPr>
          <w:p w14:paraId="357431DD" w14:textId="77777777" w:rsidR="006E04A4" w:rsidRDefault="005776F6" w:rsidP="00C84F80">
            <w:r>
              <w:t xml:space="preserve">27 res. (M, SD, C, V, </w:t>
            </w:r>
            <w:r>
              <w:t>KD, MP)</w:t>
            </w:r>
          </w:p>
        </w:tc>
      </w:tr>
      <w:tr w:rsidR="00497B89" w14:paraId="357431E2" w14:textId="77777777" w:rsidTr="00055526">
        <w:trPr>
          <w:cantSplit/>
        </w:trPr>
        <w:tc>
          <w:tcPr>
            <w:tcW w:w="567" w:type="dxa"/>
          </w:tcPr>
          <w:p w14:paraId="357431DF" w14:textId="77777777" w:rsidR="001D7AF0" w:rsidRDefault="005776F6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357431E0" w14:textId="77777777" w:rsidR="006E04A4" w:rsidRDefault="005776F6" w:rsidP="000326E3">
            <w:r>
              <w:t>Bet. 2021/22:KrU7 Kultur för alla</w:t>
            </w:r>
          </w:p>
        </w:tc>
        <w:tc>
          <w:tcPr>
            <w:tcW w:w="2055" w:type="dxa"/>
          </w:tcPr>
          <w:p w14:paraId="357431E1" w14:textId="77777777" w:rsidR="006E04A4" w:rsidRDefault="005776F6" w:rsidP="00C84F80">
            <w:r>
              <w:t>12 res. (M, SD, C, V, KD, MP)</w:t>
            </w:r>
          </w:p>
        </w:tc>
      </w:tr>
      <w:tr w:rsidR="00497B89" w14:paraId="357431E6" w14:textId="77777777" w:rsidTr="00055526">
        <w:trPr>
          <w:cantSplit/>
        </w:trPr>
        <w:tc>
          <w:tcPr>
            <w:tcW w:w="567" w:type="dxa"/>
          </w:tcPr>
          <w:p w14:paraId="357431E3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E4" w14:textId="77777777" w:rsidR="006E04A4" w:rsidRDefault="005776F6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57431E5" w14:textId="77777777" w:rsidR="006E04A4" w:rsidRDefault="005776F6" w:rsidP="00C84F80">
            <w:pPr>
              <w:keepNext/>
            </w:pPr>
          </w:p>
        </w:tc>
      </w:tr>
      <w:tr w:rsidR="00497B89" w14:paraId="357431EA" w14:textId="77777777" w:rsidTr="00055526">
        <w:trPr>
          <w:cantSplit/>
        </w:trPr>
        <w:tc>
          <w:tcPr>
            <w:tcW w:w="567" w:type="dxa"/>
          </w:tcPr>
          <w:p w14:paraId="357431E7" w14:textId="77777777" w:rsidR="001D7AF0" w:rsidRDefault="005776F6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357431E8" w14:textId="77777777" w:rsidR="006E04A4" w:rsidRDefault="005776F6" w:rsidP="000326E3">
            <w:r>
              <w:t>Bet. 2021/22:NU18 Genomförande av ändringar i energieffektiviseringsdirektivet om värme, kyla och tappvarmvatten för hushållsbruk</w:t>
            </w:r>
          </w:p>
        </w:tc>
        <w:tc>
          <w:tcPr>
            <w:tcW w:w="2055" w:type="dxa"/>
          </w:tcPr>
          <w:p w14:paraId="357431E9" w14:textId="77777777" w:rsidR="006E04A4" w:rsidRDefault="005776F6" w:rsidP="00C84F80">
            <w:r>
              <w:t>3 res. (M, SD,</w:t>
            </w:r>
            <w:r>
              <w:t xml:space="preserve"> KD, L)</w:t>
            </w:r>
          </w:p>
        </w:tc>
      </w:tr>
      <w:tr w:rsidR="00497B89" w14:paraId="357431EE" w14:textId="77777777" w:rsidTr="00055526">
        <w:trPr>
          <w:cantSplit/>
        </w:trPr>
        <w:tc>
          <w:tcPr>
            <w:tcW w:w="567" w:type="dxa"/>
          </w:tcPr>
          <w:p w14:paraId="357431EB" w14:textId="77777777" w:rsidR="001D7AF0" w:rsidRDefault="005776F6" w:rsidP="00C84F80">
            <w:pPr>
              <w:keepNext/>
            </w:pPr>
          </w:p>
        </w:tc>
        <w:tc>
          <w:tcPr>
            <w:tcW w:w="6663" w:type="dxa"/>
          </w:tcPr>
          <w:p w14:paraId="357431EC" w14:textId="77777777" w:rsidR="006E04A4" w:rsidRDefault="005776F6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57431ED" w14:textId="77777777" w:rsidR="006E04A4" w:rsidRDefault="005776F6" w:rsidP="00C84F80">
            <w:pPr>
              <w:keepNext/>
            </w:pPr>
          </w:p>
        </w:tc>
      </w:tr>
      <w:tr w:rsidR="00497B89" w14:paraId="357431F2" w14:textId="77777777" w:rsidTr="00055526">
        <w:trPr>
          <w:cantSplit/>
        </w:trPr>
        <w:tc>
          <w:tcPr>
            <w:tcW w:w="567" w:type="dxa"/>
          </w:tcPr>
          <w:p w14:paraId="357431EF" w14:textId="77777777" w:rsidR="001D7AF0" w:rsidRDefault="005776F6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357431F0" w14:textId="77777777" w:rsidR="006E04A4" w:rsidRDefault="005776F6" w:rsidP="000326E3">
            <w:r>
              <w:t>Bet. 2021/22:JuU10 Skärpta straff för grova trafikbrott</w:t>
            </w:r>
          </w:p>
        </w:tc>
        <w:tc>
          <w:tcPr>
            <w:tcW w:w="2055" w:type="dxa"/>
          </w:tcPr>
          <w:p w14:paraId="357431F1" w14:textId="77777777" w:rsidR="006E04A4" w:rsidRDefault="005776F6" w:rsidP="00C84F80">
            <w:r>
              <w:t>3 res. (S, SD, V, MP)</w:t>
            </w:r>
          </w:p>
        </w:tc>
      </w:tr>
    </w:tbl>
    <w:p w14:paraId="357431F3" w14:textId="77777777" w:rsidR="00517888" w:rsidRPr="00F221DA" w:rsidRDefault="005776F6" w:rsidP="00137840">
      <w:pPr>
        <w:pStyle w:val="Blankrad"/>
      </w:pPr>
      <w:r>
        <w:t xml:space="preserve">     </w:t>
      </w:r>
    </w:p>
    <w:p w14:paraId="357431F4" w14:textId="77777777" w:rsidR="00121B42" w:rsidRDefault="005776F6" w:rsidP="00121B42">
      <w:pPr>
        <w:pStyle w:val="Blankrad"/>
      </w:pPr>
      <w:r>
        <w:t xml:space="preserve">     </w:t>
      </w:r>
    </w:p>
    <w:p w14:paraId="357431F5" w14:textId="77777777" w:rsidR="006E04A4" w:rsidRPr="00F221DA" w:rsidRDefault="005776F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97B89" w14:paraId="357431F8" w14:textId="77777777" w:rsidTr="00D774A8">
        <w:tc>
          <w:tcPr>
            <w:tcW w:w="567" w:type="dxa"/>
          </w:tcPr>
          <w:p w14:paraId="357431F6" w14:textId="77777777" w:rsidR="00D774A8" w:rsidRDefault="005776F6">
            <w:pPr>
              <w:pStyle w:val="IngenText"/>
            </w:pPr>
          </w:p>
        </w:tc>
        <w:tc>
          <w:tcPr>
            <w:tcW w:w="8718" w:type="dxa"/>
          </w:tcPr>
          <w:p w14:paraId="357431F7" w14:textId="77777777" w:rsidR="00D774A8" w:rsidRDefault="005776F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57431F9" w14:textId="77777777" w:rsidR="006E04A4" w:rsidRPr="00852BA1" w:rsidRDefault="005776F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320B" w14:textId="77777777" w:rsidR="00000000" w:rsidRDefault="005776F6">
      <w:pPr>
        <w:spacing w:line="240" w:lineRule="auto"/>
      </w:pPr>
      <w:r>
        <w:separator/>
      </w:r>
    </w:p>
  </w:endnote>
  <w:endnote w:type="continuationSeparator" w:id="0">
    <w:p w14:paraId="3574320D" w14:textId="77777777" w:rsidR="00000000" w:rsidRDefault="0057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31FF" w14:textId="77777777" w:rsidR="00BE217A" w:rsidRDefault="005776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3200" w14:textId="77777777" w:rsidR="00D73249" w:rsidRDefault="005776F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5743201" w14:textId="77777777" w:rsidR="00D73249" w:rsidRDefault="005776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3205" w14:textId="77777777" w:rsidR="00D73249" w:rsidRDefault="005776F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5743206" w14:textId="77777777" w:rsidR="00D73249" w:rsidRDefault="00577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3207" w14:textId="77777777" w:rsidR="00000000" w:rsidRDefault="005776F6">
      <w:pPr>
        <w:spacing w:line="240" w:lineRule="auto"/>
      </w:pPr>
      <w:r>
        <w:separator/>
      </w:r>
    </w:p>
  </w:footnote>
  <w:footnote w:type="continuationSeparator" w:id="0">
    <w:p w14:paraId="35743209" w14:textId="77777777" w:rsidR="00000000" w:rsidRDefault="0057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31FA" w14:textId="77777777" w:rsidR="00BE217A" w:rsidRDefault="005776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31FB" w14:textId="77777777" w:rsidR="00D73249" w:rsidRDefault="005776F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20 april 2022</w:t>
    </w:r>
    <w:r>
      <w:fldChar w:fldCharType="end"/>
    </w:r>
  </w:p>
  <w:p w14:paraId="357431FC" w14:textId="77777777" w:rsidR="00D73249" w:rsidRDefault="005776F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57431FD" w14:textId="77777777" w:rsidR="00D73249" w:rsidRDefault="005776F6"/>
  <w:p w14:paraId="357431FE" w14:textId="77777777" w:rsidR="00D73249" w:rsidRDefault="005776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3202" w14:textId="77777777" w:rsidR="00D73249" w:rsidRDefault="005776F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5743207" wp14:editId="3574320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43203" w14:textId="77777777" w:rsidR="00D73249" w:rsidRDefault="005776F6" w:rsidP="00BE217A">
    <w:pPr>
      <w:pStyle w:val="Dokumentrubrik"/>
      <w:spacing w:after="360"/>
    </w:pPr>
    <w:r>
      <w:t>Föredragningslista</w:t>
    </w:r>
  </w:p>
  <w:p w14:paraId="35743204" w14:textId="77777777" w:rsidR="00D73249" w:rsidRDefault="00577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940A75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EC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54C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E3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D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A6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A2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20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97B89"/>
    <w:rsid w:val="00497B89"/>
    <w:rsid w:val="005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3063"/>
  <w15:docId w15:val="{800C3CB7-3FC4-4D96-8F72-F67C4DA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2022-04-20</SAFIR_Sammantradesdatum_Doc>
    <SAFIR_SammantradeID xmlns="C07A1A6C-0B19-41D9-BDF8-F523BA3921EB">0ffca9d7-9b52-4d1e-aee2-ec44bd61303f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FAB4C7E-6B87-4EA3-91F8-B317D903B61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4E95B50-2BE7-4803-A2EE-21A45173375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906</Words>
  <Characters>5341</Characters>
  <Application>Microsoft Office Word</Application>
  <DocSecurity>0</DocSecurity>
  <Lines>381</Lines>
  <Paragraphs>271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2022-04-19T14:07:00Z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