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03B8BA35904381870223637CE5C03F"/>
        </w:placeholder>
        <w:text/>
      </w:sdtPr>
      <w:sdtEndPr/>
      <w:sdtContent>
        <w:p w:rsidRPr="009B062B" w:rsidR="00AF30DD" w:rsidP="00DA28CE" w:rsidRDefault="00AF30DD" w14:paraId="10A5178C" w14:textId="77777777">
          <w:pPr>
            <w:pStyle w:val="Rubrik1"/>
            <w:spacing w:after="300"/>
          </w:pPr>
          <w:r w:rsidRPr="009B062B">
            <w:t>Förslag till riksdagsbeslut</w:t>
          </w:r>
        </w:p>
      </w:sdtContent>
    </w:sdt>
    <w:sdt>
      <w:sdtPr>
        <w:alias w:val="Yrkande 1"/>
        <w:tag w:val="be23d949-2438-4523-9988-b2fa74478bc3"/>
        <w:id w:val="58222505"/>
        <w:lock w:val="sdtLocked"/>
      </w:sdtPr>
      <w:sdtEndPr/>
      <w:sdtContent>
        <w:p w:rsidR="00CE1774" w:rsidRDefault="00A80A11" w14:paraId="10A5178D" w14:textId="71028E6F">
          <w:pPr>
            <w:pStyle w:val="Frslagstext"/>
            <w:numPr>
              <w:ilvl w:val="0"/>
              <w:numId w:val="0"/>
            </w:numPr>
          </w:pPr>
          <w:r>
            <w:t>Riksdagen anvisar anslagen för 2019 inom utgiftsområde 2 Samhällsekonomi och finansförvaltning enligt förslaget i tabell 1</w:t>
          </w:r>
          <w:r w:rsidR="00FF519F">
            <w:t xml:space="preserve"> i motionen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5D7CAF3D38ED4714A90C0A66E5EC1DA2"/>
        </w:placeholder>
        <w:text/>
      </w:sdtPr>
      <w:sdtEndPr/>
      <w:sdtContent>
        <w:p w:rsidRPr="003600AE" w:rsidR="006D79C9" w:rsidP="00333E95" w:rsidRDefault="006D79C9" w14:paraId="10A5178E" w14:textId="77777777">
          <w:pPr>
            <w:pStyle w:val="Rubrik1"/>
          </w:pPr>
          <w:r>
            <w:t>Motivering</w:t>
          </w:r>
        </w:p>
      </w:sdtContent>
    </w:sdt>
    <w:p w:rsidRPr="003600AE" w:rsidR="00132D33" w:rsidP="00132D33" w:rsidRDefault="00132D33" w14:paraId="10A5178F" w14:textId="77777777">
      <w:pPr>
        <w:pStyle w:val="Normalutanindragellerluft"/>
      </w:pPr>
      <w:r w:rsidRPr="003600AE">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EB6272" w:rsidR="00132D33" w:rsidP="00EB6272" w:rsidRDefault="00132D33" w14:paraId="10A51790" w14:textId="77777777">
      <w:r w:rsidRPr="00EB627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w:t>
      </w:r>
      <w:r w:rsidRPr="00EB6272">
        <w:lastRenderedPageBreak/>
        <w:t xml:space="preserve">trygghet, individualism och gemenskap hoppas vi kunna skapa ett folkhem som i så hög grad som möjligt är präglat av trygghet, välstånd, demokrati och en stark inre solidaritet. </w:t>
      </w:r>
    </w:p>
    <w:p w:rsidRPr="00EB6272" w:rsidR="00132D33" w:rsidP="00EB6272" w:rsidRDefault="00132D33" w14:paraId="10A51791" w14:textId="0D39D631">
      <w:r w:rsidRPr="00EB6272">
        <w:t>Sverigedemokraterna står fritt från såväl socialismens som liberalismens ekono</w:t>
      </w:r>
      <w:r w:rsidR="007457DB">
        <w:softHyphen/>
      </w:r>
      <w:r w:rsidRPr="00EB6272">
        <w:t>miska teorier och kan därför inta ett pragmatiskt och verklighetsanpassat förhållnings</w:t>
      </w:r>
      <w:r w:rsidR="007457DB">
        <w:softHyphen/>
      </w:r>
      <w:r w:rsidRPr="00EB6272">
        <w:t>sätt i ekonomiska frågor. Förutsatt att det kan gagna Sverige och dess medborgare är vi öppna för samtal, diskussioner och samarbeten med alla andra partier.</w:t>
      </w:r>
    </w:p>
    <w:p w:rsidRPr="00EB6272" w:rsidR="00396C6E" w:rsidP="00EB6272" w:rsidRDefault="00132D33" w14:paraId="10A51792" w14:textId="77777777">
      <w:r w:rsidRPr="00EB627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EB6272" w:rsidR="00396C6E" w:rsidP="00EB6272" w:rsidRDefault="00396C6E" w14:paraId="10A51794" w14:textId="7EDACFCB">
      <w:r w:rsidRPr="00EB6272">
        <w:t xml:space="preserve">Lönekostnader i staten ökar med +477 miljoner kronor för 2019 till </w:t>
      </w:r>
      <w:r w:rsidRPr="00EB6272" w:rsidR="00132D33">
        <w:t>följd</w:t>
      </w:r>
      <w:r w:rsidRPr="00EB6272">
        <w:t xml:space="preserve"> av Sverige</w:t>
      </w:r>
      <w:r w:rsidR="007457DB">
        <w:softHyphen/>
      </w:r>
      <w:bookmarkStart w:name="_GoBack" w:id="1"/>
      <w:bookmarkEnd w:id="1"/>
      <w:r w:rsidRPr="00EB6272">
        <w:t>demokrate</w:t>
      </w:r>
      <w:r w:rsidR="00EB6272">
        <w:t>rnas beslut att avskaffa bonus–m</w:t>
      </w:r>
      <w:r w:rsidRPr="00EB6272">
        <w:t>alus (dnr 2018:1286)</w:t>
      </w:r>
      <w:r w:rsidR="00EB6272">
        <w:t>,</w:t>
      </w:r>
      <w:r w:rsidRPr="00EB6272">
        <w:t xml:space="preserve"> avskaffa den särskilda löneskatten för äldre (dnr 2018:856)</w:t>
      </w:r>
      <w:r w:rsidR="00EB6272">
        <w:t>,</w:t>
      </w:r>
      <w:r w:rsidRPr="00EB6272">
        <w:t xml:space="preserve"> slopa den särskilda löneavgiften för tre anställda med en årsinkomst </w:t>
      </w:r>
      <w:r w:rsidR="00EB6272">
        <w:t>om 300 </w:t>
      </w:r>
      <w:r w:rsidRPr="00EB6272">
        <w:t>000</w:t>
      </w:r>
      <w:r w:rsidRPr="00EB6272" w:rsidR="003B0AF6">
        <w:t xml:space="preserve"> kronor</w:t>
      </w:r>
      <w:r w:rsidRPr="00EB6272">
        <w:t xml:space="preserve"> (dnr 2018:842)</w:t>
      </w:r>
      <w:r w:rsidR="00EB6272">
        <w:t>,</w:t>
      </w:r>
      <w:r w:rsidRPr="00EB6272">
        <w:t xml:space="preserve"> avskaffa kemikalieskatten (dnr 2018:833) </w:t>
      </w:r>
      <w:r w:rsidR="00EB6272">
        <w:t xml:space="preserve">och om </w:t>
      </w:r>
      <w:r w:rsidRPr="00EB6272">
        <w:t>fö</w:t>
      </w:r>
      <w:r w:rsidRPr="00EB6272" w:rsidR="00132D33">
        <w:t xml:space="preserve">rändrad </w:t>
      </w:r>
      <w:r w:rsidRPr="00EB6272" w:rsidR="00132D33">
        <w:lastRenderedPageBreak/>
        <w:t>skatt på drivmedel (dnr</w:t>
      </w:r>
      <w:r w:rsidRPr="00EB6272">
        <w:t xml:space="preserve"> 2018:</w:t>
      </w:r>
      <w:r w:rsidRPr="00EB6272" w:rsidR="00132D33">
        <w:t>1163)</w:t>
      </w:r>
      <w:r w:rsidR="00EB6272">
        <w:t>,</w:t>
      </w:r>
      <w:r w:rsidRPr="00EB6272" w:rsidR="00132D33">
        <w:t xml:space="preserve"> rätt till heltid i offentlig sektor (dnr 2018:1619) </w:t>
      </w:r>
      <w:r w:rsidR="00EB6272">
        <w:t xml:space="preserve">och </w:t>
      </w:r>
      <w:r w:rsidRPr="00EB6272" w:rsidR="00132D33">
        <w:t>ändrad mineralersättning (dnr 2018:1289).</w:t>
      </w:r>
    </w:p>
    <w:p w:rsidRPr="00EB6272" w:rsidR="00132D33" w:rsidP="00EB6272" w:rsidRDefault="00E93AA6" w14:paraId="10A51796" w14:textId="7024F351">
      <w:pPr>
        <w:pStyle w:val="Tabellrubrik"/>
        <w:spacing w:line="240" w:lineRule="exact"/>
      </w:pPr>
      <w:r w:rsidRPr="00EB6272">
        <w:t>Tabell 1 Anslagsförslag 2019</w:t>
      </w:r>
      <w:r w:rsidRPr="00EB6272" w:rsidR="00507C79">
        <w:t xml:space="preserve"> för utgiftsområde 2 Samhällsekonomi och finansförvaltning</w:t>
      </w:r>
    </w:p>
    <w:p w:rsidRPr="00EB6272" w:rsidR="00EB6272" w:rsidP="00EB6272" w:rsidRDefault="00EB6272" w14:paraId="2CC25580" w14:textId="77777777">
      <w:pPr>
        <w:pStyle w:val="Tabellunderrubrik"/>
      </w:pPr>
      <w:r w:rsidRPr="00EB6272">
        <w:t>Tusental kronor</w:t>
      </w:r>
    </w:p>
    <w:tbl>
      <w:tblPr>
        <w:tblW w:w="8505" w:type="dxa"/>
        <w:tblCellMar>
          <w:left w:w="70" w:type="dxa"/>
          <w:right w:w="70" w:type="dxa"/>
        </w:tblCellMar>
        <w:tblLook w:val="04A0" w:firstRow="1" w:lastRow="0" w:firstColumn="1" w:lastColumn="0" w:noHBand="0" w:noVBand="1"/>
      </w:tblPr>
      <w:tblGrid>
        <w:gridCol w:w="630"/>
        <w:gridCol w:w="4593"/>
        <w:gridCol w:w="1553"/>
        <w:gridCol w:w="1729"/>
      </w:tblGrid>
      <w:tr w:rsidRPr="00EB6272" w:rsidR="00396C6E" w:rsidTr="00EB6272" w14:paraId="10A5179C" w14:textId="77777777">
        <w:trPr>
          <w:trHeight w:val="510"/>
        </w:trPr>
        <w:tc>
          <w:tcPr>
            <w:tcW w:w="5223" w:type="dxa"/>
            <w:gridSpan w:val="2"/>
            <w:tcBorders>
              <w:top w:val="single" w:color="auto" w:sz="4" w:space="0"/>
              <w:left w:val="nil"/>
              <w:bottom w:val="single" w:color="auto" w:sz="4" w:space="0"/>
              <w:right w:val="nil"/>
            </w:tcBorders>
            <w:shd w:val="clear" w:color="auto" w:fill="auto"/>
            <w:noWrap/>
            <w:hideMark/>
          </w:tcPr>
          <w:p w:rsidRPr="00EB6272" w:rsidR="00396C6E" w:rsidP="00EB6272" w:rsidRDefault="00396C6E" w14:paraId="10A51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72">
              <w:rPr>
                <w:rFonts w:ascii="Times New Roman" w:hAnsi="Times New Roman" w:eastAsia="Times New Roman" w:cs="Times New Roman"/>
                <w:b/>
                <w:bCs/>
                <w:kern w:val="0"/>
                <w:sz w:val="20"/>
                <w:szCs w:val="20"/>
                <w:lang w:eastAsia="sv-SE"/>
                <w14:numSpacing w14:val="default"/>
              </w:rPr>
              <w:t>Ramanslag</w:t>
            </w:r>
          </w:p>
        </w:tc>
        <w:tc>
          <w:tcPr>
            <w:tcW w:w="1553" w:type="dxa"/>
            <w:tcBorders>
              <w:top w:val="single" w:color="auto" w:sz="4" w:space="0"/>
              <w:left w:val="nil"/>
              <w:bottom w:val="single" w:color="auto" w:sz="4" w:space="0"/>
              <w:right w:val="nil"/>
            </w:tcBorders>
            <w:shd w:val="clear" w:color="auto" w:fill="auto"/>
            <w:hideMark/>
          </w:tcPr>
          <w:p w:rsidRPr="00EB6272" w:rsidR="00396C6E" w:rsidP="00EB6272" w:rsidRDefault="00396C6E" w14:paraId="10A517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72">
              <w:rPr>
                <w:rFonts w:ascii="Times New Roman" w:hAnsi="Times New Roman" w:eastAsia="Times New Roman" w:cs="Times New Roman"/>
                <w:b/>
                <w:bCs/>
                <w:kern w:val="0"/>
                <w:sz w:val="20"/>
                <w:szCs w:val="20"/>
                <w:lang w:eastAsia="sv-SE"/>
                <w14:numSpacing w14:val="default"/>
              </w:rPr>
              <w:t>Regeringens förslag</w:t>
            </w:r>
          </w:p>
        </w:tc>
        <w:tc>
          <w:tcPr>
            <w:tcW w:w="1729" w:type="dxa"/>
            <w:tcBorders>
              <w:top w:val="single" w:color="auto" w:sz="4" w:space="0"/>
              <w:left w:val="nil"/>
              <w:bottom w:val="single" w:color="auto" w:sz="4" w:space="0"/>
              <w:right w:val="nil"/>
            </w:tcBorders>
            <w:shd w:val="clear" w:color="auto" w:fill="auto"/>
            <w:hideMark/>
          </w:tcPr>
          <w:p w:rsidRPr="00EB6272" w:rsidR="00396C6E" w:rsidP="00EB6272" w:rsidRDefault="00396C6E" w14:paraId="10A51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72">
              <w:rPr>
                <w:rFonts w:ascii="Times New Roman" w:hAnsi="Times New Roman" w:eastAsia="Times New Roman" w:cs="Times New Roman"/>
                <w:b/>
                <w:bCs/>
                <w:kern w:val="0"/>
                <w:sz w:val="20"/>
                <w:szCs w:val="20"/>
                <w:lang w:eastAsia="sv-SE"/>
                <w14:numSpacing w14:val="default"/>
              </w:rPr>
              <w:t>Avvikelse från regeringen (SD)</w:t>
            </w:r>
          </w:p>
        </w:tc>
      </w:tr>
      <w:tr w:rsidRPr="00EB6272" w:rsidR="00396C6E" w:rsidTr="00EB6272" w14:paraId="10A517A1" w14:textId="77777777">
        <w:trPr>
          <w:trHeight w:val="255"/>
        </w:trPr>
        <w:tc>
          <w:tcPr>
            <w:tcW w:w="630" w:type="dxa"/>
            <w:tcBorders>
              <w:top w:val="single" w:color="auto" w:sz="4" w:space="0"/>
              <w:left w:val="nil"/>
              <w:bottom w:val="nil"/>
              <w:right w:val="nil"/>
            </w:tcBorders>
            <w:shd w:val="clear" w:color="auto" w:fill="auto"/>
            <w:hideMark/>
          </w:tcPr>
          <w:p w:rsidRPr="00EB6272" w:rsidR="00396C6E" w:rsidP="00EB6272" w:rsidRDefault="00396C6E" w14:paraId="10A51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w:t>
            </w:r>
          </w:p>
        </w:tc>
        <w:tc>
          <w:tcPr>
            <w:tcW w:w="4593" w:type="dxa"/>
            <w:tcBorders>
              <w:top w:val="single" w:color="auto" w:sz="4" w:space="0"/>
              <w:left w:val="nil"/>
              <w:bottom w:val="nil"/>
              <w:right w:val="nil"/>
            </w:tcBorders>
            <w:shd w:val="clear" w:color="auto" w:fill="auto"/>
            <w:hideMark/>
          </w:tcPr>
          <w:p w:rsidRPr="00EB6272" w:rsidR="00396C6E" w:rsidP="00EB6272" w:rsidRDefault="00396C6E" w14:paraId="10A51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Statskontoret</w:t>
            </w:r>
          </w:p>
        </w:tc>
        <w:tc>
          <w:tcPr>
            <w:tcW w:w="1553" w:type="dxa"/>
            <w:tcBorders>
              <w:top w:val="single" w:color="auto" w:sz="4" w:space="0"/>
              <w:left w:val="nil"/>
              <w:bottom w:val="nil"/>
              <w:right w:val="nil"/>
            </w:tcBorders>
            <w:shd w:val="clear" w:color="auto" w:fill="auto"/>
            <w:hideMark/>
          </w:tcPr>
          <w:p w:rsidRPr="00EB6272" w:rsidR="00396C6E" w:rsidP="00EB6272" w:rsidRDefault="00396C6E" w14:paraId="10A51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97 616</w:t>
            </w:r>
          </w:p>
        </w:tc>
        <w:tc>
          <w:tcPr>
            <w:tcW w:w="1729" w:type="dxa"/>
            <w:tcBorders>
              <w:top w:val="single" w:color="auto" w:sz="4" w:space="0"/>
              <w:left w:val="nil"/>
              <w:bottom w:val="nil"/>
              <w:right w:val="nil"/>
            </w:tcBorders>
            <w:shd w:val="clear" w:color="auto" w:fill="auto"/>
            <w:hideMark/>
          </w:tcPr>
          <w:p w:rsidRPr="00EB6272" w:rsidR="00396C6E" w:rsidP="00EB6272" w:rsidRDefault="00396C6E" w14:paraId="10A517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A6"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1:2</w:t>
            </w:r>
          </w:p>
        </w:tc>
        <w:tc>
          <w:tcPr>
            <w:tcW w:w="4593" w:type="dxa"/>
            <w:tcBorders>
              <w:top w:val="nil"/>
              <w:left w:val="nil"/>
              <w:bottom w:val="nil"/>
              <w:right w:val="nil"/>
            </w:tcBorders>
            <w:shd w:val="clear" w:color="auto" w:fill="auto"/>
            <w:hideMark/>
          </w:tcPr>
          <w:p w:rsidRPr="00EB6272" w:rsidR="00396C6E" w:rsidP="00EB6272" w:rsidRDefault="00396C6E" w14:paraId="10A51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Kammarkollegiet</w:t>
            </w:r>
          </w:p>
        </w:tc>
        <w:tc>
          <w:tcPr>
            <w:tcW w:w="1553" w:type="dxa"/>
            <w:tcBorders>
              <w:top w:val="nil"/>
              <w:left w:val="nil"/>
              <w:bottom w:val="nil"/>
              <w:right w:val="nil"/>
            </w:tcBorders>
            <w:shd w:val="clear" w:color="auto" w:fill="auto"/>
            <w:hideMark/>
          </w:tcPr>
          <w:p w:rsidRPr="00EB6272" w:rsidR="00396C6E" w:rsidP="00EB6272" w:rsidRDefault="00396C6E" w14:paraId="10A51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72 009</w:t>
            </w:r>
          </w:p>
        </w:tc>
        <w:tc>
          <w:tcPr>
            <w:tcW w:w="1729" w:type="dxa"/>
            <w:tcBorders>
              <w:top w:val="nil"/>
              <w:left w:val="nil"/>
              <w:bottom w:val="nil"/>
              <w:right w:val="nil"/>
            </w:tcBorders>
            <w:shd w:val="clear" w:color="auto" w:fill="auto"/>
            <w:hideMark/>
          </w:tcPr>
          <w:p w:rsidRPr="00EB6272" w:rsidR="00396C6E" w:rsidP="00EB6272" w:rsidRDefault="00396C6E" w14:paraId="10A517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AB" w14:textId="77777777">
        <w:trPr>
          <w:trHeight w:val="510"/>
        </w:trPr>
        <w:tc>
          <w:tcPr>
            <w:tcW w:w="630" w:type="dxa"/>
            <w:tcBorders>
              <w:top w:val="nil"/>
              <w:left w:val="nil"/>
              <w:bottom w:val="nil"/>
              <w:right w:val="nil"/>
            </w:tcBorders>
            <w:shd w:val="clear" w:color="auto" w:fill="auto"/>
            <w:hideMark/>
          </w:tcPr>
          <w:p w:rsidRPr="00EB6272" w:rsidR="00396C6E" w:rsidP="00EB6272" w:rsidRDefault="00396C6E" w14:paraId="10A51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1:3</w:t>
            </w:r>
          </w:p>
        </w:tc>
        <w:tc>
          <w:tcPr>
            <w:tcW w:w="4593" w:type="dxa"/>
            <w:tcBorders>
              <w:top w:val="nil"/>
              <w:left w:val="nil"/>
              <w:bottom w:val="nil"/>
              <w:right w:val="nil"/>
            </w:tcBorders>
            <w:shd w:val="clear" w:color="auto" w:fill="auto"/>
            <w:hideMark/>
          </w:tcPr>
          <w:p w:rsidRPr="00EB6272" w:rsidR="00396C6E" w:rsidP="00EB6272" w:rsidRDefault="00396C6E" w14:paraId="10A51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553" w:type="dxa"/>
            <w:tcBorders>
              <w:top w:val="nil"/>
              <w:left w:val="nil"/>
              <w:bottom w:val="nil"/>
              <w:right w:val="nil"/>
            </w:tcBorders>
            <w:shd w:val="clear" w:color="auto" w:fill="auto"/>
            <w:vAlign w:val="bottom"/>
            <w:hideMark/>
          </w:tcPr>
          <w:p w:rsidRPr="00EB6272" w:rsidR="00396C6E" w:rsidP="00EB6272" w:rsidRDefault="00396C6E" w14:paraId="10A51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17 550</w:t>
            </w:r>
          </w:p>
        </w:tc>
        <w:tc>
          <w:tcPr>
            <w:tcW w:w="1729" w:type="dxa"/>
            <w:tcBorders>
              <w:top w:val="nil"/>
              <w:left w:val="nil"/>
              <w:bottom w:val="nil"/>
              <w:right w:val="nil"/>
            </w:tcBorders>
            <w:shd w:val="clear" w:color="auto" w:fill="auto"/>
            <w:hideMark/>
          </w:tcPr>
          <w:p w:rsidRPr="00EB6272" w:rsidR="00396C6E" w:rsidP="00EB6272" w:rsidRDefault="00396C6E" w14:paraId="10A51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B0"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1:4</w:t>
            </w:r>
          </w:p>
        </w:tc>
        <w:tc>
          <w:tcPr>
            <w:tcW w:w="4593" w:type="dxa"/>
            <w:tcBorders>
              <w:top w:val="nil"/>
              <w:left w:val="nil"/>
              <w:bottom w:val="nil"/>
              <w:right w:val="nil"/>
            </w:tcBorders>
            <w:shd w:val="clear" w:color="auto" w:fill="auto"/>
            <w:hideMark/>
          </w:tcPr>
          <w:p w:rsidRPr="00EB6272" w:rsidR="00396C6E" w:rsidP="00EB6272" w:rsidRDefault="00396C6E" w14:paraId="10A517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Arbetsgivarpolitiska frågor</w:t>
            </w:r>
          </w:p>
        </w:tc>
        <w:tc>
          <w:tcPr>
            <w:tcW w:w="1553" w:type="dxa"/>
            <w:tcBorders>
              <w:top w:val="nil"/>
              <w:left w:val="nil"/>
              <w:bottom w:val="nil"/>
              <w:right w:val="nil"/>
            </w:tcBorders>
            <w:shd w:val="clear" w:color="auto" w:fill="auto"/>
            <w:hideMark/>
          </w:tcPr>
          <w:p w:rsidRPr="00EB6272" w:rsidR="00396C6E" w:rsidP="00EB6272" w:rsidRDefault="00396C6E" w14:paraId="10A51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2 443</w:t>
            </w:r>
          </w:p>
        </w:tc>
        <w:tc>
          <w:tcPr>
            <w:tcW w:w="1729" w:type="dxa"/>
            <w:tcBorders>
              <w:top w:val="nil"/>
              <w:left w:val="nil"/>
              <w:bottom w:val="nil"/>
              <w:right w:val="nil"/>
            </w:tcBorders>
            <w:shd w:val="clear" w:color="auto" w:fill="auto"/>
            <w:hideMark/>
          </w:tcPr>
          <w:p w:rsidRPr="00EB6272" w:rsidR="00396C6E" w:rsidP="00EB6272" w:rsidRDefault="00396C6E" w14:paraId="10A51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B5"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1:5</w:t>
            </w:r>
          </w:p>
        </w:tc>
        <w:tc>
          <w:tcPr>
            <w:tcW w:w="4593" w:type="dxa"/>
            <w:tcBorders>
              <w:top w:val="nil"/>
              <w:left w:val="nil"/>
              <w:bottom w:val="nil"/>
              <w:right w:val="nil"/>
            </w:tcBorders>
            <w:shd w:val="clear" w:color="auto" w:fill="auto"/>
            <w:hideMark/>
          </w:tcPr>
          <w:p w:rsidRPr="00EB6272" w:rsidR="00396C6E" w:rsidP="00EB6272" w:rsidRDefault="00396C6E" w14:paraId="10A51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Statliga tjänstepensioner m.m.</w:t>
            </w:r>
          </w:p>
        </w:tc>
        <w:tc>
          <w:tcPr>
            <w:tcW w:w="1553" w:type="dxa"/>
            <w:tcBorders>
              <w:top w:val="nil"/>
              <w:left w:val="nil"/>
              <w:bottom w:val="nil"/>
              <w:right w:val="nil"/>
            </w:tcBorders>
            <w:shd w:val="clear" w:color="auto" w:fill="auto"/>
            <w:hideMark/>
          </w:tcPr>
          <w:p w:rsidRPr="00EB6272" w:rsidR="00396C6E" w:rsidP="00EB6272" w:rsidRDefault="00396C6E" w14:paraId="10A51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13 651 000</w:t>
            </w:r>
          </w:p>
        </w:tc>
        <w:tc>
          <w:tcPr>
            <w:tcW w:w="1729" w:type="dxa"/>
            <w:tcBorders>
              <w:top w:val="nil"/>
              <w:left w:val="nil"/>
              <w:bottom w:val="nil"/>
              <w:right w:val="nil"/>
            </w:tcBorders>
            <w:shd w:val="clear" w:color="auto" w:fill="auto"/>
            <w:hideMark/>
          </w:tcPr>
          <w:p w:rsidRPr="00EB6272" w:rsidR="00396C6E" w:rsidP="00EB6272" w:rsidRDefault="00396C6E" w14:paraId="10A517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BA"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1:6</w:t>
            </w:r>
          </w:p>
        </w:tc>
        <w:tc>
          <w:tcPr>
            <w:tcW w:w="4593" w:type="dxa"/>
            <w:tcBorders>
              <w:top w:val="nil"/>
              <w:left w:val="nil"/>
              <w:bottom w:val="nil"/>
              <w:right w:val="nil"/>
            </w:tcBorders>
            <w:shd w:val="clear" w:color="auto" w:fill="auto"/>
            <w:hideMark/>
          </w:tcPr>
          <w:p w:rsidRPr="00EB6272" w:rsidR="00396C6E" w:rsidP="00EB6272" w:rsidRDefault="00396C6E" w14:paraId="10A51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Finanspolitiska rådet</w:t>
            </w:r>
          </w:p>
        </w:tc>
        <w:tc>
          <w:tcPr>
            <w:tcW w:w="1553" w:type="dxa"/>
            <w:tcBorders>
              <w:top w:val="nil"/>
              <w:left w:val="nil"/>
              <w:bottom w:val="nil"/>
              <w:right w:val="nil"/>
            </w:tcBorders>
            <w:shd w:val="clear" w:color="auto" w:fill="auto"/>
            <w:hideMark/>
          </w:tcPr>
          <w:p w:rsidRPr="00EB6272" w:rsidR="00396C6E" w:rsidP="00EB6272" w:rsidRDefault="00396C6E" w14:paraId="10A51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10 230</w:t>
            </w:r>
          </w:p>
        </w:tc>
        <w:tc>
          <w:tcPr>
            <w:tcW w:w="1729" w:type="dxa"/>
            <w:tcBorders>
              <w:top w:val="nil"/>
              <w:left w:val="nil"/>
              <w:bottom w:val="nil"/>
              <w:right w:val="nil"/>
            </w:tcBorders>
            <w:shd w:val="clear" w:color="auto" w:fill="auto"/>
            <w:hideMark/>
          </w:tcPr>
          <w:p w:rsidRPr="00EB6272" w:rsidR="00396C6E" w:rsidP="00EB6272" w:rsidRDefault="00396C6E" w14:paraId="10A517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BF"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1:7</w:t>
            </w:r>
          </w:p>
        </w:tc>
        <w:tc>
          <w:tcPr>
            <w:tcW w:w="4593" w:type="dxa"/>
            <w:tcBorders>
              <w:top w:val="nil"/>
              <w:left w:val="nil"/>
              <w:bottom w:val="nil"/>
              <w:right w:val="nil"/>
            </w:tcBorders>
            <w:shd w:val="clear" w:color="auto" w:fill="auto"/>
            <w:hideMark/>
          </w:tcPr>
          <w:p w:rsidRPr="00EB6272" w:rsidR="00396C6E" w:rsidP="00EB6272" w:rsidRDefault="00396C6E" w14:paraId="10A51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Konjunkturinstitutet</w:t>
            </w:r>
          </w:p>
        </w:tc>
        <w:tc>
          <w:tcPr>
            <w:tcW w:w="1553" w:type="dxa"/>
            <w:tcBorders>
              <w:top w:val="nil"/>
              <w:left w:val="nil"/>
              <w:bottom w:val="nil"/>
              <w:right w:val="nil"/>
            </w:tcBorders>
            <w:shd w:val="clear" w:color="auto" w:fill="auto"/>
            <w:hideMark/>
          </w:tcPr>
          <w:p w:rsidRPr="00EB6272" w:rsidR="00396C6E" w:rsidP="00EB6272" w:rsidRDefault="00396C6E" w14:paraId="10A51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65 136</w:t>
            </w:r>
          </w:p>
        </w:tc>
        <w:tc>
          <w:tcPr>
            <w:tcW w:w="1729" w:type="dxa"/>
            <w:tcBorders>
              <w:top w:val="nil"/>
              <w:left w:val="nil"/>
              <w:bottom w:val="nil"/>
              <w:right w:val="nil"/>
            </w:tcBorders>
            <w:shd w:val="clear" w:color="auto" w:fill="auto"/>
            <w:hideMark/>
          </w:tcPr>
          <w:p w:rsidRPr="00EB6272" w:rsidR="00396C6E" w:rsidP="00EB6272" w:rsidRDefault="00396C6E" w14:paraId="10A517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C4"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1:8</w:t>
            </w:r>
          </w:p>
        </w:tc>
        <w:tc>
          <w:tcPr>
            <w:tcW w:w="4593" w:type="dxa"/>
            <w:tcBorders>
              <w:top w:val="nil"/>
              <w:left w:val="nil"/>
              <w:bottom w:val="nil"/>
              <w:right w:val="nil"/>
            </w:tcBorders>
            <w:shd w:val="clear" w:color="auto" w:fill="auto"/>
            <w:hideMark/>
          </w:tcPr>
          <w:p w:rsidRPr="00EB6272" w:rsidR="00396C6E" w:rsidP="00EB6272" w:rsidRDefault="00396C6E" w14:paraId="10A51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Ekonomistyrningsverket</w:t>
            </w:r>
          </w:p>
        </w:tc>
        <w:tc>
          <w:tcPr>
            <w:tcW w:w="1553" w:type="dxa"/>
            <w:tcBorders>
              <w:top w:val="nil"/>
              <w:left w:val="nil"/>
              <w:bottom w:val="nil"/>
              <w:right w:val="nil"/>
            </w:tcBorders>
            <w:shd w:val="clear" w:color="auto" w:fill="auto"/>
            <w:hideMark/>
          </w:tcPr>
          <w:p w:rsidRPr="00EB6272" w:rsidR="00396C6E" w:rsidP="00EB6272" w:rsidRDefault="00396C6E" w14:paraId="10A51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166 389</w:t>
            </w:r>
          </w:p>
        </w:tc>
        <w:tc>
          <w:tcPr>
            <w:tcW w:w="1729" w:type="dxa"/>
            <w:tcBorders>
              <w:top w:val="nil"/>
              <w:left w:val="nil"/>
              <w:bottom w:val="nil"/>
              <w:right w:val="nil"/>
            </w:tcBorders>
            <w:shd w:val="clear" w:color="auto" w:fill="auto"/>
            <w:hideMark/>
          </w:tcPr>
          <w:p w:rsidRPr="00EB6272" w:rsidR="00396C6E" w:rsidP="00EB6272" w:rsidRDefault="00396C6E" w14:paraId="10A51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C9"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1:9</w:t>
            </w:r>
          </w:p>
        </w:tc>
        <w:tc>
          <w:tcPr>
            <w:tcW w:w="4593" w:type="dxa"/>
            <w:tcBorders>
              <w:top w:val="nil"/>
              <w:left w:val="nil"/>
              <w:bottom w:val="nil"/>
              <w:right w:val="nil"/>
            </w:tcBorders>
            <w:shd w:val="clear" w:color="auto" w:fill="auto"/>
            <w:hideMark/>
          </w:tcPr>
          <w:p w:rsidRPr="00EB6272" w:rsidR="00396C6E" w:rsidP="00EB6272" w:rsidRDefault="00396C6E" w14:paraId="10A51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Statistiska centralbyrån</w:t>
            </w:r>
          </w:p>
        </w:tc>
        <w:tc>
          <w:tcPr>
            <w:tcW w:w="1553" w:type="dxa"/>
            <w:tcBorders>
              <w:top w:val="nil"/>
              <w:left w:val="nil"/>
              <w:bottom w:val="nil"/>
              <w:right w:val="nil"/>
            </w:tcBorders>
            <w:shd w:val="clear" w:color="auto" w:fill="auto"/>
            <w:hideMark/>
          </w:tcPr>
          <w:p w:rsidRPr="00EB6272" w:rsidR="00396C6E" w:rsidP="00EB6272" w:rsidRDefault="00396C6E" w14:paraId="10A51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567 759</w:t>
            </w:r>
          </w:p>
        </w:tc>
        <w:tc>
          <w:tcPr>
            <w:tcW w:w="1729" w:type="dxa"/>
            <w:tcBorders>
              <w:top w:val="nil"/>
              <w:left w:val="nil"/>
              <w:bottom w:val="nil"/>
              <w:right w:val="nil"/>
            </w:tcBorders>
            <w:shd w:val="clear" w:color="auto" w:fill="auto"/>
            <w:hideMark/>
          </w:tcPr>
          <w:p w:rsidRPr="00EB6272" w:rsidR="00396C6E" w:rsidP="00EB6272" w:rsidRDefault="00396C6E" w14:paraId="10A51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CE"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1:10</w:t>
            </w:r>
          </w:p>
        </w:tc>
        <w:tc>
          <w:tcPr>
            <w:tcW w:w="4593" w:type="dxa"/>
            <w:tcBorders>
              <w:top w:val="nil"/>
              <w:left w:val="nil"/>
              <w:bottom w:val="nil"/>
              <w:right w:val="nil"/>
            </w:tcBorders>
            <w:shd w:val="clear" w:color="auto" w:fill="auto"/>
            <w:hideMark/>
          </w:tcPr>
          <w:p w:rsidRPr="00EB6272" w:rsidR="00396C6E" w:rsidP="00EB6272" w:rsidRDefault="00396C6E" w14:paraId="10A51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Bidragsfastigheter</w:t>
            </w:r>
          </w:p>
        </w:tc>
        <w:tc>
          <w:tcPr>
            <w:tcW w:w="1553" w:type="dxa"/>
            <w:tcBorders>
              <w:top w:val="nil"/>
              <w:left w:val="nil"/>
              <w:bottom w:val="nil"/>
              <w:right w:val="nil"/>
            </w:tcBorders>
            <w:shd w:val="clear" w:color="auto" w:fill="auto"/>
            <w:hideMark/>
          </w:tcPr>
          <w:p w:rsidRPr="00EB6272" w:rsidR="00396C6E" w:rsidP="00EB6272" w:rsidRDefault="00396C6E" w14:paraId="10A51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269 000</w:t>
            </w:r>
          </w:p>
        </w:tc>
        <w:tc>
          <w:tcPr>
            <w:tcW w:w="1729" w:type="dxa"/>
            <w:tcBorders>
              <w:top w:val="nil"/>
              <w:left w:val="nil"/>
              <w:bottom w:val="nil"/>
              <w:right w:val="nil"/>
            </w:tcBorders>
            <w:shd w:val="clear" w:color="auto" w:fill="auto"/>
            <w:hideMark/>
          </w:tcPr>
          <w:p w:rsidRPr="00EB6272" w:rsidR="00396C6E" w:rsidP="00EB6272" w:rsidRDefault="00396C6E" w14:paraId="10A51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D3"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1:11</w:t>
            </w:r>
          </w:p>
        </w:tc>
        <w:tc>
          <w:tcPr>
            <w:tcW w:w="4593" w:type="dxa"/>
            <w:tcBorders>
              <w:top w:val="nil"/>
              <w:left w:val="nil"/>
              <w:bottom w:val="nil"/>
              <w:right w:val="nil"/>
            </w:tcBorders>
            <w:shd w:val="clear" w:color="auto" w:fill="auto"/>
            <w:hideMark/>
          </w:tcPr>
          <w:p w:rsidRPr="00EB6272" w:rsidR="00396C6E" w:rsidP="00EB6272" w:rsidRDefault="00396C6E" w14:paraId="10A51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Finansinspektionen</w:t>
            </w:r>
          </w:p>
        </w:tc>
        <w:tc>
          <w:tcPr>
            <w:tcW w:w="1553" w:type="dxa"/>
            <w:tcBorders>
              <w:top w:val="nil"/>
              <w:left w:val="nil"/>
              <w:bottom w:val="nil"/>
              <w:right w:val="nil"/>
            </w:tcBorders>
            <w:shd w:val="clear" w:color="auto" w:fill="auto"/>
            <w:hideMark/>
          </w:tcPr>
          <w:p w:rsidRPr="00EB6272" w:rsidR="00396C6E" w:rsidP="00EB6272" w:rsidRDefault="00396C6E" w14:paraId="10A51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603 643</w:t>
            </w:r>
          </w:p>
        </w:tc>
        <w:tc>
          <w:tcPr>
            <w:tcW w:w="1729" w:type="dxa"/>
            <w:tcBorders>
              <w:top w:val="nil"/>
              <w:left w:val="nil"/>
              <w:bottom w:val="nil"/>
              <w:right w:val="nil"/>
            </w:tcBorders>
            <w:shd w:val="clear" w:color="auto" w:fill="auto"/>
            <w:hideMark/>
          </w:tcPr>
          <w:p w:rsidRPr="00EB6272" w:rsidR="00396C6E" w:rsidP="00EB6272" w:rsidRDefault="00396C6E" w14:paraId="10A51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D8"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1:12</w:t>
            </w:r>
          </w:p>
        </w:tc>
        <w:tc>
          <w:tcPr>
            <w:tcW w:w="4593" w:type="dxa"/>
            <w:tcBorders>
              <w:top w:val="nil"/>
              <w:left w:val="nil"/>
              <w:bottom w:val="nil"/>
              <w:right w:val="nil"/>
            </w:tcBorders>
            <w:shd w:val="clear" w:color="auto" w:fill="auto"/>
            <w:hideMark/>
          </w:tcPr>
          <w:p w:rsidRPr="00EB6272" w:rsidR="00396C6E" w:rsidP="00EB6272" w:rsidRDefault="00396C6E" w14:paraId="10A517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Riksgäldskontoret</w:t>
            </w:r>
          </w:p>
        </w:tc>
        <w:tc>
          <w:tcPr>
            <w:tcW w:w="1553" w:type="dxa"/>
            <w:tcBorders>
              <w:top w:val="nil"/>
              <w:left w:val="nil"/>
              <w:bottom w:val="nil"/>
              <w:right w:val="nil"/>
            </w:tcBorders>
            <w:shd w:val="clear" w:color="auto" w:fill="auto"/>
            <w:hideMark/>
          </w:tcPr>
          <w:p w:rsidRPr="00EB6272" w:rsidR="00396C6E" w:rsidP="00EB6272" w:rsidRDefault="00396C6E" w14:paraId="10A517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331 027</w:t>
            </w:r>
          </w:p>
        </w:tc>
        <w:tc>
          <w:tcPr>
            <w:tcW w:w="1729" w:type="dxa"/>
            <w:tcBorders>
              <w:top w:val="nil"/>
              <w:left w:val="nil"/>
              <w:bottom w:val="nil"/>
              <w:right w:val="nil"/>
            </w:tcBorders>
            <w:shd w:val="clear" w:color="auto" w:fill="auto"/>
            <w:hideMark/>
          </w:tcPr>
          <w:p w:rsidRPr="00EB6272" w:rsidR="00396C6E" w:rsidP="00EB6272" w:rsidRDefault="00396C6E" w14:paraId="10A51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DD"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1:13</w:t>
            </w:r>
          </w:p>
        </w:tc>
        <w:tc>
          <w:tcPr>
            <w:tcW w:w="4593" w:type="dxa"/>
            <w:tcBorders>
              <w:top w:val="nil"/>
              <w:left w:val="nil"/>
              <w:bottom w:val="nil"/>
              <w:right w:val="nil"/>
            </w:tcBorders>
            <w:shd w:val="clear" w:color="auto" w:fill="auto"/>
            <w:hideMark/>
          </w:tcPr>
          <w:p w:rsidRPr="00EB6272" w:rsidR="00396C6E" w:rsidP="00EB6272" w:rsidRDefault="00396C6E" w14:paraId="10A51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Bokföringsnämnden</w:t>
            </w:r>
          </w:p>
        </w:tc>
        <w:tc>
          <w:tcPr>
            <w:tcW w:w="1553" w:type="dxa"/>
            <w:tcBorders>
              <w:top w:val="nil"/>
              <w:left w:val="nil"/>
              <w:bottom w:val="nil"/>
              <w:right w:val="nil"/>
            </w:tcBorders>
            <w:shd w:val="clear" w:color="auto" w:fill="auto"/>
            <w:hideMark/>
          </w:tcPr>
          <w:p w:rsidRPr="00EB6272" w:rsidR="00396C6E" w:rsidP="00EB6272" w:rsidRDefault="00396C6E" w14:paraId="10A51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10 498</w:t>
            </w:r>
          </w:p>
        </w:tc>
        <w:tc>
          <w:tcPr>
            <w:tcW w:w="1729" w:type="dxa"/>
            <w:tcBorders>
              <w:top w:val="nil"/>
              <w:left w:val="nil"/>
              <w:bottom w:val="nil"/>
              <w:right w:val="nil"/>
            </w:tcBorders>
            <w:shd w:val="clear" w:color="auto" w:fill="auto"/>
            <w:hideMark/>
          </w:tcPr>
          <w:p w:rsidRPr="00EB6272" w:rsidR="00396C6E" w:rsidP="00EB6272" w:rsidRDefault="00396C6E" w14:paraId="10A517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E2"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1:14</w:t>
            </w:r>
          </w:p>
        </w:tc>
        <w:tc>
          <w:tcPr>
            <w:tcW w:w="4593" w:type="dxa"/>
            <w:tcBorders>
              <w:top w:val="nil"/>
              <w:left w:val="nil"/>
              <w:bottom w:val="nil"/>
              <w:right w:val="nil"/>
            </w:tcBorders>
            <w:shd w:val="clear" w:color="auto" w:fill="auto"/>
            <w:hideMark/>
          </w:tcPr>
          <w:p w:rsidRPr="00EB6272" w:rsidR="00396C6E" w:rsidP="00EB6272" w:rsidRDefault="00396C6E" w14:paraId="10A51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Vissa garanti- och medlemsavgifter</w:t>
            </w:r>
          </w:p>
        </w:tc>
        <w:tc>
          <w:tcPr>
            <w:tcW w:w="1553" w:type="dxa"/>
            <w:tcBorders>
              <w:top w:val="nil"/>
              <w:left w:val="nil"/>
              <w:bottom w:val="nil"/>
              <w:right w:val="nil"/>
            </w:tcBorders>
            <w:shd w:val="clear" w:color="auto" w:fill="auto"/>
            <w:hideMark/>
          </w:tcPr>
          <w:p w:rsidRPr="00EB6272" w:rsidR="00396C6E" w:rsidP="00EB6272" w:rsidRDefault="00396C6E" w14:paraId="10A51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203 370</w:t>
            </w:r>
          </w:p>
        </w:tc>
        <w:tc>
          <w:tcPr>
            <w:tcW w:w="1729" w:type="dxa"/>
            <w:tcBorders>
              <w:top w:val="nil"/>
              <w:left w:val="nil"/>
              <w:bottom w:val="nil"/>
              <w:right w:val="nil"/>
            </w:tcBorders>
            <w:shd w:val="clear" w:color="auto" w:fill="auto"/>
            <w:hideMark/>
          </w:tcPr>
          <w:p w:rsidRPr="00EB6272" w:rsidR="00396C6E" w:rsidP="00EB6272" w:rsidRDefault="00396C6E" w14:paraId="10A517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E7"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1:15</w:t>
            </w:r>
          </w:p>
        </w:tc>
        <w:tc>
          <w:tcPr>
            <w:tcW w:w="4593" w:type="dxa"/>
            <w:tcBorders>
              <w:top w:val="nil"/>
              <w:left w:val="nil"/>
              <w:bottom w:val="nil"/>
              <w:right w:val="nil"/>
            </w:tcBorders>
            <w:shd w:val="clear" w:color="auto" w:fill="auto"/>
            <w:hideMark/>
          </w:tcPr>
          <w:p w:rsidRPr="00EB6272" w:rsidR="00396C6E" w:rsidP="00EB6272" w:rsidRDefault="00396C6E" w14:paraId="10A51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Riksrevisionen</w:t>
            </w:r>
          </w:p>
        </w:tc>
        <w:tc>
          <w:tcPr>
            <w:tcW w:w="1553" w:type="dxa"/>
            <w:tcBorders>
              <w:top w:val="nil"/>
              <w:left w:val="nil"/>
              <w:bottom w:val="nil"/>
              <w:right w:val="nil"/>
            </w:tcBorders>
            <w:shd w:val="clear" w:color="auto" w:fill="auto"/>
            <w:hideMark/>
          </w:tcPr>
          <w:p w:rsidRPr="00EB6272" w:rsidR="00396C6E" w:rsidP="00EB6272" w:rsidRDefault="00396C6E" w14:paraId="10A517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332 720</w:t>
            </w:r>
          </w:p>
        </w:tc>
        <w:tc>
          <w:tcPr>
            <w:tcW w:w="1729" w:type="dxa"/>
            <w:tcBorders>
              <w:top w:val="nil"/>
              <w:left w:val="nil"/>
              <w:bottom w:val="nil"/>
              <w:right w:val="nil"/>
            </w:tcBorders>
            <w:shd w:val="clear" w:color="auto" w:fill="auto"/>
            <w:hideMark/>
          </w:tcPr>
          <w:p w:rsidRPr="00EB6272" w:rsidR="00396C6E" w:rsidP="00EB6272" w:rsidRDefault="00396C6E" w14:paraId="10A51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EC"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1:16</w:t>
            </w:r>
          </w:p>
        </w:tc>
        <w:tc>
          <w:tcPr>
            <w:tcW w:w="4593" w:type="dxa"/>
            <w:tcBorders>
              <w:top w:val="nil"/>
              <w:left w:val="nil"/>
              <w:bottom w:val="nil"/>
              <w:right w:val="nil"/>
            </w:tcBorders>
            <w:shd w:val="clear" w:color="auto" w:fill="auto"/>
            <w:hideMark/>
          </w:tcPr>
          <w:p w:rsidRPr="00EB6272" w:rsidR="00396C6E" w:rsidP="00EB6272" w:rsidRDefault="00396C6E" w14:paraId="10A51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Finansmarknadsforskning</w:t>
            </w:r>
          </w:p>
        </w:tc>
        <w:tc>
          <w:tcPr>
            <w:tcW w:w="1553" w:type="dxa"/>
            <w:tcBorders>
              <w:top w:val="nil"/>
              <w:left w:val="nil"/>
              <w:bottom w:val="nil"/>
              <w:right w:val="nil"/>
            </w:tcBorders>
            <w:shd w:val="clear" w:color="auto" w:fill="auto"/>
            <w:hideMark/>
          </w:tcPr>
          <w:p w:rsidRPr="00EB6272" w:rsidR="00396C6E" w:rsidP="00EB6272" w:rsidRDefault="00396C6E" w14:paraId="10A517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29 921</w:t>
            </w:r>
          </w:p>
        </w:tc>
        <w:tc>
          <w:tcPr>
            <w:tcW w:w="1729" w:type="dxa"/>
            <w:tcBorders>
              <w:top w:val="nil"/>
              <w:left w:val="nil"/>
              <w:bottom w:val="nil"/>
              <w:right w:val="nil"/>
            </w:tcBorders>
            <w:shd w:val="clear" w:color="auto" w:fill="auto"/>
            <w:hideMark/>
          </w:tcPr>
          <w:p w:rsidRPr="00EB6272" w:rsidR="00396C6E" w:rsidP="00EB6272" w:rsidRDefault="00396C6E" w14:paraId="10A51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F1"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1:17</w:t>
            </w:r>
          </w:p>
        </w:tc>
        <w:tc>
          <w:tcPr>
            <w:tcW w:w="4593" w:type="dxa"/>
            <w:tcBorders>
              <w:top w:val="nil"/>
              <w:left w:val="nil"/>
              <w:bottom w:val="nil"/>
              <w:right w:val="nil"/>
            </w:tcBorders>
            <w:shd w:val="clear" w:color="auto" w:fill="auto"/>
            <w:hideMark/>
          </w:tcPr>
          <w:p w:rsidRPr="00EB6272" w:rsidR="00396C6E" w:rsidP="00EB6272" w:rsidRDefault="00396C6E" w14:paraId="10A51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Upphandlingsmyndigheten</w:t>
            </w:r>
          </w:p>
        </w:tc>
        <w:tc>
          <w:tcPr>
            <w:tcW w:w="1553" w:type="dxa"/>
            <w:tcBorders>
              <w:top w:val="nil"/>
              <w:left w:val="nil"/>
              <w:bottom w:val="nil"/>
              <w:right w:val="nil"/>
            </w:tcBorders>
            <w:shd w:val="clear" w:color="auto" w:fill="auto"/>
            <w:hideMark/>
          </w:tcPr>
          <w:p w:rsidRPr="00EB6272" w:rsidR="00396C6E" w:rsidP="00EB6272" w:rsidRDefault="00396C6E" w14:paraId="10A517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94 974</w:t>
            </w:r>
          </w:p>
        </w:tc>
        <w:tc>
          <w:tcPr>
            <w:tcW w:w="1729" w:type="dxa"/>
            <w:tcBorders>
              <w:top w:val="nil"/>
              <w:left w:val="nil"/>
              <w:bottom w:val="nil"/>
              <w:right w:val="nil"/>
            </w:tcBorders>
            <w:shd w:val="clear" w:color="auto" w:fill="auto"/>
            <w:hideMark/>
          </w:tcPr>
          <w:p w:rsidRPr="00EB6272" w:rsidR="00396C6E" w:rsidP="00EB6272" w:rsidRDefault="00396C6E" w14:paraId="10A51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F6"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1:18</w:t>
            </w:r>
          </w:p>
        </w:tc>
        <w:tc>
          <w:tcPr>
            <w:tcW w:w="4593" w:type="dxa"/>
            <w:tcBorders>
              <w:top w:val="nil"/>
              <w:left w:val="nil"/>
              <w:bottom w:val="nil"/>
              <w:right w:val="nil"/>
            </w:tcBorders>
            <w:shd w:val="clear" w:color="auto" w:fill="auto"/>
            <w:hideMark/>
          </w:tcPr>
          <w:p w:rsidRPr="00EB6272" w:rsidR="00396C6E" w:rsidP="00EB6272" w:rsidRDefault="00396C6E" w14:paraId="10A51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Myndigheten för digital förvaltning</w:t>
            </w:r>
          </w:p>
        </w:tc>
        <w:tc>
          <w:tcPr>
            <w:tcW w:w="1553" w:type="dxa"/>
            <w:tcBorders>
              <w:top w:val="nil"/>
              <w:left w:val="nil"/>
              <w:bottom w:val="nil"/>
              <w:right w:val="nil"/>
            </w:tcBorders>
            <w:shd w:val="clear" w:color="auto" w:fill="auto"/>
            <w:hideMark/>
          </w:tcPr>
          <w:p w:rsidRPr="00EB6272" w:rsidR="00396C6E" w:rsidP="00EB6272" w:rsidRDefault="00396C6E" w14:paraId="10A51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231 682</w:t>
            </w:r>
          </w:p>
        </w:tc>
        <w:tc>
          <w:tcPr>
            <w:tcW w:w="1729" w:type="dxa"/>
            <w:tcBorders>
              <w:top w:val="nil"/>
              <w:left w:val="nil"/>
              <w:bottom w:val="nil"/>
              <w:right w:val="nil"/>
            </w:tcBorders>
            <w:shd w:val="clear" w:color="auto" w:fill="auto"/>
            <w:hideMark/>
          </w:tcPr>
          <w:p w:rsidRPr="00EB6272" w:rsidR="00396C6E" w:rsidP="00EB6272" w:rsidRDefault="00396C6E" w14:paraId="10A51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7FB"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1:19</w:t>
            </w:r>
          </w:p>
        </w:tc>
        <w:tc>
          <w:tcPr>
            <w:tcW w:w="4593" w:type="dxa"/>
            <w:tcBorders>
              <w:top w:val="nil"/>
              <w:left w:val="nil"/>
              <w:bottom w:val="nil"/>
              <w:right w:val="nil"/>
            </w:tcBorders>
            <w:shd w:val="clear" w:color="auto" w:fill="auto"/>
            <w:hideMark/>
          </w:tcPr>
          <w:p w:rsidRPr="00EB6272" w:rsidR="00396C6E" w:rsidP="00EB6272" w:rsidRDefault="00396C6E" w14:paraId="10A51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Statens servicecenter</w:t>
            </w:r>
          </w:p>
        </w:tc>
        <w:tc>
          <w:tcPr>
            <w:tcW w:w="1553" w:type="dxa"/>
            <w:tcBorders>
              <w:top w:val="nil"/>
              <w:left w:val="nil"/>
              <w:bottom w:val="nil"/>
              <w:right w:val="nil"/>
            </w:tcBorders>
            <w:shd w:val="clear" w:color="auto" w:fill="auto"/>
            <w:hideMark/>
          </w:tcPr>
          <w:p w:rsidRPr="00EB6272" w:rsidR="00396C6E" w:rsidP="00EB6272" w:rsidRDefault="00396C6E" w14:paraId="10A51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558 499</w:t>
            </w:r>
          </w:p>
        </w:tc>
        <w:tc>
          <w:tcPr>
            <w:tcW w:w="1729" w:type="dxa"/>
            <w:tcBorders>
              <w:top w:val="nil"/>
              <w:left w:val="nil"/>
              <w:bottom w:val="nil"/>
              <w:right w:val="nil"/>
            </w:tcBorders>
            <w:shd w:val="clear" w:color="auto" w:fill="auto"/>
            <w:hideMark/>
          </w:tcPr>
          <w:p w:rsidRPr="00EB6272" w:rsidR="00396C6E" w:rsidP="00EB6272" w:rsidRDefault="00396C6E" w14:paraId="10A51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800"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93" w:type="dxa"/>
            <w:tcBorders>
              <w:top w:val="nil"/>
              <w:left w:val="nil"/>
              <w:bottom w:val="nil"/>
              <w:right w:val="nil"/>
            </w:tcBorders>
            <w:shd w:val="clear" w:color="auto" w:fill="auto"/>
            <w:hideMark/>
          </w:tcPr>
          <w:p w:rsidRPr="00EB6272" w:rsidR="00396C6E" w:rsidP="00EB6272" w:rsidRDefault="00396C6E" w14:paraId="10A51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EB6272">
              <w:rPr>
                <w:rFonts w:ascii="Times New Roman" w:hAnsi="Times New Roman" w:eastAsia="Times New Roman" w:cs="Times New Roman"/>
                <w:i/>
                <w:iCs/>
                <w:kern w:val="0"/>
                <w:sz w:val="20"/>
                <w:szCs w:val="20"/>
                <w:lang w:eastAsia="sv-SE"/>
                <w14:numSpacing w14:val="default"/>
              </w:rPr>
              <w:t>Nya anslag</w:t>
            </w:r>
          </w:p>
        </w:tc>
        <w:tc>
          <w:tcPr>
            <w:tcW w:w="1553" w:type="dxa"/>
            <w:tcBorders>
              <w:top w:val="nil"/>
              <w:left w:val="nil"/>
              <w:bottom w:val="nil"/>
              <w:right w:val="nil"/>
            </w:tcBorders>
            <w:shd w:val="clear" w:color="auto" w:fill="auto"/>
            <w:hideMark/>
          </w:tcPr>
          <w:p w:rsidRPr="00EB6272" w:rsidR="00396C6E" w:rsidP="00EB6272" w:rsidRDefault="00396C6E" w14:paraId="10A51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729" w:type="dxa"/>
            <w:tcBorders>
              <w:top w:val="nil"/>
              <w:left w:val="nil"/>
              <w:bottom w:val="nil"/>
              <w:right w:val="nil"/>
            </w:tcBorders>
            <w:shd w:val="clear" w:color="auto" w:fill="auto"/>
            <w:hideMark/>
          </w:tcPr>
          <w:p w:rsidRPr="00EB6272" w:rsidR="00396C6E" w:rsidP="00EB6272" w:rsidRDefault="00396C6E" w14:paraId="10A517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B6272" w:rsidR="00396C6E" w:rsidTr="00EB6272" w14:paraId="10A51805"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2:1</w:t>
            </w:r>
          </w:p>
        </w:tc>
        <w:tc>
          <w:tcPr>
            <w:tcW w:w="4593" w:type="dxa"/>
            <w:tcBorders>
              <w:top w:val="nil"/>
              <w:left w:val="nil"/>
              <w:bottom w:val="nil"/>
              <w:right w:val="nil"/>
            </w:tcBorders>
            <w:shd w:val="clear" w:color="auto" w:fill="auto"/>
            <w:hideMark/>
          </w:tcPr>
          <w:p w:rsidRPr="00EB6272" w:rsidR="00396C6E" w:rsidP="00EB6272" w:rsidRDefault="00396C6E" w14:paraId="10A51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Lönekostnader i staten</w:t>
            </w:r>
          </w:p>
        </w:tc>
        <w:tc>
          <w:tcPr>
            <w:tcW w:w="1553" w:type="dxa"/>
            <w:tcBorders>
              <w:top w:val="nil"/>
              <w:left w:val="nil"/>
              <w:bottom w:val="nil"/>
              <w:right w:val="nil"/>
            </w:tcBorders>
            <w:shd w:val="clear" w:color="auto" w:fill="auto"/>
            <w:hideMark/>
          </w:tcPr>
          <w:p w:rsidRPr="00EB6272" w:rsidR="00396C6E" w:rsidP="00EB6272" w:rsidRDefault="00396C6E" w14:paraId="10A51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29" w:type="dxa"/>
            <w:tcBorders>
              <w:top w:val="nil"/>
              <w:left w:val="nil"/>
              <w:bottom w:val="nil"/>
              <w:right w:val="nil"/>
            </w:tcBorders>
            <w:shd w:val="clear" w:color="auto" w:fill="auto"/>
            <w:hideMark/>
          </w:tcPr>
          <w:p w:rsidRPr="00EB6272" w:rsidR="00396C6E" w:rsidP="00EB6272" w:rsidRDefault="00396C6E" w14:paraId="10A51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B6272">
              <w:rPr>
                <w:rFonts w:ascii="Times New Roman" w:hAnsi="Times New Roman" w:eastAsia="Times New Roman" w:cs="Times New Roman"/>
                <w:kern w:val="0"/>
                <w:sz w:val="20"/>
                <w:szCs w:val="20"/>
                <w:lang w:eastAsia="sv-SE"/>
                <w14:numSpacing w14:val="default"/>
              </w:rPr>
              <w:t>+477 000</w:t>
            </w:r>
          </w:p>
        </w:tc>
      </w:tr>
      <w:tr w:rsidRPr="00EB6272" w:rsidR="00396C6E" w:rsidTr="00EB6272" w14:paraId="10A5180F" w14:textId="77777777">
        <w:trPr>
          <w:trHeight w:val="255"/>
        </w:trPr>
        <w:tc>
          <w:tcPr>
            <w:tcW w:w="630" w:type="dxa"/>
            <w:tcBorders>
              <w:top w:val="nil"/>
              <w:left w:val="nil"/>
              <w:bottom w:val="nil"/>
              <w:right w:val="nil"/>
            </w:tcBorders>
            <w:shd w:val="clear" w:color="auto" w:fill="auto"/>
            <w:hideMark/>
          </w:tcPr>
          <w:p w:rsidRPr="00EB6272" w:rsidR="00396C6E" w:rsidP="00EB6272" w:rsidRDefault="00396C6E" w14:paraId="10A518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93" w:type="dxa"/>
            <w:tcBorders>
              <w:top w:val="single" w:color="auto" w:sz="4" w:space="0"/>
              <w:left w:val="nil"/>
              <w:bottom w:val="nil"/>
              <w:right w:val="nil"/>
            </w:tcBorders>
            <w:shd w:val="clear" w:color="auto" w:fill="auto"/>
            <w:hideMark/>
          </w:tcPr>
          <w:p w:rsidRPr="00EB6272" w:rsidR="00396C6E" w:rsidP="00EB6272" w:rsidRDefault="00396C6E" w14:paraId="10A51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B6272">
              <w:rPr>
                <w:rFonts w:ascii="Times New Roman" w:hAnsi="Times New Roman" w:eastAsia="Times New Roman" w:cs="Times New Roman"/>
                <w:b/>
                <w:bCs/>
                <w:kern w:val="0"/>
                <w:sz w:val="20"/>
                <w:szCs w:val="20"/>
                <w:lang w:eastAsia="sv-SE"/>
                <w14:numSpacing w14:val="default"/>
              </w:rPr>
              <w:t>Summa</w:t>
            </w:r>
          </w:p>
        </w:tc>
        <w:tc>
          <w:tcPr>
            <w:tcW w:w="1553" w:type="dxa"/>
            <w:tcBorders>
              <w:top w:val="single" w:color="auto" w:sz="4" w:space="0"/>
              <w:left w:val="nil"/>
              <w:bottom w:val="nil"/>
              <w:right w:val="nil"/>
            </w:tcBorders>
            <w:shd w:val="clear" w:color="auto" w:fill="auto"/>
            <w:hideMark/>
          </w:tcPr>
          <w:p w:rsidRPr="00EB6272" w:rsidR="00396C6E" w:rsidP="00EB6272" w:rsidRDefault="00396C6E" w14:paraId="10A51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72">
              <w:rPr>
                <w:rFonts w:ascii="Times New Roman" w:hAnsi="Times New Roman" w:eastAsia="Times New Roman" w:cs="Times New Roman"/>
                <w:b/>
                <w:bCs/>
                <w:kern w:val="0"/>
                <w:sz w:val="20"/>
                <w:szCs w:val="20"/>
                <w:lang w:eastAsia="sv-SE"/>
                <w14:numSpacing w14:val="default"/>
              </w:rPr>
              <w:t>17 315 466</w:t>
            </w:r>
          </w:p>
        </w:tc>
        <w:tc>
          <w:tcPr>
            <w:tcW w:w="1729" w:type="dxa"/>
            <w:tcBorders>
              <w:top w:val="single" w:color="auto" w:sz="4" w:space="0"/>
              <w:left w:val="nil"/>
              <w:bottom w:val="nil"/>
              <w:right w:val="nil"/>
            </w:tcBorders>
            <w:shd w:val="clear" w:color="auto" w:fill="auto"/>
            <w:hideMark/>
          </w:tcPr>
          <w:p w:rsidRPr="00EB6272" w:rsidR="00396C6E" w:rsidP="00EB6272" w:rsidRDefault="00396C6E" w14:paraId="10A51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B6272">
              <w:rPr>
                <w:rFonts w:ascii="Times New Roman" w:hAnsi="Times New Roman" w:eastAsia="Times New Roman" w:cs="Times New Roman"/>
                <w:b/>
                <w:bCs/>
                <w:kern w:val="0"/>
                <w:sz w:val="20"/>
                <w:szCs w:val="20"/>
                <w:lang w:eastAsia="sv-SE"/>
                <w14:numSpacing w14:val="default"/>
              </w:rPr>
              <w:t>+477 000</w:t>
            </w:r>
          </w:p>
        </w:tc>
      </w:tr>
    </w:tbl>
    <w:sdt>
      <w:sdtPr>
        <w:alias w:val="CC_Underskrifter"/>
        <w:tag w:val="CC_Underskrifter"/>
        <w:id w:val="583496634"/>
        <w:lock w:val="sdtContentLocked"/>
        <w:placeholder>
          <w:docPart w:val="0BFAE0302A2547AA90D11540AC61BBF6"/>
        </w:placeholder>
      </w:sdtPr>
      <w:sdtEndPr/>
      <w:sdtContent>
        <w:p w:rsidR="003600AE" w:rsidP="003600AE" w:rsidRDefault="003600AE" w14:paraId="10A51812" w14:textId="77777777"/>
        <w:p w:rsidRPr="008E0FE2" w:rsidR="004801AC" w:rsidP="003600AE" w:rsidRDefault="007457DB" w14:paraId="10A518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pPr>
            <w:r>
              <w:t> </w:t>
            </w:r>
          </w:p>
        </w:tc>
      </w:tr>
    </w:tbl>
    <w:p w:rsidR="00AA29B9" w:rsidRDefault="00AA29B9" w14:paraId="10A5181D" w14:textId="77777777"/>
    <w:sectPr w:rsidR="00AA29B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5181F" w14:textId="77777777" w:rsidR="00396C6E" w:rsidRDefault="00396C6E" w:rsidP="000C1CAD">
      <w:pPr>
        <w:spacing w:line="240" w:lineRule="auto"/>
      </w:pPr>
      <w:r>
        <w:separator/>
      </w:r>
    </w:p>
  </w:endnote>
  <w:endnote w:type="continuationSeparator" w:id="0">
    <w:p w14:paraId="10A51820" w14:textId="77777777" w:rsidR="00396C6E" w:rsidRDefault="00396C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18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1826" w14:textId="5F7D72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57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181D" w14:textId="77777777" w:rsidR="00396C6E" w:rsidRDefault="00396C6E" w:rsidP="000C1CAD">
      <w:pPr>
        <w:spacing w:line="240" w:lineRule="auto"/>
      </w:pPr>
      <w:r>
        <w:separator/>
      </w:r>
    </w:p>
  </w:footnote>
  <w:footnote w:type="continuationSeparator" w:id="0">
    <w:p w14:paraId="10A5181E" w14:textId="77777777" w:rsidR="00396C6E" w:rsidRDefault="00396C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A518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A51830" wp14:anchorId="10A518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57DB" w14:paraId="10A51833" w14:textId="77777777">
                          <w:pPr>
                            <w:jc w:val="right"/>
                          </w:pPr>
                          <w:sdt>
                            <w:sdtPr>
                              <w:alias w:val="CC_Noformat_Partikod"/>
                              <w:tag w:val="CC_Noformat_Partikod"/>
                              <w:id w:val="-53464382"/>
                              <w:placeholder>
                                <w:docPart w:val="6BD768CBD4BB459990A59AF3C09B48AC"/>
                              </w:placeholder>
                              <w:text/>
                            </w:sdtPr>
                            <w:sdtEndPr/>
                            <w:sdtContent>
                              <w:r w:rsidR="00396C6E">
                                <w:t>SD</w:t>
                              </w:r>
                            </w:sdtContent>
                          </w:sdt>
                          <w:sdt>
                            <w:sdtPr>
                              <w:alias w:val="CC_Noformat_Partinummer"/>
                              <w:tag w:val="CC_Noformat_Partinummer"/>
                              <w:id w:val="-1709555926"/>
                              <w:placeholder>
                                <w:docPart w:val="299A0C0A23544185837F9DE7F3C82FDD"/>
                              </w:placeholder>
                              <w:text/>
                            </w:sdtPr>
                            <w:sdtEndPr/>
                            <w:sdtContent>
                              <w:r w:rsidR="007D68C8">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A518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57DB" w14:paraId="10A51833" w14:textId="77777777">
                    <w:pPr>
                      <w:jc w:val="right"/>
                    </w:pPr>
                    <w:sdt>
                      <w:sdtPr>
                        <w:alias w:val="CC_Noformat_Partikod"/>
                        <w:tag w:val="CC_Noformat_Partikod"/>
                        <w:id w:val="-53464382"/>
                        <w:placeholder>
                          <w:docPart w:val="6BD768CBD4BB459990A59AF3C09B48AC"/>
                        </w:placeholder>
                        <w:text/>
                      </w:sdtPr>
                      <w:sdtEndPr/>
                      <w:sdtContent>
                        <w:r w:rsidR="00396C6E">
                          <w:t>SD</w:t>
                        </w:r>
                      </w:sdtContent>
                    </w:sdt>
                    <w:sdt>
                      <w:sdtPr>
                        <w:alias w:val="CC_Noformat_Partinummer"/>
                        <w:tag w:val="CC_Noformat_Partinummer"/>
                        <w:id w:val="-1709555926"/>
                        <w:placeholder>
                          <w:docPart w:val="299A0C0A23544185837F9DE7F3C82FDD"/>
                        </w:placeholder>
                        <w:text/>
                      </w:sdtPr>
                      <w:sdtEndPr/>
                      <w:sdtContent>
                        <w:r w:rsidR="007D68C8">
                          <w:t>362</w:t>
                        </w:r>
                      </w:sdtContent>
                    </w:sdt>
                  </w:p>
                </w:txbxContent>
              </v:textbox>
              <w10:wrap anchorx="page"/>
            </v:shape>
          </w:pict>
        </mc:Fallback>
      </mc:AlternateContent>
    </w:r>
  </w:p>
  <w:p w:rsidRPr="00293C4F" w:rsidR="00262EA3" w:rsidP="00776B74" w:rsidRDefault="00262EA3" w14:paraId="10A518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A51823" w14:textId="77777777">
    <w:pPr>
      <w:jc w:val="right"/>
    </w:pPr>
  </w:p>
  <w:p w:rsidR="00262EA3" w:rsidP="00776B74" w:rsidRDefault="00262EA3" w14:paraId="10A518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457DB" w14:paraId="10A518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A51832" wp14:anchorId="10A518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57DB" w14:paraId="10A518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96C6E">
          <w:t>SD</w:t>
        </w:r>
      </w:sdtContent>
    </w:sdt>
    <w:sdt>
      <w:sdtPr>
        <w:alias w:val="CC_Noformat_Partinummer"/>
        <w:tag w:val="CC_Noformat_Partinummer"/>
        <w:id w:val="-2014525982"/>
        <w:text/>
      </w:sdtPr>
      <w:sdtEndPr/>
      <w:sdtContent>
        <w:r w:rsidR="007D68C8">
          <w:t>362</w:t>
        </w:r>
      </w:sdtContent>
    </w:sdt>
  </w:p>
  <w:p w:rsidRPr="008227B3" w:rsidR="00262EA3" w:rsidP="008227B3" w:rsidRDefault="007457DB" w14:paraId="10A518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57DB" w14:paraId="10A518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:2357</w:t>
        </w:r>
      </w:sdtContent>
    </w:sdt>
  </w:p>
  <w:p w:rsidR="00262EA3" w:rsidP="00E03A3D" w:rsidRDefault="007457DB" w14:paraId="10A5182B"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914789" w14:paraId="10A5182C"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0A518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6C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33"/>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2AA"/>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7C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AE"/>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6E"/>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AF6"/>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78"/>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C79"/>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5FEB"/>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7DB"/>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EC"/>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8C8"/>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6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789"/>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A11"/>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9B9"/>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48"/>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774"/>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A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7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19F"/>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A5178B"/>
  <w15:chartTrackingRefBased/>
  <w15:docId w15:val="{71D3C232-3A59-4BB8-B3EB-DFC24D26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4079">
      <w:bodyDiv w:val="1"/>
      <w:marLeft w:val="0"/>
      <w:marRight w:val="0"/>
      <w:marTop w:val="0"/>
      <w:marBottom w:val="0"/>
      <w:divBdr>
        <w:top w:val="none" w:sz="0" w:space="0" w:color="auto"/>
        <w:left w:val="none" w:sz="0" w:space="0" w:color="auto"/>
        <w:bottom w:val="none" w:sz="0" w:space="0" w:color="auto"/>
        <w:right w:val="none" w:sz="0" w:space="0" w:color="auto"/>
      </w:divBdr>
    </w:div>
    <w:div w:id="18685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3B8BA35904381870223637CE5C03F"/>
        <w:category>
          <w:name w:val="Allmänt"/>
          <w:gallery w:val="placeholder"/>
        </w:category>
        <w:types>
          <w:type w:val="bbPlcHdr"/>
        </w:types>
        <w:behaviors>
          <w:behavior w:val="content"/>
        </w:behaviors>
        <w:guid w:val="{BCB014F7-7F14-4865-A8D4-D9DC3B2BED1F}"/>
      </w:docPartPr>
      <w:docPartBody>
        <w:p w:rsidR="00284BED" w:rsidRDefault="00284BED">
          <w:pPr>
            <w:pStyle w:val="A603B8BA35904381870223637CE5C03F"/>
          </w:pPr>
          <w:r w:rsidRPr="005A0A93">
            <w:rPr>
              <w:rStyle w:val="Platshllartext"/>
            </w:rPr>
            <w:t>Förslag till riksdagsbeslut</w:t>
          </w:r>
        </w:p>
      </w:docPartBody>
    </w:docPart>
    <w:docPart>
      <w:docPartPr>
        <w:name w:val="5D7CAF3D38ED4714A90C0A66E5EC1DA2"/>
        <w:category>
          <w:name w:val="Allmänt"/>
          <w:gallery w:val="placeholder"/>
        </w:category>
        <w:types>
          <w:type w:val="bbPlcHdr"/>
        </w:types>
        <w:behaviors>
          <w:behavior w:val="content"/>
        </w:behaviors>
        <w:guid w:val="{8548194D-DA3B-48B3-906B-CED1DDC74D6F}"/>
      </w:docPartPr>
      <w:docPartBody>
        <w:p w:rsidR="00284BED" w:rsidRDefault="00284BED">
          <w:pPr>
            <w:pStyle w:val="5D7CAF3D38ED4714A90C0A66E5EC1DA2"/>
          </w:pPr>
          <w:r w:rsidRPr="005A0A93">
            <w:rPr>
              <w:rStyle w:val="Platshllartext"/>
            </w:rPr>
            <w:t>Motivering</w:t>
          </w:r>
        </w:p>
      </w:docPartBody>
    </w:docPart>
    <w:docPart>
      <w:docPartPr>
        <w:name w:val="6BD768CBD4BB459990A59AF3C09B48AC"/>
        <w:category>
          <w:name w:val="Allmänt"/>
          <w:gallery w:val="placeholder"/>
        </w:category>
        <w:types>
          <w:type w:val="bbPlcHdr"/>
        </w:types>
        <w:behaviors>
          <w:behavior w:val="content"/>
        </w:behaviors>
        <w:guid w:val="{CAFE8F5C-2027-4144-BB95-8999DC18030A}"/>
      </w:docPartPr>
      <w:docPartBody>
        <w:p w:rsidR="00284BED" w:rsidRDefault="00284BED">
          <w:pPr>
            <w:pStyle w:val="6BD768CBD4BB459990A59AF3C09B48AC"/>
          </w:pPr>
          <w:r>
            <w:rPr>
              <w:rStyle w:val="Platshllartext"/>
            </w:rPr>
            <w:t xml:space="preserve"> </w:t>
          </w:r>
        </w:p>
      </w:docPartBody>
    </w:docPart>
    <w:docPart>
      <w:docPartPr>
        <w:name w:val="299A0C0A23544185837F9DE7F3C82FDD"/>
        <w:category>
          <w:name w:val="Allmänt"/>
          <w:gallery w:val="placeholder"/>
        </w:category>
        <w:types>
          <w:type w:val="bbPlcHdr"/>
        </w:types>
        <w:behaviors>
          <w:behavior w:val="content"/>
        </w:behaviors>
        <w:guid w:val="{1063B8D9-03FD-4EEE-92B8-CB9CA2E31069}"/>
      </w:docPartPr>
      <w:docPartBody>
        <w:p w:rsidR="00284BED" w:rsidRDefault="00284BED">
          <w:pPr>
            <w:pStyle w:val="299A0C0A23544185837F9DE7F3C82FDD"/>
          </w:pPr>
          <w:r>
            <w:t xml:space="preserve"> </w:t>
          </w:r>
        </w:p>
      </w:docPartBody>
    </w:docPart>
    <w:docPart>
      <w:docPartPr>
        <w:name w:val="0BFAE0302A2547AA90D11540AC61BBF6"/>
        <w:category>
          <w:name w:val="Allmänt"/>
          <w:gallery w:val="placeholder"/>
        </w:category>
        <w:types>
          <w:type w:val="bbPlcHdr"/>
        </w:types>
        <w:behaviors>
          <w:behavior w:val="content"/>
        </w:behaviors>
        <w:guid w:val="{5E554DA3-6CBF-483C-96B8-E48C85DB5CAF}"/>
      </w:docPartPr>
      <w:docPartBody>
        <w:p w:rsidR="0011385C" w:rsidRDefault="001138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ED"/>
    <w:rsid w:val="0011385C"/>
    <w:rsid w:val="00284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03B8BA35904381870223637CE5C03F">
    <w:name w:val="A603B8BA35904381870223637CE5C03F"/>
  </w:style>
  <w:style w:type="paragraph" w:customStyle="1" w:styleId="BE4A2CB536D249DFAC21850E6DB8E235">
    <w:name w:val="BE4A2CB536D249DFAC21850E6DB8E2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D6A99DA3C24A61B192CBF895B78CB9">
    <w:name w:val="28D6A99DA3C24A61B192CBF895B78CB9"/>
  </w:style>
  <w:style w:type="paragraph" w:customStyle="1" w:styleId="5D7CAF3D38ED4714A90C0A66E5EC1DA2">
    <w:name w:val="5D7CAF3D38ED4714A90C0A66E5EC1DA2"/>
  </w:style>
  <w:style w:type="paragraph" w:customStyle="1" w:styleId="F2D479F9D8CC4E639C8C9BD331381E18">
    <w:name w:val="F2D479F9D8CC4E639C8C9BD331381E18"/>
  </w:style>
  <w:style w:type="paragraph" w:customStyle="1" w:styleId="1BFB96CBD59E4F9AB832044A4E9082A1">
    <w:name w:val="1BFB96CBD59E4F9AB832044A4E9082A1"/>
  </w:style>
  <w:style w:type="paragraph" w:customStyle="1" w:styleId="6BD768CBD4BB459990A59AF3C09B48AC">
    <w:name w:val="6BD768CBD4BB459990A59AF3C09B48AC"/>
  </w:style>
  <w:style w:type="paragraph" w:customStyle="1" w:styleId="299A0C0A23544185837F9DE7F3C82FDD">
    <w:name w:val="299A0C0A23544185837F9DE7F3C82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0E672-863B-4B75-B365-0FF459719EF8}"/>
</file>

<file path=customXml/itemProps2.xml><?xml version="1.0" encoding="utf-8"?>
<ds:datastoreItem xmlns:ds="http://schemas.openxmlformats.org/officeDocument/2006/customXml" ds:itemID="{5AFB1EE7-6EF3-4061-A1D1-CBAB7068C149}"/>
</file>

<file path=customXml/itemProps3.xml><?xml version="1.0" encoding="utf-8"?>
<ds:datastoreItem xmlns:ds="http://schemas.openxmlformats.org/officeDocument/2006/customXml" ds:itemID="{C50E0C5C-FCE6-43E9-BE7E-1F38DE3AF8C0}"/>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2845</Characters>
  <Application>Microsoft Office Word</Application>
  <DocSecurity>0</DocSecurity>
  <Lines>142</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SD362 Utgiftsområde 2 Samhällsekonomi och finansförvaltning</vt:lpstr>
      <vt:lpstr>
      </vt:lpstr>
    </vt:vector>
  </TitlesOfParts>
  <Company>Sveriges riksdag</Company>
  <LinksUpToDate>false</LinksUpToDate>
  <CharactersWithSpaces>3197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