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34958207BC64CDEAB1A3971CFAED1F0"/>
        </w:placeholder>
        <w:text/>
      </w:sdtPr>
      <w:sdtEndPr/>
      <w:sdtContent>
        <w:p w:rsidRPr="009B062B" w:rsidR="00AF30DD" w:rsidP="007A304C" w:rsidRDefault="00AF30DD" w14:paraId="28035255" w14:textId="77777777">
          <w:pPr>
            <w:pStyle w:val="Rubrik1"/>
            <w:spacing w:after="300"/>
          </w:pPr>
          <w:r w:rsidRPr="009B062B">
            <w:t>Förslag till riksdagsbeslut</w:t>
          </w:r>
        </w:p>
      </w:sdtContent>
    </w:sdt>
    <w:sdt>
      <w:sdtPr>
        <w:alias w:val="Yrkande 1"/>
        <w:tag w:val="2219402b-cedb-41f2-8c66-9cfc6f9d6f0f"/>
        <w:id w:val="-1202865527"/>
        <w:lock w:val="sdtLocked"/>
      </w:sdtPr>
      <w:sdtEndPr/>
      <w:sdtContent>
        <w:p w:rsidR="007B5DBD" w:rsidRDefault="00B3452D" w14:paraId="227A466C" w14:textId="77777777">
          <w:pPr>
            <w:pStyle w:val="Frslagstext"/>
            <w:numPr>
              <w:ilvl w:val="0"/>
              <w:numId w:val="0"/>
            </w:numPr>
          </w:pPr>
          <w:r>
            <w:t>Riksdagen avslår proposition 2020/21:14 Bestämmelserna om nedsättning av arbetsgivaravgifterna för den först anställda görs permanenta.</w:t>
          </w:r>
        </w:p>
      </w:sdtContent>
    </w:sdt>
    <w:bookmarkStart w:name="MotionsStart" w:displacedByCustomXml="next" w:id="0"/>
    <w:bookmarkEnd w:displacedByCustomXml="next" w:id="0"/>
    <w:sdt>
      <w:sdtPr>
        <w:alias w:val="CC_Motivering_Rubrik"/>
        <w:tag w:val="CC_Motivering_Rubrik"/>
        <w:id w:val="1433397530"/>
        <w:lock w:val="sdtLocked"/>
        <w:placeholder>
          <w:docPart w:val="A8E95D58EC4E4B45AF53AFBDE0F17798"/>
        </w:placeholder>
        <w:text/>
      </w:sdtPr>
      <w:sdtEndPr/>
      <w:sdtContent>
        <w:p w:rsidRPr="009B062B" w:rsidR="006D79C9" w:rsidP="00333E95" w:rsidRDefault="00A409E4" w14:paraId="47EC51E9" w14:textId="77777777">
          <w:pPr>
            <w:pStyle w:val="Rubrik1"/>
          </w:pPr>
          <w:r>
            <w:t>Inledning</w:t>
          </w:r>
        </w:p>
      </w:sdtContent>
    </w:sdt>
    <w:p w:rsidRPr="00AD1460" w:rsidR="00A409E4" w:rsidP="00AD1460" w:rsidRDefault="00A409E4" w14:paraId="500F25B8" w14:textId="77777777">
      <w:pPr>
        <w:pStyle w:val="Normalutanindragellerluft"/>
      </w:pPr>
      <w:r w:rsidRPr="00AD1460">
        <w:t xml:space="preserve">Sedan 2017 finns en möjlighet för vissa s.k. enmansföretag att få en nedsättning av arbetsgivaravgifterna när en första person anställs i företaget. Nuvarande regler om sådan nedsättning av arbetsgivaravgifterna är tillfälliga och upphör vid utgången av 2021. Regeringen </w:t>
      </w:r>
      <w:r w:rsidRPr="00AD1460" w:rsidR="007403FE">
        <w:t xml:space="preserve">föreslår att bestämmelserna ska gälla permanent, genom </w:t>
      </w:r>
      <w:r w:rsidRPr="00AD1460">
        <w:t xml:space="preserve">proposition 2020/21:14 Bestämmelserna om nedsättning av arbetsgivaravgifterna för den först anställda görs permanenta. Förslaget bygger på en överenskommelse mellan regeringen, Centerpartiet och Liberalerna. </w:t>
      </w:r>
    </w:p>
    <w:p w:rsidR="00A409E4" w:rsidP="00A409E4" w:rsidRDefault="00A409E4" w14:paraId="7026E805" w14:textId="28F297CD">
      <w:r w:rsidRPr="00A409E4">
        <w:t xml:space="preserve">Ändringarna föreslås träda i kraft den 1 januari 2021 och tillämpas på ersättning som utges </w:t>
      </w:r>
      <w:r w:rsidR="000D7055">
        <w:t>fr.o.m.</w:t>
      </w:r>
      <w:r w:rsidRPr="00A409E4">
        <w:t xml:space="preserve"> ikraftträdandet. För arbetsgivare som anställt en första person </w:t>
      </w:r>
      <w:r w:rsidR="000D7055">
        <w:t>före</w:t>
      </w:r>
      <w:r w:rsidRPr="00A409E4">
        <w:t xml:space="preserve"> utgången av 2020 innebär förslaget inte någon skillnad mot nuvarande bestämmelser</w:t>
      </w:r>
      <w:r w:rsidR="007403FE">
        <w:t>,</w:t>
      </w:r>
      <w:r w:rsidRPr="00A409E4">
        <w:t xml:space="preserve"> utöver att möjligheten till nedsättning inte upphör vid utgången av 2021. </w:t>
      </w:r>
      <w:r w:rsidR="007203A9">
        <w:t>Förslaget väntas öka utgifterna i statsbudgeten med 430 miljoner kronor 2022.</w:t>
      </w:r>
    </w:p>
    <w:p w:rsidRPr="00A409E4" w:rsidR="00A409E4" w:rsidP="00A409E4" w:rsidRDefault="00A409E4" w14:paraId="1FA00267" w14:textId="77777777">
      <w:pPr>
        <w:pStyle w:val="Rubrik1"/>
      </w:pPr>
      <w:r w:rsidRPr="00A409E4">
        <w:t>Vänsterpartiet avslår förslaget</w:t>
      </w:r>
    </w:p>
    <w:p w:rsidRPr="00AD1460" w:rsidR="00A409E4" w:rsidP="00AD1460" w:rsidRDefault="00A409E4" w14:paraId="5888E330" w14:textId="60AE5EDB">
      <w:pPr>
        <w:pStyle w:val="Normalutanindragellerluft"/>
      </w:pPr>
      <w:r w:rsidRPr="00AD1460">
        <w:t xml:space="preserve">Den 1 januari 2017 infördes en tillfällig nedsättning av arbetsgivaravgifterna för enskilda näringsidkare som anställer en första person. I budgetpropositionen för 2021 föreslår </w:t>
      </w:r>
      <w:r w:rsidRPr="00AD1460">
        <w:lastRenderedPageBreak/>
        <w:t xml:space="preserve">regeringen att stödet tillfälligt utvidgas till företag som inte har någon anställd och som anställer ytterligare en eller två personer samt till företag med en anställd </w:t>
      </w:r>
      <w:r w:rsidRPr="00AD1460" w:rsidR="000D7055">
        <w:t>vilka</w:t>
      </w:r>
      <w:r w:rsidRPr="00AD1460">
        <w:t xml:space="preserve"> anställer ytterligare en person. </w:t>
      </w:r>
    </w:p>
    <w:p w:rsidR="00456274" w:rsidP="00A409E4" w:rsidRDefault="00A409E4" w14:paraId="16808401" w14:textId="175706CD">
      <w:r w:rsidRPr="00A409E4">
        <w:t>Vänsterpartiet stod bakom det ursprungliga regelverket,</w:t>
      </w:r>
      <w:r w:rsidR="00456274">
        <w:t xml:space="preserve"> som infördes den 1 januari 2017,</w:t>
      </w:r>
      <w:r w:rsidRPr="00A409E4">
        <w:t xml:space="preserve"> men vi ser inga skäl att göra det mer generöst eller att permanenta det. Vi avvisar således de ändringar i stödet som föreslås i budgetpropositionen. </w:t>
      </w:r>
      <w:r>
        <w:t xml:space="preserve">Vi avslår </w:t>
      </w:r>
      <w:r w:rsidR="00456274">
        <w:t>också</w:t>
      </w:r>
      <w:r>
        <w:t xml:space="preserve"> försla</w:t>
      </w:r>
      <w:r w:rsidR="00AD1460">
        <w:softHyphen/>
      </w:r>
      <w:r>
        <w:t>get i propositionen om att gör</w:t>
      </w:r>
      <w:r w:rsidR="008D20E3">
        <w:t>a</w:t>
      </w:r>
      <w:r>
        <w:t xml:space="preserve"> regelverket från 2017 permanent. </w:t>
      </w:r>
      <w:r w:rsidR="00456274">
        <w:t>En lång rad remiss</w:t>
      </w:r>
      <w:r w:rsidR="00AD1460">
        <w:softHyphen/>
      </w:r>
      <w:r w:rsidR="00456274">
        <w:t xml:space="preserve">instanser, </w:t>
      </w:r>
      <w:r w:rsidR="008D20E3">
        <w:t>bl.a.</w:t>
      </w:r>
      <w:r w:rsidR="00456274">
        <w:t xml:space="preserve"> LO, TCO, Arbetsförmedlingen och Ekonomistyrningsverket, avstyrker förslaget. Kritiken handlar </w:t>
      </w:r>
      <w:r w:rsidR="008D20E3">
        <w:t>bl.a.</w:t>
      </w:r>
      <w:r w:rsidR="00456274">
        <w:t xml:space="preserve"> om att förslaget krånglar till skattesystemet och syste</w:t>
      </w:r>
      <w:r w:rsidR="00AD1460">
        <w:softHyphen/>
      </w:r>
      <w:r w:rsidR="00456274">
        <w:t xml:space="preserve">men med olika anställningsstöd och sammantaget gör det svårare för småföretagare att göra rätt. Remissinstanserna ifrågasätter också att regeringen gått vidare med förslaget om att göra ändringen permanent utan att först utvärdera den tillfälliga förändringen samt de sysselsättningseffekter som förslaget väntas få enligt regeringen. </w:t>
      </w:r>
    </w:p>
    <w:p w:rsidR="008D20E3" w:rsidP="00A409E4" w:rsidRDefault="00456274" w14:paraId="5B54CC7D" w14:textId="00ACA425">
      <w:r>
        <w:t>Vänsterpartiet delar remissinstansernas kritik och menar sammantaget att förslaget är dåligt avvägt</w:t>
      </w:r>
      <w:r w:rsidR="007403FE">
        <w:t>. A</w:t>
      </w:r>
      <w:r w:rsidRPr="007403FE" w:rsidR="007403FE">
        <w:t>rbetsgivaravgiften finansiera</w:t>
      </w:r>
      <w:r w:rsidR="001B109A">
        <w:t>r</w:t>
      </w:r>
      <w:r w:rsidRPr="007403FE" w:rsidR="007403FE">
        <w:t xml:space="preserve"> arbetstagarnas försäkringar </w:t>
      </w:r>
      <w:r w:rsidR="001B109A">
        <w:t>och är därmed en viktig del av socialförsäkring</w:t>
      </w:r>
      <w:r w:rsidR="005D4244">
        <w:t>arna</w:t>
      </w:r>
      <w:r w:rsidR="001B109A">
        <w:t>. Med undermåligt motiverade nedsätt</w:t>
      </w:r>
      <w:r w:rsidR="00AD1460">
        <w:softHyphen/>
      </w:r>
      <w:bookmarkStart w:name="_GoBack" w:id="1"/>
      <w:bookmarkEnd w:id="1"/>
      <w:r w:rsidR="001B109A">
        <w:t>ningar av arbetsgivaravgifter ökar risken att socialförsäkring</w:t>
      </w:r>
      <w:r w:rsidR="005D4244">
        <w:t>arna</w:t>
      </w:r>
      <w:r w:rsidR="001B109A">
        <w:t xml:space="preserve"> urholkas. Mot denna bakgrund anser Vänsterpartiet att förslaget bör avslås.</w:t>
      </w:r>
    </w:p>
    <w:p w:rsidRPr="00422B9E" w:rsidR="00422B9E" w:rsidP="00A409E4" w:rsidRDefault="00A409E4" w14:paraId="5F35C51B" w14:textId="77777777">
      <w:r>
        <w:t xml:space="preserve">Riksdagen bör avslå </w:t>
      </w:r>
      <w:r w:rsidRPr="00A409E4">
        <w:t>prop</w:t>
      </w:r>
      <w:r>
        <w:t xml:space="preserve">osition </w:t>
      </w:r>
      <w:r w:rsidRPr="00A409E4">
        <w:t>2020/21:14 Bestämmelserna om nedsättning av arbetsgivaravgifterna för den först anställda görs permanenta</w:t>
      </w:r>
      <w:r>
        <w:t>. Detta bör riksdagen besluta.</w:t>
      </w:r>
    </w:p>
    <w:sdt>
      <w:sdtPr>
        <w:alias w:val="CC_Underskrifter"/>
        <w:tag w:val="CC_Underskrifter"/>
        <w:id w:val="583496634"/>
        <w:lock w:val="sdtContentLocked"/>
        <w:placeholder>
          <w:docPart w:val="DD79E839B94B4EEFA602318F937DC473"/>
        </w:placeholder>
      </w:sdtPr>
      <w:sdtEndPr/>
      <w:sdtContent>
        <w:p w:rsidR="007A304C" w:rsidP="0041245B" w:rsidRDefault="007A304C" w14:paraId="2CD773A7" w14:textId="77777777"/>
        <w:p w:rsidRPr="008E0FE2" w:rsidR="004801AC" w:rsidP="0041245B" w:rsidRDefault="00AD1460" w14:paraId="607C95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Ulla Andersson (V)</w:t>
            </w:r>
          </w:p>
        </w:tc>
        <w:tc>
          <w:tcPr>
            <w:tcW w:w="50" w:type="pct"/>
            <w:vAlign w:val="bottom"/>
          </w:tcPr>
          <w:p>
            <w:pPr>
              <w:pStyle w:val="Underskrifter"/>
            </w:pPr>
            <w:r>
              <w:t> </w:t>
            </w:r>
          </w:p>
        </w:tc>
      </w:tr>
      <w:tr>
        <w:trPr>
          <w:cantSplit/>
        </w:trPr>
        <w:tc>
          <w:tcPr>
            <w:tcW w:w="50" w:type="pct"/>
            <w:vAlign w:val="bottom"/>
          </w:tcPr>
          <w:p>
            <w:pPr>
              <w:pStyle w:val="Underskrifter"/>
              <w:spacing w:after="0"/>
            </w:pPr>
            <w:r>
              <w:t>Lorena Delgado Varas (V)</w:t>
            </w:r>
          </w:p>
        </w:tc>
        <w:tc>
          <w:tcPr>
            <w:tcW w:w="50" w:type="pct"/>
            <w:vAlign w:val="bottom"/>
          </w:tcPr>
          <w:p>
            <w:pPr>
              <w:pStyle w:val="Underskrifter"/>
              <w:spacing w:after="0"/>
            </w:pPr>
            <w:r>
              <w:t>Ali Esbati (V)</w:t>
            </w:r>
          </w:p>
        </w:tc>
      </w:tr>
      <w:tr>
        <w:trPr>
          <w:cantSplit/>
        </w:trPr>
        <w:tc>
          <w:tcPr>
            <w:tcW w:w="50" w:type="pct"/>
            <w:vAlign w:val="bottom"/>
          </w:tcPr>
          <w:p>
            <w:pPr>
              <w:pStyle w:val="Underskrifter"/>
              <w:spacing w:after="0"/>
            </w:pPr>
            <w:r>
              <w:t>Ida Gabrielsson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Ciczie Weidby (V)</w:t>
            </w:r>
          </w:p>
        </w:tc>
      </w:tr>
      <w:tr>
        <w:trPr>
          <w:cantSplit/>
        </w:trPr>
        <w:tc>
          <w:tcPr>
            <w:tcW w:w="50" w:type="pct"/>
            <w:vAlign w:val="bottom"/>
          </w:tcPr>
          <w:p>
            <w:pPr>
              <w:pStyle w:val="Underskrifter"/>
              <w:spacing w:after="0"/>
            </w:pPr>
            <w:r>
              <w:t>Nooshi Dadgostar (V)</w:t>
            </w:r>
          </w:p>
        </w:tc>
        <w:tc>
          <w:tcPr>
            <w:tcW w:w="50" w:type="pct"/>
            <w:vAlign w:val="bottom"/>
          </w:tcPr>
          <w:p>
            <w:pPr>
              <w:pStyle w:val="Underskrifter"/>
            </w:pPr>
            <w:r>
              <w:t> </w:t>
            </w:r>
          </w:p>
        </w:tc>
      </w:tr>
    </w:tbl>
    <w:p w:rsidR="00C15C35" w:rsidRDefault="00C15C35" w14:paraId="17E533ED" w14:textId="77777777"/>
    <w:sectPr w:rsidR="00C15C3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DCA01" w14:textId="77777777" w:rsidR="00A409E4" w:rsidRDefault="00A409E4" w:rsidP="000C1CAD">
      <w:pPr>
        <w:spacing w:line="240" w:lineRule="auto"/>
      </w:pPr>
      <w:r>
        <w:separator/>
      </w:r>
    </w:p>
  </w:endnote>
  <w:endnote w:type="continuationSeparator" w:id="0">
    <w:p w14:paraId="021E39AC" w14:textId="77777777" w:rsidR="00A409E4" w:rsidRDefault="00A409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218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1B0D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8EBA5" w14:textId="77777777" w:rsidR="00262EA3" w:rsidRPr="0041245B" w:rsidRDefault="00262EA3" w:rsidP="004124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FD2F6" w14:textId="77777777" w:rsidR="00A409E4" w:rsidRDefault="00A409E4" w:rsidP="000C1CAD">
      <w:pPr>
        <w:spacing w:line="240" w:lineRule="auto"/>
      </w:pPr>
      <w:r>
        <w:separator/>
      </w:r>
    </w:p>
  </w:footnote>
  <w:footnote w:type="continuationSeparator" w:id="0">
    <w:p w14:paraId="2553B41A" w14:textId="77777777" w:rsidR="00A409E4" w:rsidRDefault="00A409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7341C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4244D3" wp14:anchorId="3C7EA3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D1460" w14:paraId="3794AE06" w14:textId="77777777">
                          <w:pPr>
                            <w:jc w:val="right"/>
                          </w:pPr>
                          <w:sdt>
                            <w:sdtPr>
                              <w:alias w:val="CC_Noformat_Partikod"/>
                              <w:tag w:val="CC_Noformat_Partikod"/>
                              <w:id w:val="-53464382"/>
                              <w:placeholder>
                                <w:docPart w:val="2E0A8C3C3D93486198A5F4EE465054B4"/>
                              </w:placeholder>
                              <w:text/>
                            </w:sdtPr>
                            <w:sdtEndPr/>
                            <w:sdtContent>
                              <w:r w:rsidR="00A409E4">
                                <w:t>V</w:t>
                              </w:r>
                            </w:sdtContent>
                          </w:sdt>
                          <w:sdt>
                            <w:sdtPr>
                              <w:alias w:val="CC_Noformat_Partinummer"/>
                              <w:tag w:val="CC_Noformat_Partinummer"/>
                              <w:id w:val="-1709555926"/>
                              <w:placeholder>
                                <w:docPart w:val="0880ECBBBF204E3EB878E676F9064169"/>
                              </w:placeholder>
                              <w:text/>
                            </w:sdtPr>
                            <w:sdtEndPr/>
                            <w:sdtContent>
                              <w:r w:rsidR="007A304C">
                                <w:t>014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7EA3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D1460" w14:paraId="3794AE06" w14:textId="77777777">
                    <w:pPr>
                      <w:jc w:val="right"/>
                    </w:pPr>
                    <w:sdt>
                      <w:sdtPr>
                        <w:alias w:val="CC_Noformat_Partikod"/>
                        <w:tag w:val="CC_Noformat_Partikod"/>
                        <w:id w:val="-53464382"/>
                        <w:placeholder>
                          <w:docPart w:val="2E0A8C3C3D93486198A5F4EE465054B4"/>
                        </w:placeholder>
                        <w:text/>
                      </w:sdtPr>
                      <w:sdtEndPr/>
                      <w:sdtContent>
                        <w:r w:rsidR="00A409E4">
                          <w:t>V</w:t>
                        </w:r>
                      </w:sdtContent>
                    </w:sdt>
                    <w:sdt>
                      <w:sdtPr>
                        <w:alias w:val="CC_Noformat_Partinummer"/>
                        <w:tag w:val="CC_Noformat_Partinummer"/>
                        <w:id w:val="-1709555926"/>
                        <w:placeholder>
                          <w:docPart w:val="0880ECBBBF204E3EB878E676F9064169"/>
                        </w:placeholder>
                        <w:text/>
                      </w:sdtPr>
                      <w:sdtEndPr/>
                      <w:sdtContent>
                        <w:r w:rsidR="007A304C">
                          <w:t>014</w:t>
                        </w:r>
                      </w:sdtContent>
                    </w:sdt>
                  </w:p>
                </w:txbxContent>
              </v:textbox>
              <w10:wrap anchorx="page"/>
            </v:shape>
          </w:pict>
        </mc:Fallback>
      </mc:AlternateContent>
    </w:r>
  </w:p>
  <w:p w:rsidRPr="00293C4F" w:rsidR="00262EA3" w:rsidP="00776B74" w:rsidRDefault="00262EA3" w14:paraId="5CAE4D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45CD80C" w14:textId="77777777">
    <w:pPr>
      <w:jc w:val="right"/>
    </w:pPr>
  </w:p>
  <w:p w:rsidR="00262EA3" w:rsidP="00776B74" w:rsidRDefault="00262EA3" w14:paraId="28D93FC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D1460" w14:paraId="12C5F35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4CEFB5" wp14:anchorId="46572C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D1460" w14:paraId="4F14C24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409E4">
          <w:t>V</w:t>
        </w:r>
      </w:sdtContent>
    </w:sdt>
    <w:sdt>
      <w:sdtPr>
        <w:alias w:val="CC_Noformat_Partinummer"/>
        <w:tag w:val="CC_Noformat_Partinummer"/>
        <w:id w:val="-2014525982"/>
        <w:text/>
      </w:sdtPr>
      <w:sdtEndPr/>
      <w:sdtContent>
        <w:r w:rsidR="007A304C">
          <w:t>014</w:t>
        </w:r>
      </w:sdtContent>
    </w:sdt>
  </w:p>
  <w:p w:rsidRPr="008227B3" w:rsidR="00262EA3" w:rsidP="008227B3" w:rsidRDefault="00AD1460" w14:paraId="6A6E9CD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D1460" w14:paraId="308416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:3719</w:t>
        </w:r>
      </w:sdtContent>
    </w:sdt>
  </w:p>
  <w:p w:rsidR="00262EA3" w:rsidP="00E03A3D" w:rsidRDefault="00AD1460" w14:paraId="565AA5FB" w14:textId="77777777">
    <w:pPr>
      <w:pStyle w:val="Motionr"/>
    </w:pPr>
    <w:sdt>
      <w:sdtPr>
        <w:alias w:val="CC_Noformat_Avtext"/>
        <w:tag w:val="CC_Noformat_Avtext"/>
        <w:id w:val="-2020768203"/>
        <w:lock w:val="sdtContentLocked"/>
        <w15:appearance w15:val="hidden"/>
        <w:text/>
      </w:sdtPr>
      <w:sdtEndPr/>
      <w:sdtContent>
        <w:r>
          <w:t>av Ulla Andersson m.fl. (V)</w:t>
        </w:r>
      </w:sdtContent>
    </w:sdt>
  </w:p>
  <w:sdt>
    <w:sdtPr>
      <w:alias w:val="CC_Noformat_Rubtext"/>
      <w:tag w:val="CC_Noformat_Rubtext"/>
      <w:id w:val="-218060500"/>
      <w:lock w:val="sdtLocked"/>
      <w:text/>
    </w:sdtPr>
    <w:sdtEndPr/>
    <w:sdtContent>
      <w:p w:rsidR="00262EA3" w:rsidP="00283E0F" w:rsidRDefault="00427F1D" w14:paraId="6E9E70DD" w14:textId="77777777">
        <w:pPr>
          <w:pStyle w:val="FSHRub2"/>
        </w:pPr>
        <w:r>
          <w:t xml:space="preserve">med anledning av prop. 2020/21:14 Bestämmelserna om nedsättning av arbetsgivaravgifterna för den först anställda görs permanenta </w:t>
        </w:r>
      </w:p>
    </w:sdtContent>
  </w:sdt>
  <w:sdt>
    <w:sdtPr>
      <w:alias w:val="CC_Boilerplate_3"/>
      <w:tag w:val="CC_Boilerplate_3"/>
      <w:id w:val="1606463544"/>
      <w:lock w:val="sdtContentLocked"/>
      <w15:appearance w15:val="hidden"/>
      <w:text w:multiLine="1"/>
    </w:sdtPr>
    <w:sdtEndPr/>
    <w:sdtContent>
      <w:p w:rsidR="00262EA3" w:rsidP="00283E0F" w:rsidRDefault="00262EA3" w14:paraId="4F5CB0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409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055"/>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09A"/>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ABE"/>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785"/>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45B"/>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F1D"/>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27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056"/>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4244"/>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49D"/>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85A"/>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07A"/>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A9"/>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3FE"/>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CC5"/>
    <w:rsid w:val="00797D05"/>
    <w:rsid w:val="00797EB5"/>
    <w:rsid w:val="007A00B0"/>
    <w:rsid w:val="007A1098"/>
    <w:rsid w:val="007A1337"/>
    <w:rsid w:val="007A304C"/>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DBD"/>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0E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9E4"/>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460"/>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52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A7E"/>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C35"/>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19B"/>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07ED6"/>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064"/>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DC9403D"/>
  <w15:chartTrackingRefBased/>
  <w15:docId w15:val="{25DF6EE5-A5A5-442D-A2E5-0A3AE8A6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4958207BC64CDEAB1A3971CFAED1F0"/>
        <w:category>
          <w:name w:val="Allmänt"/>
          <w:gallery w:val="placeholder"/>
        </w:category>
        <w:types>
          <w:type w:val="bbPlcHdr"/>
        </w:types>
        <w:behaviors>
          <w:behavior w:val="content"/>
        </w:behaviors>
        <w:guid w:val="{A588BA0B-2B80-4951-B9F8-79622DF28A53}"/>
      </w:docPartPr>
      <w:docPartBody>
        <w:p w:rsidR="005F66DF" w:rsidRDefault="005F66DF">
          <w:pPr>
            <w:pStyle w:val="434958207BC64CDEAB1A3971CFAED1F0"/>
          </w:pPr>
          <w:r w:rsidRPr="005A0A93">
            <w:rPr>
              <w:rStyle w:val="Platshllartext"/>
            </w:rPr>
            <w:t>Förslag till riksdagsbeslut</w:t>
          </w:r>
        </w:p>
      </w:docPartBody>
    </w:docPart>
    <w:docPart>
      <w:docPartPr>
        <w:name w:val="A8E95D58EC4E4B45AF53AFBDE0F17798"/>
        <w:category>
          <w:name w:val="Allmänt"/>
          <w:gallery w:val="placeholder"/>
        </w:category>
        <w:types>
          <w:type w:val="bbPlcHdr"/>
        </w:types>
        <w:behaviors>
          <w:behavior w:val="content"/>
        </w:behaviors>
        <w:guid w:val="{D81CA42E-0BA8-451B-9A30-D9D097DC468B}"/>
      </w:docPartPr>
      <w:docPartBody>
        <w:p w:rsidR="005F66DF" w:rsidRDefault="005F66DF">
          <w:pPr>
            <w:pStyle w:val="A8E95D58EC4E4B45AF53AFBDE0F17798"/>
          </w:pPr>
          <w:r w:rsidRPr="005A0A93">
            <w:rPr>
              <w:rStyle w:val="Platshllartext"/>
            </w:rPr>
            <w:t>Motivering</w:t>
          </w:r>
        </w:p>
      </w:docPartBody>
    </w:docPart>
    <w:docPart>
      <w:docPartPr>
        <w:name w:val="2E0A8C3C3D93486198A5F4EE465054B4"/>
        <w:category>
          <w:name w:val="Allmänt"/>
          <w:gallery w:val="placeholder"/>
        </w:category>
        <w:types>
          <w:type w:val="bbPlcHdr"/>
        </w:types>
        <w:behaviors>
          <w:behavior w:val="content"/>
        </w:behaviors>
        <w:guid w:val="{8B229CB7-1EC3-41E9-8039-F8DA5186F8EE}"/>
      </w:docPartPr>
      <w:docPartBody>
        <w:p w:rsidR="005F66DF" w:rsidRDefault="005F66DF">
          <w:pPr>
            <w:pStyle w:val="2E0A8C3C3D93486198A5F4EE465054B4"/>
          </w:pPr>
          <w:r>
            <w:rPr>
              <w:rStyle w:val="Platshllartext"/>
            </w:rPr>
            <w:t xml:space="preserve"> </w:t>
          </w:r>
        </w:p>
      </w:docPartBody>
    </w:docPart>
    <w:docPart>
      <w:docPartPr>
        <w:name w:val="0880ECBBBF204E3EB878E676F9064169"/>
        <w:category>
          <w:name w:val="Allmänt"/>
          <w:gallery w:val="placeholder"/>
        </w:category>
        <w:types>
          <w:type w:val="bbPlcHdr"/>
        </w:types>
        <w:behaviors>
          <w:behavior w:val="content"/>
        </w:behaviors>
        <w:guid w:val="{D0459230-C4EA-4DBD-B2B2-90AFF7546C2A}"/>
      </w:docPartPr>
      <w:docPartBody>
        <w:p w:rsidR="005F66DF" w:rsidRDefault="005F66DF">
          <w:pPr>
            <w:pStyle w:val="0880ECBBBF204E3EB878E676F9064169"/>
          </w:pPr>
          <w:r>
            <w:t xml:space="preserve"> </w:t>
          </w:r>
        </w:p>
      </w:docPartBody>
    </w:docPart>
    <w:docPart>
      <w:docPartPr>
        <w:name w:val="DD79E839B94B4EEFA602318F937DC473"/>
        <w:category>
          <w:name w:val="Allmänt"/>
          <w:gallery w:val="placeholder"/>
        </w:category>
        <w:types>
          <w:type w:val="bbPlcHdr"/>
        </w:types>
        <w:behaviors>
          <w:behavior w:val="content"/>
        </w:behaviors>
        <w:guid w:val="{35024900-3A32-44BD-9E18-F16FB5B1ED97}"/>
      </w:docPartPr>
      <w:docPartBody>
        <w:p w:rsidR="005670CA" w:rsidRDefault="005670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6DF"/>
    <w:rsid w:val="005670CA"/>
    <w:rsid w:val="005F66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4958207BC64CDEAB1A3971CFAED1F0">
    <w:name w:val="434958207BC64CDEAB1A3971CFAED1F0"/>
  </w:style>
  <w:style w:type="paragraph" w:customStyle="1" w:styleId="13FE8D112132473C88399D55F13C5C9D">
    <w:name w:val="13FE8D112132473C88399D55F13C5C9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06A6B34210D4A1390718A60D02D53AE">
    <w:name w:val="D06A6B34210D4A1390718A60D02D53AE"/>
  </w:style>
  <w:style w:type="paragraph" w:customStyle="1" w:styleId="A8E95D58EC4E4B45AF53AFBDE0F17798">
    <w:name w:val="A8E95D58EC4E4B45AF53AFBDE0F17798"/>
  </w:style>
  <w:style w:type="paragraph" w:customStyle="1" w:styleId="9F007D95C8914F159ABA23B0DB67C2E7">
    <w:name w:val="9F007D95C8914F159ABA23B0DB67C2E7"/>
  </w:style>
  <w:style w:type="paragraph" w:customStyle="1" w:styleId="4844E8A58D86412F8705F038E3DC80ED">
    <w:name w:val="4844E8A58D86412F8705F038E3DC80ED"/>
  </w:style>
  <w:style w:type="paragraph" w:customStyle="1" w:styleId="2E0A8C3C3D93486198A5F4EE465054B4">
    <w:name w:val="2E0A8C3C3D93486198A5F4EE465054B4"/>
  </w:style>
  <w:style w:type="paragraph" w:customStyle="1" w:styleId="0880ECBBBF204E3EB878E676F9064169">
    <w:name w:val="0880ECBBBF204E3EB878E676F9064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AC7E01-BA2A-4406-9E55-DFAAAEA526CF}"/>
</file>

<file path=customXml/itemProps2.xml><?xml version="1.0" encoding="utf-8"?>
<ds:datastoreItem xmlns:ds="http://schemas.openxmlformats.org/officeDocument/2006/customXml" ds:itemID="{0982D955-8148-4805-A9B2-A06F32BF22CA}"/>
</file>

<file path=customXml/itemProps3.xml><?xml version="1.0" encoding="utf-8"?>
<ds:datastoreItem xmlns:ds="http://schemas.openxmlformats.org/officeDocument/2006/customXml" ds:itemID="{CB7E58D1-2E38-45F7-A5EB-7210212C5A95}"/>
</file>

<file path=docProps/app.xml><?xml version="1.0" encoding="utf-8"?>
<Properties xmlns="http://schemas.openxmlformats.org/officeDocument/2006/extended-properties" xmlns:vt="http://schemas.openxmlformats.org/officeDocument/2006/docPropsVTypes">
  <Template>Normal</Template>
  <TotalTime>10</TotalTime>
  <Pages>2</Pages>
  <Words>410</Words>
  <Characters>2707</Characters>
  <Application>Microsoft Office Word</Application>
  <DocSecurity>0</DocSecurity>
  <Lines>55</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V014 med anledning av prop  2020 21 14 Bestämmelserna om nedsättning av arbetsgivaravgifterna för den först anställda görs permanenta</vt:lpstr>
      <vt:lpstr>
      </vt:lpstr>
    </vt:vector>
  </TitlesOfParts>
  <Company>Sveriges riksdag</Company>
  <LinksUpToDate>false</LinksUpToDate>
  <CharactersWithSpaces>3097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