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F2969A83954C0F9390D74258CD1B82"/>
        </w:placeholder>
        <w:text/>
      </w:sdtPr>
      <w:sdtEndPr/>
      <w:sdtContent>
        <w:p w:rsidRPr="009B062B" w:rsidR="00AF30DD" w:rsidP="00435FD9" w:rsidRDefault="00AF30DD" w14:paraId="482B37FD" w14:textId="77777777">
          <w:pPr>
            <w:pStyle w:val="Rubrik1"/>
            <w:spacing w:after="300"/>
          </w:pPr>
          <w:r w:rsidRPr="009B062B">
            <w:t>Förslag till riksdagsbeslut</w:t>
          </w:r>
        </w:p>
      </w:sdtContent>
    </w:sdt>
    <w:sdt>
      <w:sdtPr>
        <w:alias w:val="Yrkande 1"/>
        <w:tag w:val="8c50d037-775c-483c-8c58-de44a0b64700"/>
        <w:id w:val="-1022162998"/>
        <w:lock w:val="sdtLocked"/>
      </w:sdtPr>
      <w:sdtEndPr/>
      <w:sdtContent>
        <w:p w:rsidR="00C06203" w:rsidRDefault="0055539C" w14:paraId="482B37FE" w14:textId="2D552240">
          <w:pPr>
            <w:pStyle w:val="Frslagstext"/>
            <w:numPr>
              <w:ilvl w:val="0"/>
              <w:numId w:val="0"/>
            </w:numPr>
          </w:pPr>
          <w:r>
            <w:t>Riksdagen anvisar anslagen för 2021 inom utgiftsområde 9 Hälsovård, sjukvård och social omsorg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8A1EBD70FE2B4C558609D09A74539DB2"/>
        </w:placeholder>
        <w:text/>
      </w:sdtPr>
      <w:sdtEndPr/>
      <w:sdtContent>
        <w:p w:rsidRPr="00B0779B" w:rsidR="006D79C9" w:rsidP="00B0779B" w:rsidRDefault="00B0779B" w14:paraId="482B37FF" w14:textId="2B65F696">
          <w:pPr>
            <w:pStyle w:val="Rubrik1"/>
          </w:pPr>
          <w:r w:rsidRPr="00B0779B">
            <w:t>Bakgrund</w:t>
          </w:r>
        </w:p>
      </w:sdtContent>
    </w:sdt>
    <w:p w:rsidRPr="00B0779B" w:rsidR="00881F72" w:rsidP="00B0779B" w:rsidRDefault="00881F72" w14:paraId="482B3801" w14:textId="4695E84E">
      <w:pPr>
        <w:pStyle w:val="Normalutanindragellerluft"/>
      </w:pPr>
      <w:r w:rsidRPr="00B0779B">
        <w:t>Det är Sverigedemokraternas målsättning att den svenska hälso- och sjukvården ska hålla en hög internationell kvalitet. Det är därför av största vikt att vi kan erbjuda patienten de allra senaste kunskaperna inom vården, beprövade och avancerade behandlingsmetoder, den senaste tekniken och väl fungerande läkemedel. Allt detta behövs för att på bästa sätt kunna bota, lindra och förebygga sjukdomar och ohälsa. Det är också viktigt att vi utvecklar och förnyar sjukvården och att såväl fysiska som psykiska sjukdomar behandlas samt att patienter får en kvalificerad vård under hela livet – från den dag man föds till den dag när man kan komma att behöva palliativ vård i livets slutskede.</w:t>
      </w:r>
    </w:p>
    <w:p w:rsidRPr="00435FD9" w:rsidR="008571C0" w:rsidP="006444C6" w:rsidRDefault="00881F72" w14:paraId="482B3802" w14:textId="4A043C88">
      <w:r w:rsidRPr="00435FD9">
        <w:t>Covid-19</w:t>
      </w:r>
      <w:r w:rsidR="004F2D39">
        <w:t>-</w:t>
      </w:r>
      <w:r w:rsidRPr="00435FD9">
        <w:t>pandemin har inneburit en svår påfrestning för hälso- och sjukvården. Vårdpersonal har fått slita hårt och alldeles för många patienter har avlidit. Vårt samhälle står nu inför arbetet med att beta av all uppskjuten vård och få ordning på de vårdköer som i många år legat sjukvården till last.</w:t>
      </w:r>
    </w:p>
    <w:p w:rsidRPr="00435FD9" w:rsidR="008571C0" w:rsidP="008571C0" w:rsidRDefault="008571C0" w14:paraId="482B3803" w14:textId="77777777">
      <w:pPr>
        <w:pStyle w:val="Rubrik2"/>
      </w:pPr>
      <w:r w:rsidRPr="00435FD9">
        <w:t>Politikens inriktning</w:t>
      </w:r>
    </w:p>
    <w:p w:rsidRPr="00435FD9" w:rsidR="008571C0" w:rsidP="00576591" w:rsidRDefault="00881F72" w14:paraId="482B3804" w14:textId="1F7EF099">
      <w:pPr>
        <w:pStyle w:val="Normalutanindragellerluft"/>
      </w:pPr>
      <w:r w:rsidRPr="00435FD9">
        <w:t>Sjukvården är ett område som prioriteras högt av svenska medborgare. De är därför villiga att betala en hög skatt</w:t>
      </w:r>
      <w:r w:rsidRPr="00435FD9" w:rsidR="00727FB6">
        <w:t xml:space="preserve"> vilket i sin tur ska garantera en tillgänglig vård av hög kvalité. </w:t>
      </w:r>
      <w:r w:rsidRPr="00435FD9">
        <w:t xml:space="preserve">Patienter ska få rätt vård, i rätt tid, på rätt plats och efter </w:t>
      </w:r>
      <w:r w:rsidR="004F2D39">
        <w:t>sina</w:t>
      </w:r>
      <w:r w:rsidRPr="00435FD9">
        <w:t xml:space="preserve"> särskilda behov. Vår skattefinansierade sjukvård har bara legitimitet om den kan leva upp till hälso- och sjukvårdslagen ambitioner. Det är därför av yttersta vikt att staten, regioner och </w:t>
      </w:r>
      <w:r w:rsidRPr="00435FD9">
        <w:lastRenderedPageBreak/>
        <w:t>kommuner tillgodoser svenska medborgares rätt till en tillgänglig sjukvård av hög kvalitet utifrån de lagar som finns.</w:t>
      </w:r>
    </w:p>
    <w:p w:rsidR="008571C0" w:rsidP="00BF5C8A" w:rsidRDefault="008571C0" w14:paraId="482B3805" w14:textId="1E95FFC6">
      <w:pPr>
        <w:pStyle w:val="Rubrik1"/>
      </w:pPr>
      <w:r w:rsidRPr="00435FD9">
        <w:t>Sverigedemokraternas satsningar</w:t>
      </w:r>
    </w:p>
    <w:p w:rsidRPr="00B0779B" w:rsidR="004F2D39" w:rsidP="00B0779B" w:rsidRDefault="004F2D39" w14:paraId="7B821536" w14:textId="4A7CBDEB">
      <w:pPr>
        <w:pStyle w:val="Rubrik2"/>
        <w:spacing w:before="440"/>
      </w:pPr>
      <w:r w:rsidRPr="00B0779B">
        <w:t>Socialstyrelsen</w:t>
      </w:r>
    </w:p>
    <w:p w:rsidRPr="00435FD9" w:rsidR="00881F72" w:rsidP="00B0779B" w:rsidRDefault="00881F72" w14:paraId="482B3807" w14:textId="77777777">
      <w:pPr>
        <w:pStyle w:val="Rubrik3"/>
        <w:spacing w:before="150"/>
      </w:pPr>
      <w:r w:rsidRPr="00435FD9">
        <w:t xml:space="preserve">Vårdskulden </w:t>
      </w:r>
    </w:p>
    <w:p w:rsidRPr="00435FD9" w:rsidR="00881F72" w:rsidP="006444C6" w:rsidRDefault="00881F72" w14:paraId="482B3808" w14:textId="4A2FEDAD">
      <w:pPr>
        <w:ind w:firstLine="0"/>
      </w:pPr>
      <w:r w:rsidRPr="00435FD9">
        <w:t xml:space="preserve">Regeringens misslyckande att korta vårdköerna har orsakat stort mänskligt lidande både för den enskilda patienten </w:t>
      </w:r>
      <w:r w:rsidR="004F2D39">
        <w:t>och</w:t>
      </w:r>
      <w:r w:rsidRPr="00435FD9">
        <w:t xml:space="preserve"> för de anhöriga. </w:t>
      </w:r>
    </w:p>
    <w:p w:rsidRPr="00435FD9" w:rsidR="00881F72" w:rsidP="006444C6" w:rsidRDefault="00881F72" w14:paraId="482B3809" w14:textId="77777777">
      <w:r w:rsidRPr="00435FD9">
        <w:t xml:space="preserve">Samhället har alltid ett ansvar för sina medborgare, och det ansvaret innebär också att samhället på alla sätt och vis </w:t>
      </w:r>
      <w:r w:rsidRPr="00435FD9" w:rsidR="000A6BFE">
        <w:t>ska</w:t>
      </w:r>
      <w:r w:rsidRPr="00435FD9">
        <w:t xml:space="preserve"> se till att medborgarna får en tillgänglig och säker sjukvård som minskar deras lidande. </w:t>
      </w:r>
    </w:p>
    <w:p w:rsidRPr="00435FD9" w:rsidR="00881F72" w:rsidP="006444C6" w:rsidRDefault="00881F72" w14:paraId="482B380A" w14:textId="2BBDEA2E">
      <w:r w:rsidRPr="00435FD9">
        <w:t xml:space="preserve">Varje enskild region kommer inte klara av att korta vårdköerna och erbjuda en jämlik vård till sin befolkning. Det är dags att se landets sjukvård som en helhet och ta ett samlat grepp om </w:t>
      </w:r>
      <w:r w:rsidRPr="00435FD9" w:rsidR="000A6BFE">
        <w:t>vård</w:t>
      </w:r>
      <w:r w:rsidRPr="00435FD9">
        <w:t xml:space="preserve">köerna. Staten måste ta ett större ansvar för att komma till rätta med effekterna av pandemin. </w:t>
      </w:r>
    </w:p>
    <w:p w:rsidRPr="00435FD9" w:rsidR="00881F72" w:rsidP="00770C76" w:rsidRDefault="00881F72" w14:paraId="482B380B" w14:textId="77777777">
      <w:pPr>
        <w:pStyle w:val="Rubrik3"/>
      </w:pPr>
      <w:r w:rsidRPr="00435FD9">
        <w:t>Vårdgarantikansli och nationell väntelista</w:t>
      </w:r>
    </w:p>
    <w:p w:rsidRPr="00435FD9" w:rsidR="00881F72" w:rsidP="00576591" w:rsidRDefault="00881F72" w14:paraId="482B380C" w14:textId="21E5CF7A">
      <w:pPr>
        <w:pStyle w:val="Normalutanindragellerluft"/>
      </w:pPr>
      <w:r w:rsidRPr="00435FD9">
        <w:rPr>
          <w:rStyle w:val="NormalutanindragellerluftChar"/>
        </w:rPr>
        <w:t>Socialstyrelsen bör få ett särskilt samordningsansvar</w:t>
      </w:r>
      <w:r w:rsidRPr="00435FD9" w:rsidR="008361EF">
        <w:rPr>
          <w:rStyle w:val="NormalutanindragellerluftChar"/>
        </w:rPr>
        <w:t xml:space="preserve"> (</w:t>
      </w:r>
      <w:r w:rsidRPr="00435FD9">
        <w:rPr>
          <w:rStyle w:val="NormalutanindragellerluftChar"/>
        </w:rPr>
        <w:t>vårdgarantikansli</w:t>
      </w:r>
      <w:r w:rsidRPr="00435FD9" w:rsidR="008361EF">
        <w:rPr>
          <w:rStyle w:val="NormalutanindragellerluftChar"/>
        </w:rPr>
        <w:t xml:space="preserve">) </w:t>
      </w:r>
      <w:r w:rsidRPr="00435FD9">
        <w:rPr>
          <w:rStyle w:val="NormalutanindragellerluftChar"/>
        </w:rPr>
        <w:t>för vårdköerna</w:t>
      </w:r>
      <w:r w:rsidR="004F2D39">
        <w:rPr>
          <w:rStyle w:val="NormalutanindragellerluftChar"/>
        </w:rPr>
        <w:t>,</w:t>
      </w:r>
      <w:r w:rsidRPr="00435FD9">
        <w:rPr>
          <w:rStyle w:val="NormalutanindragellerluftChar"/>
        </w:rPr>
        <w:t xml:space="preserve"> och en nationell väntelista ska införas för de behandlingar och operationer </w:t>
      </w:r>
      <w:r w:rsidR="004F2D39">
        <w:rPr>
          <w:rStyle w:val="NormalutanindragellerluftChar"/>
        </w:rPr>
        <w:t>som har</w:t>
      </w:r>
      <w:r w:rsidRPr="00435FD9">
        <w:rPr>
          <w:rStyle w:val="NormalutanindragellerluftChar"/>
        </w:rPr>
        <w:t xml:space="preserve"> längst vårdköer. Vårdgarantikansliet bör också ta fram underlag och upprätta samver</w:t>
      </w:r>
      <w:r w:rsidR="00B0779B">
        <w:rPr>
          <w:rStyle w:val="NormalutanindragellerluftChar"/>
        </w:rPr>
        <w:softHyphen/>
      </w:r>
      <w:r w:rsidRPr="00435FD9">
        <w:rPr>
          <w:rStyle w:val="NormalutanindragellerluftChar"/>
        </w:rPr>
        <w:t>kansavtal med olika vårdgivare, offentliga och privata, svenska och utländska</w:t>
      </w:r>
      <w:r w:rsidR="004F2D39">
        <w:rPr>
          <w:rStyle w:val="NormalutanindragellerluftChar"/>
        </w:rPr>
        <w:t>,</w:t>
      </w:r>
      <w:r w:rsidRPr="00435FD9">
        <w:rPr>
          <w:rStyle w:val="NormalutanindragellerluftChar"/>
        </w:rPr>
        <w:t xml:space="preserve"> för att kunna öka vårdkapaciteten inom såväl behandling</w:t>
      </w:r>
      <w:r w:rsidR="004F2D39">
        <w:rPr>
          <w:rStyle w:val="NormalutanindragellerluftChar"/>
        </w:rPr>
        <w:t xml:space="preserve"> som</w:t>
      </w:r>
      <w:r w:rsidRPr="00435FD9">
        <w:rPr>
          <w:rStyle w:val="NormalutanindragellerluftChar"/>
        </w:rPr>
        <w:t xml:space="preserve"> operation och rehabilitering</w:t>
      </w:r>
      <w:r w:rsidRPr="00435FD9">
        <w:t xml:space="preserve">. </w:t>
      </w:r>
    </w:p>
    <w:p w:rsidRPr="00435FD9" w:rsidR="00881F72" w:rsidP="00881F72" w:rsidRDefault="00881F72" w14:paraId="482B380D" w14:textId="77777777">
      <w:pPr>
        <w:pStyle w:val="Rubrik3"/>
      </w:pPr>
      <w:r w:rsidRPr="00435FD9">
        <w:t xml:space="preserve">Obligatorisk hälsoundersökning för nyanlända </w:t>
      </w:r>
    </w:p>
    <w:p w:rsidRPr="00B0779B" w:rsidR="00881F72" w:rsidP="00B0779B" w:rsidRDefault="00881F72" w14:paraId="482B380E" w14:textId="08554188">
      <w:pPr>
        <w:pStyle w:val="Normalutanindragellerluft"/>
      </w:pPr>
      <w:r w:rsidRPr="00B0779B">
        <w:t>Eftersom det finns stora globala skillnader avseende kvalitet på sjukvård och förekomst av sjukdomar bör Sverige omgående införa obligatoriska hälsoundersökningar av alla som söker asyl i landet, i de fall det inte är uppenbart obehövligt. Av folkhälsoskäl är det viktigt att smittsamma sjukdomar som utrotats – exempelvis tuberkulos – inte återinförs, samtidigt som det är viktigt för den asylsökande att sjukdomar upptäcks och behandlas så skyndsamt som möjligt. Detta innebär dels ett minskat lidande för den enskilde, dels stora besparingar för det svenska samhället, eftersom eventuella hälso</w:t>
      </w:r>
      <w:r w:rsidR="00B0779B">
        <w:softHyphen/>
      </w:r>
      <w:r w:rsidRPr="00B0779B">
        <w:t>problem kan identifieras och behandlas i ett tidigt stadium.</w:t>
      </w:r>
    </w:p>
    <w:p w:rsidRPr="00435FD9" w:rsidR="00881F72" w:rsidP="00881F72" w:rsidRDefault="00881F72" w14:paraId="482B3810" w14:textId="77777777">
      <w:pPr>
        <w:pStyle w:val="Rubrik3"/>
      </w:pPr>
      <w:r w:rsidRPr="00435FD9">
        <w:t>Screening</w:t>
      </w:r>
    </w:p>
    <w:p w:rsidRPr="00435FD9" w:rsidR="00881F72" w:rsidP="00576591" w:rsidRDefault="00881F72" w14:paraId="482B3811" w14:textId="51C8E2C0">
      <w:pPr>
        <w:pStyle w:val="Normalutanindragellerluft"/>
      </w:pPr>
      <w:r w:rsidRPr="00435FD9">
        <w:t>Bland kvinnor i åldern 15–45 år är livmoderhalscancer den näst vanligaste cancerformen över hela världen. I Sverige får omkring 32</w:t>
      </w:r>
      <w:r w:rsidR="004F2D39">
        <w:t> </w:t>
      </w:r>
      <w:r w:rsidRPr="00435FD9">
        <w:t xml:space="preserve">000 kvinnor besked om cellförändringar varje år och närmare 500 insjuknar i livmoderhalscancer. Cirka 160 kvinnor dör årligen på grund av denna cancerform. </w:t>
      </w:r>
      <w:r w:rsidRPr="00435FD9" w:rsidR="00B6642D">
        <w:t xml:space="preserve">Enligt Socialstyrelsens dödsorsaksstatistik är 63 procent av de som dör i livmoderhalscancer 65 år och äldre. En fjärdedel av alla insjuknanden i livmoderhalscancer drabbar kvinnor som har fyllt 65 år. </w:t>
      </w:r>
      <w:r w:rsidRPr="00435FD9">
        <w:t>Den övre åldersgränsen på 65 år bör därför höjas så att även äldre kvinnor får delta i screeningprogrammet.</w:t>
      </w:r>
    </w:p>
    <w:p w:rsidRPr="00435FD9" w:rsidR="00881F72" w:rsidP="00881F72" w:rsidRDefault="00881F72" w14:paraId="482B3812" w14:textId="77777777">
      <w:pPr>
        <w:pStyle w:val="Rubrik3"/>
      </w:pPr>
      <w:r w:rsidRPr="00435FD9">
        <w:lastRenderedPageBreak/>
        <w:t>Återrekryteringssatsning</w:t>
      </w:r>
    </w:p>
    <w:p w:rsidRPr="00435FD9" w:rsidR="005C70A0" w:rsidP="006444C6" w:rsidRDefault="00881F72" w14:paraId="482B3813" w14:textId="77777777">
      <w:pPr>
        <w:pStyle w:val="Normalutanindragellerluft"/>
      </w:pPr>
      <w:r w:rsidRPr="00435FD9">
        <w:t>Problematiken inom äldreomsorgen bottnar till stor del i brist</w:t>
      </w:r>
      <w:r w:rsidRPr="00435FD9" w:rsidR="00F86654">
        <w:t xml:space="preserve"> </w:t>
      </w:r>
      <w:r w:rsidRPr="00435FD9">
        <w:t>på</w:t>
      </w:r>
      <w:r w:rsidRPr="00435FD9" w:rsidR="00F86654">
        <w:t xml:space="preserve"> rätt</w:t>
      </w:r>
      <w:r w:rsidRPr="00435FD9">
        <w:t xml:space="preserve"> </w:t>
      </w:r>
      <w:r w:rsidRPr="00435FD9" w:rsidR="00F86654">
        <w:t>utbildad</w:t>
      </w:r>
      <w:r w:rsidRPr="00435FD9">
        <w:t xml:space="preserve"> personal. Detta måste angripas på flera sätt och med kraftfulla åtgärder. Förutom att utbilda nya medarbetare är det viktigt att locka tillbaka vårdpersonal som lämnat yrket för andra branscher. </w:t>
      </w:r>
      <w:r w:rsidRPr="00435FD9" w:rsidR="001007F6">
        <w:t xml:space="preserve">Socialstyrelsen </w:t>
      </w:r>
      <w:r w:rsidRPr="00435FD9" w:rsidR="00F86654">
        <w:t xml:space="preserve">bör </w:t>
      </w:r>
      <w:r w:rsidRPr="00435FD9" w:rsidR="001007F6">
        <w:t>f</w:t>
      </w:r>
      <w:r w:rsidRPr="00435FD9" w:rsidR="00F86654">
        <w:t>å</w:t>
      </w:r>
      <w:r w:rsidRPr="00435FD9" w:rsidR="001007F6">
        <w:t xml:space="preserve"> i uppdrag att ta fram en handlingsplan för att </w:t>
      </w:r>
      <w:r w:rsidRPr="00435FD9" w:rsidR="00F86654">
        <w:t>återrekryt</w:t>
      </w:r>
      <w:r w:rsidRPr="00435FD9" w:rsidR="005C70A0">
        <w:t>era</w:t>
      </w:r>
      <w:r w:rsidRPr="00435FD9" w:rsidR="001007F6">
        <w:t xml:space="preserve"> </w:t>
      </w:r>
      <w:r w:rsidRPr="00435FD9" w:rsidR="00F86654">
        <w:t>vård</w:t>
      </w:r>
      <w:r w:rsidRPr="00435FD9" w:rsidR="001007F6">
        <w:t xml:space="preserve">personal. </w:t>
      </w:r>
    </w:p>
    <w:p w:rsidRPr="00435FD9" w:rsidR="00881F72" w:rsidP="00881F72" w:rsidRDefault="00881F72" w14:paraId="482B3814" w14:textId="49D74E62">
      <w:pPr>
        <w:pStyle w:val="Rubrik3"/>
      </w:pPr>
      <w:r w:rsidRPr="00435FD9">
        <w:t>Stärkt kunskap för att fånga upp tidiga risktecken vid psykisk ohälsa</w:t>
      </w:r>
    </w:p>
    <w:p w:rsidRPr="00435FD9" w:rsidR="00881F72" w:rsidP="00576591" w:rsidRDefault="00881F72" w14:paraId="482B3815" w14:textId="54A59669">
      <w:pPr>
        <w:pStyle w:val="Normalutanindragellerluft"/>
      </w:pPr>
      <w:r w:rsidRPr="00435FD9">
        <w:t>En av tre i väntrummet på en vårdcentral har någon form av psykisk ohälsa. Trots detta saknas resurser att erbjuda patienter lämplig behandling. För att kunna erbjuda lättare insatser krävs förstärkning av kompetens såsom psykologer, specialistsjuksköterskor i psykiatri, arbetsterapeuter och fysioterapeuter. Bemanningen på våra vårdcentraler bör utgå från flödesanalyser och därmed vara behovsstyr</w:t>
      </w:r>
      <w:r w:rsidR="004F2D39">
        <w:t>d</w:t>
      </w:r>
      <w:r w:rsidRPr="00435FD9">
        <w:t>. Vi måste därför utreda var särskild kompetens, som exempelvis psykologer, gör mest nytta och pröva nya strukturer för omhändertagande i vårdprocessen.</w:t>
      </w:r>
    </w:p>
    <w:p w:rsidRPr="00435FD9" w:rsidR="00881F72" w:rsidP="005C70A0" w:rsidRDefault="00881F72" w14:paraId="482B3816" w14:textId="3B2892D6">
      <w:r w:rsidRPr="00435FD9">
        <w:t>Förebyggande och hälsofrämjande insatser är viktig</w:t>
      </w:r>
      <w:r w:rsidRPr="00435FD9" w:rsidR="005C70A0">
        <w:t>a</w:t>
      </w:r>
      <w:r w:rsidRPr="00435FD9">
        <w:t xml:space="preserve"> när det gäller psykisk hälsa, och kan effektivt motverka förekomsten av sjukskrivningar. En viktig aspekt är stärkt kunskap om tidiga risktecken såsom sömnsvårigheter och minnesrubbningar. Med ökad medvetenhet hos både allmänhet och vårdpersonal, inom den primärvårdande sektorn, kan psykisk ohälsa upptäckas i ett tidigt stadie och blir därmed mindre resurskrävande </w:t>
      </w:r>
      <w:r w:rsidRPr="00435FD9" w:rsidR="004F2D39">
        <w:t xml:space="preserve">på </w:t>
      </w:r>
      <w:r w:rsidRPr="00435FD9">
        <w:t xml:space="preserve">både individ- och samhällsnivå. </w:t>
      </w:r>
    </w:p>
    <w:p w:rsidRPr="00435FD9" w:rsidR="001B6D99" w:rsidP="006444C6" w:rsidRDefault="00881F72" w14:paraId="482B3817" w14:textId="49BFB973">
      <w:r w:rsidRPr="00435FD9">
        <w:t>Att stärka kompetensen hos vårdpersonal kan exempelvis ske genom riktade utbild</w:t>
      </w:r>
      <w:r w:rsidR="00B0779B">
        <w:softHyphen/>
      </w:r>
      <w:r w:rsidRPr="00435FD9">
        <w:t>ningsinsatser. Därför vill vi uppdra</w:t>
      </w:r>
      <w:r w:rsidRPr="00435FD9" w:rsidR="005C70A0">
        <w:t xml:space="preserve"> åt</w:t>
      </w:r>
      <w:r w:rsidRPr="00435FD9">
        <w:t xml:space="preserve"> Socialstyrelsen att påbörja utbildningsinsatser för att stärka kunskaperna om tidiga risktecken vid psykisk ohälsa för personal som arbetar inom primärvården. </w:t>
      </w:r>
    </w:p>
    <w:p w:rsidRPr="00B0779B" w:rsidR="00881F72" w:rsidP="00B0779B" w:rsidRDefault="00881F72" w14:paraId="482B3818" w14:textId="77777777">
      <w:pPr>
        <w:pStyle w:val="Rubrik2"/>
      </w:pPr>
      <w:r w:rsidRPr="00B0779B">
        <w:t>Bidrag till folkhälsa och sjukvård</w:t>
      </w:r>
    </w:p>
    <w:p w:rsidRPr="00435FD9" w:rsidR="00881F72" w:rsidP="00B0779B" w:rsidRDefault="00881F72" w14:paraId="482B3819" w14:textId="77777777">
      <w:pPr>
        <w:pStyle w:val="Rubrik3"/>
        <w:spacing w:before="150"/>
      </w:pPr>
      <w:r w:rsidRPr="00435FD9">
        <w:t>Permanent slopande av karens för sjukvård och äldreomsorgspersonal</w:t>
      </w:r>
    </w:p>
    <w:p w:rsidRPr="00435FD9" w:rsidR="00881F72" w:rsidP="00881F72" w:rsidRDefault="00881F72" w14:paraId="482B381A" w14:textId="77777777">
      <w:pPr>
        <w:pStyle w:val="Normalutanindragellerluft"/>
      </w:pPr>
      <w:r w:rsidRPr="00435FD9">
        <w:t xml:space="preserve">Vårdpersonal ska inte omfattas av karensdagar vid sjukskrivning för att på så sätt motverka smittspridning. Det är viktigt att de som är sjuka har råd att stanna hemma. </w:t>
      </w:r>
    </w:p>
    <w:p w:rsidRPr="00435FD9" w:rsidR="00881F72" w:rsidP="00881F72" w:rsidRDefault="00881F72" w14:paraId="482B381B" w14:textId="77777777">
      <w:pPr>
        <w:pStyle w:val="Rubrik3"/>
      </w:pPr>
      <w:r w:rsidRPr="00435FD9">
        <w:t>Slutenvård</w:t>
      </w:r>
    </w:p>
    <w:p w:rsidRPr="00435FD9" w:rsidR="00BF5C8A" w:rsidP="006444C6" w:rsidRDefault="00881F72" w14:paraId="482B381C" w14:textId="06758F20">
      <w:pPr>
        <w:pStyle w:val="Normalutanindragellerluft"/>
      </w:pPr>
      <w:r w:rsidRPr="00435FD9">
        <w:t xml:space="preserve">Alla regioner ska kunna erbjuda kostnadsfri slutenvård till personer som är 85 år eller äldre. I dagsläget är kostnaden för slutenvård för patienter olika i olika regioner. Som mest </w:t>
      </w:r>
      <w:r w:rsidRPr="00435FD9" w:rsidR="00CE2494">
        <w:t>uppgår kostnaden till</w:t>
      </w:r>
      <w:r w:rsidRPr="00435FD9">
        <w:t xml:space="preserve"> 100 kr/dygn </w:t>
      </w:r>
      <w:r w:rsidRPr="00435FD9" w:rsidR="00E9558D">
        <w:t>vid inläggning</w:t>
      </w:r>
      <w:r w:rsidRPr="00435FD9">
        <w:t xml:space="preserve"> på sjukhus och behandlas inom slutenvården. Det är orimligt att </w:t>
      </w:r>
      <w:r w:rsidRPr="00435FD9" w:rsidR="00E9558D">
        <w:t>en</w:t>
      </w:r>
      <w:r w:rsidRPr="00435FD9">
        <w:t xml:space="preserve"> </w:t>
      </w:r>
      <w:r w:rsidRPr="00435FD9" w:rsidR="00E9558D">
        <w:t>pensionär</w:t>
      </w:r>
      <w:r w:rsidRPr="00435FD9">
        <w:t xml:space="preserve"> ska behöva betala per dygn </w:t>
      </w:r>
      <w:r w:rsidRPr="00435FD9" w:rsidR="00E9558D">
        <w:t>för tiden som denne</w:t>
      </w:r>
      <w:r w:rsidRPr="00435FD9">
        <w:t xml:space="preserve"> tillbringar på sjukhus. Det är dessutom orättvist att kostnaden för inläggning på sjukhus varierar över landet. För att måna om de äldre är det viktigt att säkerställa att de slipper betala för den tid som de är inlagda på sjukhus eller inom vården. </w:t>
      </w:r>
      <w:bookmarkStart w:name="_Hlk52385654" w:id="1"/>
    </w:p>
    <w:p w:rsidRPr="00435FD9" w:rsidR="00881F72" w:rsidP="00881F72" w:rsidRDefault="00881F72" w14:paraId="482B381D" w14:textId="77777777">
      <w:pPr>
        <w:pStyle w:val="Rubrik3"/>
      </w:pPr>
      <w:r w:rsidRPr="00435FD9">
        <w:t>Suicidprevention</w:t>
      </w:r>
    </w:p>
    <w:p w:rsidRPr="00435FD9" w:rsidR="00881F72" w:rsidP="00576591" w:rsidRDefault="00881F72" w14:paraId="482B381E" w14:textId="77777777">
      <w:pPr>
        <w:pStyle w:val="Normalutanindragellerluft"/>
      </w:pPr>
      <w:r w:rsidRPr="00435FD9">
        <w:t xml:space="preserve">Redan före pandemin var den psykiska ohälsan i samhället ett komplext problem och klassas som en av vår tids stora folkhälsoutmaningar. Med anledning av covid-19-pandemin kan vi under den närmaste tiden räkna med en kraftig ökning av antalet </w:t>
      </w:r>
      <w:r w:rsidRPr="00435FD9">
        <w:lastRenderedPageBreak/>
        <w:t>psykiska sjukdomstillstånd. Vi kan även förvänta oss att tillståndet förvärras hos människor som lidit av psykiska besvär redan innan pandemin.</w:t>
      </w:r>
    </w:p>
    <w:p w:rsidRPr="00435FD9" w:rsidR="00881F72" w:rsidP="00946A00" w:rsidRDefault="00881F72" w14:paraId="482B381F" w14:textId="5B3A4FB6">
      <w:r w:rsidRPr="00435FD9">
        <w:t>Enligt Nationellt centrum för suicidforskning och prevention (</w:t>
      </w:r>
      <w:r w:rsidRPr="00435FD9" w:rsidR="004F2D39">
        <w:t>Nasp</w:t>
      </w:r>
      <w:r w:rsidRPr="00435FD9">
        <w:t>) finns det risk för ett ökat antal självmord och självskador med anledning av pandemin. I dokumen</w:t>
      </w:r>
      <w:r w:rsidR="00B0779B">
        <w:softHyphen/>
      </w:r>
      <w:r w:rsidRPr="00435FD9">
        <w:t>terad forskning finns det ett flertal exempel på att självmord tillfälligt minskar när samhället befinner sig i en kris, exempelvis under krig eller naturkatastrofer. D</w:t>
      </w:r>
      <w:r w:rsidRPr="00435FD9" w:rsidR="00946A00">
        <w:t>et finns även observationer på att</w:t>
      </w:r>
      <w:r w:rsidRPr="00435FD9">
        <w:t xml:space="preserve"> de tillfälliga minskningarna kompenseras, och även tenderar att överkompenseras, när den omedelbara krissituationen har gått över. </w:t>
      </w:r>
      <w:r w:rsidRPr="00435FD9" w:rsidR="004F2D39">
        <w:t xml:space="preserve">Nasp </w:t>
      </w:r>
      <w:r w:rsidRPr="00435FD9">
        <w:t>menar därmed att Sverige står inför samma typ av risk med anledning av nuvarande covid-19-pandemi och dess efterverkningar.</w:t>
      </w:r>
      <w:r w:rsidRPr="00435FD9" w:rsidR="008A41F9">
        <w:t xml:space="preserve"> </w:t>
      </w:r>
    </w:p>
    <w:p w:rsidRPr="00435FD9" w:rsidR="008A41F9" w:rsidP="006444C6" w:rsidRDefault="00881F72" w14:paraId="482B3820" w14:textId="6710D846">
      <w:r w:rsidRPr="00435FD9">
        <w:t>Psykisk ohälsa innebär enorma samhällskostnader</w:t>
      </w:r>
      <w:r w:rsidR="004F2D39">
        <w:t>,</w:t>
      </w:r>
      <w:r w:rsidRPr="00435FD9">
        <w:t xml:space="preserve"> och preventiva insatser kan vara helt avgörande för både hälsoutvecklingen hos vår befolkning och den fortsatta ekono</w:t>
      </w:r>
      <w:r w:rsidR="00B0779B">
        <w:softHyphen/>
      </w:r>
      <w:r w:rsidRPr="00435FD9">
        <w:t>miska utvecklingen i landet.</w:t>
      </w:r>
      <w:r w:rsidRPr="00435FD9" w:rsidR="008A41F9">
        <w:t xml:space="preserve"> </w:t>
      </w:r>
    </w:p>
    <w:p w:rsidRPr="00435FD9" w:rsidR="004B1FBB" w:rsidP="004B1FBB" w:rsidRDefault="004B1FBB" w14:paraId="482B3821" w14:textId="77777777">
      <w:pPr>
        <w:pStyle w:val="Rubrik3"/>
        <w:rPr>
          <w:kern w:val="0"/>
        </w:rPr>
      </w:pPr>
      <w:r w:rsidRPr="00435FD9">
        <w:t>Forskningsprogram inom området psykiatri</w:t>
      </w:r>
    </w:p>
    <w:p w:rsidRPr="00435FD9" w:rsidR="00F173FE" w:rsidP="006444C6" w:rsidRDefault="004B1FBB" w14:paraId="482B3822" w14:textId="77777777">
      <w:pPr>
        <w:pStyle w:val="Normalutanindragellerluft"/>
      </w:pPr>
      <w:r w:rsidRPr="00435FD9">
        <w:t>Det krävs mer forskning för att komma tillrätta med orsakerna bakom den ökade psykiska ohälsan. Vi behöver också utreda varför olika grupper drabbas olika hårt. Det suicidpreventiva arbetet måste understödjas med relevant forskning för att vi ska få verkningsbara effekter av våra åtgärder.</w:t>
      </w:r>
    </w:p>
    <w:p w:rsidRPr="00435FD9" w:rsidR="004B1FBB" w:rsidP="004B1FBB" w:rsidRDefault="004B1FBB" w14:paraId="482B3823" w14:textId="77777777">
      <w:pPr>
        <w:pStyle w:val="Rubrik3"/>
      </w:pPr>
      <w:r w:rsidRPr="00435FD9">
        <w:t>Haverikommission vid suicid</w:t>
      </w:r>
    </w:p>
    <w:p w:rsidRPr="00435FD9" w:rsidR="00CB70C8" w:rsidP="00576591" w:rsidRDefault="004B1FBB" w14:paraId="482B3824" w14:textId="13188249">
      <w:pPr>
        <w:pStyle w:val="Normalutanindragellerluft"/>
      </w:pPr>
      <w:r w:rsidRPr="00435FD9">
        <w:t xml:space="preserve">I Storbritannien finns ett arbetssätt vid självmord </w:t>
      </w:r>
      <w:r w:rsidRPr="00435FD9" w:rsidR="00EB7910">
        <w:t>där en så kallad haverikommission tillsätts</w:t>
      </w:r>
      <w:r w:rsidRPr="00435FD9">
        <w:t>. Den innebär att sjukvård, socialtjänst, skola, polis och civilsamhället gemen</w:t>
      </w:r>
      <w:r w:rsidR="00FA6053">
        <w:softHyphen/>
      </w:r>
      <w:r w:rsidRPr="00435FD9">
        <w:t>samt ska sätta igång en utredning för att komma fram till vad som har hänt och upptäcka var det har brustit. Den typen av utredning kan komma att förhindra framtida själv</w:t>
      </w:r>
      <w:r w:rsidR="00FA6053">
        <w:softHyphen/>
      </w:r>
      <w:r w:rsidRPr="00435FD9">
        <w:t>mordsförsök och innebär att varje unikt fall blir en lärdom för framtiden</w:t>
      </w:r>
      <w:r w:rsidR="004F2D39">
        <w:t>. P</w:t>
      </w:r>
      <w:r w:rsidRPr="00435FD9">
        <w:t xml:space="preserve">å så sätt kan man förhindra att misstag upprepas. </w:t>
      </w:r>
    </w:p>
    <w:p w:rsidRPr="00435FD9" w:rsidR="005C0149" w:rsidP="005C0149" w:rsidRDefault="005C0149" w14:paraId="482B3825" w14:textId="77777777">
      <w:pPr>
        <w:pStyle w:val="Rubrik3"/>
      </w:pPr>
      <w:r w:rsidRPr="00435FD9">
        <w:t xml:space="preserve">En nationell stödtelefonverksamhet för personer med psykisk ohälsa och suicidala tankar </w:t>
      </w:r>
    </w:p>
    <w:p w:rsidRPr="00435FD9" w:rsidR="005C0149" w:rsidP="008A41F9" w:rsidRDefault="005C0149" w14:paraId="482B3826" w14:textId="77777777">
      <w:pPr>
        <w:pStyle w:val="Normalutanindragellerluft"/>
      </w:pPr>
      <w:r w:rsidRPr="00435FD9">
        <w:t xml:space="preserve">Vid årsskiftet lades den nationella och rikstäckande Hjälplinjen ned. Hjälplinjen var en jourtelefonverksamhet som erbjöd samtalsstöd till personer med psykisk ohälsa. Verksamheten bemannades av psykologer, sjuksköterskor och socionomer, som både fungerade som samtalsstöd och likaså hänvisade personer i behov av vård vidare i vårdprocessen. Människor som befann sig i en </w:t>
      </w:r>
      <w:proofErr w:type="gramStart"/>
      <w:r w:rsidRPr="00435FD9">
        <w:t>djup psykologisk</w:t>
      </w:r>
      <w:proofErr w:type="gramEnd"/>
      <w:r w:rsidRPr="00435FD9">
        <w:t xml:space="preserve"> kris kunde, tack vare Hjälplinjen, få tillgång till ett anonymt och kostnadsfritt professionellt stöd.</w:t>
      </w:r>
    </w:p>
    <w:p w:rsidRPr="00435FD9" w:rsidR="005C0149" w:rsidP="005C0149" w:rsidRDefault="005C0149" w14:paraId="482B3827" w14:textId="34C82B90">
      <w:r w:rsidRPr="00435FD9">
        <w:t>Under covid-19-pandemin har samtalen till de ideella organisationerna kraftigt</w:t>
      </w:r>
      <w:r w:rsidRPr="00435FD9" w:rsidR="007966B2">
        <w:t xml:space="preserve"> ökat</w:t>
      </w:r>
      <w:r w:rsidRPr="00435FD9">
        <w:t>. Självmordslinjen, som är en ideell telefon- och chattlinje</w:t>
      </w:r>
      <w:r w:rsidR="004F2D39">
        <w:t>,</w:t>
      </w:r>
      <w:r w:rsidRPr="00435FD9">
        <w:t xml:space="preserve"> har noterat en ökning på 60 procent </w:t>
      </w:r>
      <w:r w:rsidRPr="00435FD9" w:rsidR="00314F99">
        <w:t xml:space="preserve">vid en </w:t>
      </w:r>
      <w:r w:rsidRPr="00435FD9">
        <w:t>jämför</w:t>
      </w:r>
      <w:r w:rsidRPr="00435FD9" w:rsidR="00314F99">
        <w:t xml:space="preserve">else </w:t>
      </w:r>
      <w:r w:rsidR="00C43FF6">
        <w:t>av</w:t>
      </w:r>
      <w:r w:rsidRPr="00435FD9">
        <w:t xml:space="preserve"> samma period förra året. Självmordslinjen klarar inte det ökade trycket och kan enbart ta emot 3</w:t>
      </w:r>
      <w:r w:rsidR="00C43FF6">
        <w:t> </w:t>
      </w:r>
      <w:r w:rsidRPr="00435FD9">
        <w:t>000</w:t>
      </w:r>
      <w:r w:rsidR="00C43FF6">
        <w:t>–</w:t>
      </w:r>
      <w:r w:rsidRPr="00435FD9">
        <w:t>4</w:t>
      </w:r>
      <w:r w:rsidR="00C43FF6">
        <w:t> </w:t>
      </w:r>
      <w:r w:rsidRPr="00435FD9">
        <w:t>000 av de samtal som kommer in. Under april månad var det 27</w:t>
      </w:r>
      <w:r w:rsidR="00C43FF6">
        <w:t> </w:t>
      </w:r>
      <w:r w:rsidRPr="00435FD9">
        <w:t>000 personer som kontaktade Självmordslinjen.</w:t>
      </w:r>
    </w:p>
    <w:p w:rsidRPr="00435FD9" w:rsidR="005C0149" w:rsidP="005C0149" w:rsidRDefault="005C0149" w14:paraId="482B3828" w14:textId="7E3BFD90">
      <w:r w:rsidRPr="00435FD9">
        <w:t xml:space="preserve">Sverigedemokraterna vill därför se en statligt ägd rikstäckande stödtelefon, för personer med psykisk ohälsa och suicidala tankar, som kan möta det stora behov som finns. Verksamheten ska vara en del av 1177 Vårdguidens uppdrag och ska bemannas av professionella yrkesutförare som exempelvis psykologer, terapeuter, sjuksköterskor och </w:t>
      </w:r>
      <w:r w:rsidRPr="00435FD9">
        <w:lastRenderedPageBreak/>
        <w:t xml:space="preserve">socionomer. Stödtelefonen ska vara öppen dygnet runt och det ska finnas möjlighet att vara anonym. </w:t>
      </w:r>
    </w:p>
    <w:bookmarkEnd w:id="1"/>
    <w:p w:rsidRPr="00435FD9" w:rsidR="00881F72" w:rsidP="00576591" w:rsidRDefault="00881F72" w14:paraId="482B3829" w14:textId="77777777">
      <w:pPr>
        <w:pStyle w:val="Rubrik3"/>
      </w:pPr>
      <w:r w:rsidRPr="00435FD9">
        <w:t>Avgiftsfritt pneumokockvaccin för äldre (65+)</w:t>
      </w:r>
    </w:p>
    <w:p w:rsidRPr="00435FD9" w:rsidR="00881F72" w:rsidP="00E772C1" w:rsidRDefault="00DA7C49" w14:paraId="482B382A" w14:textId="2E4AE484">
      <w:pPr>
        <w:pStyle w:val="Normalutanindragellerluft"/>
      </w:pPr>
      <w:r w:rsidRPr="00435FD9">
        <w:t xml:space="preserve">Pneumokocker kan orsaka bland annat lunginflammation och Folkhälsomyndigheten rekommenderar att </w:t>
      </w:r>
      <w:r w:rsidRPr="00435FD9" w:rsidR="00E772C1">
        <w:t>personer</w:t>
      </w:r>
      <w:r w:rsidRPr="00435FD9">
        <w:t xml:space="preserve"> över 65 år ska erbjudas</w:t>
      </w:r>
      <w:r w:rsidRPr="00435FD9" w:rsidR="00E772C1">
        <w:t xml:space="preserve"> vaccination. Vissa regioner erbju</w:t>
      </w:r>
      <w:r w:rsidR="00FA6053">
        <w:softHyphen/>
      </w:r>
      <w:r w:rsidRPr="00435FD9" w:rsidR="00E772C1">
        <w:t>der gratis vaccin medan det i andra kan kosta upp till 800 kronor. Vi anser att det ska vara jämlikt för alla äldre i landet och ingen ska behöva avstå på grund av kostnadsskäl.</w:t>
      </w:r>
    </w:p>
    <w:p w:rsidRPr="00FA6053" w:rsidR="00576591" w:rsidP="00FA6053" w:rsidRDefault="00576591" w14:paraId="482B382B" w14:textId="77777777">
      <w:pPr>
        <w:pStyle w:val="Rubrik2"/>
      </w:pPr>
      <w:r w:rsidRPr="00FA6053">
        <w:t>Bidrag till psykiatri</w:t>
      </w:r>
    </w:p>
    <w:p w:rsidRPr="00435FD9" w:rsidR="00576591" w:rsidP="00FA6053" w:rsidRDefault="00902BCE" w14:paraId="482B382C" w14:textId="77777777">
      <w:pPr>
        <w:pStyle w:val="Rubrik3"/>
        <w:spacing w:before="150"/>
      </w:pPr>
      <w:r w:rsidRPr="00435FD9">
        <w:t>Barn- och ungdomspsykiatri</w:t>
      </w:r>
    </w:p>
    <w:p w:rsidRPr="00435FD9" w:rsidR="009418E2" w:rsidP="009418E2" w:rsidRDefault="009418E2" w14:paraId="482B382D" w14:textId="40088FAA">
      <w:pPr>
        <w:pStyle w:val="Normalutanindragellerluft"/>
      </w:pPr>
      <w:r w:rsidRPr="00435FD9">
        <w:t>Den psykiska ohälsan hos barn och unga ökar kraftigt, vilket kräver</w:t>
      </w:r>
      <w:r w:rsidR="00C43FF6">
        <w:t xml:space="preserve"> ett</w:t>
      </w:r>
      <w:r w:rsidRPr="00435FD9">
        <w:t xml:space="preserve"> flertal åtgärder som kan möta och förebygga framtida psykiska besvär i ett tidigt skede.</w:t>
      </w:r>
    </w:p>
    <w:p w:rsidRPr="00435FD9" w:rsidR="009418E2" w:rsidP="009418E2" w:rsidRDefault="009418E2" w14:paraId="482B382E" w14:textId="0AB11994">
      <w:r w:rsidRPr="00435FD9">
        <w:t xml:space="preserve">Elevhälsan ansvarar idag för både den fysiska och </w:t>
      </w:r>
      <w:r w:rsidR="00C43FF6">
        <w:t xml:space="preserve">den </w:t>
      </w:r>
      <w:r w:rsidRPr="00435FD9">
        <w:t>psykiska hälsan hos barn och har i sin roll stora möjligheter att påverka och vända den pågående trenden med ökad psykisk ohälsa inom gruppen. Med anledning av detta finns det goda skäl att utreda hur elevhälsan kan stärkas och ges bättre förutsättningar att möta och, vid behov, behandla elever som mår psykiskt dåligt. Därav behöver vi utreda möjligheten att införa konti</w:t>
      </w:r>
      <w:r w:rsidR="00FA6053">
        <w:softHyphen/>
      </w:r>
      <w:r w:rsidRPr="00435FD9">
        <w:t>nuerliga bedömningar av psykisk och psykosocial hälsa inom grund- och gymnasie</w:t>
      </w:r>
      <w:r w:rsidR="00FA6053">
        <w:softHyphen/>
      </w:r>
      <w:r w:rsidRPr="00435FD9">
        <w:t>skolan för att kunna fånga upp elever som behöver stöd och behandling.</w:t>
      </w:r>
    </w:p>
    <w:p w:rsidRPr="00435FD9" w:rsidR="009418E2" w:rsidP="009418E2" w:rsidRDefault="009418E2" w14:paraId="482B382F" w14:textId="472F0B39">
      <w:r w:rsidRPr="00435FD9">
        <w:t>En annan viktig aspekt är att befintliga behandlingsresurser inte ska begränsas till enbart barn- och ungdomspsykiatrin (</w:t>
      </w:r>
      <w:r w:rsidRPr="00435FD9" w:rsidR="00C43FF6">
        <w:t>bup</w:t>
      </w:r>
      <w:r w:rsidRPr="00435FD9">
        <w:t xml:space="preserve">). Långa köer till </w:t>
      </w:r>
      <w:r w:rsidRPr="00435FD9" w:rsidR="00C43FF6">
        <w:t xml:space="preserve">bup </w:t>
      </w:r>
      <w:r w:rsidRPr="00435FD9">
        <w:t>kan motverkas om behandlingskompetens i högsta utsträckning kan finnas tillgänglig på plats i våra skolor</w:t>
      </w:r>
      <w:r w:rsidR="00C43FF6">
        <w:t>.</w:t>
      </w:r>
      <w:r w:rsidRPr="00435FD9">
        <w:t xml:space="preserve"> </w:t>
      </w:r>
      <w:r w:rsidRPr="00435FD9" w:rsidR="00C43FF6">
        <w:t xml:space="preserve">Det </w:t>
      </w:r>
      <w:r w:rsidRPr="00435FD9">
        <w:t>är därför ytterst aktuellt att utreda detta. Vi avsätter även 305 miljoner kronor årligen för stärkta insatser till elevhälsan (utgiftsområde 16 Utbildning och universi</w:t>
      </w:r>
      <w:r w:rsidR="00FA6053">
        <w:softHyphen/>
      </w:r>
      <w:r w:rsidRPr="00435FD9">
        <w:t>tetsforskning</w:t>
      </w:r>
      <w:r w:rsidR="00C43FF6">
        <w:t>, anslag</w:t>
      </w:r>
      <w:r w:rsidRPr="00435FD9">
        <w:t xml:space="preserve"> 99:13 Skolhälsovård).</w:t>
      </w:r>
    </w:p>
    <w:p w:rsidRPr="00435FD9" w:rsidR="00576591" w:rsidP="00576591" w:rsidRDefault="00C43FF6" w14:paraId="482B3830" w14:textId="359EC5D6">
      <w:pPr>
        <w:pStyle w:val="Rubrik3"/>
      </w:pPr>
      <w:r w:rsidRPr="00435FD9">
        <w:t>Hbtq</w:t>
      </w:r>
      <w:r w:rsidRPr="00435FD9" w:rsidR="00576591">
        <w:t>-personer</w:t>
      </w:r>
      <w:r w:rsidRPr="00435FD9" w:rsidR="0048077A">
        <w:t>s</w:t>
      </w:r>
      <w:r w:rsidRPr="00435FD9" w:rsidR="00576591">
        <w:t xml:space="preserve"> psykiska hälsa </w:t>
      </w:r>
    </w:p>
    <w:p w:rsidRPr="00FA6053" w:rsidR="00576591" w:rsidP="00FA6053" w:rsidRDefault="00576591" w14:paraId="482B3831" w14:textId="57962448">
      <w:pPr>
        <w:pStyle w:val="Normalutanindragellerluft"/>
      </w:pPr>
      <w:r w:rsidRPr="00FA6053">
        <w:t xml:space="preserve">Sverigedemokraterna menar att det krävs mer specifika insatser för att främja </w:t>
      </w:r>
      <w:r w:rsidRPr="00FA6053" w:rsidR="00C43FF6">
        <w:t>hbtq</w:t>
      </w:r>
      <w:r w:rsidRPr="00FA6053">
        <w:t xml:space="preserve">-personers psykiska hälsa. De särskilda behov som föreligger måste tas i beaktande och behöver likaså bli bredare än utbildningsinsatser, vilket fokus till största del kretsar kring idag. En viktig aspekt är förebyggande insatser som kan minimera risken för psykisk ohälsa innan den utvecklats. </w:t>
      </w:r>
    </w:p>
    <w:p w:rsidRPr="00FA6053" w:rsidR="00F173FE" w:rsidP="00FA6053" w:rsidRDefault="00576591" w14:paraId="482B3832" w14:textId="5219266A">
      <w:r w:rsidRPr="00FA6053">
        <w:t>För att den könsbekräftande vården ska bli mer jämlik krävs likvärdig vård och behandling i hela landet. Vi menar därför att nationella riktlinjer ska arbetas fram och att dessa ska fokusera på för</w:t>
      </w:r>
      <w:r w:rsidRPr="00FA6053" w:rsidR="00C43FF6">
        <w:t>e</w:t>
      </w:r>
      <w:r w:rsidRPr="00FA6053">
        <w:t xml:space="preserve">byggande insatser samt psykologiskt stöd för </w:t>
      </w:r>
      <w:r w:rsidRPr="00FA6053" w:rsidR="00C43FF6">
        <w:t>hbtq</w:t>
      </w:r>
      <w:r w:rsidRPr="00FA6053">
        <w:t>-personer.</w:t>
      </w:r>
      <w:r w:rsidRPr="00FA6053" w:rsidR="00770C76">
        <w:t xml:space="preserve"> </w:t>
      </w:r>
    </w:p>
    <w:p w:rsidRPr="00435FD9" w:rsidR="00576591" w:rsidP="00576591" w:rsidRDefault="00576591" w14:paraId="482B3833" w14:textId="77777777">
      <w:pPr>
        <w:pStyle w:val="Rubrik3"/>
      </w:pPr>
      <w:r w:rsidRPr="00435FD9">
        <w:t xml:space="preserve">Nationell strategi för psykisk hälsa </w:t>
      </w:r>
    </w:p>
    <w:p w:rsidRPr="00FA6053" w:rsidR="00576591" w:rsidP="00FA6053" w:rsidRDefault="00576591" w14:paraId="482B3834" w14:textId="77777777">
      <w:pPr>
        <w:pStyle w:val="Normalutanindragellerluft"/>
      </w:pPr>
      <w:r w:rsidRPr="00FA6053">
        <w:t>Den växande psykiska ohälsan kräver att vi ser över det statliga styret och skapar nya strukturer för ökad förståelse och samarbete mellan departement, myndigheter och involverade aktörer. Med tydliga resultatmål och ett seriöst analytiskt åtagande ska utförda insatser därefter grundligt följas upp. Med anledning av detta vill vi se en tydlig nationell pådrivande styrning och verka för att Folkhälsomyndighetens roll förstärks och förtydligas.</w:t>
      </w:r>
      <w:r w:rsidRPr="00FA6053" w:rsidR="00770C76">
        <w:t xml:space="preserve"> </w:t>
      </w:r>
    </w:p>
    <w:p w:rsidRPr="00435FD9" w:rsidR="00576591" w:rsidP="00576591" w:rsidRDefault="00045AFF" w14:paraId="482B3835" w14:textId="77777777">
      <w:pPr>
        <w:pStyle w:val="Rubrik3"/>
      </w:pPr>
      <w:r w:rsidRPr="00435FD9">
        <w:lastRenderedPageBreak/>
        <w:t>Övriga förstärkningar inom psykiatrin</w:t>
      </w:r>
    </w:p>
    <w:p w:rsidRPr="00FA6053" w:rsidR="00576591" w:rsidP="00FA6053" w:rsidRDefault="00576591" w14:paraId="482B3836" w14:textId="72CE55FB">
      <w:pPr>
        <w:pStyle w:val="Normalutanindragellerluft"/>
      </w:pPr>
      <w:r w:rsidRPr="00FA6053">
        <w:t xml:space="preserve">Regeringen minskar satsningarna till psykiatrin kraftigt 2023. Kortsiktiga och ryckiga </w:t>
      </w:r>
      <w:r w:rsidRPr="00FA6053" w:rsidR="002471EE">
        <w:t>medelsförstärkningar</w:t>
      </w:r>
      <w:r w:rsidRPr="00FA6053">
        <w:t xml:space="preserve"> är ineffektivt och får sällan några avgörande effekter på d</w:t>
      </w:r>
      <w:r w:rsidRPr="00FA6053" w:rsidR="001B6D99">
        <w:t>e</w:t>
      </w:r>
      <w:r w:rsidRPr="00FA6053">
        <w:t xml:space="preserve"> struk</w:t>
      </w:r>
      <w:r w:rsidRPr="00FA6053" w:rsidR="00FA6053">
        <w:softHyphen/>
      </w:r>
      <w:r w:rsidRPr="00FA6053">
        <w:t>turella problem som vi står inför när det gäller psykisk ohälsa. Därför har vi samma ambition med förstärkningarna även 2023.</w:t>
      </w:r>
    </w:p>
    <w:p w:rsidRPr="00FA6053" w:rsidR="00576591" w:rsidP="00FA6053" w:rsidRDefault="00576591" w14:paraId="482B3837" w14:textId="29E39716">
      <w:pPr>
        <w:pStyle w:val="Rubrik2"/>
      </w:pPr>
      <w:r w:rsidRPr="00FA6053">
        <w:t>Vissa statsbidrag inom funktionshinder</w:t>
      </w:r>
      <w:r w:rsidRPr="00FA6053" w:rsidR="00C43FF6">
        <w:t>s</w:t>
      </w:r>
      <w:r w:rsidRPr="00FA6053">
        <w:t>området</w:t>
      </w:r>
    </w:p>
    <w:p w:rsidRPr="00435FD9" w:rsidR="00576591" w:rsidP="00FA6053" w:rsidRDefault="00576591" w14:paraId="482B3838" w14:textId="77777777">
      <w:pPr>
        <w:pStyle w:val="Rubrik3"/>
        <w:spacing w:before="150"/>
      </w:pPr>
      <w:r w:rsidRPr="00435FD9">
        <w:t>Teckentolk</w:t>
      </w:r>
    </w:p>
    <w:p w:rsidRPr="00435FD9" w:rsidR="00576591" w:rsidP="00576591" w:rsidRDefault="00576591" w14:paraId="482B3839" w14:textId="70C57AF0">
      <w:pPr>
        <w:pStyle w:val="Normalutanindragellerluft"/>
      </w:pPr>
      <w:r w:rsidRPr="00435FD9">
        <w:t>Personer med behov av teckentolk har svårigheter att få arbete utan stöd av någon arbetsmarknadsinsats. Det är nästan dubbelt så vanligt bland hörselnedsatta att ha en högre utbildningsnivå än vad som krävs för yrket, jämfört med övriga befolkningen. Många hörselnedsatta bedöms ha nedsatt arbetsförmåga och får då arbete med löne</w:t>
      </w:r>
      <w:r w:rsidR="00FA6053">
        <w:softHyphen/>
      </w:r>
      <w:r w:rsidRPr="00435FD9">
        <w:t xml:space="preserve">bidrag, trots att en anpassad arbetsmiljö i många fall förmodligen skulle räcka. Det måste underlättas för personer i behov av teckentolk att komma in på arbetsmarknaden. De bidrag som i dag finns att söka som arbetsgivare är begränsade och administrativt krångliga, och stödet som går att söka från Arbetsförmedlingen är direkt kopplat till utbildning och seminarieverksamhet. Det finns också stöd att söka från regioner men dessa är endast för tillfällig vardagstolkning. Det finns alltså ett stort behov av flexiblare insatser för att förbättra möjligheten för personer i behov av teckentolk att få eller behålla ett arbete. </w:t>
      </w:r>
    </w:p>
    <w:p w:rsidRPr="00FA6053" w:rsidR="00576591" w:rsidP="00FA6053" w:rsidRDefault="00576591" w14:paraId="482B383A" w14:textId="508457E6">
      <w:r w:rsidRPr="00FA6053">
        <w:t>Regeringen väljer nu att inte förlänga den tidigare satsningen att öka möjligheterna till tolktjänst i arbetslivet och stärka förutsättningarna på arbetsmarknaden för kvinnor och män som är döva</w:t>
      </w:r>
      <w:r w:rsidRPr="00FA6053" w:rsidR="00C43FF6">
        <w:t xml:space="preserve"> eller</w:t>
      </w:r>
      <w:r w:rsidRPr="00FA6053">
        <w:t xml:space="preserve"> dövblinda eller har nedsatt hörsel. Regeringen drar därför ned 15 miljoner</w:t>
      </w:r>
      <w:r w:rsidRPr="00FA6053" w:rsidR="00340E2F">
        <w:t xml:space="preserve"> kronor</w:t>
      </w:r>
      <w:r w:rsidRPr="00FA6053">
        <w:t xml:space="preserve"> på tolktjänst, ett anslag som vi väljer att återställa</w:t>
      </w:r>
      <w:r w:rsidRPr="00FA6053" w:rsidR="00F173FE">
        <w:t>.</w:t>
      </w:r>
    </w:p>
    <w:p w:rsidRPr="00435FD9" w:rsidR="00576591" w:rsidP="00576591" w:rsidRDefault="00576591" w14:paraId="482B383B" w14:textId="77777777">
      <w:pPr>
        <w:pStyle w:val="Rubrik3"/>
      </w:pPr>
      <w:r w:rsidRPr="00435FD9">
        <w:t>Habiliteringsersättningen</w:t>
      </w:r>
    </w:p>
    <w:p w:rsidRPr="00FA6053" w:rsidR="00576591" w:rsidP="00FA6053" w:rsidRDefault="00576591" w14:paraId="482B383C" w14:textId="16C5B12E">
      <w:pPr>
        <w:pStyle w:val="Normalutanindragellerluft"/>
      </w:pPr>
      <w:r w:rsidRPr="00FA6053">
        <w:t xml:space="preserve">Habiliteringsersättning är den ersättning kommuner kan välja att betala ut till personer som deltar i daglig verksamhet enligt LSS. Hur mycket kommunerna betalar är olika, </w:t>
      </w:r>
      <w:r w:rsidRPr="00FA6053" w:rsidR="00C43FF6">
        <w:t xml:space="preserve">och </w:t>
      </w:r>
      <w:r w:rsidRPr="00FA6053">
        <w:t xml:space="preserve">vissa betalar inget alls. Regeringen har uppmuntrat kommunerna att införa och höja ersättningen för daglig verksamhet men flera kommuner har ändå inte valt att söka pengarna eftersom de inte vet om stödet bara gäller för i år eller om de kommer att kunna söka </w:t>
      </w:r>
      <w:proofErr w:type="gramStart"/>
      <w:r w:rsidRPr="00FA6053">
        <w:t>stöd åren</w:t>
      </w:r>
      <w:proofErr w:type="gramEnd"/>
      <w:r w:rsidRPr="00FA6053">
        <w:t xml:space="preserve"> efter. En del kommuner vill inte införa någonting för att sedan behöva ta bort det.</w:t>
      </w:r>
    </w:p>
    <w:p w:rsidRPr="00435FD9" w:rsidR="00576591" w:rsidP="00935999" w:rsidRDefault="00576591" w14:paraId="482B383D" w14:textId="630A33A9">
      <w:r w:rsidRPr="00435FD9">
        <w:t xml:space="preserve">Bidraget omfattar inte personer som deltar i daglig verksamhet enligt </w:t>
      </w:r>
      <w:r w:rsidR="00C43FF6">
        <w:t>s</w:t>
      </w:r>
      <w:r w:rsidRPr="00435FD9">
        <w:t>ocialtjänst</w:t>
      </w:r>
      <w:r w:rsidR="00FA6053">
        <w:softHyphen/>
      </w:r>
      <w:r w:rsidRPr="00435FD9">
        <w:t xml:space="preserve">lagen och detta menar vi skapar stor orättvisa mellan personer som utför samma arbete på samma arbetsplats. För Sverigedemokraterna är det självklart att habiliteringsstödet även ska omfatta beslut om daglig verksamhet enligt </w:t>
      </w:r>
      <w:r w:rsidR="00C43FF6">
        <w:t>s</w:t>
      </w:r>
      <w:r w:rsidRPr="00435FD9">
        <w:t xml:space="preserve">ocialtjänstlagen. </w:t>
      </w:r>
    </w:p>
    <w:p w:rsidRPr="00FA6053" w:rsidR="00576591" w:rsidP="00FA6053" w:rsidRDefault="00576591" w14:paraId="482B383E" w14:textId="77777777">
      <w:pPr>
        <w:pStyle w:val="Rubrik2"/>
      </w:pPr>
      <w:r w:rsidRPr="00FA6053">
        <w:t>Kostnader för statlig assistansersättning</w:t>
      </w:r>
    </w:p>
    <w:p w:rsidRPr="00435FD9" w:rsidR="00576591" w:rsidP="00FA6053" w:rsidRDefault="00576591" w14:paraId="482B383F" w14:textId="77777777">
      <w:pPr>
        <w:pStyle w:val="Rubrik3"/>
        <w:spacing w:before="150"/>
      </w:pPr>
      <w:r w:rsidRPr="00435FD9">
        <w:t>Schablonersättningen</w:t>
      </w:r>
    </w:p>
    <w:p w:rsidRPr="00435FD9" w:rsidR="00593CC7" w:rsidP="00576591" w:rsidRDefault="00576591" w14:paraId="482B3840" w14:textId="68512AA7">
      <w:pPr>
        <w:pStyle w:val="Normalutanindragellerluft"/>
      </w:pPr>
      <w:r w:rsidRPr="00435FD9">
        <w:t xml:space="preserve">Varje beviljad assistanstimme ersätts med ett schablonbelopp. Regeringen fastställer schablonbeloppet årligen och i år höjer regeringen schablonen med 3,5 procent. De tre senaste åren har personliga assistenter haft en årlig löneökning på cirka 2,2 procent </w:t>
      </w:r>
      <w:r w:rsidRPr="00435FD9">
        <w:lastRenderedPageBreak/>
        <w:t>medan schablonbeloppet endast räknats upp med 1,5 procent</w:t>
      </w:r>
      <w:r w:rsidR="00C43FF6">
        <w:t>. S</w:t>
      </w:r>
      <w:r w:rsidRPr="00435FD9">
        <w:t xml:space="preserve">chablonbeloppet går inte hand i hand med övrig kostnads- och löneutveckling. </w:t>
      </w:r>
    </w:p>
    <w:p w:rsidRPr="00435FD9" w:rsidR="00576591" w:rsidP="00593CC7" w:rsidRDefault="00576591" w14:paraId="482B3841" w14:textId="196CB895">
      <w:r w:rsidRPr="00435FD9">
        <w:t>Det är problematiskt att ersättningen inte räknas upp i takt med övriga kostnads</w:t>
      </w:r>
      <w:r w:rsidR="00C43FF6">
        <w:t>-</w:t>
      </w:r>
      <w:r w:rsidRPr="00435FD9">
        <w:t xml:space="preserve"> och löneökningar då de senaste årens uteblivna höjningar motsvarar ungefär 20 kronors underfinansiering. Regeringens höjning med 3,5 procent är långtifrån tillräcklig för att reparera skadan som de senaste sju årens underfinansiering av den personliga assistan</w:t>
      </w:r>
      <w:r w:rsidR="00FA6053">
        <w:softHyphen/>
      </w:r>
      <w:r w:rsidRPr="00435FD9">
        <w:t>sen har inneburit. Det glapp som uppstått under dessa år måste minska i snabbare takt för att säkerställa att det går att bedriva personlig assistans på ett tryggt och säkert sätt och med ingångs- och lönenivåer som är rimliga.</w:t>
      </w:r>
    </w:p>
    <w:p w:rsidRPr="00435FD9" w:rsidR="00576591" w:rsidP="00593CC7" w:rsidRDefault="00576591" w14:paraId="482B3842" w14:textId="77777777">
      <w:r w:rsidRPr="00435FD9">
        <w:t xml:space="preserve">Långsiktiga förutsättningar måste skapas och därför menar vi att en fastställd årlig höjning av schablonen motsvarande kostnads- och löneutvecklingen som ett minimum är befogad och därför bör också beräkningsmodellen ses över. </w:t>
      </w:r>
    </w:p>
    <w:p w:rsidRPr="00435FD9" w:rsidR="00576591" w:rsidP="00576591" w:rsidRDefault="00576591" w14:paraId="482B3843" w14:textId="77777777">
      <w:pPr>
        <w:pStyle w:val="Rubrik3"/>
      </w:pPr>
      <w:r w:rsidRPr="00435FD9">
        <w:t>Återställning av LSS</w:t>
      </w:r>
    </w:p>
    <w:p w:rsidRPr="00FA6053" w:rsidR="00576591" w:rsidP="00FA6053" w:rsidRDefault="00576591" w14:paraId="482B3844" w14:textId="59631110">
      <w:pPr>
        <w:pStyle w:val="Normalutanindragellerluft"/>
      </w:pPr>
      <w:r w:rsidRPr="00FA6053">
        <w:t>Sverigedemokraterna har starkt motsatt sig sparkraven inom LSS</w:t>
      </w:r>
      <w:r w:rsidRPr="00FA6053" w:rsidR="00593CC7">
        <w:t>. Regelverket för</w:t>
      </w:r>
      <w:r w:rsidRPr="00FA6053">
        <w:t xml:space="preserve"> LSS </w:t>
      </w:r>
      <w:r w:rsidRPr="00FA6053" w:rsidR="00593CC7">
        <w:t xml:space="preserve">behöver </w:t>
      </w:r>
      <w:r w:rsidRPr="00FA6053">
        <w:t xml:space="preserve">ändras och förtydligas för att stoppa de kraftiga inskränkningar som pågått de senaste åren. Det är viktigt att i ett första steg upprätthålla LSS ursprungliga intentioner, före prejudicerande domar och regeringens regleringsbrev till </w:t>
      </w:r>
      <w:r w:rsidRPr="00FA6053" w:rsidR="00C43FF6">
        <w:t>Försäkringskassan</w:t>
      </w:r>
      <w:r w:rsidRPr="00FA6053">
        <w:t xml:space="preserve">. Vidare bör personkretsarna utgå från behov och inte diagnoser. Vad som är goda levnadsvillkor är individuellt och insatserna bör inte standardiseras på det sätt som sker idag. </w:t>
      </w:r>
    </w:p>
    <w:p w:rsidRPr="00435FD9" w:rsidR="00576591" w:rsidP="00576591" w:rsidRDefault="00576591" w14:paraId="482B3845" w14:textId="77777777">
      <w:pPr>
        <w:pStyle w:val="Rubrik3"/>
      </w:pPr>
      <w:r w:rsidRPr="00435FD9">
        <w:t xml:space="preserve">Volymhöjning </w:t>
      </w:r>
    </w:p>
    <w:p w:rsidRPr="00435FD9" w:rsidR="00576591" w:rsidP="00576591" w:rsidRDefault="00576591" w14:paraId="482B3846" w14:textId="374EE28F">
      <w:pPr>
        <w:pStyle w:val="Normalutanindragellerluft"/>
        <w:rPr>
          <w:b/>
        </w:rPr>
      </w:pPr>
      <w:r w:rsidRPr="00435FD9">
        <w:t>Vi vill också kompensera där regeringen räknar med att inte bevilja lika många som har rätt till personlig assistans. Sammanlagt satsar vi 1</w:t>
      </w:r>
      <w:r w:rsidR="00C43FF6">
        <w:t> </w:t>
      </w:r>
      <w:r w:rsidRPr="00435FD9">
        <w:t>147 miljoner kronor mer än reger</w:t>
      </w:r>
      <w:r w:rsidR="00FA6053">
        <w:softHyphen/>
      </w:r>
      <w:r w:rsidRPr="00435FD9">
        <w:t>ingen när det gäller 4:4 Kostnader för statlig assistans.</w:t>
      </w:r>
    </w:p>
    <w:p w:rsidRPr="00FA6053" w:rsidR="00576591" w:rsidP="00FA6053" w:rsidRDefault="00576591" w14:paraId="482B3847" w14:textId="77777777">
      <w:pPr>
        <w:pStyle w:val="Rubrik2"/>
      </w:pPr>
      <w:r w:rsidRPr="00FA6053">
        <w:t>Stimulansbidrag och åtgärder inom äldreområdet</w:t>
      </w:r>
    </w:p>
    <w:p w:rsidRPr="00435FD9" w:rsidR="00576591" w:rsidP="00FA6053" w:rsidRDefault="00576591" w14:paraId="482B3848" w14:textId="77777777">
      <w:pPr>
        <w:pStyle w:val="Rubrik3"/>
        <w:spacing w:before="150"/>
      </w:pPr>
      <w:r w:rsidRPr="00435FD9">
        <w:t xml:space="preserve">Framtagande av nationell strategi för att förhindra fallolyckor </w:t>
      </w:r>
    </w:p>
    <w:p w:rsidRPr="00435FD9" w:rsidR="00576591" w:rsidP="00576591" w:rsidRDefault="00576591" w14:paraId="482B3849" w14:textId="685660F6">
      <w:pPr>
        <w:pStyle w:val="Normalutanindragellerluft"/>
      </w:pPr>
      <w:r w:rsidRPr="00435FD9">
        <w:t>Fallolyckor skapar stort lidande för de äldre som ofta skadas svårt. Nästan tre gånger så många avlider årligen på grund av fallskador jämfört med antalet omkomna i trafiken. Risken för att falla skapar rädsla vilket hindrar många</w:t>
      </w:r>
      <w:r w:rsidR="00C43FF6">
        <w:t xml:space="preserve"> från</w:t>
      </w:r>
      <w:r w:rsidRPr="00435FD9">
        <w:t xml:space="preserve"> att gå ut och röra på sig. Konsekvensen blir ökad isolering, försämrad fysisk prestationsförmåga och ett påskyn</w:t>
      </w:r>
      <w:r w:rsidR="00FA6053">
        <w:softHyphen/>
      </w:r>
      <w:r w:rsidRPr="00435FD9">
        <w:t xml:space="preserve">dat åldrande. En nollvision är därför nödvändig att införa liksom satsningar för att förbättra tryggheten i det vardagliga livet. </w:t>
      </w:r>
    </w:p>
    <w:p w:rsidRPr="00435FD9" w:rsidR="00576591" w:rsidP="00576591" w:rsidRDefault="00F86654" w14:paraId="482B384A" w14:textId="6E68B28E">
      <w:pPr>
        <w:pStyle w:val="Rubrik3"/>
      </w:pPr>
      <w:r w:rsidRPr="00435FD9">
        <w:t xml:space="preserve">Ofrivilligt </w:t>
      </w:r>
      <w:r w:rsidRPr="00435FD9" w:rsidR="00576591">
        <w:t>delade turer</w:t>
      </w:r>
    </w:p>
    <w:p w:rsidRPr="00435FD9" w:rsidR="00576591" w:rsidP="00576591" w:rsidRDefault="00576591" w14:paraId="482B384B" w14:textId="77777777">
      <w:pPr>
        <w:pStyle w:val="Normalutanindragellerluft"/>
      </w:pPr>
      <w:r w:rsidRPr="00435FD9">
        <w:t xml:space="preserve">Personal inom vård och omsorg önskar i allmänhet sammanhängande arbetstider och det är viktigt att personalen har större inflytande över sina arbetstider. </w:t>
      </w:r>
    </w:p>
    <w:p w:rsidRPr="00435FD9" w:rsidR="00576591" w:rsidP="00B841B7" w:rsidRDefault="00576591" w14:paraId="482B384C" w14:textId="4196E2F4">
      <w:r w:rsidRPr="00435FD9">
        <w:t xml:space="preserve">Trots att frågan diskuterats i många år finns personalens delade turer fortfarande kvar. Den primära bakomliggande orsaken är sannolikt neddragningarna på personal och resurser. Inom äldreomsorgen har var tionde anställd försvunnit sedan 2002, samtidigt som de äldre har blivit fler. Det politiska ansvaret för den offentliga sektorns personal är stort och personalens fysiska och psykiska hälsa bör i högre utsträckning prioriteras. Även ur ett långsiktigt strategiskt perspektiv är det viktigt att åtgärder vidtas </w:t>
      </w:r>
      <w:r w:rsidRPr="00435FD9">
        <w:lastRenderedPageBreak/>
        <w:t xml:space="preserve">mot de </w:t>
      </w:r>
      <w:r w:rsidRPr="00435FD9" w:rsidR="00B5115D">
        <w:t xml:space="preserve">ofrivilligt </w:t>
      </w:r>
      <w:r w:rsidRPr="00435FD9">
        <w:t xml:space="preserve">delade turerna. De dåliga arbetsvillkoren är en av huvudanledningarna till bristen på vård- och omsorgspersonal. Det är uppenbart att kommunerna inte förmår att lösa det här problemet på egen hand och att staten därför måste gå in med styrmedel och resurser. Därför satsar </w:t>
      </w:r>
      <w:r w:rsidRPr="00435FD9" w:rsidR="00F86654">
        <w:t xml:space="preserve">vi </w:t>
      </w:r>
      <w:r w:rsidRPr="00435FD9">
        <w:t>200 miljoner kronor till detta ändamål.</w:t>
      </w:r>
      <w:r w:rsidRPr="00435FD9" w:rsidR="001007F6">
        <w:t xml:space="preserve"> </w:t>
      </w:r>
    </w:p>
    <w:p w:rsidRPr="00435FD9" w:rsidR="00576591" w:rsidP="00B841B7" w:rsidRDefault="00576591" w14:paraId="482B384D" w14:textId="48927D49">
      <w:r w:rsidRPr="00435FD9">
        <w:t>Vi tror på idén att omvandla riktade statsbidrag till allmänna</w:t>
      </w:r>
      <w:r w:rsidR="00C43FF6">
        <w:t>,</w:t>
      </w:r>
      <w:r w:rsidRPr="00435FD9">
        <w:t xml:space="preserve"> vilket ger kommunen möjligheter att använda tillskottet där det behövs bäst. Vår politiska inriktning för en god vård och omsorg om äldre ryms därmed till stor del inom våra satsningar i utgifts</w:t>
      </w:r>
      <w:r w:rsidR="00F277EE">
        <w:softHyphen/>
      </w:r>
      <w:r w:rsidRPr="00435FD9">
        <w:t xml:space="preserve">område 25. </w:t>
      </w:r>
    </w:p>
    <w:p w:rsidRPr="00FA6053" w:rsidR="00576591" w:rsidP="00FA6053" w:rsidRDefault="00576591" w14:paraId="482B384E" w14:textId="77777777">
      <w:pPr>
        <w:pStyle w:val="Rubrik2"/>
      </w:pPr>
      <w:r w:rsidRPr="00FA6053">
        <w:t xml:space="preserve">Bidrag till socialt arbete </w:t>
      </w:r>
      <w:r w:rsidRPr="00FA6053" w:rsidR="00B841B7">
        <w:t>m.m.</w:t>
      </w:r>
    </w:p>
    <w:p w:rsidRPr="00435FD9" w:rsidR="00576591" w:rsidP="00FA6053" w:rsidRDefault="00576591" w14:paraId="482B384F" w14:textId="77777777">
      <w:pPr>
        <w:pStyle w:val="Rubrik3"/>
        <w:spacing w:before="150"/>
      </w:pPr>
      <w:r w:rsidRPr="00435FD9">
        <w:t>Vårdnadsöverflyttningar</w:t>
      </w:r>
    </w:p>
    <w:p w:rsidRPr="00435FD9" w:rsidR="00576591" w:rsidP="00576591" w:rsidRDefault="00576591" w14:paraId="482B3850" w14:textId="6450694B">
      <w:pPr>
        <w:pStyle w:val="Normalutanindragellerluft"/>
      </w:pPr>
      <w:r w:rsidRPr="00435FD9">
        <w:t>Barn som placerats vid födsel</w:t>
      </w:r>
      <w:r w:rsidR="00C43FF6">
        <w:t>n</w:t>
      </w:r>
      <w:r w:rsidRPr="00435FD9">
        <w:t xml:space="preserve"> eller väldigt låg ålder har sin anknytning till sina familjehemsföräldrar och vet inget annat. Därför är det viktigt att beakta barnens inställning, anknytning och relation till såväl familjehemsföräldrar som vårdnadshavare vid prövning</w:t>
      </w:r>
      <w:r w:rsidR="00C43FF6">
        <w:t xml:space="preserve"> av</w:t>
      </w:r>
      <w:r w:rsidRPr="00435FD9">
        <w:t xml:space="preserve"> om vård i familjehemmet ska upphöra men också vid frågan om vårdnadsöverflyttning. Kontinuitet och långsiktighet är viktigt och därför ska barnets vårdplan revideras senast då barnet varit placerad i två år och då om möjligt avse det långsiktiga boendet för barnet. I de fall placeringen fortsätter även efter två år ska vårdnadsöverflyttning prövas årligen. Om barnet placerats i mycket ung ålder eller om föräldrarnas förmåga att ta hand om sitt barn är mycket liten skulle det öka barnets trygghet. Ändå sker relativt få vårdnadsöverflyttningar.</w:t>
      </w:r>
    </w:p>
    <w:p w:rsidRPr="00435FD9" w:rsidR="00576591" w:rsidP="00B841B7" w:rsidRDefault="00576591" w14:paraId="482B3851" w14:textId="54D2B57A">
      <w:r w:rsidRPr="00435FD9">
        <w:t>När ett familjehem tar över vårdnaden upphör den formella kontakten med social</w:t>
      </w:r>
      <w:r w:rsidR="00FA6053">
        <w:softHyphen/>
      </w:r>
      <w:r w:rsidRPr="00435FD9">
        <w:t>tjänsten. Det tidigare familjehemmet, nu vårdnadshavarna, får inte längre socialtjänstens hjälp med kontakter med till exempel sjukvården, barn- och ungdomspsykiatrin</w:t>
      </w:r>
      <w:r w:rsidR="000E384C">
        <w:t xml:space="preserve"> eller</w:t>
      </w:r>
      <w:r w:rsidRPr="00435FD9">
        <w:t xml:space="preserve"> barnets föräldrar eller i vårdnadstvister. Det gör vårdnadsöverflyttning till ett stort och svårt steg som få vågar fatta beslut om. Det är viktigt att socialtjänstens stöd och tillsyn fortsätter också efter en vårdnadsöverflyttning.</w:t>
      </w:r>
    </w:p>
    <w:p w:rsidRPr="00435FD9" w:rsidR="00576591" w:rsidP="00B841B7" w:rsidRDefault="00576591" w14:paraId="482B3852" w14:textId="77777777">
      <w:r w:rsidRPr="00435FD9">
        <w:t xml:space="preserve">Det behövs en bred översyn och förslag till stödåtgärder vid vårdnadsöverflyttning. Syftet med en sådan översyn är att garantera barn och familjehemsföräldrar fortsatta insatser och stöd vid vårdnadsöverflyttning. Översynen ska också beakta vikten av fortsatt umgänge med barnets biologiska föräldrar, där det är möjligt och för barnets bästa. </w:t>
      </w:r>
    </w:p>
    <w:p w:rsidRPr="00435FD9" w:rsidR="00576591" w:rsidP="00576591" w:rsidRDefault="00576591" w14:paraId="482B3853" w14:textId="77777777">
      <w:pPr>
        <w:pStyle w:val="Rubrik3"/>
      </w:pPr>
      <w:r w:rsidRPr="00435FD9">
        <w:t>Satsningen på att stimulera familjehemsplaceringar</w:t>
      </w:r>
    </w:p>
    <w:p w:rsidRPr="00435FD9" w:rsidR="00576591" w:rsidP="00576591" w:rsidRDefault="00576591" w14:paraId="482B3854" w14:textId="7E425127">
      <w:pPr>
        <w:pStyle w:val="Normalutanindragellerluft"/>
      </w:pPr>
      <w:r w:rsidRPr="00435FD9">
        <w:t>Regeringen satsar 250 miljoner</w:t>
      </w:r>
      <w:r w:rsidRPr="00435FD9" w:rsidR="00340E2F">
        <w:t xml:space="preserve"> kronor</w:t>
      </w:r>
      <w:r w:rsidRPr="00435FD9">
        <w:t xml:space="preserve"> på att stimulera familjehemsplaceringar. Vi omfördelar dessa 250 miljoner</w:t>
      </w:r>
      <w:r w:rsidRPr="00435FD9" w:rsidR="00340E2F">
        <w:t xml:space="preserve"> kronor</w:t>
      </w:r>
      <w:r w:rsidRPr="00435FD9">
        <w:t xml:space="preserve"> och lägger den satsningen på förebyggande arbete i hopp om att </w:t>
      </w:r>
      <w:r w:rsidR="000E384C">
        <w:t xml:space="preserve">med </w:t>
      </w:r>
      <w:r w:rsidRPr="00435FD9">
        <w:t>förebyggande arbete istället kunna minska familjehemsplaceringar i framtiden.</w:t>
      </w:r>
    </w:p>
    <w:p w:rsidRPr="00435FD9" w:rsidR="00576591" w:rsidP="00BF5C8A" w:rsidRDefault="00576591" w14:paraId="482B3855" w14:textId="77777777">
      <w:pPr>
        <w:pStyle w:val="Rubrik3"/>
      </w:pPr>
      <w:r w:rsidRPr="00435FD9">
        <w:t>Medicinsk forskning</w:t>
      </w:r>
    </w:p>
    <w:p w:rsidRPr="00435FD9" w:rsidR="00294A16" w:rsidP="00294A16" w:rsidRDefault="00294A16" w14:paraId="482B3856" w14:textId="77777777">
      <w:pPr>
        <w:pStyle w:val="Normalutanindragellerluft"/>
      </w:pPr>
      <w:r w:rsidRPr="00435FD9">
        <w:t xml:space="preserve">Det finns behov av att stärka den medicinska forskningen i Sverige och det är en viktig komponent för att vi ska komma ifrån vår nuvarande beroendeställning när det gäller läkemedel. Vi behöver bli mer självständiga och av den orsaken är det också viktigt att vi stimulerar nationell läkemedelsforskning. </w:t>
      </w:r>
    </w:p>
    <w:p w:rsidRPr="00FA6053" w:rsidR="00576591" w:rsidP="00FA6053" w:rsidRDefault="00576591" w14:paraId="482B3857" w14:textId="77777777">
      <w:pPr>
        <w:pStyle w:val="Rubrik2"/>
      </w:pPr>
      <w:r w:rsidRPr="00FA6053">
        <w:lastRenderedPageBreak/>
        <w:t>Kvinnors hälsa</w:t>
      </w:r>
    </w:p>
    <w:p w:rsidRPr="00435FD9" w:rsidR="00576591" w:rsidP="00FA6053" w:rsidRDefault="00576591" w14:paraId="482B3858" w14:textId="51305148">
      <w:pPr>
        <w:pStyle w:val="Rubrik3"/>
        <w:spacing w:before="150"/>
      </w:pPr>
      <w:r w:rsidRPr="00435FD9">
        <w:t xml:space="preserve">Nationellt screening- och vaccinationsprogram för att göra Sverige fritt från livmoderhalscancer </w:t>
      </w:r>
    </w:p>
    <w:p w:rsidRPr="00435FD9" w:rsidR="00576591" w:rsidP="00576591" w:rsidRDefault="00576591" w14:paraId="482B3859" w14:textId="77777777">
      <w:pPr>
        <w:pStyle w:val="Normalutanindragellerluft"/>
      </w:pPr>
      <w:r w:rsidRPr="00435FD9">
        <w:t>Sverige har idag ett omfattande screeningsprogram, trots det drabbas omkring 550 kvinnor av livmoderhalscancer varje år och drygt 150 kvinnor avlider årligen. Om fler kvinnor valde att delta i screeningprogrammet och fler vaccinerades, skulle det innebära färre fall av livmoderhalscancer.</w:t>
      </w:r>
    </w:p>
    <w:p w:rsidRPr="00435FD9" w:rsidR="00576591" w:rsidP="00B813A4" w:rsidRDefault="00576591" w14:paraId="482B385A" w14:textId="41EEDA98">
      <w:r w:rsidRPr="00435FD9">
        <w:t xml:space="preserve">Livmoderhalscancer är den första cancersjukdomen som World Health Organization har satt målsättningen om att utrota. Med anledning av detta har flera länder därför startat ambitiösa utrotningsprogram. </w:t>
      </w:r>
      <w:r w:rsidR="000E384C">
        <w:t>S</w:t>
      </w:r>
      <w:r w:rsidRPr="00435FD9">
        <w:t>ocialstyrelsen beslutade om det befintliga screeningprogrammet 2015. I dagsläget är det fortfarande 8</w:t>
      </w:r>
      <w:r w:rsidR="000E384C">
        <w:t> </w:t>
      </w:r>
      <w:r w:rsidRPr="00435FD9">
        <w:t>av</w:t>
      </w:r>
      <w:r w:rsidR="000E384C">
        <w:t> </w:t>
      </w:r>
      <w:r w:rsidRPr="00435FD9">
        <w:t xml:space="preserve">21 regioner som inte har genomfört programmet. Sedan 2015 har nya kunskaper tillkommit och utvecklingen har gått framåt. Det finns därför skäl att revidera programmet och dess utformning. </w:t>
      </w:r>
    </w:p>
    <w:p w:rsidRPr="00435FD9" w:rsidR="00576591" w:rsidP="00B813A4" w:rsidRDefault="00576591" w14:paraId="482B385B" w14:textId="3288E9AE">
      <w:r w:rsidRPr="00435FD9">
        <w:t>Vi föreslår således att vi ska inrätta ett nationellt program för att göra Sverige fritt från livmoderhalscancer 2025. Det skulle innebära en engångsinsats med två delar. Programmet beräknas inte kosta mer än 150 miljoner kronor, varav 90</w:t>
      </w:r>
      <w:r w:rsidRPr="00435FD9" w:rsidR="00340E2F">
        <w:t xml:space="preserve"> procent</w:t>
      </w:r>
      <w:r w:rsidRPr="00435FD9">
        <w:t xml:space="preserve"> av utgif</w:t>
      </w:r>
      <w:r w:rsidR="00FA6053">
        <w:softHyphen/>
      </w:r>
      <w:r w:rsidRPr="00435FD9">
        <w:t>ten är inköp av 300</w:t>
      </w:r>
      <w:r w:rsidR="000E384C">
        <w:t> </w:t>
      </w:r>
      <w:r w:rsidRPr="00435FD9">
        <w:t xml:space="preserve">000 doser av HPV-vaccin. Det ska ställas mot att Socialstyrelsen </w:t>
      </w:r>
      <w:r w:rsidRPr="00435FD9" w:rsidR="000E384C">
        <w:t xml:space="preserve">2014 </w:t>
      </w:r>
      <w:r w:rsidRPr="00435FD9">
        <w:t xml:space="preserve">uppskattade att livmoderhalscancer kostar samhället 175 miljoner kronor varje år. </w:t>
      </w:r>
    </w:p>
    <w:p w:rsidRPr="00435FD9" w:rsidR="00576591" w:rsidP="00576591" w:rsidRDefault="00576591" w14:paraId="482B385C" w14:textId="77777777">
      <w:pPr>
        <w:pStyle w:val="Rubrik3"/>
      </w:pPr>
      <w:r w:rsidRPr="00435FD9">
        <w:t>Endometrios</w:t>
      </w:r>
    </w:p>
    <w:p w:rsidRPr="00435FD9" w:rsidR="00576591" w:rsidP="00576591" w:rsidRDefault="00576591" w14:paraId="482B385D" w14:textId="5CCBD83C">
      <w:pPr>
        <w:pStyle w:val="Normalutanindragellerluft"/>
      </w:pPr>
      <w:r w:rsidRPr="00435FD9">
        <w:t>Endometrios är en smärtsam sjukdom som drabbar tio procent av alla kvinnor</w:t>
      </w:r>
      <w:r w:rsidR="000E384C">
        <w:t xml:space="preserve"> – k</w:t>
      </w:r>
      <w:r w:rsidRPr="00435FD9">
        <w:t xml:space="preserve">vinnor vars vardag, många gånger, blir en svår kamp och ett outhärdligt lidande. Flera hundra kvinnor i Sverige har så pass lågt förtroende för endometriosvården att </w:t>
      </w:r>
      <w:r w:rsidRPr="00435FD9" w:rsidR="009B13C2">
        <w:t xml:space="preserve">dessa beslutar </w:t>
      </w:r>
      <w:r w:rsidRPr="00435FD9" w:rsidR="00F173FE">
        <w:t>att själva</w:t>
      </w:r>
      <w:r w:rsidRPr="00435FD9">
        <w:t xml:space="preserve"> finansiera sin vård, och i många fall skuldsätta sig, för att den svenska vården inte håller måttet. </w:t>
      </w:r>
    </w:p>
    <w:p w:rsidRPr="00435FD9" w:rsidR="00576591" w:rsidP="00F173FE" w:rsidRDefault="00576591" w14:paraId="482B385E" w14:textId="49798251">
      <w:r w:rsidRPr="00435FD9">
        <w:t>Trots att Socialstyrelsen granskat endometriosvården och lyft fram en rad problem</w:t>
      </w:r>
      <w:r w:rsidR="00FA6053">
        <w:softHyphen/>
      </w:r>
      <w:r w:rsidRPr="00435FD9">
        <w:t xml:space="preserve">beskrivningar är åtgärderna svaga och otillräckliga. </w:t>
      </w:r>
    </w:p>
    <w:p w:rsidRPr="00435FD9" w:rsidR="00576591" w:rsidP="00576591" w:rsidRDefault="00576591" w14:paraId="482B385F" w14:textId="77777777">
      <w:pPr>
        <w:pStyle w:val="Rubrik3"/>
      </w:pPr>
      <w:r w:rsidRPr="00435FD9">
        <w:t>Nationellt forskningsprogram för kvinnors hälsa</w:t>
      </w:r>
    </w:p>
    <w:p w:rsidRPr="00FA6053" w:rsidR="00576591" w:rsidP="00FA6053" w:rsidRDefault="00576591" w14:paraId="482B3860" w14:textId="77777777">
      <w:pPr>
        <w:pStyle w:val="Normalutanindragellerluft"/>
      </w:pPr>
      <w:r w:rsidRPr="00FA6053">
        <w:t>Forskning inom området kvinnorelaterade sjukdomar är allmänt eftersatt och det är svårt för forskare att få anslag. Det är också svårt att forska inom kvinnorelaterade områden, som exempelvis endometrios, då utbudet av tillförlitliga djurmodeller är väldigt begränsat. Forskningen om kvinnosjukdomar måste därför stärkas på många plan och tydliga prioriteringar måste ske för att vi ska kunna få till en märkbar förändring.</w:t>
      </w:r>
    </w:p>
    <w:p w:rsidRPr="00435FD9" w:rsidR="00F173FE" w:rsidP="006444C6" w:rsidRDefault="00576591" w14:paraId="482B3861" w14:textId="77777777">
      <w:r w:rsidRPr="00435FD9">
        <w:t>För att uppnå jämlikhet krävs det att sjukdomar som drabbar kvinnor prioriteras lika högt och att forskningen inom området värdesätts. Vi behöver också få till en utökad förståelse för hur kvinnor drabbas genom ökad kunskapsspridning. Det är också helt avgörande att forskningen kan ge oss förståelse och kunskaper kring orsakerna till sjukdomar och hälsotillstånd som kvinnor drabbas av. Genom ökad kunskap kan hela vårdupplevelsen förbättras och effektiva behandlingsmetoder kan också implementeras inom hälso- och sjukvården.</w:t>
      </w:r>
    </w:p>
    <w:p w:rsidRPr="00435FD9" w:rsidR="00185F3C" w:rsidP="000434EB" w:rsidRDefault="0055283D" w14:paraId="482B3862" w14:textId="77777777">
      <w:pPr>
        <w:pStyle w:val="Rubrik2"/>
      </w:pPr>
      <w:r w:rsidRPr="00435FD9">
        <w:lastRenderedPageBreak/>
        <w:t>Budgetförslag</w:t>
      </w:r>
    </w:p>
    <w:p w:rsidRPr="00333FBD" w:rsidR="00E00778" w:rsidP="00333FBD" w:rsidRDefault="00E00778" w14:paraId="482B3864" w14:textId="472B3330">
      <w:pPr>
        <w:pStyle w:val="Tabellrubrik"/>
      </w:pPr>
      <w:r w:rsidRPr="00333FBD">
        <w:t>Tabell 1 Anslagsförslag</w:t>
      </w:r>
      <w:r w:rsidRPr="00333FBD" w:rsidR="000E384C">
        <w:t xml:space="preserve"> </w:t>
      </w:r>
      <w:r w:rsidRPr="00333FBD">
        <w:t>2021</w:t>
      </w:r>
      <w:r w:rsidRPr="00333FBD" w:rsidR="000E384C">
        <w:t xml:space="preserve"> </w:t>
      </w:r>
      <w:r w:rsidRPr="00333FBD">
        <w:t>för utgiftsområde</w:t>
      </w:r>
      <w:r w:rsidRPr="00333FBD" w:rsidR="000E384C">
        <w:t xml:space="preserve"> </w:t>
      </w:r>
      <w:r w:rsidRPr="00333FBD">
        <w:t>9</w:t>
      </w:r>
      <w:r w:rsidRPr="00333FBD" w:rsidR="000E384C">
        <w:t xml:space="preserve"> </w:t>
      </w:r>
      <w:r w:rsidRPr="00333FBD">
        <w:t>Hälsovård, sjukvård och social omsorg</w:t>
      </w:r>
    </w:p>
    <w:p w:rsidRPr="00333FBD" w:rsidR="00E00778" w:rsidP="00333FBD" w:rsidRDefault="00E00778" w14:paraId="482B3866" w14:textId="06524B7F">
      <w:pPr>
        <w:pStyle w:val="Tabellunderrubrik"/>
      </w:pPr>
      <w:r w:rsidRPr="00333FBD">
        <w:t> 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5172"/>
        <w:gridCol w:w="1124"/>
        <w:gridCol w:w="1711"/>
      </w:tblGrid>
      <w:tr w:rsidRPr="00435FD9" w:rsidR="00E00778" w:rsidTr="008D12EB" w14:paraId="482B386A" w14:textId="77777777">
        <w:trPr>
          <w:trHeight w:val="170"/>
          <w:tblHeader/>
        </w:trPr>
        <w:tc>
          <w:tcPr>
            <w:tcW w:w="567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35FD9" w:rsidR="00E00778" w:rsidP="00E00778" w:rsidRDefault="00E00778" w14:paraId="482B38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435FD9">
              <w:rPr>
                <w:rFonts w:ascii="Times New Roman" w:hAnsi="Times New Roman" w:eastAsia="Times New Roman" w:cs="Times New Roman"/>
                <w:b/>
                <w:bCs/>
                <w:color w:val="000000"/>
                <w:kern w:val="0"/>
                <w:sz w:val="20"/>
                <w:szCs w:val="20"/>
                <w:lang w:eastAsia="sv-SE"/>
                <w14:numSpacing w14:val="default"/>
              </w:rPr>
              <w:t>Ramanslag</w:t>
            </w:r>
          </w:p>
        </w:tc>
        <w:tc>
          <w:tcPr>
            <w:tcW w:w="112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435FD9" w:rsidR="00E00778" w:rsidP="00E00778" w:rsidRDefault="00E00778" w14:paraId="482B38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35FD9">
              <w:rPr>
                <w:rFonts w:ascii="Times New Roman" w:hAnsi="Times New Roman" w:eastAsia="Times New Roman" w:cs="Times New Roman"/>
                <w:b/>
                <w:bCs/>
                <w:color w:val="000000"/>
                <w:kern w:val="0"/>
                <w:sz w:val="20"/>
                <w:szCs w:val="20"/>
                <w:lang w:eastAsia="sv-SE"/>
                <w14:numSpacing w14:val="default"/>
              </w:rPr>
              <w:t>Re</w:t>
            </w:r>
            <w:bookmarkStart w:name="_GoBack" w:id="2"/>
            <w:bookmarkEnd w:id="2"/>
            <w:r w:rsidRPr="00435FD9">
              <w:rPr>
                <w:rFonts w:ascii="Times New Roman" w:hAnsi="Times New Roman" w:eastAsia="Times New Roman" w:cs="Times New Roman"/>
                <w:b/>
                <w:bCs/>
                <w:color w:val="000000"/>
                <w:kern w:val="0"/>
                <w:sz w:val="20"/>
                <w:szCs w:val="20"/>
                <w:lang w:eastAsia="sv-SE"/>
                <w14:numSpacing w14:val="default"/>
              </w:rPr>
              <w:t>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35FD9" w:rsidR="00E00778" w:rsidP="00E00778" w:rsidRDefault="00E00778" w14:paraId="482B38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435FD9">
              <w:rPr>
                <w:rFonts w:ascii="Times New Roman" w:hAnsi="Times New Roman" w:eastAsia="Times New Roman" w:cs="Times New Roman"/>
                <w:b/>
                <w:bCs/>
                <w:color w:val="000000"/>
                <w:kern w:val="0"/>
                <w:sz w:val="20"/>
                <w:szCs w:val="20"/>
                <w:lang w:eastAsia="sv-SE"/>
                <w14:numSpacing w14:val="default"/>
              </w:rPr>
              <w:t>Avvikelse från regeringen</w:t>
            </w:r>
          </w:p>
        </w:tc>
      </w:tr>
      <w:tr w:rsidRPr="00435FD9" w:rsidR="00E00778" w:rsidTr="008D12EB" w14:paraId="482B386F" w14:textId="77777777">
        <w:trPr>
          <w:trHeight w:val="170"/>
        </w:trPr>
        <w:tc>
          <w:tcPr>
            <w:tcW w:w="498" w:type="dxa"/>
            <w:shd w:val="clear" w:color="auto" w:fill="FFFFFF"/>
            <w:tcMar>
              <w:top w:w="0" w:type="dxa"/>
              <w:left w:w="28" w:type="dxa"/>
              <w:bottom w:w="0" w:type="dxa"/>
              <w:right w:w="28" w:type="dxa"/>
            </w:tcMar>
            <w:hideMark/>
          </w:tcPr>
          <w:p w:rsidRPr="008D12EB" w:rsidR="00E00778" w:rsidP="008D12EB" w:rsidRDefault="00E00778" w14:paraId="482B38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1:1</w:t>
            </w:r>
          </w:p>
        </w:tc>
        <w:tc>
          <w:tcPr>
            <w:tcW w:w="5172" w:type="dxa"/>
            <w:shd w:val="clear" w:color="auto" w:fill="FFFFFF"/>
            <w:tcMar>
              <w:top w:w="0" w:type="dxa"/>
              <w:left w:w="28" w:type="dxa"/>
              <w:bottom w:w="0" w:type="dxa"/>
              <w:right w:w="28" w:type="dxa"/>
            </w:tcMar>
            <w:vAlign w:val="center"/>
            <w:hideMark/>
          </w:tcPr>
          <w:p w:rsidRPr="008D12EB" w:rsidR="00E00778" w:rsidP="008D12EB" w:rsidRDefault="00E00778" w14:paraId="482B38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Socialstyrelsen</w:t>
            </w:r>
          </w:p>
        </w:tc>
        <w:tc>
          <w:tcPr>
            <w:tcW w:w="1124" w:type="dxa"/>
            <w:shd w:val="clear" w:color="auto" w:fill="FFFFFF"/>
            <w:tcMar>
              <w:top w:w="0" w:type="dxa"/>
              <w:left w:w="28" w:type="dxa"/>
              <w:bottom w:w="0" w:type="dxa"/>
              <w:right w:w="28" w:type="dxa"/>
            </w:tcMar>
            <w:vAlign w:val="bottom"/>
            <w:hideMark/>
          </w:tcPr>
          <w:p w:rsidRPr="008D12EB" w:rsidR="00E00778" w:rsidP="008D12EB" w:rsidRDefault="00E00778" w14:paraId="482B38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749 805</w:t>
            </w:r>
          </w:p>
        </w:tc>
        <w:tc>
          <w:tcPr>
            <w:tcW w:w="1711" w:type="dxa"/>
            <w:shd w:val="clear" w:color="auto" w:fill="FFFFFF"/>
            <w:tcMar>
              <w:top w:w="0" w:type="dxa"/>
              <w:left w:w="28" w:type="dxa"/>
              <w:bottom w:w="0" w:type="dxa"/>
              <w:right w:w="28" w:type="dxa"/>
            </w:tcMar>
            <w:vAlign w:val="bottom"/>
            <w:hideMark/>
          </w:tcPr>
          <w:p w:rsidRPr="008D12EB" w:rsidR="00E00778" w:rsidP="008D12EB" w:rsidRDefault="00E00778" w14:paraId="482B38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360 000</w:t>
            </w:r>
          </w:p>
        </w:tc>
      </w:tr>
      <w:tr w:rsidRPr="00435FD9" w:rsidR="00E00778" w:rsidTr="008D12EB" w14:paraId="482B3874" w14:textId="77777777">
        <w:trPr>
          <w:trHeight w:val="170"/>
        </w:trPr>
        <w:tc>
          <w:tcPr>
            <w:tcW w:w="498" w:type="dxa"/>
            <w:shd w:val="clear" w:color="auto" w:fill="FFFFFF"/>
            <w:tcMar>
              <w:top w:w="0" w:type="dxa"/>
              <w:left w:w="28" w:type="dxa"/>
              <w:bottom w:w="0" w:type="dxa"/>
              <w:right w:w="28" w:type="dxa"/>
            </w:tcMar>
            <w:hideMark/>
          </w:tcPr>
          <w:p w:rsidRPr="008D12EB" w:rsidR="00E00778" w:rsidP="008D12EB" w:rsidRDefault="00E00778" w14:paraId="482B38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1:2</w:t>
            </w:r>
          </w:p>
        </w:tc>
        <w:tc>
          <w:tcPr>
            <w:tcW w:w="5172" w:type="dxa"/>
            <w:shd w:val="clear" w:color="auto" w:fill="FFFFFF"/>
            <w:tcMar>
              <w:top w:w="0" w:type="dxa"/>
              <w:left w:w="28" w:type="dxa"/>
              <w:bottom w:w="0" w:type="dxa"/>
              <w:right w:w="28" w:type="dxa"/>
            </w:tcMar>
            <w:vAlign w:val="center"/>
            <w:hideMark/>
          </w:tcPr>
          <w:p w:rsidRPr="008D12EB" w:rsidR="00E00778" w:rsidP="008D12EB" w:rsidRDefault="00E00778" w14:paraId="482B38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Statens beredning för medicinsk och social utvärdering</w:t>
            </w:r>
          </w:p>
        </w:tc>
        <w:tc>
          <w:tcPr>
            <w:tcW w:w="1124" w:type="dxa"/>
            <w:shd w:val="clear" w:color="auto" w:fill="FFFFFF"/>
            <w:tcMar>
              <w:top w:w="0" w:type="dxa"/>
              <w:left w:w="28" w:type="dxa"/>
              <w:bottom w:w="0" w:type="dxa"/>
              <w:right w:w="28" w:type="dxa"/>
            </w:tcMar>
            <w:vAlign w:val="bottom"/>
            <w:hideMark/>
          </w:tcPr>
          <w:p w:rsidRPr="008D12EB" w:rsidR="00E00778" w:rsidP="008D12EB" w:rsidRDefault="00E00778" w14:paraId="482B38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90 426</w:t>
            </w:r>
          </w:p>
        </w:tc>
        <w:tc>
          <w:tcPr>
            <w:tcW w:w="1711" w:type="dxa"/>
            <w:shd w:val="clear" w:color="auto" w:fill="FFFFFF"/>
            <w:tcMar>
              <w:top w:w="0" w:type="dxa"/>
              <w:left w:w="28" w:type="dxa"/>
              <w:bottom w:w="0" w:type="dxa"/>
              <w:right w:w="28" w:type="dxa"/>
            </w:tcMar>
            <w:vAlign w:val="bottom"/>
            <w:hideMark/>
          </w:tcPr>
          <w:p w:rsidRPr="008D12EB" w:rsidR="00E00778" w:rsidP="008D12EB" w:rsidRDefault="00E00778" w14:paraId="482B38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±0</w:t>
            </w:r>
          </w:p>
        </w:tc>
      </w:tr>
      <w:tr w:rsidRPr="00435FD9" w:rsidR="00E00778" w:rsidTr="008D12EB" w14:paraId="482B3879" w14:textId="77777777">
        <w:trPr>
          <w:trHeight w:val="170"/>
        </w:trPr>
        <w:tc>
          <w:tcPr>
            <w:tcW w:w="498" w:type="dxa"/>
            <w:shd w:val="clear" w:color="auto" w:fill="FFFFFF"/>
            <w:tcMar>
              <w:top w:w="0" w:type="dxa"/>
              <w:left w:w="28" w:type="dxa"/>
              <w:bottom w:w="0" w:type="dxa"/>
              <w:right w:w="28" w:type="dxa"/>
            </w:tcMar>
            <w:hideMark/>
          </w:tcPr>
          <w:p w:rsidRPr="008D12EB" w:rsidR="00E00778" w:rsidP="008D12EB" w:rsidRDefault="00E00778" w14:paraId="482B38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1:3</w:t>
            </w:r>
          </w:p>
        </w:tc>
        <w:tc>
          <w:tcPr>
            <w:tcW w:w="5172" w:type="dxa"/>
            <w:shd w:val="clear" w:color="auto" w:fill="FFFFFF"/>
            <w:tcMar>
              <w:top w:w="0" w:type="dxa"/>
              <w:left w:w="28" w:type="dxa"/>
              <w:bottom w:w="0" w:type="dxa"/>
              <w:right w:w="28" w:type="dxa"/>
            </w:tcMar>
            <w:vAlign w:val="center"/>
            <w:hideMark/>
          </w:tcPr>
          <w:p w:rsidRPr="008D12EB" w:rsidR="00E00778" w:rsidP="008D12EB" w:rsidRDefault="00E00778" w14:paraId="482B38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Tandvårds- och läkemedelsförmånsverket</w:t>
            </w:r>
          </w:p>
        </w:tc>
        <w:tc>
          <w:tcPr>
            <w:tcW w:w="1124" w:type="dxa"/>
            <w:shd w:val="clear" w:color="auto" w:fill="FFFFFF"/>
            <w:tcMar>
              <w:top w:w="0" w:type="dxa"/>
              <w:left w:w="28" w:type="dxa"/>
              <w:bottom w:w="0" w:type="dxa"/>
              <w:right w:w="28" w:type="dxa"/>
            </w:tcMar>
            <w:vAlign w:val="bottom"/>
            <w:hideMark/>
          </w:tcPr>
          <w:p w:rsidRPr="008D12EB" w:rsidR="00E00778" w:rsidP="008D12EB" w:rsidRDefault="00E00778" w14:paraId="482B38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154 206</w:t>
            </w:r>
          </w:p>
        </w:tc>
        <w:tc>
          <w:tcPr>
            <w:tcW w:w="1711" w:type="dxa"/>
            <w:shd w:val="clear" w:color="auto" w:fill="FFFFFF"/>
            <w:tcMar>
              <w:top w:w="0" w:type="dxa"/>
              <w:left w:w="28" w:type="dxa"/>
              <w:bottom w:w="0" w:type="dxa"/>
              <w:right w:w="28" w:type="dxa"/>
            </w:tcMar>
            <w:vAlign w:val="bottom"/>
            <w:hideMark/>
          </w:tcPr>
          <w:p w:rsidRPr="008D12EB" w:rsidR="00E00778" w:rsidP="008D12EB" w:rsidRDefault="00E00778" w14:paraId="482B38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±0</w:t>
            </w:r>
          </w:p>
        </w:tc>
      </w:tr>
      <w:tr w:rsidRPr="00435FD9" w:rsidR="00E00778" w:rsidTr="008D12EB" w14:paraId="482B387E" w14:textId="77777777">
        <w:trPr>
          <w:trHeight w:val="170"/>
        </w:trPr>
        <w:tc>
          <w:tcPr>
            <w:tcW w:w="498" w:type="dxa"/>
            <w:shd w:val="clear" w:color="auto" w:fill="FFFFFF"/>
            <w:tcMar>
              <w:top w:w="0" w:type="dxa"/>
              <w:left w:w="28" w:type="dxa"/>
              <w:bottom w:w="0" w:type="dxa"/>
              <w:right w:w="28" w:type="dxa"/>
            </w:tcMar>
            <w:hideMark/>
          </w:tcPr>
          <w:p w:rsidRPr="008D12EB" w:rsidR="00E00778" w:rsidP="008D12EB" w:rsidRDefault="00E00778" w14:paraId="482B38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1:4</w:t>
            </w:r>
          </w:p>
        </w:tc>
        <w:tc>
          <w:tcPr>
            <w:tcW w:w="5172" w:type="dxa"/>
            <w:shd w:val="clear" w:color="auto" w:fill="FFFFFF"/>
            <w:tcMar>
              <w:top w:w="0" w:type="dxa"/>
              <w:left w:w="28" w:type="dxa"/>
              <w:bottom w:w="0" w:type="dxa"/>
              <w:right w:w="28" w:type="dxa"/>
            </w:tcMar>
            <w:vAlign w:val="center"/>
            <w:hideMark/>
          </w:tcPr>
          <w:p w:rsidRPr="008D12EB" w:rsidR="00E00778" w:rsidP="008D12EB" w:rsidRDefault="00E00778" w14:paraId="482B38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Tandvårdsförmåner</w:t>
            </w:r>
          </w:p>
        </w:tc>
        <w:tc>
          <w:tcPr>
            <w:tcW w:w="1124" w:type="dxa"/>
            <w:shd w:val="clear" w:color="auto" w:fill="FFFFFF"/>
            <w:tcMar>
              <w:top w:w="0" w:type="dxa"/>
              <w:left w:w="28" w:type="dxa"/>
              <w:bottom w:w="0" w:type="dxa"/>
              <w:right w:w="28" w:type="dxa"/>
            </w:tcMar>
            <w:vAlign w:val="bottom"/>
            <w:hideMark/>
          </w:tcPr>
          <w:p w:rsidRPr="008D12EB" w:rsidR="00E00778" w:rsidP="008D12EB" w:rsidRDefault="00E00778" w14:paraId="482B38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7 294 796</w:t>
            </w:r>
          </w:p>
        </w:tc>
        <w:tc>
          <w:tcPr>
            <w:tcW w:w="1711" w:type="dxa"/>
            <w:shd w:val="clear" w:color="auto" w:fill="FFFFFF"/>
            <w:tcMar>
              <w:top w:w="0" w:type="dxa"/>
              <w:left w:w="28" w:type="dxa"/>
              <w:bottom w:w="0" w:type="dxa"/>
              <w:right w:w="28" w:type="dxa"/>
            </w:tcMar>
            <w:vAlign w:val="bottom"/>
            <w:hideMark/>
          </w:tcPr>
          <w:p w:rsidRPr="008D12EB" w:rsidR="00E00778" w:rsidP="008D12EB" w:rsidRDefault="00E00778" w14:paraId="482B38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±0</w:t>
            </w:r>
          </w:p>
        </w:tc>
      </w:tr>
      <w:tr w:rsidRPr="00435FD9" w:rsidR="00E00778" w:rsidTr="008D12EB" w14:paraId="482B3883" w14:textId="77777777">
        <w:trPr>
          <w:trHeight w:val="170"/>
        </w:trPr>
        <w:tc>
          <w:tcPr>
            <w:tcW w:w="498" w:type="dxa"/>
            <w:shd w:val="clear" w:color="auto" w:fill="FFFFFF"/>
            <w:tcMar>
              <w:top w:w="0" w:type="dxa"/>
              <w:left w:w="28" w:type="dxa"/>
              <w:bottom w:w="0" w:type="dxa"/>
              <w:right w:w="28" w:type="dxa"/>
            </w:tcMar>
            <w:hideMark/>
          </w:tcPr>
          <w:p w:rsidRPr="008D12EB" w:rsidR="00E00778" w:rsidP="008D12EB" w:rsidRDefault="00E00778" w14:paraId="482B38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1:5</w:t>
            </w:r>
          </w:p>
        </w:tc>
        <w:tc>
          <w:tcPr>
            <w:tcW w:w="5172" w:type="dxa"/>
            <w:shd w:val="clear" w:color="auto" w:fill="FFFFFF"/>
            <w:tcMar>
              <w:top w:w="0" w:type="dxa"/>
              <w:left w:w="28" w:type="dxa"/>
              <w:bottom w:w="0" w:type="dxa"/>
              <w:right w:w="28" w:type="dxa"/>
            </w:tcMar>
            <w:vAlign w:val="center"/>
            <w:hideMark/>
          </w:tcPr>
          <w:p w:rsidRPr="008D12EB" w:rsidR="00E00778" w:rsidP="008D12EB" w:rsidRDefault="00E00778" w14:paraId="482B38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Bidrag för läkemedelsförmånerna</w:t>
            </w:r>
          </w:p>
        </w:tc>
        <w:tc>
          <w:tcPr>
            <w:tcW w:w="1124" w:type="dxa"/>
            <w:shd w:val="clear" w:color="auto" w:fill="FFFFFF"/>
            <w:tcMar>
              <w:top w:w="0" w:type="dxa"/>
              <w:left w:w="28" w:type="dxa"/>
              <w:bottom w:w="0" w:type="dxa"/>
              <w:right w:w="28" w:type="dxa"/>
            </w:tcMar>
            <w:vAlign w:val="bottom"/>
            <w:hideMark/>
          </w:tcPr>
          <w:p w:rsidRPr="008D12EB" w:rsidR="00E00778" w:rsidP="008D12EB" w:rsidRDefault="00E00778" w14:paraId="482B38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31 705 000</w:t>
            </w:r>
          </w:p>
        </w:tc>
        <w:tc>
          <w:tcPr>
            <w:tcW w:w="1711" w:type="dxa"/>
            <w:shd w:val="clear" w:color="auto" w:fill="FFFFFF"/>
            <w:tcMar>
              <w:top w:w="0" w:type="dxa"/>
              <w:left w:w="28" w:type="dxa"/>
              <w:bottom w:w="0" w:type="dxa"/>
              <w:right w:w="28" w:type="dxa"/>
            </w:tcMar>
            <w:vAlign w:val="bottom"/>
            <w:hideMark/>
          </w:tcPr>
          <w:p w:rsidRPr="008D12EB" w:rsidR="00E00778" w:rsidP="008D12EB" w:rsidRDefault="00E00778" w14:paraId="482B38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±0</w:t>
            </w:r>
          </w:p>
        </w:tc>
      </w:tr>
      <w:tr w:rsidRPr="00435FD9" w:rsidR="00E00778" w:rsidTr="008D12EB" w14:paraId="482B3888" w14:textId="77777777">
        <w:trPr>
          <w:trHeight w:val="170"/>
        </w:trPr>
        <w:tc>
          <w:tcPr>
            <w:tcW w:w="498" w:type="dxa"/>
            <w:shd w:val="clear" w:color="auto" w:fill="FFFFFF"/>
            <w:tcMar>
              <w:top w:w="0" w:type="dxa"/>
              <w:left w:w="28" w:type="dxa"/>
              <w:bottom w:w="0" w:type="dxa"/>
              <w:right w:w="28" w:type="dxa"/>
            </w:tcMar>
            <w:hideMark/>
          </w:tcPr>
          <w:p w:rsidRPr="008D12EB" w:rsidR="00E00778" w:rsidP="008D12EB" w:rsidRDefault="00E00778" w14:paraId="482B38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1:6</w:t>
            </w:r>
          </w:p>
        </w:tc>
        <w:tc>
          <w:tcPr>
            <w:tcW w:w="5172" w:type="dxa"/>
            <w:shd w:val="clear" w:color="auto" w:fill="FFFFFF"/>
            <w:tcMar>
              <w:top w:w="0" w:type="dxa"/>
              <w:left w:w="28" w:type="dxa"/>
              <w:bottom w:w="0" w:type="dxa"/>
              <w:right w:w="28" w:type="dxa"/>
            </w:tcMar>
            <w:vAlign w:val="center"/>
            <w:hideMark/>
          </w:tcPr>
          <w:p w:rsidRPr="008D12EB" w:rsidR="00E00778" w:rsidP="008D12EB" w:rsidRDefault="00E00778" w14:paraId="482B38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Bidrag till folkhälsa och sjukvård</w:t>
            </w:r>
          </w:p>
        </w:tc>
        <w:tc>
          <w:tcPr>
            <w:tcW w:w="1124" w:type="dxa"/>
            <w:shd w:val="clear" w:color="auto" w:fill="FFFFFF"/>
            <w:tcMar>
              <w:top w:w="0" w:type="dxa"/>
              <w:left w:w="28" w:type="dxa"/>
              <w:bottom w:w="0" w:type="dxa"/>
              <w:right w:w="28" w:type="dxa"/>
            </w:tcMar>
            <w:vAlign w:val="bottom"/>
            <w:hideMark/>
          </w:tcPr>
          <w:p w:rsidRPr="008D12EB" w:rsidR="00E00778" w:rsidP="008D12EB" w:rsidRDefault="00E00778" w14:paraId="482B38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16 826 486</w:t>
            </w:r>
          </w:p>
        </w:tc>
        <w:tc>
          <w:tcPr>
            <w:tcW w:w="1711" w:type="dxa"/>
            <w:shd w:val="clear" w:color="auto" w:fill="FFFFFF"/>
            <w:tcMar>
              <w:top w:w="0" w:type="dxa"/>
              <w:left w:w="28" w:type="dxa"/>
              <w:bottom w:w="0" w:type="dxa"/>
              <w:right w:w="28" w:type="dxa"/>
            </w:tcMar>
            <w:vAlign w:val="bottom"/>
            <w:hideMark/>
          </w:tcPr>
          <w:p w:rsidRPr="008D12EB" w:rsidR="00E00778" w:rsidP="008D12EB" w:rsidRDefault="00E00778" w14:paraId="482B38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605 000</w:t>
            </w:r>
          </w:p>
        </w:tc>
      </w:tr>
      <w:tr w:rsidRPr="00435FD9" w:rsidR="00E00778" w:rsidTr="008D12EB" w14:paraId="482B388D" w14:textId="77777777">
        <w:trPr>
          <w:trHeight w:val="170"/>
        </w:trPr>
        <w:tc>
          <w:tcPr>
            <w:tcW w:w="498" w:type="dxa"/>
            <w:shd w:val="clear" w:color="auto" w:fill="FFFFFF"/>
            <w:tcMar>
              <w:top w:w="0" w:type="dxa"/>
              <w:left w:w="28" w:type="dxa"/>
              <w:bottom w:w="0" w:type="dxa"/>
              <w:right w:w="28" w:type="dxa"/>
            </w:tcMar>
            <w:hideMark/>
          </w:tcPr>
          <w:p w:rsidRPr="008D12EB" w:rsidR="00E00778" w:rsidP="008D12EB" w:rsidRDefault="00E00778" w14:paraId="482B38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1:7</w:t>
            </w:r>
          </w:p>
        </w:tc>
        <w:tc>
          <w:tcPr>
            <w:tcW w:w="5172" w:type="dxa"/>
            <w:shd w:val="clear" w:color="auto" w:fill="FFFFFF"/>
            <w:tcMar>
              <w:top w:w="0" w:type="dxa"/>
              <w:left w:w="28" w:type="dxa"/>
              <w:bottom w:w="0" w:type="dxa"/>
              <w:right w:w="28" w:type="dxa"/>
            </w:tcMar>
            <w:vAlign w:val="center"/>
            <w:hideMark/>
          </w:tcPr>
          <w:p w:rsidRPr="008D12EB" w:rsidR="00E00778" w:rsidP="008D12EB" w:rsidRDefault="00E00778" w14:paraId="482B38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Sjukvård i internationella förhållanden</w:t>
            </w:r>
          </w:p>
        </w:tc>
        <w:tc>
          <w:tcPr>
            <w:tcW w:w="1124" w:type="dxa"/>
            <w:shd w:val="clear" w:color="auto" w:fill="FFFFFF"/>
            <w:tcMar>
              <w:top w:w="0" w:type="dxa"/>
              <w:left w:w="28" w:type="dxa"/>
              <w:bottom w:w="0" w:type="dxa"/>
              <w:right w:w="28" w:type="dxa"/>
            </w:tcMar>
            <w:vAlign w:val="bottom"/>
            <w:hideMark/>
          </w:tcPr>
          <w:p w:rsidRPr="008D12EB" w:rsidR="00E00778" w:rsidP="008D12EB" w:rsidRDefault="00E00778" w14:paraId="482B38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513 238</w:t>
            </w:r>
          </w:p>
        </w:tc>
        <w:tc>
          <w:tcPr>
            <w:tcW w:w="1711" w:type="dxa"/>
            <w:shd w:val="clear" w:color="auto" w:fill="FFFFFF"/>
            <w:tcMar>
              <w:top w:w="0" w:type="dxa"/>
              <w:left w:w="28" w:type="dxa"/>
              <w:bottom w:w="0" w:type="dxa"/>
              <w:right w:w="28" w:type="dxa"/>
            </w:tcMar>
            <w:vAlign w:val="bottom"/>
            <w:hideMark/>
          </w:tcPr>
          <w:p w:rsidRPr="008D12EB" w:rsidR="00E00778" w:rsidP="008D12EB" w:rsidRDefault="00E00778" w14:paraId="482B38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±0</w:t>
            </w:r>
          </w:p>
        </w:tc>
      </w:tr>
      <w:tr w:rsidRPr="00435FD9" w:rsidR="00E00778" w:rsidTr="008D12EB" w14:paraId="482B3892" w14:textId="77777777">
        <w:trPr>
          <w:trHeight w:val="170"/>
        </w:trPr>
        <w:tc>
          <w:tcPr>
            <w:tcW w:w="498" w:type="dxa"/>
            <w:shd w:val="clear" w:color="auto" w:fill="FFFFFF"/>
            <w:tcMar>
              <w:top w:w="0" w:type="dxa"/>
              <w:left w:w="28" w:type="dxa"/>
              <w:bottom w:w="0" w:type="dxa"/>
              <w:right w:w="28" w:type="dxa"/>
            </w:tcMar>
            <w:hideMark/>
          </w:tcPr>
          <w:p w:rsidRPr="008D12EB" w:rsidR="00E00778" w:rsidP="008D12EB" w:rsidRDefault="00E00778" w14:paraId="482B38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1:8</w:t>
            </w:r>
          </w:p>
        </w:tc>
        <w:tc>
          <w:tcPr>
            <w:tcW w:w="5172" w:type="dxa"/>
            <w:shd w:val="clear" w:color="auto" w:fill="FFFFFF"/>
            <w:tcMar>
              <w:top w:w="0" w:type="dxa"/>
              <w:left w:w="28" w:type="dxa"/>
              <w:bottom w:w="0" w:type="dxa"/>
              <w:right w:w="28" w:type="dxa"/>
            </w:tcMar>
            <w:vAlign w:val="center"/>
            <w:hideMark/>
          </w:tcPr>
          <w:p w:rsidRPr="008D12EB" w:rsidR="00E00778" w:rsidP="008D12EB" w:rsidRDefault="00E00778" w14:paraId="482B38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Bidrag till psykiatri</w:t>
            </w:r>
          </w:p>
        </w:tc>
        <w:tc>
          <w:tcPr>
            <w:tcW w:w="1124" w:type="dxa"/>
            <w:shd w:val="clear" w:color="auto" w:fill="FFFFFF"/>
            <w:tcMar>
              <w:top w:w="0" w:type="dxa"/>
              <w:left w:w="28" w:type="dxa"/>
              <w:bottom w:w="0" w:type="dxa"/>
              <w:right w:w="28" w:type="dxa"/>
            </w:tcMar>
            <w:vAlign w:val="bottom"/>
            <w:hideMark/>
          </w:tcPr>
          <w:p w:rsidRPr="008D12EB" w:rsidR="00E00778" w:rsidP="008D12EB" w:rsidRDefault="00E00778" w14:paraId="482B38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2 163 643</w:t>
            </w:r>
          </w:p>
        </w:tc>
        <w:tc>
          <w:tcPr>
            <w:tcW w:w="1711" w:type="dxa"/>
            <w:shd w:val="clear" w:color="auto" w:fill="FFFFFF"/>
            <w:tcMar>
              <w:top w:w="0" w:type="dxa"/>
              <w:left w:w="28" w:type="dxa"/>
              <w:bottom w:w="0" w:type="dxa"/>
              <w:right w:w="28" w:type="dxa"/>
            </w:tcMar>
            <w:vAlign w:val="bottom"/>
            <w:hideMark/>
          </w:tcPr>
          <w:p w:rsidRPr="008D12EB" w:rsidR="00E00778" w:rsidP="008D12EB" w:rsidRDefault="00E00778" w14:paraId="482B38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330 000</w:t>
            </w:r>
          </w:p>
        </w:tc>
      </w:tr>
      <w:tr w:rsidRPr="00435FD9" w:rsidR="00E00778" w:rsidTr="008D12EB" w14:paraId="482B3897" w14:textId="77777777">
        <w:trPr>
          <w:trHeight w:val="170"/>
        </w:trPr>
        <w:tc>
          <w:tcPr>
            <w:tcW w:w="498" w:type="dxa"/>
            <w:shd w:val="clear" w:color="auto" w:fill="FFFFFF"/>
            <w:tcMar>
              <w:top w:w="0" w:type="dxa"/>
              <w:left w:w="28" w:type="dxa"/>
              <w:bottom w:w="0" w:type="dxa"/>
              <w:right w:w="28" w:type="dxa"/>
            </w:tcMar>
            <w:hideMark/>
          </w:tcPr>
          <w:p w:rsidRPr="008D12EB" w:rsidR="00E00778" w:rsidP="008D12EB" w:rsidRDefault="00E00778" w14:paraId="482B38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1:9</w:t>
            </w:r>
          </w:p>
        </w:tc>
        <w:tc>
          <w:tcPr>
            <w:tcW w:w="5172" w:type="dxa"/>
            <w:shd w:val="clear" w:color="auto" w:fill="FFFFFF"/>
            <w:tcMar>
              <w:top w:w="0" w:type="dxa"/>
              <w:left w:w="28" w:type="dxa"/>
              <w:bottom w:w="0" w:type="dxa"/>
              <w:right w:w="28" w:type="dxa"/>
            </w:tcMar>
            <w:vAlign w:val="center"/>
            <w:hideMark/>
          </w:tcPr>
          <w:p w:rsidRPr="008D12EB" w:rsidR="00E00778" w:rsidP="008D12EB" w:rsidRDefault="00E00778" w14:paraId="482B38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Läkemedelsverket</w:t>
            </w:r>
          </w:p>
        </w:tc>
        <w:tc>
          <w:tcPr>
            <w:tcW w:w="1124" w:type="dxa"/>
            <w:shd w:val="clear" w:color="auto" w:fill="FFFFFF"/>
            <w:tcMar>
              <w:top w:w="0" w:type="dxa"/>
              <w:left w:w="28" w:type="dxa"/>
              <w:bottom w:w="0" w:type="dxa"/>
              <w:right w:w="28" w:type="dxa"/>
            </w:tcMar>
            <w:vAlign w:val="bottom"/>
            <w:hideMark/>
          </w:tcPr>
          <w:p w:rsidRPr="008D12EB" w:rsidR="00E00778" w:rsidP="008D12EB" w:rsidRDefault="00E00778" w14:paraId="482B38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159 899</w:t>
            </w:r>
          </w:p>
        </w:tc>
        <w:tc>
          <w:tcPr>
            <w:tcW w:w="1711" w:type="dxa"/>
            <w:shd w:val="clear" w:color="auto" w:fill="FFFFFF"/>
            <w:tcMar>
              <w:top w:w="0" w:type="dxa"/>
              <w:left w:w="28" w:type="dxa"/>
              <w:bottom w:w="0" w:type="dxa"/>
              <w:right w:w="28" w:type="dxa"/>
            </w:tcMar>
            <w:vAlign w:val="bottom"/>
            <w:hideMark/>
          </w:tcPr>
          <w:p w:rsidRPr="008D12EB" w:rsidR="00E00778" w:rsidP="008D12EB" w:rsidRDefault="00E00778" w14:paraId="482B38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±0</w:t>
            </w:r>
          </w:p>
        </w:tc>
      </w:tr>
      <w:tr w:rsidRPr="00435FD9" w:rsidR="00E00778" w:rsidTr="008D12EB" w14:paraId="482B389C" w14:textId="77777777">
        <w:trPr>
          <w:trHeight w:val="170"/>
        </w:trPr>
        <w:tc>
          <w:tcPr>
            <w:tcW w:w="498" w:type="dxa"/>
            <w:shd w:val="clear" w:color="auto" w:fill="FFFFFF"/>
            <w:tcMar>
              <w:top w:w="0" w:type="dxa"/>
              <w:left w:w="28" w:type="dxa"/>
              <w:bottom w:w="0" w:type="dxa"/>
              <w:right w:w="28" w:type="dxa"/>
            </w:tcMar>
            <w:hideMark/>
          </w:tcPr>
          <w:p w:rsidRPr="008D12EB" w:rsidR="00E00778" w:rsidP="008D12EB" w:rsidRDefault="00E00778" w14:paraId="482B38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1:10</w:t>
            </w:r>
          </w:p>
        </w:tc>
        <w:tc>
          <w:tcPr>
            <w:tcW w:w="5172" w:type="dxa"/>
            <w:shd w:val="clear" w:color="auto" w:fill="FFFFFF"/>
            <w:tcMar>
              <w:top w:w="0" w:type="dxa"/>
              <w:left w:w="28" w:type="dxa"/>
              <w:bottom w:w="0" w:type="dxa"/>
              <w:right w:w="28" w:type="dxa"/>
            </w:tcMar>
            <w:vAlign w:val="center"/>
            <w:hideMark/>
          </w:tcPr>
          <w:p w:rsidRPr="008D12EB" w:rsidR="00E00778" w:rsidP="008D12EB" w:rsidRDefault="00E00778" w14:paraId="482B38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E-hälsomyndigheten</w:t>
            </w:r>
          </w:p>
        </w:tc>
        <w:tc>
          <w:tcPr>
            <w:tcW w:w="1124" w:type="dxa"/>
            <w:shd w:val="clear" w:color="auto" w:fill="FFFFFF"/>
            <w:tcMar>
              <w:top w:w="0" w:type="dxa"/>
              <w:left w:w="28" w:type="dxa"/>
              <w:bottom w:w="0" w:type="dxa"/>
              <w:right w:w="28" w:type="dxa"/>
            </w:tcMar>
            <w:vAlign w:val="bottom"/>
            <w:hideMark/>
          </w:tcPr>
          <w:p w:rsidRPr="008D12EB" w:rsidR="00E00778" w:rsidP="008D12EB" w:rsidRDefault="00E00778" w14:paraId="482B38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119 401</w:t>
            </w:r>
          </w:p>
        </w:tc>
        <w:tc>
          <w:tcPr>
            <w:tcW w:w="1711" w:type="dxa"/>
            <w:shd w:val="clear" w:color="auto" w:fill="FFFFFF"/>
            <w:tcMar>
              <w:top w:w="0" w:type="dxa"/>
              <w:left w:w="28" w:type="dxa"/>
              <w:bottom w:w="0" w:type="dxa"/>
              <w:right w:w="28" w:type="dxa"/>
            </w:tcMar>
            <w:vAlign w:val="bottom"/>
            <w:hideMark/>
          </w:tcPr>
          <w:p w:rsidRPr="008D12EB" w:rsidR="00E00778" w:rsidP="008D12EB" w:rsidRDefault="00E00778" w14:paraId="482B38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±0</w:t>
            </w:r>
          </w:p>
        </w:tc>
      </w:tr>
      <w:tr w:rsidRPr="00435FD9" w:rsidR="00E00778" w:rsidTr="008D12EB" w14:paraId="482B38A1" w14:textId="77777777">
        <w:trPr>
          <w:trHeight w:val="170"/>
        </w:trPr>
        <w:tc>
          <w:tcPr>
            <w:tcW w:w="498" w:type="dxa"/>
            <w:shd w:val="clear" w:color="auto" w:fill="FFFFFF"/>
            <w:tcMar>
              <w:top w:w="0" w:type="dxa"/>
              <w:left w:w="28" w:type="dxa"/>
              <w:bottom w:w="0" w:type="dxa"/>
              <w:right w:w="28" w:type="dxa"/>
            </w:tcMar>
            <w:hideMark/>
          </w:tcPr>
          <w:p w:rsidRPr="008D12EB" w:rsidR="00E00778" w:rsidP="008D12EB" w:rsidRDefault="00E00778" w14:paraId="482B38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1:11</w:t>
            </w:r>
          </w:p>
        </w:tc>
        <w:tc>
          <w:tcPr>
            <w:tcW w:w="5172" w:type="dxa"/>
            <w:shd w:val="clear" w:color="auto" w:fill="FFFFFF"/>
            <w:tcMar>
              <w:top w:w="0" w:type="dxa"/>
              <w:left w:w="28" w:type="dxa"/>
              <w:bottom w:w="0" w:type="dxa"/>
              <w:right w:w="28" w:type="dxa"/>
            </w:tcMar>
            <w:vAlign w:val="center"/>
            <w:hideMark/>
          </w:tcPr>
          <w:p w:rsidRPr="008D12EB" w:rsidR="00E00778" w:rsidP="008D12EB" w:rsidRDefault="00E00778" w14:paraId="482B38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Prestationsbundna insatser för att korta vårdköerna</w:t>
            </w:r>
          </w:p>
        </w:tc>
        <w:tc>
          <w:tcPr>
            <w:tcW w:w="1124" w:type="dxa"/>
            <w:shd w:val="clear" w:color="auto" w:fill="FFFFFF"/>
            <w:tcMar>
              <w:top w:w="0" w:type="dxa"/>
              <w:left w:w="28" w:type="dxa"/>
              <w:bottom w:w="0" w:type="dxa"/>
              <w:right w:w="28" w:type="dxa"/>
            </w:tcMar>
            <w:vAlign w:val="bottom"/>
            <w:hideMark/>
          </w:tcPr>
          <w:p w:rsidRPr="008D12EB" w:rsidR="00E00778" w:rsidP="008D12EB" w:rsidRDefault="00E00778" w14:paraId="482B38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3 000 000</w:t>
            </w:r>
          </w:p>
        </w:tc>
        <w:tc>
          <w:tcPr>
            <w:tcW w:w="1711" w:type="dxa"/>
            <w:shd w:val="clear" w:color="auto" w:fill="FFFFFF"/>
            <w:tcMar>
              <w:top w:w="0" w:type="dxa"/>
              <w:left w:w="28" w:type="dxa"/>
              <w:bottom w:w="0" w:type="dxa"/>
              <w:right w:w="28" w:type="dxa"/>
            </w:tcMar>
            <w:vAlign w:val="bottom"/>
            <w:hideMark/>
          </w:tcPr>
          <w:p w:rsidRPr="008D12EB" w:rsidR="00E00778" w:rsidP="008D12EB" w:rsidRDefault="00E00778" w14:paraId="482B38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±0</w:t>
            </w:r>
          </w:p>
        </w:tc>
      </w:tr>
      <w:tr w:rsidRPr="00435FD9" w:rsidR="00E00778" w:rsidTr="008D12EB" w14:paraId="482B38A6" w14:textId="77777777">
        <w:trPr>
          <w:trHeight w:val="170"/>
        </w:trPr>
        <w:tc>
          <w:tcPr>
            <w:tcW w:w="498" w:type="dxa"/>
            <w:shd w:val="clear" w:color="auto" w:fill="FFFFFF"/>
            <w:tcMar>
              <w:top w:w="0" w:type="dxa"/>
              <w:left w:w="28" w:type="dxa"/>
              <w:bottom w:w="0" w:type="dxa"/>
              <w:right w:w="28" w:type="dxa"/>
            </w:tcMar>
            <w:hideMark/>
          </w:tcPr>
          <w:p w:rsidRPr="008D12EB" w:rsidR="00E00778" w:rsidP="008D12EB" w:rsidRDefault="00E00778" w14:paraId="482B38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1:12</w:t>
            </w:r>
          </w:p>
        </w:tc>
        <w:tc>
          <w:tcPr>
            <w:tcW w:w="5172" w:type="dxa"/>
            <w:shd w:val="clear" w:color="auto" w:fill="FFFFFF"/>
            <w:tcMar>
              <w:top w:w="0" w:type="dxa"/>
              <w:left w:w="28" w:type="dxa"/>
              <w:bottom w:w="0" w:type="dxa"/>
              <w:right w:w="28" w:type="dxa"/>
            </w:tcMar>
            <w:vAlign w:val="center"/>
            <w:hideMark/>
          </w:tcPr>
          <w:p w:rsidRPr="008D12EB" w:rsidR="00E00778" w:rsidP="008D12EB" w:rsidRDefault="00E00778" w14:paraId="482B38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Inspektionen för vård och omsorg</w:t>
            </w:r>
          </w:p>
        </w:tc>
        <w:tc>
          <w:tcPr>
            <w:tcW w:w="1124" w:type="dxa"/>
            <w:shd w:val="clear" w:color="auto" w:fill="FFFFFF"/>
            <w:tcMar>
              <w:top w:w="0" w:type="dxa"/>
              <w:left w:w="28" w:type="dxa"/>
              <w:bottom w:w="0" w:type="dxa"/>
              <w:right w:w="28" w:type="dxa"/>
            </w:tcMar>
            <w:vAlign w:val="bottom"/>
            <w:hideMark/>
          </w:tcPr>
          <w:p w:rsidRPr="008D12EB" w:rsidR="00E00778" w:rsidP="008D12EB" w:rsidRDefault="00E00778" w14:paraId="482B38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754 427</w:t>
            </w:r>
          </w:p>
        </w:tc>
        <w:tc>
          <w:tcPr>
            <w:tcW w:w="1711" w:type="dxa"/>
            <w:shd w:val="clear" w:color="auto" w:fill="FFFFFF"/>
            <w:tcMar>
              <w:top w:w="0" w:type="dxa"/>
              <w:left w:w="28" w:type="dxa"/>
              <w:bottom w:w="0" w:type="dxa"/>
              <w:right w:w="28" w:type="dxa"/>
            </w:tcMar>
            <w:vAlign w:val="bottom"/>
            <w:hideMark/>
          </w:tcPr>
          <w:p w:rsidRPr="008D12EB" w:rsidR="00E00778" w:rsidP="008D12EB" w:rsidRDefault="00E00778" w14:paraId="482B38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±0</w:t>
            </w:r>
          </w:p>
        </w:tc>
      </w:tr>
      <w:tr w:rsidRPr="00435FD9" w:rsidR="00E00778" w:rsidTr="008D12EB" w14:paraId="482B38AB" w14:textId="77777777">
        <w:trPr>
          <w:trHeight w:val="170"/>
        </w:trPr>
        <w:tc>
          <w:tcPr>
            <w:tcW w:w="498" w:type="dxa"/>
            <w:shd w:val="clear" w:color="auto" w:fill="FFFFFF"/>
            <w:tcMar>
              <w:top w:w="0" w:type="dxa"/>
              <w:left w:w="28" w:type="dxa"/>
              <w:bottom w:w="0" w:type="dxa"/>
              <w:right w:w="28" w:type="dxa"/>
            </w:tcMar>
            <w:hideMark/>
          </w:tcPr>
          <w:p w:rsidRPr="008D12EB" w:rsidR="00E00778" w:rsidP="008D12EB" w:rsidRDefault="00E00778" w14:paraId="482B38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2:1</w:t>
            </w:r>
          </w:p>
        </w:tc>
        <w:tc>
          <w:tcPr>
            <w:tcW w:w="5172" w:type="dxa"/>
            <w:shd w:val="clear" w:color="auto" w:fill="FFFFFF"/>
            <w:tcMar>
              <w:top w:w="0" w:type="dxa"/>
              <w:left w:w="28" w:type="dxa"/>
              <w:bottom w:w="0" w:type="dxa"/>
              <w:right w:w="28" w:type="dxa"/>
            </w:tcMar>
            <w:vAlign w:val="center"/>
            <w:hideMark/>
          </w:tcPr>
          <w:p w:rsidRPr="008D12EB" w:rsidR="00E00778" w:rsidP="008D12EB" w:rsidRDefault="00E00778" w14:paraId="482B38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Folkhälsomyndigheten</w:t>
            </w:r>
          </w:p>
        </w:tc>
        <w:tc>
          <w:tcPr>
            <w:tcW w:w="1124" w:type="dxa"/>
            <w:shd w:val="clear" w:color="auto" w:fill="FFFFFF"/>
            <w:tcMar>
              <w:top w:w="0" w:type="dxa"/>
              <w:left w:w="28" w:type="dxa"/>
              <w:bottom w:w="0" w:type="dxa"/>
              <w:right w:w="28" w:type="dxa"/>
            </w:tcMar>
            <w:vAlign w:val="bottom"/>
            <w:hideMark/>
          </w:tcPr>
          <w:p w:rsidRPr="008D12EB" w:rsidR="00E00778" w:rsidP="008D12EB" w:rsidRDefault="00E00778" w14:paraId="482B38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500 005</w:t>
            </w:r>
          </w:p>
        </w:tc>
        <w:tc>
          <w:tcPr>
            <w:tcW w:w="1711" w:type="dxa"/>
            <w:shd w:val="clear" w:color="auto" w:fill="FFFFFF"/>
            <w:tcMar>
              <w:top w:w="0" w:type="dxa"/>
              <w:left w:w="28" w:type="dxa"/>
              <w:bottom w:w="0" w:type="dxa"/>
              <w:right w:w="28" w:type="dxa"/>
            </w:tcMar>
            <w:vAlign w:val="bottom"/>
            <w:hideMark/>
          </w:tcPr>
          <w:p w:rsidRPr="008D12EB" w:rsidR="00E00778" w:rsidP="008D12EB" w:rsidRDefault="00E00778" w14:paraId="482B38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±0</w:t>
            </w:r>
          </w:p>
        </w:tc>
      </w:tr>
      <w:tr w:rsidRPr="00435FD9" w:rsidR="00E00778" w:rsidTr="008D12EB" w14:paraId="482B38B0" w14:textId="77777777">
        <w:trPr>
          <w:trHeight w:val="170"/>
        </w:trPr>
        <w:tc>
          <w:tcPr>
            <w:tcW w:w="498" w:type="dxa"/>
            <w:shd w:val="clear" w:color="auto" w:fill="FFFFFF"/>
            <w:tcMar>
              <w:top w:w="0" w:type="dxa"/>
              <w:left w:w="28" w:type="dxa"/>
              <w:bottom w:w="0" w:type="dxa"/>
              <w:right w:w="28" w:type="dxa"/>
            </w:tcMar>
            <w:hideMark/>
          </w:tcPr>
          <w:p w:rsidRPr="008D12EB" w:rsidR="00E00778" w:rsidP="008D12EB" w:rsidRDefault="00E00778" w14:paraId="482B38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2:2</w:t>
            </w:r>
          </w:p>
        </w:tc>
        <w:tc>
          <w:tcPr>
            <w:tcW w:w="5172" w:type="dxa"/>
            <w:shd w:val="clear" w:color="auto" w:fill="FFFFFF"/>
            <w:tcMar>
              <w:top w:w="0" w:type="dxa"/>
              <w:left w:w="28" w:type="dxa"/>
              <w:bottom w:w="0" w:type="dxa"/>
              <w:right w:w="28" w:type="dxa"/>
            </w:tcMar>
            <w:vAlign w:val="center"/>
            <w:hideMark/>
          </w:tcPr>
          <w:p w:rsidRPr="008D12EB" w:rsidR="00E00778" w:rsidP="008D12EB" w:rsidRDefault="00E00778" w14:paraId="482B38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Insatser för vaccinberedskap</w:t>
            </w:r>
          </w:p>
        </w:tc>
        <w:tc>
          <w:tcPr>
            <w:tcW w:w="1124" w:type="dxa"/>
            <w:shd w:val="clear" w:color="auto" w:fill="FFFFFF"/>
            <w:tcMar>
              <w:top w:w="0" w:type="dxa"/>
              <w:left w:w="28" w:type="dxa"/>
              <w:bottom w:w="0" w:type="dxa"/>
              <w:right w:w="28" w:type="dxa"/>
            </w:tcMar>
            <w:vAlign w:val="bottom"/>
            <w:hideMark/>
          </w:tcPr>
          <w:p w:rsidRPr="008D12EB" w:rsidR="00E00778" w:rsidP="008D12EB" w:rsidRDefault="00E00778" w14:paraId="482B38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120 500</w:t>
            </w:r>
          </w:p>
        </w:tc>
        <w:tc>
          <w:tcPr>
            <w:tcW w:w="1711" w:type="dxa"/>
            <w:shd w:val="clear" w:color="auto" w:fill="FFFFFF"/>
            <w:tcMar>
              <w:top w:w="0" w:type="dxa"/>
              <w:left w:w="28" w:type="dxa"/>
              <w:bottom w:w="0" w:type="dxa"/>
              <w:right w:w="28" w:type="dxa"/>
            </w:tcMar>
            <w:vAlign w:val="bottom"/>
            <w:hideMark/>
          </w:tcPr>
          <w:p w:rsidRPr="008D12EB" w:rsidR="00E00778" w:rsidP="008D12EB" w:rsidRDefault="00E00778" w14:paraId="482B38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±0</w:t>
            </w:r>
          </w:p>
        </w:tc>
      </w:tr>
      <w:tr w:rsidRPr="00435FD9" w:rsidR="00E00778" w:rsidTr="008D12EB" w14:paraId="482B38B5" w14:textId="77777777">
        <w:trPr>
          <w:trHeight w:val="170"/>
        </w:trPr>
        <w:tc>
          <w:tcPr>
            <w:tcW w:w="498" w:type="dxa"/>
            <w:shd w:val="clear" w:color="auto" w:fill="FFFFFF"/>
            <w:tcMar>
              <w:top w:w="0" w:type="dxa"/>
              <w:left w:w="28" w:type="dxa"/>
              <w:bottom w:w="0" w:type="dxa"/>
              <w:right w:w="28" w:type="dxa"/>
            </w:tcMar>
            <w:hideMark/>
          </w:tcPr>
          <w:p w:rsidRPr="008D12EB" w:rsidR="00E00778" w:rsidP="008D12EB" w:rsidRDefault="00E00778" w14:paraId="482B38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2:3</w:t>
            </w:r>
          </w:p>
        </w:tc>
        <w:tc>
          <w:tcPr>
            <w:tcW w:w="5172" w:type="dxa"/>
            <w:shd w:val="clear" w:color="auto" w:fill="FFFFFF"/>
            <w:tcMar>
              <w:top w:w="0" w:type="dxa"/>
              <w:left w:w="28" w:type="dxa"/>
              <w:bottom w:w="0" w:type="dxa"/>
              <w:right w:w="28" w:type="dxa"/>
            </w:tcMar>
            <w:vAlign w:val="center"/>
            <w:hideMark/>
          </w:tcPr>
          <w:p w:rsidRPr="008D12EB" w:rsidR="00E00778" w:rsidP="008D12EB" w:rsidRDefault="00E00778" w14:paraId="482B38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Bidrag till WHO</w:t>
            </w:r>
          </w:p>
        </w:tc>
        <w:tc>
          <w:tcPr>
            <w:tcW w:w="1124" w:type="dxa"/>
            <w:shd w:val="clear" w:color="auto" w:fill="FFFFFF"/>
            <w:tcMar>
              <w:top w:w="0" w:type="dxa"/>
              <w:left w:w="28" w:type="dxa"/>
              <w:bottom w:w="0" w:type="dxa"/>
              <w:right w:w="28" w:type="dxa"/>
            </w:tcMar>
            <w:vAlign w:val="bottom"/>
            <w:hideMark/>
          </w:tcPr>
          <w:p w:rsidRPr="008D12EB" w:rsidR="00E00778" w:rsidP="008D12EB" w:rsidRDefault="00E00778" w14:paraId="482B38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45 165</w:t>
            </w:r>
          </w:p>
        </w:tc>
        <w:tc>
          <w:tcPr>
            <w:tcW w:w="1711" w:type="dxa"/>
            <w:shd w:val="clear" w:color="auto" w:fill="FFFFFF"/>
            <w:tcMar>
              <w:top w:w="0" w:type="dxa"/>
              <w:left w:w="28" w:type="dxa"/>
              <w:bottom w:w="0" w:type="dxa"/>
              <w:right w:w="28" w:type="dxa"/>
            </w:tcMar>
            <w:vAlign w:val="bottom"/>
            <w:hideMark/>
          </w:tcPr>
          <w:p w:rsidRPr="008D12EB" w:rsidR="00E00778" w:rsidP="008D12EB" w:rsidRDefault="00E00778" w14:paraId="482B38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±0</w:t>
            </w:r>
          </w:p>
        </w:tc>
      </w:tr>
      <w:tr w:rsidRPr="00435FD9" w:rsidR="00E00778" w:rsidTr="008D12EB" w14:paraId="482B38BA" w14:textId="77777777">
        <w:trPr>
          <w:trHeight w:val="170"/>
        </w:trPr>
        <w:tc>
          <w:tcPr>
            <w:tcW w:w="498" w:type="dxa"/>
            <w:shd w:val="clear" w:color="auto" w:fill="FFFFFF"/>
            <w:tcMar>
              <w:top w:w="0" w:type="dxa"/>
              <w:left w:w="28" w:type="dxa"/>
              <w:bottom w:w="0" w:type="dxa"/>
              <w:right w:w="28" w:type="dxa"/>
            </w:tcMar>
            <w:hideMark/>
          </w:tcPr>
          <w:p w:rsidRPr="008D12EB" w:rsidR="00E00778" w:rsidP="008D12EB" w:rsidRDefault="00E00778" w14:paraId="482B38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2:4</w:t>
            </w:r>
          </w:p>
        </w:tc>
        <w:tc>
          <w:tcPr>
            <w:tcW w:w="5172" w:type="dxa"/>
            <w:shd w:val="clear" w:color="auto" w:fill="FFFFFF"/>
            <w:tcMar>
              <w:top w:w="0" w:type="dxa"/>
              <w:left w:w="28" w:type="dxa"/>
              <w:bottom w:w="0" w:type="dxa"/>
              <w:right w:w="28" w:type="dxa"/>
            </w:tcMar>
            <w:vAlign w:val="center"/>
            <w:hideMark/>
          </w:tcPr>
          <w:p w:rsidRPr="008D12EB" w:rsidR="00E00778" w:rsidP="008D12EB" w:rsidRDefault="00E00778" w14:paraId="482B38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Insatser mot hiv/aids och andra smittsamma sjukdomar</w:t>
            </w:r>
          </w:p>
        </w:tc>
        <w:tc>
          <w:tcPr>
            <w:tcW w:w="1124" w:type="dxa"/>
            <w:shd w:val="clear" w:color="auto" w:fill="FFFFFF"/>
            <w:tcMar>
              <w:top w:w="0" w:type="dxa"/>
              <w:left w:w="28" w:type="dxa"/>
              <w:bottom w:w="0" w:type="dxa"/>
              <w:right w:w="28" w:type="dxa"/>
            </w:tcMar>
            <w:vAlign w:val="bottom"/>
            <w:hideMark/>
          </w:tcPr>
          <w:p w:rsidRPr="008D12EB" w:rsidR="00E00778" w:rsidP="008D12EB" w:rsidRDefault="00E00778" w14:paraId="482B38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75 502</w:t>
            </w:r>
          </w:p>
        </w:tc>
        <w:tc>
          <w:tcPr>
            <w:tcW w:w="1711" w:type="dxa"/>
            <w:shd w:val="clear" w:color="auto" w:fill="FFFFFF"/>
            <w:tcMar>
              <w:top w:w="0" w:type="dxa"/>
              <w:left w:w="28" w:type="dxa"/>
              <w:bottom w:w="0" w:type="dxa"/>
              <w:right w:w="28" w:type="dxa"/>
            </w:tcMar>
            <w:vAlign w:val="bottom"/>
            <w:hideMark/>
          </w:tcPr>
          <w:p w:rsidRPr="008D12EB" w:rsidR="00E00778" w:rsidP="008D12EB" w:rsidRDefault="00E00778" w14:paraId="482B38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±0</w:t>
            </w:r>
          </w:p>
        </w:tc>
      </w:tr>
      <w:tr w:rsidRPr="00435FD9" w:rsidR="00E00778" w:rsidTr="008D12EB" w14:paraId="482B38BF" w14:textId="77777777">
        <w:trPr>
          <w:trHeight w:val="170"/>
        </w:trPr>
        <w:tc>
          <w:tcPr>
            <w:tcW w:w="498" w:type="dxa"/>
            <w:shd w:val="clear" w:color="auto" w:fill="FFFFFF"/>
            <w:tcMar>
              <w:top w:w="0" w:type="dxa"/>
              <w:left w:w="28" w:type="dxa"/>
              <w:bottom w:w="0" w:type="dxa"/>
              <w:right w:w="28" w:type="dxa"/>
            </w:tcMar>
            <w:hideMark/>
          </w:tcPr>
          <w:p w:rsidRPr="008D12EB" w:rsidR="00E00778" w:rsidP="008D12EB" w:rsidRDefault="00E00778" w14:paraId="482B38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2:5</w:t>
            </w:r>
          </w:p>
        </w:tc>
        <w:tc>
          <w:tcPr>
            <w:tcW w:w="5172" w:type="dxa"/>
            <w:shd w:val="clear" w:color="auto" w:fill="FFFFFF"/>
            <w:tcMar>
              <w:top w:w="0" w:type="dxa"/>
              <w:left w:w="28" w:type="dxa"/>
              <w:bottom w:w="0" w:type="dxa"/>
              <w:right w:w="28" w:type="dxa"/>
            </w:tcMar>
            <w:vAlign w:val="center"/>
            <w:hideMark/>
          </w:tcPr>
          <w:p w:rsidRPr="008D12EB" w:rsidR="00E00778" w:rsidP="008D12EB" w:rsidRDefault="00E00778" w14:paraId="482B38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Åtgärder avseende alkohol, narkotika, dopning, tobak samt spel</w:t>
            </w:r>
          </w:p>
        </w:tc>
        <w:tc>
          <w:tcPr>
            <w:tcW w:w="1124" w:type="dxa"/>
            <w:shd w:val="clear" w:color="auto" w:fill="FFFFFF"/>
            <w:tcMar>
              <w:top w:w="0" w:type="dxa"/>
              <w:left w:w="28" w:type="dxa"/>
              <w:bottom w:w="0" w:type="dxa"/>
              <w:right w:w="28" w:type="dxa"/>
            </w:tcMar>
            <w:vAlign w:val="bottom"/>
            <w:hideMark/>
          </w:tcPr>
          <w:p w:rsidRPr="008D12EB" w:rsidR="00E00778" w:rsidP="008D12EB" w:rsidRDefault="00E00778" w14:paraId="482B38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95 629</w:t>
            </w:r>
          </w:p>
        </w:tc>
        <w:tc>
          <w:tcPr>
            <w:tcW w:w="1711" w:type="dxa"/>
            <w:shd w:val="clear" w:color="auto" w:fill="FFFFFF"/>
            <w:tcMar>
              <w:top w:w="0" w:type="dxa"/>
              <w:left w:w="28" w:type="dxa"/>
              <w:bottom w:w="0" w:type="dxa"/>
              <w:right w:w="28" w:type="dxa"/>
            </w:tcMar>
            <w:vAlign w:val="bottom"/>
            <w:hideMark/>
          </w:tcPr>
          <w:p w:rsidRPr="008D12EB" w:rsidR="00E00778" w:rsidP="008D12EB" w:rsidRDefault="00E00778" w14:paraId="482B38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±0</w:t>
            </w:r>
          </w:p>
        </w:tc>
      </w:tr>
      <w:tr w:rsidRPr="00435FD9" w:rsidR="00E00778" w:rsidTr="008D12EB" w14:paraId="482B38C4" w14:textId="77777777">
        <w:trPr>
          <w:trHeight w:val="170"/>
        </w:trPr>
        <w:tc>
          <w:tcPr>
            <w:tcW w:w="498" w:type="dxa"/>
            <w:shd w:val="clear" w:color="auto" w:fill="FFFFFF"/>
            <w:tcMar>
              <w:top w:w="0" w:type="dxa"/>
              <w:left w:w="28" w:type="dxa"/>
              <w:bottom w:w="0" w:type="dxa"/>
              <w:right w:w="28" w:type="dxa"/>
            </w:tcMar>
            <w:hideMark/>
          </w:tcPr>
          <w:p w:rsidRPr="008D12EB" w:rsidR="00E00778" w:rsidP="008D12EB" w:rsidRDefault="00E00778" w14:paraId="482B38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3:1</w:t>
            </w:r>
          </w:p>
        </w:tc>
        <w:tc>
          <w:tcPr>
            <w:tcW w:w="5172" w:type="dxa"/>
            <w:shd w:val="clear" w:color="auto" w:fill="FFFFFF"/>
            <w:tcMar>
              <w:top w:w="0" w:type="dxa"/>
              <w:left w:w="28" w:type="dxa"/>
              <w:bottom w:w="0" w:type="dxa"/>
              <w:right w:w="28" w:type="dxa"/>
            </w:tcMar>
            <w:vAlign w:val="center"/>
            <w:hideMark/>
          </w:tcPr>
          <w:p w:rsidRPr="008D12EB" w:rsidR="00E00778" w:rsidP="008D12EB" w:rsidRDefault="00E00778" w14:paraId="482B38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Myndigheten för delaktighet</w:t>
            </w:r>
          </w:p>
        </w:tc>
        <w:tc>
          <w:tcPr>
            <w:tcW w:w="1124" w:type="dxa"/>
            <w:shd w:val="clear" w:color="auto" w:fill="FFFFFF"/>
            <w:tcMar>
              <w:top w:w="0" w:type="dxa"/>
              <w:left w:w="28" w:type="dxa"/>
              <w:bottom w:w="0" w:type="dxa"/>
              <w:right w:w="28" w:type="dxa"/>
            </w:tcMar>
            <w:vAlign w:val="bottom"/>
            <w:hideMark/>
          </w:tcPr>
          <w:p w:rsidRPr="008D12EB" w:rsidR="00E00778" w:rsidP="008D12EB" w:rsidRDefault="00E00778" w14:paraId="482B38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61 564</w:t>
            </w:r>
          </w:p>
        </w:tc>
        <w:tc>
          <w:tcPr>
            <w:tcW w:w="1711" w:type="dxa"/>
            <w:shd w:val="clear" w:color="auto" w:fill="FFFFFF"/>
            <w:tcMar>
              <w:top w:w="0" w:type="dxa"/>
              <w:left w:w="28" w:type="dxa"/>
              <w:bottom w:w="0" w:type="dxa"/>
              <w:right w:w="28" w:type="dxa"/>
            </w:tcMar>
            <w:vAlign w:val="bottom"/>
            <w:hideMark/>
          </w:tcPr>
          <w:p w:rsidRPr="008D12EB" w:rsidR="00E00778" w:rsidP="008D12EB" w:rsidRDefault="00E00778" w14:paraId="482B38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±0</w:t>
            </w:r>
          </w:p>
        </w:tc>
      </w:tr>
      <w:tr w:rsidRPr="00435FD9" w:rsidR="00E00778" w:rsidTr="008D12EB" w14:paraId="482B38C9" w14:textId="77777777">
        <w:trPr>
          <w:trHeight w:val="170"/>
        </w:trPr>
        <w:tc>
          <w:tcPr>
            <w:tcW w:w="498" w:type="dxa"/>
            <w:shd w:val="clear" w:color="auto" w:fill="FFFFFF"/>
            <w:tcMar>
              <w:top w:w="0" w:type="dxa"/>
              <w:left w:w="28" w:type="dxa"/>
              <w:bottom w:w="0" w:type="dxa"/>
              <w:right w:w="28" w:type="dxa"/>
            </w:tcMar>
            <w:hideMark/>
          </w:tcPr>
          <w:p w:rsidRPr="008D12EB" w:rsidR="00E00778" w:rsidP="008D12EB" w:rsidRDefault="00E00778" w14:paraId="482B38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3:2</w:t>
            </w:r>
          </w:p>
        </w:tc>
        <w:tc>
          <w:tcPr>
            <w:tcW w:w="5172" w:type="dxa"/>
            <w:shd w:val="clear" w:color="auto" w:fill="FFFFFF"/>
            <w:tcMar>
              <w:top w:w="0" w:type="dxa"/>
              <w:left w:w="28" w:type="dxa"/>
              <w:bottom w:w="0" w:type="dxa"/>
              <w:right w:w="28" w:type="dxa"/>
            </w:tcMar>
            <w:vAlign w:val="center"/>
            <w:hideMark/>
          </w:tcPr>
          <w:p w:rsidRPr="008D12EB" w:rsidR="00E00778" w:rsidP="008D12EB" w:rsidRDefault="00E00778" w14:paraId="482B38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Bidrag till funktionshindersorganisationer</w:t>
            </w:r>
          </w:p>
        </w:tc>
        <w:tc>
          <w:tcPr>
            <w:tcW w:w="1124" w:type="dxa"/>
            <w:shd w:val="clear" w:color="auto" w:fill="FFFFFF"/>
            <w:tcMar>
              <w:top w:w="0" w:type="dxa"/>
              <w:left w:w="28" w:type="dxa"/>
              <w:bottom w:w="0" w:type="dxa"/>
              <w:right w:w="28" w:type="dxa"/>
            </w:tcMar>
            <w:vAlign w:val="bottom"/>
            <w:hideMark/>
          </w:tcPr>
          <w:p w:rsidRPr="008D12EB" w:rsidR="00E00778" w:rsidP="008D12EB" w:rsidRDefault="00E00778" w14:paraId="482B38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188 742</w:t>
            </w:r>
          </w:p>
        </w:tc>
        <w:tc>
          <w:tcPr>
            <w:tcW w:w="1711" w:type="dxa"/>
            <w:shd w:val="clear" w:color="auto" w:fill="FFFFFF"/>
            <w:tcMar>
              <w:top w:w="0" w:type="dxa"/>
              <w:left w:w="28" w:type="dxa"/>
              <w:bottom w:w="0" w:type="dxa"/>
              <w:right w:w="28" w:type="dxa"/>
            </w:tcMar>
            <w:vAlign w:val="bottom"/>
            <w:hideMark/>
          </w:tcPr>
          <w:p w:rsidRPr="008D12EB" w:rsidR="00E00778" w:rsidP="008D12EB" w:rsidRDefault="00E00778" w14:paraId="482B38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±0</w:t>
            </w:r>
          </w:p>
        </w:tc>
      </w:tr>
      <w:tr w:rsidRPr="00435FD9" w:rsidR="00E00778" w:rsidTr="008D12EB" w14:paraId="482B38CE" w14:textId="77777777">
        <w:trPr>
          <w:trHeight w:val="170"/>
        </w:trPr>
        <w:tc>
          <w:tcPr>
            <w:tcW w:w="498" w:type="dxa"/>
            <w:shd w:val="clear" w:color="auto" w:fill="FFFFFF"/>
            <w:tcMar>
              <w:top w:w="0" w:type="dxa"/>
              <w:left w:w="28" w:type="dxa"/>
              <w:bottom w:w="0" w:type="dxa"/>
              <w:right w:w="28" w:type="dxa"/>
            </w:tcMar>
            <w:hideMark/>
          </w:tcPr>
          <w:p w:rsidRPr="008D12EB" w:rsidR="00E00778" w:rsidP="008D12EB" w:rsidRDefault="00E00778" w14:paraId="482B38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4:1</w:t>
            </w:r>
          </w:p>
        </w:tc>
        <w:tc>
          <w:tcPr>
            <w:tcW w:w="5172" w:type="dxa"/>
            <w:shd w:val="clear" w:color="auto" w:fill="FFFFFF"/>
            <w:tcMar>
              <w:top w:w="0" w:type="dxa"/>
              <w:left w:w="28" w:type="dxa"/>
              <w:bottom w:w="0" w:type="dxa"/>
              <w:right w:w="28" w:type="dxa"/>
            </w:tcMar>
            <w:vAlign w:val="center"/>
            <w:hideMark/>
          </w:tcPr>
          <w:p w:rsidRPr="008D12EB" w:rsidR="00E00778" w:rsidP="008D12EB" w:rsidRDefault="00E00778" w14:paraId="482B38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Myndigheten för familjerätt och föräldraskapsstöd</w:t>
            </w:r>
          </w:p>
        </w:tc>
        <w:tc>
          <w:tcPr>
            <w:tcW w:w="1124" w:type="dxa"/>
            <w:shd w:val="clear" w:color="auto" w:fill="FFFFFF"/>
            <w:tcMar>
              <w:top w:w="0" w:type="dxa"/>
              <w:left w:w="28" w:type="dxa"/>
              <w:bottom w:w="0" w:type="dxa"/>
              <w:right w:w="28" w:type="dxa"/>
            </w:tcMar>
            <w:vAlign w:val="bottom"/>
            <w:hideMark/>
          </w:tcPr>
          <w:p w:rsidRPr="008D12EB" w:rsidR="00E00778" w:rsidP="008D12EB" w:rsidRDefault="00E00778" w14:paraId="482B38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32 311</w:t>
            </w:r>
          </w:p>
        </w:tc>
        <w:tc>
          <w:tcPr>
            <w:tcW w:w="1711" w:type="dxa"/>
            <w:shd w:val="clear" w:color="auto" w:fill="FFFFFF"/>
            <w:tcMar>
              <w:top w:w="0" w:type="dxa"/>
              <w:left w:w="28" w:type="dxa"/>
              <w:bottom w:w="0" w:type="dxa"/>
              <w:right w:w="28" w:type="dxa"/>
            </w:tcMar>
            <w:vAlign w:val="bottom"/>
            <w:hideMark/>
          </w:tcPr>
          <w:p w:rsidRPr="008D12EB" w:rsidR="00E00778" w:rsidP="008D12EB" w:rsidRDefault="00E00778" w14:paraId="482B38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±0</w:t>
            </w:r>
          </w:p>
        </w:tc>
      </w:tr>
      <w:tr w:rsidRPr="00435FD9" w:rsidR="00E00778" w:rsidTr="008D12EB" w14:paraId="482B38D3" w14:textId="77777777">
        <w:trPr>
          <w:trHeight w:val="170"/>
        </w:trPr>
        <w:tc>
          <w:tcPr>
            <w:tcW w:w="498" w:type="dxa"/>
            <w:shd w:val="clear" w:color="auto" w:fill="FFFFFF"/>
            <w:tcMar>
              <w:top w:w="0" w:type="dxa"/>
              <w:left w:w="28" w:type="dxa"/>
              <w:bottom w:w="0" w:type="dxa"/>
              <w:right w:w="28" w:type="dxa"/>
            </w:tcMar>
            <w:hideMark/>
          </w:tcPr>
          <w:p w:rsidRPr="008D12EB" w:rsidR="00E00778" w:rsidP="008D12EB" w:rsidRDefault="00E00778" w14:paraId="482B38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4:2</w:t>
            </w:r>
          </w:p>
        </w:tc>
        <w:tc>
          <w:tcPr>
            <w:tcW w:w="5172" w:type="dxa"/>
            <w:shd w:val="clear" w:color="auto" w:fill="FFFFFF"/>
            <w:tcMar>
              <w:top w:w="0" w:type="dxa"/>
              <w:left w:w="28" w:type="dxa"/>
              <w:bottom w:w="0" w:type="dxa"/>
              <w:right w:w="28" w:type="dxa"/>
            </w:tcMar>
            <w:vAlign w:val="center"/>
            <w:hideMark/>
          </w:tcPr>
          <w:p w:rsidRPr="008D12EB" w:rsidR="00E00778" w:rsidP="008D12EB" w:rsidRDefault="00E00778" w14:paraId="482B38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 xml:space="preserve">Vissa statsbidrag inom </w:t>
            </w:r>
            <w:r w:rsidRPr="008D12EB" w:rsidR="00F173FE">
              <w:rPr>
                <w:rFonts w:ascii="Times New Roman" w:hAnsi="Times New Roman" w:eastAsia="Times New Roman" w:cs="Times New Roman"/>
                <w:color w:val="000000"/>
                <w:kern w:val="0"/>
                <w:sz w:val="20"/>
                <w:szCs w:val="20"/>
                <w:lang w:eastAsia="sv-SE"/>
                <w14:numSpacing w14:val="default"/>
              </w:rPr>
              <w:t>funktionshinderområdet</w:t>
            </w:r>
          </w:p>
        </w:tc>
        <w:tc>
          <w:tcPr>
            <w:tcW w:w="1124" w:type="dxa"/>
            <w:shd w:val="clear" w:color="auto" w:fill="FFFFFF"/>
            <w:tcMar>
              <w:top w:w="0" w:type="dxa"/>
              <w:left w:w="28" w:type="dxa"/>
              <w:bottom w:w="0" w:type="dxa"/>
              <w:right w:w="28" w:type="dxa"/>
            </w:tcMar>
            <w:vAlign w:val="bottom"/>
            <w:hideMark/>
          </w:tcPr>
          <w:p w:rsidRPr="008D12EB" w:rsidR="00E00778" w:rsidP="008D12EB" w:rsidRDefault="00E00778" w14:paraId="482B38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782 514</w:t>
            </w:r>
          </w:p>
        </w:tc>
        <w:tc>
          <w:tcPr>
            <w:tcW w:w="1711" w:type="dxa"/>
            <w:shd w:val="clear" w:color="auto" w:fill="FFFFFF"/>
            <w:tcMar>
              <w:top w:w="0" w:type="dxa"/>
              <w:left w:w="28" w:type="dxa"/>
              <w:bottom w:w="0" w:type="dxa"/>
              <w:right w:w="28" w:type="dxa"/>
            </w:tcMar>
            <w:vAlign w:val="bottom"/>
            <w:hideMark/>
          </w:tcPr>
          <w:p w:rsidRPr="008D12EB" w:rsidR="00E00778" w:rsidP="008D12EB" w:rsidRDefault="00E00778" w14:paraId="482B38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40 000</w:t>
            </w:r>
          </w:p>
        </w:tc>
      </w:tr>
      <w:tr w:rsidRPr="00435FD9" w:rsidR="00E00778" w:rsidTr="008D12EB" w14:paraId="482B38D8" w14:textId="77777777">
        <w:trPr>
          <w:trHeight w:val="170"/>
        </w:trPr>
        <w:tc>
          <w:tcPr>
            <w:tcW w:w="498" w:type="dxa"/>
            <w:shd w:val="clear" w:color="auto" w:fill="FFFFFF"/>
            <w:tcMar>
              <w:top w:w="0" w:type="dxa"/>
              <w:left w:w="28" w:type="dxa"/>
              <w:bottom w:w="0" w:type="dxa"/>
              <w:right w:w="28" w:type="dxa"/>
            </w:tcMar>
            <w:hideMark/>
          </w:tcPr>
          <w:p w:rsidRPr="008D12EB" w:rsidR="00E00778" w:rsidP="008D12EB" w:rsidRDefault="00E00778" w14:paraId="482B38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4:3</w:t>
            </w:r>
          </w:p>
        </w:tc>
        <w:tc>
          <w:tcPr>
            <w:tcW w:w="5172" w:type="dxa"/>
            <w:shd w:val="clear" w:color="auto" w:fill="FFFFFF"/>
            <w:tcMar>
              <w:top w:w="0" w:type="dxa"/>
              <w:left w:w="28" w:type="dxa"/>
              <w:bottom w:w="0" w:type="dxa"/>
              <w:right w:w="28" w:type="dxa"/>
            </w:tcMar>
            <w:vAlign w:val="center"/>
            <w:hideMark/>
          </w:tcPr>
          <w:p w:rsidRPr="008D12EB" w:rsidR="00E00778" w:rsidP="008D12EB" w:rsidRDefault="00E00778" w14:paraId="482B38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Bilstöd till personer med funktionsnedsättning</w:t>
            </w:r>
          </w:p>
        </w:tc>
        <w:tc>
          <w:tcPr>
            <w:tcW w:w="1124" w:type="dxa"/>
            <w:shd w:val="clear" w:color="auto" w:fill="FFFFFF"/>
            <w:tcMar>
              <w:top w:w="0" w:type="dxa"/>
              <w:left w:w="28" w:type="dxa"/>
              <w:bottom w:w="0" w:type="dxa"/>
              <w:right w:w="28" w:type="dxa"/>
            </w:tcMar>
            <w:vAlign w:val="bottom"/>
            <w:hideMark/>
          </w:tcPr>
          <w:p w:rsidRPr="008D12EB" w:rsidR="00E00778" w:rsidP="008D12EB" w:rsidRDefault="00E00778" w14:paraId="482B38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263 395</w:t>
            </w:r>
          </w:p>
        </w:tc>
        <w:tc>
          <w:tcPr>
            <w:tcW w:w="1711" w:type="dxa"/>
            <w:shd w:val="clear" w:color="auto" w:fill="FFFFFF"/>
            <w:tcMar>
              <w:top w:w="0" w:type="dxa"/>
              <w:left w:w="28" w:type="dxa"/>
              <w:bottom w:w="0" w:type="dxa"/>
              <w:right w:w="28" w:type="dxa"/>
            </w:tcMar>
            <w:vAlign w:val="bottom"/>
            <w:hideMark/>
          </w:tcPr>
          <w:p w:rsidRPr="008D12EB" w:rsidR="00E00778" w:rsidP="008D12EB" w:rsidRDefault="00E00778" w14:paraId="482B38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±0</w:t>
            </w:r>
          </w:p>
        </w:tc>
      </w:tr>
      <w:tr w:rsidRPr="00435FD9" w:rsidR="00E00778" w:rsidTr="008D12EB" w14:paraId="482B38DD" w14:textId="77777777">
        <w:trPr>
          <w:trHeight w:val="170"/>
        </w:trPr>
        <w:tc>
          <w:tcPr>
            <w:tcW w:w="498" w:type="dxa"/>
            <w:shd w:val="clear" w:color="auto" w:fill="FFFFFF"/>
            <w:tcMar>
              <w:top w:w="0" w:type="dxa"/>
              <w:left w:w="28" w:type="dxa"/>
              <w:bottom w:w="0" w:type="dxa"/>
              <w:right w:w="28" w:type="dxa"/>
            </w:tcMar>
            <w:hideMark/>
          </w:tcPr>
          <w:p w:rsidRPr="008D12EB" w:rsidR="00E00778" w:rsidP="008D12EB" w:rsidRDefault="00E00778" w14:paraId="482B38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4:4</w:t>
            </w:r>
          </w:p>
        </w:tc>
        <w:tc>
          <w:tcPr>
            <w:tcW w:w="5172" w:type="dxa"/>
            <w:shd w:val="clear" w:color="auto" w:fill="FFFFFF"/>
            <w:tcMar>
              <w:top w:w="0" w:type="dxa"/>
              <w:left w:w="28" w:type="dxa"/>
              <w:bottom w:w="0" w:type="dxa"/>
              <w:right w:w="28" w:type="dxa"/>
            </w:tcMar>
            <w:vAlign w:val="center"/>
            <w:hideMark/>
          </w:tcPr>
          <w:p w:rsidRPr="008D12EB" w:rsidR="00E00778" w:rsidP="008D12EB" w:rsidRDefault="00E00778" w14:paraId="482B38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Kostnader för statlig assistansersättning</w:t>
            </w:r>
          </w:p>
        </w:tc>
        <w:tc>
          <w:tcPr>
            <w:tcW w:w="1124" w:type="dxa"/>
            <w:shd w:val="clear" w:color="auto" w:fill="FFFFFF"/>
            <w:tcMar>
              <w:top w:w="0" w:type="dxa"/>
              <w:left w:w="28" w:type="dxa"/>
              <w:bottom w:w="0" w:type="dxa"/>
              <w:right w:w="28" w:type="dxa"/>
            </w:tcMar>
            <w:vAlign w:val="bottom"/>
            <w:hideMark/>
          </w:tcPr>
          <w:p w:rsidRPr="008D12EB" w:rsidR="00E00778" w:rsidP="008D12EB" w:rsidRDefault="00E00778" w14:paraId="482B38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24 475 898</w:t>
            </w:r>
          </w:p>
        </w:tc>
        <w:tc>
          <w:tcPr>
            <w:tcW w:w="1711" w:type="dxa"/>
            <w:shd w:val="clear" w:color="auto" w:fill="FFFFFF"/>
            <w:tcMar>
              <w:top w:w="0" w:type="dxa"/>
              <w:left w:w="28" w:type="dxa"/>
              <w:bottom w:w="0" w:type="dxa"/>
              <w:right w:w="28" w:type="dxa"/>
            </w:tcMar>
            <w:vAlign w:val="bottom"/>
            <w:hideMark/>
          </w:tcPr>
          <w:p w:rsidRPr="008D12EB" w:rsidR="00E00778" w:rsidP="008D12EB" w:rsidRDefault="00E00778" w14:paraId="482B38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1 147 000</w:t>
            </w:r>
          </w:p>
        </w:tc>
      </w:tr>
      <w:tr w:rsidRPr="00435FD9" w:rsidR="00E00778" w:rsidTr="008D12EB" w14:paraId="482B38E2" w14:textId="77777777">
        <w:trPr>
          <w:trHeight w:val="170"/>
        </w:trPr>
        <w:tc>
          <w:tcPr>
            <w:tcW w:w="498" w:type="dxa"/>
            <w:shd w:val="clear" w:color="auto" w:fill="FFFFFF"/>
            <w:tcMar>
              <w:top w:w="0" w:type="dxa"/>
              <w:left w:w="28" w:type="dxa"/>
              <w:bottom w:w="0" w:type="dxa"/>
              <w:right w:w="28" w:type="dxa"/>
            </w:tcMar>
            <w:hideMark/>
          </w:tcPr>
          <w:p w:rsidRPr="008D12EB" w:rsidR="00E00778" w:rsidP="008D12EB" w:rsidRDefault="00E00778" w14:paraId="482B38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4:5</w:t>
            </w:r>
          </w:p>
        </w:tc>
        <w:tc>
          <w:tcPr>
            <w:tcW w:w="5172" w:type="dxa"/>
            <w:shd w:val="clear" w:color="auto" w:fill="FFFFFF"/>
            <w:tcMar>
              <w:top w:w="0" w:type="dxa"/>
              <w:left w:w="28" w:type="dxa"/>
              <w:bottom w:w="0" w:type="dxa"/>
              <w:right w:w="28" w:type="dxa"/>
            </w:tcMar>
            <w:vAlign w:val="center"/>
            <w:hideMark/>
          </w:tcPr>
          <w:p w:rsidRPr="008D12EB" w:rsidR="00E00778" w:rsidP="008D12EB" w:rsidRDefault="00E00778" w14:paraId="482B38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Stimulansbidrag och åtgärder inom äldreområdet</w:t>
            </w:r>
          </w:p>
        </w:tc>
        <w:tc>
          <w:tcPr>
            <w:tcW w:w="1124" w:type="dxa"/>
            <w:shd w:val="clear" w:color="auto" w:fill="FFFFFF"/>
            <w:tcMar>
              <w:top w:w="0" w:type="dxa"/>
              <w:left w:w="28" w:type="dxa"/>
              <w:bottom w:w="0" w:type="dxa"/>
              <w:right w:w="28" w:type="dxa"/>
            </w:tcMar>
            <w:vAlign w:val="bottom"/>
            <w:hideMark/>
          </w:tcPr>
          <w:p w:rsidRPr="008D12EB" w:rsidR="00E00778" w:rsidP="008D12EB" w:rsidRDefault="00E00778" w14:paraId="482B38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9 008 490</w:t>
            </w:r>
          </w:p>
        </w:tc>
        <w:tc>
          <w:tcPr>
            <w:tcW w:w="1711" w:type="dxa"/>
            <w:shd w:val="clear" w:color="auto" w:fill="FFFFFF"/>
            <w:tcMar>
              <w:top w:w="0" w:type="dxa"/>
              <w:left w:w="28" w:type="dxa"/>
              <w:bottom w:w="0" w:type="dxa"/>
              <w:right w:w="28" w:type="dxa"/>
            </w:tcMar>
            <w:vAlign w:val="bottom"/>
            <w:hideMark/>
          </w:tcPr>
          <w:p w:rsidRPr="008D12EB" w:rsidR="00E00778" w:rsidP="008D12EB" w:rsidRDefault="00E00778" w14:paraId="482B38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210 000</w:t>
            </w:r>
          </w:p>
        </w:tc>
      </w:tr>
      <w:tr w:rsidRPr="00435FD9" w:rsidR="00E00778" w:rsidTr="008D12EB" w14:paraId="482B38E7" w14:textId="77777777">
        <w:trPr>
          <w:trHeight w:val="170"/>
        </w:trPr>
        <w:tc>
          <w:tcPr>
            <w:tcW w:w="498" w:type="dxa"/>
            <w:shd w:val="clear" w:color="auto" w:fill="FFFFFF"/>
            <w:tcMar>
              <w:top w:w="0" w:type="dxa"/>
              <w:left w:w="28" w:type="dxa"/>
              <w:bottom w:w="0" w:type="dxa"/>
              <w:right w:w="28" w:type="dxa"/>
            </w:tcMar>
            <w:hideMark/>
          </w:tcPr>
          <w:p w:rsidRPr="008D12EB" w:rsidR="00E00778" w:rsidP="008D12EB" w:rsidRDefault="00E00778" w14:paraId="482B38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4:6</w:t>
            </w:r>
          </w:p>
        </w:tc>
        <w:tc>
          <w:tcPr>
            <w:tcW w:w="5172" w:type="dxa"/>
            <w:shd w:val="clear" w:color="auto" w:fill="FFFFFF"/>
            <w:tcMar>
              <w:top w:w="0" w:type="dxa"/>
              <w:left w:w="28" w:type="dxa"/>
              <w:bottom w:w="0" w:type="dxa"/>
              <w:right w:w="28" w:type="dxa"/>
            </w:tcMar>
            <w:vAlign w:val="center"/>
            <w:hideMark/>
          </w:tcPr>
          <w:p w:rsidRPr="008D12EB" w:rsidR="00E00778" w:rsidP="008D12EB" w:rsidRDefault="00E00778" w14:paraId="482B38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Statens institutionsstyrelse</w:t>
            </w:r>
          </w:p>
        </w:tc>
        <w:tc>
          <w:tcPr>
            <w:tcW w:w="1124" w:type="dxa"/>
            <w:shd w:val="clear" w:color="auto" w:fill="FFFFFF"/>
            <w:tcMar>
              <w:top w:w="0" w:type="dxa"/>
              <w:left w:w="28" w:type="dxa"/>
              <w:bottom w:w="0" w:type="dxa"/>
              <w:right w:w="28" w:type="dxa"/>
            </w:tcMar>
            <w:vAlign w:val="bottom"/>
            <w:hideMark/>
          </w:tcPr>
          <w:p w:rsidRPr="008D12EB" w:rsidR="00E00778" w:rsidP="008D12EB" w:rsidRDefault="00E00778" w14:paraId="482B38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1 346 567</w:t>
            </w:r>
          </w:p>
        </w:tc>
        <w:tc>
          <w:tcPr>
            <w:tcW w:w="1711" w:type="dxa"/>
            <w:shd w:val="clear" w:color="auto" w:fill="FFFFFF"/>
            <w:tcMar>
              <w:top w:w="0" w:type="dxa"/>
              <w:left w:w="28" w:type="dxa"/>
              <w:bottom w:w="0" w:type="dxa"/>
              <w:right w:w="28" w:type="dxa"/>
            </w:tcMar>
            <w:vAlign w:val="bottom"/>
            <w:hideMark/>
          </w:tcPr>
          <w:p w:rsidRPr="008D12EB" w:rsidR="00E00778" w:rsidP="008D12EB" w:rsidRDefault="00E00778" w14:paraId="482B38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±0</w:t>
            </w:r>
          </w:p>
        </w:tc>
      </w:tr>
      <w:tr w:rsidRPr="00435FD9" w:rsidR="00E00778" w:rsidTr="008D12EB" w14:paraId="482B38EC" w14:textId="77777777">
        <w:trPr>
          <w:trHeight w:val="170"/>
        </w:trPr>
        <w:tc>
          <w:tcPr>
            <w:tcW w:w="498" w:type="dxa"/>
            <w:shd w:val="clear" w:color="auto" w:fill="FFFFFF"/>
            <w:tcMar>
              <w:top w:w="0" w:type="dxa"/>
              <w:left w:w="28" w:type="dxa"/>
              <w:bottom w:w="0" w:type="dxa"/>
              <w:right w:w="28" w:type="dxa"/>
            </w:tcMar>
            <w:hideMark/>
          </w:tcPr>
          <w:p w:rsidRPr="008D12EB" w:rsidR="00E00778" w:rsidP="008D12EB" w:rsidRDefault="00E00778" w14:paraId="482B38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4:7</w:t>
            </w:r>
          </w:p>
        </w:tc>
        <w:tc>
          <w:tcPr>
            <w:tcW w:w="5172" w:type="dxa"/>
            <w:shd w:val="clear" w:color="auto" w:fill="FFFFFF"/>
            <w:tcMar>
              <w:top w:w="0" w:type="dxa"/>
              <w:left w:w="28" w:type="dxa"/>
              <w:bottom w:w="0" w:type="dxa"/>
              <w:right w:w="28" w:type="dxa"/>
            </w:tcMar>
            <w:vAlign w:val="center"/>
            <w:hideMark/>
          </w:tcPr>
          <w:p w:rsidRPr="008D12EB" w:rsidR="00E00778" w:rsidP="008D12EB" w:rsidRDefault="00E00778" w14:paraId="482B38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Bidrag till utveckling av socialt arbete m.m.</w:t>
            </w:r>
          </w:p>
        </w:tc>
        <w:tc>
          <w:tcPr>
            <w:tcW w:w="1124" w:type="dxa"/>
            <w:shd w:val="clear" w:color="auto" w:fill="FFFFFF"/>
            <w:tcMar>
              <w:top w:w="0" w:type="dxa"/>
              <w:left w:w="28" w:type="dxa"/>
              <w:bottom w:w="0" w:type="dxa"/>
              <w:right w:w="28" w:type="dxa"/>
            </w:tcMar>
            <w:vAlign w:val="bottom"/>
            <w:hideMark/>
          </w:tcPr>
          <w:p w:rsidRPr="008D12EB" w:rsidR="00E00778" w:rsidP="008D12EB" w:rsidRDefault="00E00778" w14:paraId="482B38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525 151</w:t>
            </w:r>
          </w:p>
        </w:tc>
        <w:tc>
          <w:tcPr>
            <w:tcW w:w="1711" w:type="dxa"/>
            <w:shd w:val="clear" w:color="auto" w:fill="FFFFFF"/>
            <w:tcMar>
              <w:top w:w="0" w:type="dxa"/>
              <w:left w:w="28" w:type="dxa"/>
              <w:bottom w:w="0" w:type="dxa"/>
              <w:right w:w="28" w:type="dxa"/>
            </w:tcMar>
            <w:vAlign w:val="bottom"/>
            <w:hideMark/>
          </w:tcPr>
          <w:p w:rsidRPr="008D12EB" w:rsidR="00E00778" w:rsidP="008D12EB" w:rsidRDefault="00E00778" w14:paraId="482B38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5 000</w:t>
            </w:r>
          </w:p>
        </w:tc>
      </w:tr>
      <w:tr w:rsidRPr="00435FD9" w:rsidR="00E00778" w:rsidTr="008D12EB" w14:paraId="482B38F1" w14:textId="77777777">
        <w:trPr>
          <w:trHeight w:val="170"/>
        </w:trPr>
        <w:tc>
          <w:tcPr>
            <w:tcW w:w="498" w:type="dxa"/>
            <w:shd w:val="clear" w:color="auto" w:fill="FFFFFF"/>
            <w:tcMar>
              <w:top w:w="0" w:type="dxa"/>
              <w:left w:w="28" w:type="dxa"/>
              <w:bottom w:w="0" w:type="dxa"/>
              <w:right w:w="28" w:type="dxa"/>
            </w:tcMar>
            <w:hideMark/>
          </w:tcPr>
          <w:p w:rsidRPr="008D12EB" w:rsidR="00E00778" w:rsidP="008D12EB" w:rsidRDefault="00E00778" w14:paraId="482B38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4:8</w:t>
            </w:r>
          </w:p>
        </w:tc>
        <w:tc>
          <w:tcPr>
            <w:tcW w:w="5172" w:type="dxa"/>
            <w:shd w:val="clear" w:color="auto" w:fill="FFFFFF"/>
            <w:tcMar>
              <w:top w:w="0" w:type="dxa"/>
              <w:left w:w="28" w:type="dxa"/>
              <w:bottom w:w="0" w:type="dxa"/>
              <w:right w:w="28" w:type="dxa"/>
            </w:tcMar>
            <w:vAlign w:val="center"/>
            <w:hideMark/>
          </w:tcPr>
          <w:p w:rsidRPr="008D12EB" w:rsidR="00E00778" w:rsidP="008D12EB" w:rsidRDefault="00E00778" w14:paraId="482B38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Myndigheten för vård- och omsorgsanalys</w:t>
            </w:r>
          </w:p>
        </w:tc>
        <w:tc>
          <w:tcPr>
            <w:tcW w:w="1124" w:type="dxa"/>
            <w:shd w:val="clear" w:color="auto" w:fill="FFFFFF"/>
            <w:tcMar>
              <w:top w:w="0" w:type="dxa"/>
              <w:left w:w="28" w:type="dxa"/>
              <w:bottom w:w="0" w:type="dxa"/>
              <w:right w:w="28" w:type="dxa"/>
            </w:tcMar>
            <w:vAlign w:val="bottom"/>
            <w:hideMark/>
          </w:tcPr>
          <w:p w:rsidRPr="008D12EB" w:rsidR="00E00778" w:rsidP="008D12EB" w:rsidRDefault="00E00778" w14:paraId="482B38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37 768</w:t>
            </w:r>
          </w:p>
        </w:tc>
        <w:tc>
          <w:tcPr>
            <w:tcW w:w="1711" w:type="dxa"/>
            <w:shd w:val="clear" w:color="auto" w:fill="FFFFFF"/>
            <w:tcMar>
              <w:top w:w="0" w:type="dxa"/>
              <w:left w:w="28" w:type="dxa"/>
              <w:bottom w:w="0" w:type="dxa"/>
              <w:right w:w="28" w:type="dxa"/>
            </w:tcMar>
            <w:vAlign w:val="bottom"/>
            <w:hideMark/>
          </w:tcPr>
          <w:p w:rsidRPr="008D12EB" w:rsidR="00E00778" w:rsidP="008D12EB" w:rsidRDefault="00E00778" w14:paraId="482B38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±0</w:t>
            </w:r>
          </w:p>
        </w:tc>
      </w:tr>
      <w:tr w:rsidRPr="00435FD9" w:rsidR="00E00778" w:rsidTr="008D12EB" w14:paraId="482B38F6" w14:textId="77777777">
        <w:trPr>
          <w:trHeight w:val="170"/>
        </w:trPr>
        <w:tc>
          <w:tcPr>
            <w:tcW w:w="498" w:type="dxa"/>
            <w:shd w:val="clear" w:color="auto" w:fill="FFFFFF"/>
            <w:tcMar>
              <w:top w:w="0" w:type="dxa"/>
              <w:left w:w="28" w:type="dxa"/>
              <w:bottom w:w="0" w:type="dxa"/>
              <w:right w:w="28" w:type="dxa"/>
            </w:tcMar>
            <w:hideMark/>
          </w:tcPr>
          <w:p w:rsidRPr="008D12EB" w:rsidR="00E00778" w:rsidP="008D12EB" w:rsidRDefault="00E00778" w14:paraId="482B38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5:1</w:t>
            </w:r>
          </w:p>
        </w:tc>
        <w:tc>
          <w:tcPr>
            <w:tcW w:w="5172" w:type="dxa"/>
            <w:shd w:val="clear" w:color="auto" w:fill="FFFFFF"/>
            <w:tcMar>
              <w:top w:w="0" w:type="dxa"/>
              <w:left w:w="28" w:type="dxa"/>
              <w:bottom w:w="0" w:type="dxa"/>
              <w:right w:w="28" w:type="dxa"/>
            </w:tcMar>
            <w:vAlign w:val="center"/>
            <w:hideMark/>
          </w:tcPr>
          <w:p w:rsidRPr="008D12EB" w:rsidR="00E00778" w:rsidP="008D12EB" w:rsidRDefault="00E00778" w14:paraId="482B38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Barnombudsmannen</w:t>
            </w:r>
          </w:p>
        </w:tc>
        <w:tc>
          <w:tcPr>
            <w:tcW w:w="1124" w:type="dxa"/>
            <w:shd w:val="clear" w:color="auto" w:fill="FFFFFF"/>
            <w:tcMar>
              <w:top w:w="0" w:type="dxa"/>
              <w:left w:w="28" w:type="dxa"/>
              <w:bottom w:w="0" w:type="dxa"/>
              <w:right w:w="28" w:type="dxa"/>
            </w:tcMar>
            <w:vAlign w:val="bottom"/>
            <w:hideMark/>
          </w:tcPr>
          <w:p w:rsidRPr="008D12EB" w:rsidR="00E00778" w:rsidP="008D12EB" w:rsidRDefault="00E00778" w14:paraId="482B38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26 549</w:t>
            </w:r>
          </w:p>
        </w:tc>
        <w:tc>
          <w:tcPr>
            <w:tcW w:w="1711" w:type="dxa"/>
            <w:shd w:val="clear" w:color="auto" w:fill="FFFFFF"/>
            <w:tcMar>
              <w:top w:w="0" w:type="dxa"/>
              <w:left w:w="28" w:type="dxa"/>
              <w:bottom w:w="0" w:type="dxa"/>
              <w:right w:w="28" w:type="dxa"/>
            </w:tcMar>
            <w:vAlign w:val="bottom"/>
            <w:hideMark/>
          </w:tcPr>
          <w:p w:rsidRPr="008D12EB" w:rsidR="00E00778" w:rsidP="008D12EB" w:rsidRDefault="00E00778" w14:paraId="482B38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±0</w:t>
            </w:r>
          </w:p>
        </w:tc>
      </w:tr>
      <w:tr w:rsidRPr="00435FD9" w:rsidR="00E00778" w:rsidTr="008D12EB" w14:paraId="482B38FB" w14:textId="77777777">
        <w:trPr>
          <w:trHeight w:val="170"/>
        </w:trPr>
        <w:tc>
          <w:tcPr>
            <w:tcW w:w="498" w:type="dxa"/>
            <w:shd w:val="clear" w:color="auto" w:fill="FFFFFF"/>
            <w:tcMar>
              <w:top w:w="0" w:type="dxa"/>
              <w:left w:w="28" w:type="dxa"/>
              <w:bottom w:w="0" w:type="dxa"/>
              <w:right w:w="28" w:type="dxa"/>
            </w:tcMar>
            <w:hideMark/>
          </w:tcPr>
          <w:p w:rsidRPr="008D12EB" w:rsidR="00E00778" w:rsidP="008D12EB" w:rsidRDefault="00E00778" w14:paraId="482B38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5:2</w:t>
            </w:r>
          </w:p>
        </w:tc>
        <w:tc>
          <w:tcPr>
            <w:tcW w:w="5172" w:type="dxa"/>
            <w:shd w:val="clear" w:color="auto" w:fill="FFFFFF"/>
            <w:tcMar>
              <w:top w:w="0" w:type="dxa"/>
              <w:left w:w="28" w:type="dxa"/>
              <w:bottom w:w="0" w:type="dxa"/>
              <w:right w:w="28" w:type="dxa"/>
            </w:tcMar>
            <w:vAlign w:val="center"/>
            <w:hideMark/>
          </w:tcPr>
          <w:p w:rsidRPr="008D12EB" w:rsidR="00E00778" w:rsidP="008D12EB" w:rsidRDefault="00E00778" w14:paraId="482B38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Barnets rättigheter</w:t>
            </w:r>
          </w:p>
        </w:tc>
        <w:tc>
          <w:tcPr>
            <w:tcW w:w="1124" w:type="dxa"/>
            <w:shd w:val="clear" w:color="auto" w:fill="FFFFFF"/>
            <w:tcMar>
              <w:top w:w="0" w:type="dxa"/>
              <w:left w:w="28" w:type="dxa"/>
              <w:bottom w:w="0" w:type="dxa"/>
              <w:right w:w="28" w:type="dxa"/>
            </w:tcMar>
            <w:vAlign w:val="bottom"/>
            <w:hideMark/>
          </w:tcPr>
          <w:p w:rsidRPr="008D12EB" w:rsidR="00E00778" w:rsidP="008D12EB" w:rsidRDefault="00E00778" w14:paraId="482B38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22 261</w:t>
            </w:r>
          </w:p>
        </w:tc>
        <w:tc>
          <w:tcPr>
            <w:tcW w:w="1711" w:type="dxa"/>
            <w:shd w:val="clear" w:color="auto" w:fill="FFFFFF"/>
            <w:tcMar>
              <w:top w:w="0" w:type="dxa"/>
              <w:left w:w="28" w:type="dxa"/>
              <w:bottom w:w="0" w:type="dxa"/>
              <w:right w:w="28" w:type="dxa"/>
            </w:tcMar>
            <w:vAlign w:val="bottom"/>
            <w:hideMark/>
          </w:tcPr>
          <w:p w:rsidRPr="008D12EB" w:rsidR="00E00778" w:rsidP="008D12EB" w:rsidRDefault="00E00778" w14:paraId="482B38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±0</w:t>
            </w:r>
          </w:p>
        </w:tc>
      </w:tr>
      <w:tr w:rsidRPr="00435FD9" w:rsidR="00E00778" w:rsidTr="008D12EB" w14:paraId="482B3900" w14:textId="77777777">
        <w:trPr>
          <w:trHeight w:val="170"/>
        </w:trPr>
        <w:tc>
          <w:tcPr>
            <w:tcW w:w="498" w:type="dxa"/>
            <w:shd w:val="clear" w:color="auto" w:fill="FFFFFF"/>
            <w:tcMar>
              <w:top w:w="0" w:type="dxa"/>
              <w:left w:w="28" w:type="dxa"/>
              <w:bottom w:w="0" w:type="dxa"/>
              <w:right w:w="28" w:type="dxa"/>
            </w:tcMar>
            <w:hideMark/>
          </w:tcPr>
          <w:p w:rsidRPr="008D12EB" w:rsidR="00E00778" w:rsidP="008D12EB" w:rsidRDefault="00E00778" w14:paraId="482B38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6:1</w:t>
            </w:r>
          </w:p>
        </w:tc>
        <w:tc>
          <w:tcPr>
            <w:tcW w:w="5172" w:type="dxa"/>
            <w:shd w:val="clear" w:color="auto" w:fill="FFFFFF"/>
            <w:tcMar>
              <w:top w:w="0" w:type="dxa"/>
              <w:left w:w="28" w:type="dxa"/>
              <w:bottom w:w="0" w:type="dxa"/>
              <w:right w:w="28" w:type="dxa"/>
            </w:tcMar>
            <w:vAlign w:val="center"/>
            <w:hideMark/>
          </w:tcPr>
          <w:p w:rsidRPr="008D12EB" w:rsidR="00E00778" w:rsidP="008D12EB" w:rsidRDefault="00E00778" w14:paraId="482B38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Forskningsrådet för hälsa, arbetsliv och välfärd: Förvaltning</w:t>
            </w:r>
          </w:p>
        </w:tc>
        <w:tc>
          <w:tcPr>
            <w:tcW w:w="1124" w:type="dxa"/>
            <w:shd w:val="clear" w:color="auto" w:fill="FFFFFF"/>
            <w:tcMar>
              <w:top w:w="0" w:type="dxa"/>
              <w:left w:w="28" w:type="dxa"/>
              <w:bottom w:w="0" w:type="dxa"/>
              <w:right w:w="28" w:type="dxa"/>
            </w:tcMar>
            <w:vAlign w:val="bottom"/>
            <w:hideMark/>
          </w:tcPr>
          <w:p w:rsidRPr="008D12EB" w:rsidR="00E00778" w:rsidP="008D12EB" w:rsidRDefault="00E00778" w14:paraId="482B38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39 063</w:t>
            </w:r>
          </w:p>
        </w:tc>
        <w:tc>
          <w:tcPr>
            <w:tcW w:w="1711" w:type="dxa"/>
            <w:shd w:val="clear" w:color="auto" w:fill="FFFFFF"/>
            <w:tcMar>
              <w:top w:w="0" w:type="dxa"/>
              <w:left w:w="28" w:type="dxa"/>
              <w:bottom w:w="0" w:type="dxa"/>
              <w:right w:w="28" w:type="dxa"/>
            </w:tcMar>
            <w:vAlign w:val="bottom"/>
            <w:hideMark/>
          </w:tcPr>
          <w:p w:rsidRPr="008D12EB" w:rsidR="00E00778" w:rsidP="008D12EB" w:rsidRDefault="00E00778" w14:paraId="482B38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±0</w:t>
            </w:r>
          </w:p>
        </w:tc>
      </w:tr>
      <w:tr w:rsidRPr="00435FD9" w:rsidR="00E00778" w:rsidTr="008D12EB" w14:paraId="482B3905" w14:textId="77777777">
        <w:trPr>
          <w:trHeight w:val="170"/>
        </w:trPr>
        <w:tc>
          <w:tcPr>
            <w:tcW w:w="498" w:type="dxa"/>
            <w:shd w:val="clear" w:color="auto" w:fill="FFFFFF"/>
            <w:tcMar>
              <w:top w:w="0" w:type="dxa"/>
              <w:left w:w="28" w:type="dxa"/>
              <w:bottom w:w="0" w:type="dxa"/>
              <w:right w:w="28" w:type="dxa"/>
            </w:tcMar>
            <w:hideMark/>
          </w:tcPr>
          <w:p w:rsidRPr="008D12EB" w:rsidR="00E00778" w:rsidP="008D12EB" w:rsidRDefault="00E00778" w14:paraId="482B39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6:2</w:t>
            </w:r>
          </w:p>
        </w:tc>
        <w:tc>
          <w:tcPr>
            <w:tcW w:w="5172" w:type="dxa"/>
            <w:shd w:val="clear" w:color="auto" w:fill="FFFFFF"/>
            <w:tcMar>
              <w:top w:w="0" w:type="dxa"/>
              <w:left w:w="28" w:type="dxa"/>
              <w:bottom w:w="0" w:type="dxa"/>
              <w:right w:w="28" w:type="dxa"/>
            </w:tcMar>
            <w:vAlign w:val="center"/>
            <w:hideMark/>
          </w:tcPr>
          <w:p w:rsidRPr="008D12EB" w:rsidR="00E00778" w:rsidP="008D12EB" w:rsidRDefault="00E00778" w14:paraId="482B39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Forskningsrådet för hälsa, arbetsliv och välfärd: Forskning</w:t>
            </w:r>
          </w:p>
        </w:tc>
        <w:tc>
          <w:tcPr>
            <w:tcW w:w="1124" w:type="dxa"/>
            <w:shd w:val="clear" w:color="auto" w:fill="FFFFFF"/>
            <w:tcMar>
              <w:top w:w="0" w:type="dxa"/>
              <w:left w:w="28" w:type="dxa"/>
              <w:bottom w:w="0" w:type="dxa"/>
              <w:right w:w="28" w:type="dxa"/>
            </w:tcMar>
            <w:vAlign w:val="bottom"/>
            <w:hideMark/>
          </w:tcPr>
          <w:p w:rsidRPr="008D12EB" w:rsidR="00E00778" w:rsidP="008D12EB" w:rsidRDefault="00E00778" w14:paraId="482B39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763 503</w:t>
            </w:r>
          </w:p>
        </w:tc>
        <w:tc>
          <w:tcPr>
            <w:tcW w:w="1711" w:type="dxa"/>
            <w:shd w:val="clear" w:color="auto" w:fill="FFFFFF"/>
            <w:tcMar>
              <w:top w:w="0" w:type="dxa"/>
              <w:left w:w="28" w:type="dxa"/>
              <w:bottom w:w="0" w:type="dxa"/>
              <w:right w:w="28" w:type="dxa"/>
            </w:tcMar>
            <w:vAlign w:val="bottom"/>
            <w:hideMark/>
          </w:tcPr>
          <w:p w:rsidRPr="008D12EB" w:rsidR="00E00778" w:rsidP="008D12EB" w:rsidRDefault="00E00778" w14:paraId="482B39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±0</w:t>
            </w:r>
          </w:p>
        </w:tc>
      </w:tr>
      <w:tr w:rsidRPr="00435FD9" w:rsidR="00E00778" w:rsidTr="008D12EB" w14:paraId="482B390A" w14:textId="77777777">
        <w:trPr>
          <w:trHeight w:val="170"/>
        </w:trPr>
        <w:tc>
          <w:tcPr>
            <w:tcW w:w="498" w:type="dxa"/>
            <w:shd w:val="clear" w:color="auto" w:fill="FFFFFF"/>
            <w:tcMar>
              <w:top w:w="0" w:type="dxa"/>
              <w:left w:w="28" w:type="dxa"/>
              <w:bottom w:w="0" w:type="dxa"/>
              <w:right w:w="28" w:type="dxa"/>
            </w:tcMar>
            <w:hideMark/>
          </w:tcPr>
          <w:p w:rsidRPr="008D12EB" w:rsidR="00E00778" w:rsidP="008D12EB" w:rsidRDefault="00E00778" w14:paraId="482B39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99:1</w:t>
            </w:r>
          </w:p>
        </w:tc>
        <w:tc>
          <w:tcPr>
            <w:tcW w:w="5172" w:type="dxa"/>
            <w:shd w:val="clear" w:color="auto" w:fill="FFFFFF"/>
            <w:tcMar>
              <w:top w:w="0" w:type="dxa"/>
              <w:left w:w="28" w:type="dxa"/>
              <w:bottom w:w="0" w:type="dxa"/>
              <w:right w:w="28" w:type="dxa"/>
            </w:tcMar>
            <w:vAlign w:val="center"/>
            <w:hideMark/>
          </w:tcPr>
          <w:p w:rsidRPr="008D12EB" w:rsidR="00E00778" w:rsidP="008D12EB" w:rsidRDefault="00E00778" w14:paraId="482B39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Medicinsk forskning</w:t>
            </w:r>
          </w:p>
        </w:tc>
        <w:tc>
          <w:tcPr>
            <w:tcW w:w="1124" w:type="dxa"/>
            <w:shd w:val="clear" w:color="auto" w:fill="FFFFFF"/>
            <w:tcMar>
              <w:top w:w="0" w:type="dxa"/>
              <w:left w:w="28" w:type="dxa"/>
              <w:bottom w:w="0" w:type="dxa"/>
              <w:right w:w="28" w:type="dxa"/>
            </w:tcMar>
            <w:vAlign w:val="bottom"/>
            <w:hideMark/>
          </w:tcPr>
          <w:p w:rsidRPr="008D12EB" w:rsidR="00E00778" w:rsidP="008D12EB" w:rsidRDefault="00E00778" w14:paraId="482B39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±0</w:t>
            </w:r>
          </w:p>
        </w:tc>
        <w:tc>
          <w:tcPr>
            <w:tcW w:w="1711" w:type="dxa"/>
            <w:shd w:val="clear" w:color="auto" w:fill="FFFFFF"/>
            <w:tcMar>
              <w:top w:w="0" w:type="dxa"/>
              <w:left w:w="28" w:type="dxa"/>
              <w:bottom w:w="0" w:type="dxa"/>
              <w:right w:w="28" w:type="dxa"/>
            </w:tcMar>
            <w:vAlign w:val="bottom"/>
            <w:hideMark/>
          </w:tcPr>
          <w:p w:rsidRPr="008D12EB" w:rsidR="00E00778" w:rsidP="008D12EB" w:rsidRDefault="00E00778" w14:paraId="482B39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50 000</w:t>
            </w:r>
          </w:p>
        </w:tc>
      </w:tr>
      <w:tr w:rsidRPr="00435FD9" w:rsidR="00E00778" w:rsidTr="008D12EB" w14:paraId="482B390F" w14:textId="77777777">
        <w:trPr>
          <w:trHeight w:val="170"/>
        </w:trPr>
        <w:tc>
          <w:tcPr>
            <w:tcW w:w="498" w:type="dxa"/>
            <w:shd w:val="clear" w:color="auto" w:fill="FFFFFF"/>
            <w:tcMar>
              <w:top w:w="0" w:type="dxa"/>
              <w:left w:w="28" w:type="dxa"/>
              <w:bottom w:w="0" w:type="dxa"/>
              <w:right w:w="28" w:type="dxa"/>
            </w:tcMar>
            <w:hideMark/>
          </w:tcPr>
          <w:p w:rsidRPr="008D12EB" w:rsidR="00E00778" w:rsidP="008D12EB" w:rsidRDefault="00E00778" w14:paraId="482B39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99:2</w:t>
            </w:r>
          </w:p>
        </w:tc>
        <w:tc>
          <w:tcPr>
            <w:tcW w:w="5172" w:type="dxa"/>
            <w:shd w:val="clear" w:color="auto" w:fill="FFFFFF"/>
            <w:tcMar>
              <w:top w:w="0" w:type="dxa"/>
              <w:left w:w="28" w:type="dxa"/>
              <w:bottom w:w="0" w:type="dxa"/>
              <w:right w:w="28" w:type="dxa"/>
            </w:tcMar>
            <w:vAlign w:val="center"/>
            <w:hideMark/>
          </w:tcPr>
          <w:p w:rsidRPr="008D12EB" w:rsidR="00E00778" w:rsidP="008D12EB" w:rsidRDefault="00E00778" w14:paraId="482B39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Kvinnors hälsa</w:t>
            </w:r>
          </w:p>
        </w:tc>
        <w:tc>
          <w:tcPr>
            <w:tcW w:w="1124" w:type="dxa"/>
            <w:shd w:val="clear" w:color="auto" w:fill="FFFFFF"/>
            <w:tcMar>
              <w:top w:w="0" w:type="dxa"/>
              <w:left w:w="28" w:type="dxa"/>
              <w:bottom w:w="0" w:type="dxa"/>
              <w:right w:w="28" w:type="dxa"/>
            </w:tcMar>
            <w:vAlign w:val="bottom"/>
            <w:hideMark/>
          </w:tcPr>
          <w:p w:rsidRPr="008D12EB" w:rsidR="00E00778" w:rsidP="008D12EB" w:rsidRDefault="00E00778" w14:paraId="482B39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±0</w:t>
            </w:r>
          </w:p>
        </w:tc>
        <w:tc>
          <w:tcPr>
            <w:tcW w:w="1711" w:type="dxa"/>
            <w:shd w:val="clear" w:color="auto" w:fill="FFFFFF"/>
            <w:tcMar>
              <w:top w:w="0" w:type="dxa"/>
              <w:left w:w="28" w:type="dxa"/>
              <w:bottom w:w="0" w:type="dxa"/>
              <w:right w:w="28" w:type="dxa"/>
            </w:tcMar>
            <w:vAlign w:val="bottom"/>
            <w:hideMark/>
          </w:tcPr>
          <w:p w:rsidRPr="008D12EB" w:rsidR="00E00778" w:rsidP="008D12EB" w:rsidRDefault="00E00778" w14:paraId="482B39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D12EB">
              <w:rPr>
                <w:rFonts w:ascii="Times New Roman" w:hAnsi="Times New Roman" w:eastAsia="Times New Roman" w:cs="Times New Roman"/>
                <w:color w:val="000000"/>
                <w:kern w:val="0"/>
                <w:sz w:val="20"/>
                <w:szCs w:val="20"/>
                <w:lang w:eastAsia="sv-SE"/>
                <w14:numSpacing w14:val="default"/>
              </w:rPr>
              <w:t>210 000</w:t>
            </w:r>
          </w:p>
        </w:tc>
      </w:tr>
      <w:tr w:rsidRPr="00435FD9" w:rsidR="00E00778" w:rsidTr="008D12EB" w14:paraId="482B3913" w14:textId="77777777">
        <w:trPr>
          <w:trHeight w:val="170"/>
        </w:trPr>
        <w:tc>
          <w:tcPr>
            <w:tcW w:w="5670" w:type="dxa"/>
            <w:gridSpan w:val="2"/>
            <w:tcBorders>
              <w:top w:val="nil"/>
              <w:left w:val="nil"/>
              <w:bottom w:val="single" w:color="auto" w:sz="6" w:space="0"/>
              <w:right w:val="nil"/>
            </w:tcBorders>
            <w:shd w:val="clear" w:color="auto" w:fill="FFFFFF"/>
            <w:tcMar>
              <w:top w:w="0" w:type="dxa"/>
              <w:left w:w="28" w:type="dxa"/>
              <w:bottom w:w="20" w:type="dxa"/>
              <w:right w:w="85" w:type="dxa"/>
            </w:tcMar>
            <w:vAlign w:val="center"/>
            <w:hideMark/>
          </w:tcPr>
          <w:p w:rsidRPr="008D12EB" w:rsidR="00E00778" w:rsidP="008D12EB" w:rsidRDefault="00E00778" w14:paraId="482B39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8D12EB">
              <w:rPr>
                <w:rFonts w:ascii="Times New Roman" w:hAnsi="Times New Roman" w:eastAsia="Times New Roman" w:cs="Times New Roman"/>
                <w:b/>
                <w:bCs/>
                <w:color w:val="000000"/>
                <w:kern w:val="0"/>
                <w:sz w:val="20"/>
                <w:szCs w:val="20"/>
                <w:lang w:eastAsia="sv-SE"/>
                <w14:numSpacing w14:val="default"/>
              </w:rPr>
              <w:t>Summa</w:t>
            </w:r>
          </w:p>
        </w:tc>
        <w:tc>
          <w:tcPr>
            <w:tcW w:w="1124" w:type="dxa"/>
            <w:tcBorders>
              <w:top w:val="nil"/>
              <w:left w:val="nil"/>
              <w:bottom w:val="single" w:color="auto" w:sz="6" w:space="0"/>
              <w:right w:val="nil"/>
            </w:tcBorders>
            <w:shd w:val="clear" w:color="auto" w:fill="FFFFFF"/>
            <w:tcMar>
              <w:top w:w="0" w:type="dxa"/>
              <w:left w:w="28" w:type="dxa"/>
              <w:bottom w:w="20" w:type="dxa"/>
              <w:right w:w="28" w:type="dxa"/>
            </w:tcMar>
            <w:vAlign w:val="bottom"/>
            <w:hideMark/>
          </w:tcPr>
          <w:p w:rsidRPr="008D12EB" w:rsidR="00E00778" w:rsidP="008D12EB" w:rsidRDefault="00E00778" w14:paraId="482B39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D12EB">
              <w:rPr>
                <w:rFonts w:ascii="Times New Roman" w:hAnsi="Times New Roman" w:eastAsia="Times New Roman" w:cs="Times New Roman"/>
                <w:b/>
                <w:bCs/>
                <w:color w:val="000000"/>
                <w:kern w:val="0"/>
                <w:sz w:val="20"/>
                <w:szCs w:val="20"/>
                <w:lang w:eastAsia="sv-SE"/>
                <w14:numSpacing w14:val="default"/>
              </w:rPr>
              <w:t>101 941 904</w:t>
            </w:r>
          </w:p>
        </w:tc>
        <w:tc>
          <w:tcPr>
            <w:tcW w:w="1711" w:type="dxa"/>
            <w:tcBorders>
              <w:top w:val="nil"/>
              <w:left w:val="nil"/>
              <w:bottom w:val="single" w:color="auto" w:sz="6" w:space="0"/>
              <w:right w:val="nil"/>
            </w:tcBorders>
            <w:shd w:val="clear" w:color="auto" w:fill="FFFFFF"/>
            <w:tcMar>
              <w:top w:w="0" w:type="dxa"/>
              <w:left w:w="28" w:type="dxa"/>
              <w:bottom w:w="20" w:type="dxa"/>
              <w:right w:w="28" w:type="dxa"/>
            </w:tcMar>
            <w:vAlign w:val="bottom"/>
            <w:hideMark/>
          </w:tcPr>
          <w:p w:rsidRPr="008D12EB" w:rsidR="00E00778" w:rsidP="008D12EB" w:rsidRDefault="00E00778" w14:paraId="482B39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D12EB">
              <w:rPr>
                <w:rFonts w:ascii="Times New Roman" w:hAnsi="Times New Roman" w:eastAsia="Times New Roman" w:cs="Times New Roman"/>
                <w:b/>
                <w:bCs/>
                <w:color w:val="000000"/>
                <w:kern w:val="0"/>
                <w:sz w:val="20"/>
                <w:szCs w:val="20"/>
                <w:lang w:eastAsia="sv-SE"/>
                <w14:numSpacing w14:val="default"/>
              </w:rPr>
              <w:t>2 957 000</w:t>
            </w:r>
          </w:p>
        </w:tc>
      </w:tr>
    </w:tbl>
    <w:p w:rsidRPr="008D12EB" w:rsidR="008571C0" w:rsidP="001D2965" w:rsidRDefault="008571C0" w14:paraId="482B3914" w14:textId="77777777">
      <w:pPr>
        <w:pStyle w:val="Tabellrubrik"/>
        <w:spacing w:before="300"/>
      </w:pPr>
      <w:r w:rsidRPr="008D12EB">
        <w:t xml:space="preserve">1:1 </w:t>
      </w:r>
      <w:r w:rsidRPr="008D12EB" w:rsidR="00185F3C">
        <w:t>Socialstyrelsen</w:t>
      </w:r>
    </w:p>
    <w:tbl>
      <w:tblPr>
        <w:tblStyle w:val="Tabellrutnt"/>
        <w:tblW w:w="8500" w:type="dxa"/>
        <w:tblBorders>
          <w:left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972"/>
        <w:gridCol w:w="1843"/>
        <w:gridCol w:w="1843"/>
        <w:gridCol w:w="1842"/>
      </w:tblGrid>
      <w:tr w:rsidRPr="00435FD9" w:rsidR="008571C0" w:rsidTr="001D2965" w14:paraId="482B3919" w14:textId="77777777">
        <w:tc>
          <w:tcPr>
            <w:tcW w:w="2972" w:type="dxa"/>
            <w:tcBorders>
              <w:top w:val="single" w:color="auto" w:sz="4" w:space="0"/>
              <w:bottom w:val="single" w:color="auto" w:sz="4" w:space="0"/>
            </w:tcBorders>
          </w:tcPr>
          <w:p w:rsidRPr="00435FD9" w:rsidR="008571C0" w:rsidP="001D2965" w:rsidRDefault="008571C0" w14:paraId="482B39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bookmarkStart w:name="_Hlk50537617" w:id="3"/>
          </w:p>
        </w:tc>
        <w:tc>
          <w:tcPr>
            <w:tcW w:w="1843" w:type="dxa"/>
            <w:tcBorders>
              <w:top w:val="single" w:color="auto" w:sz="4" w:space="0"/>
              <w:bottom w:val="single" w:color="auto" w:sz="4" w:space="0"/>
            </w:tcBorders>
          </w:tcPr>
          <w:p w:rsidRPr="00435FD9" w:rsidR="008571C0" w:rsidP="001D2965" w:rsidRDefault="008571C0" w14:paraId="482B39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35FD9">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435FD9" w:rsidR="008571C0" w:rsidP="001D2965" w:rsidRDefault="008571C0" w14:paraId="482B39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35FD9">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435FD9" w:rsidR="008571C0" w:rsidP="001D2965" w:rsidRDefault="008571C0" w14:paraId="482B39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35FD9">
              <w:rPr>
                <w:rFonts w:ascii="Times New Roman" w:hAnsi="Times New Roman" w:eastAsia="Times New Roman" w:cs="Times New Roman"/>
                <w:b/>
                <w:bCs/>
                <w:kern w:val="0"/>
                <w:sz w:val="20"/>
                <w:szCs w:val="20"/>
                <w:lang w:eastAsia="sv-SE"/>
                <w14:numSpacing w14:val="default"/>
              </w:rPr>
              <w:t>Beräknat 2023</w:t>
            </w:r>
          </w:p>
        </w:tc>
      </w:tr>
      <w:tr w:rsidRPr="00435FD9" w:rsidR="008571C0" w:rsidTr="001D2965" w14:paraId="482B391E" w14:textId="77777777">
        <w:tc>
          <w:tcPr>
            <w:tcW w:w="2972" w:type="dxa"/>
            <w:tcBorders>
              <w:top w:val="single" w:color="auto" w:sz="4" w:space="0"/>
            </w:tcBorders>
          </w:tcPr>
          <w:p w:rsidRPr="00435FD9" w:rsidR="008571C0" w:rsidP="001D2965" w:rsidRDefault="008571C0" w14:paraId="482B39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435FD9">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435FD9" w:rsidR="008571C0" w:rsidP="001D2965" w:rsidRDefault="00BE3CF5" w14:paraId="482B39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35FD9">
              <w:rPr>
                <w:rFonts w:ascii="Times New Roman" w:hAnsi="Times New Roman" w:eastAsia="Times New Roman" w:cs="Times New Roman"/>
                <w:kern w:val="0"/>
                <w:sz w:val="20"/>
                <w:szCs w:val="20"/>
                <w:lang w:eastAsia="sv-SE"/>
                <w14:numSpacing w14:val="default"/>
              </w:rPr>
              <w:t>360 000</w:t>
            </w:r>
          </w:p>
        </w:tc>
        <w:tc>
          <w:tcPr>
            <w:tcW w:w="1843" w:type="dxa"/>
            <w:tcBorders>
              <w:top w:val="single" w:color="auto" w:sz="4" w:space="0"/>
            </w:tcBorders>
          </w:tcPr>
          <w:p w:rsidRPr="00435FD9" w:rsidR="008571C0" w:rsidP="001D2965" w:rsidRDefault="005C0149" w14:paraId="482B39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35FD9">
              <w:rPr>
                <w:rFonts w:ascii="Times New Roman" w:hAnsi="Times New Roman" w:eastAsia="Times New Roman" w:cs="Times New Roman"/>
                <w:kern w:val="0"/>
                <w:sz w:val="20"/>
                <w:szCs w:val="20"/>
                <w:lang w:eastAsia="sv-SE"/>
                <w14:numSpacing w14:val="default"/>
              </w:rPr>
              <w:t>360 000</w:t>
            </w:r>
          </w:p>
        </w:tc>
        <w:tc>
          <w:tcPr>
            <w:tcW w:w="1842" w:type="dxa"/>
            <w:tcBorders>
              <w:top w:val="single" w:color="auto" w:sz="4" w:space="0"/>
            </w:tcBorders>
          </w:tcPr>
          <w:p w:rsidRPr="00435FD9" w:rsidR="008571C0" w:rsidP="001D2965" w:rsidRDefault="005C0149" w14:paraId="482B39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35FD9">
              <w:rPr>
                <w:rFonts w:ascii="Times New Roman" w:hAnsi="Times New Roman" w:eastAsia="Times New Roman" w:cs="Times New Roman"/>
                <w:kern w:val="0"/>
                <w:sz w:val="20"/>
                <w:szCs w:val="20"/>
                <w:lang w:eastAsia="sv-SE"/>
                <w14:numSpacing w14:val="default"/>
              </w:rPr>
              <w:t>360 000</w:t>
            </w:r>
          </w:p>
        </w:tc>
      </w:tr>
    </w:tbl>
    <w:bookmarkEnd w:id="3"/>
    <w:p w:rsidRPr="008D12EB" w:rsidR="008571C0" w:rsidP="00445C16" w:rsidRDefault="009E1902" w14:paraId="482B391F" w14:textId="54FE15C0">
      <w:pPr>
        <w:pStyle w:val="Normalutanindragellerluft"/>
      </w:pPr>
      <w:r w:rsidRPr="008D12EB">
        <w:lastRenderedPageBreak/>
        <w:t xml:space="preserve">Anslaget höjs för att finansiera ett vårdgarantikansli och nationell väntelista, men också en återrekryteringssatsning för att få personal som lämnat vården att återvända. </w:t>
      </w:r>
      <w:r w:rsidRPr="008D12EB" w:rsidR="00B65E04">
        <w:t>Ansla</w:t>
      </w:r>
      <w:r w:rsidR="001D2965">
        <w:softHyphen/>
      </w:r>
      <w:r w:rsidRPr="008D12EB" w:rsidR="00B65E04">
        <w:t xml:space="preserve">gets medel ska också gå till att fånga upp tidiga risktecken vid psykisk ohälsa. </w:t>
      </w:r>
      <w:r w:rsidRPr="008D12EB">
        <w:t>Vi satsar även på fler nationella screeningprogram och att införa obligatorisk hälsoundersökning för nyanlända.</w:t>
      </w:r>
    </w:p>
    <w:p w:rsidRPr="001D2965" w:rsidR="00185F3C" w:rsidP="001D2965" w:rsidRDefault="00185F3C" w14:paraId="482B3920" w14:textId="77777777">
      <w:pPr>
        <w:pStyle w:val="Tabellrubrik"/>
      </w:pPr>
      <w:r w:rsidRPr="001D2965">
        <w:t>1:6 Bidrag till folkhälsa och sjukvård</w:t>
      </w:r>
    </w:p>
    <w:tbl>
      <w:tblPr>
        <w:tblStyle w:val="Tabellrutnt"/>
        <w:tblW w:w="850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2"/>
        <w:gridCol w:w="1843"/>
        <w:gridCol w:w="1843"/>
        <w:gridCol w:w="1842"/>
      </w:tblGrid>
      <w:tr w:rsidRPr="00435FD9" w:rsidR="00185F3C" w:rsidTr="001D2965" w14:paraId="482B3925" w14:textId="77777777">
        <w:tc>
          <w:tcPr>
            <w:tcW w:w="2972" w:type="dxa"/>
            <w:tcBorders>
              <w:top w:val="single" w:color="auto" w:sz="4" w:space="0"/>
              <w:bottom w:val="single" w:color="auto" w:sz="4" w:space="0"/>
            </w:tcBorders>
            <w:tcMar>
              <w:left w:w="57" w:type="dxa"/>
              <w:right w:w="57" w:type="dxa"/>
            </w:tcMar>
          </w:tcPr>
          <w:p w:rsidRPr="00435FD9" w:rsidR="00185F3C" w:rsidP="001D2965" w:rsidRDefault="00185F3C" w14:paraId="482B39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left w:w="57" w:type="dxa"/>
              <w:right w:w="57" w:type="dxa"/>
            </w:tcMar>
          </w:tcPr>
          <w:p w:rsidRPr="00435FD9" w:rsidR="00185F3C" w:rsidP="001D2965" w:rsidRDefault="00185F3C" w14:paraId="482B39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35FD9">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left w:w="57" w:type="dxa"/>
              <w:right w:w="57" w:type="dxa"/>
            </w:tcMar>
          </w:tcPr>
          <w:p w:rsidRPr="00435FD9" w:rsidR="00185F3C" w:rsidP="001D2965" w:rsidRDefault="00185F3C" w14:paraId="482B39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35FD9">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left w:w="57" w:type="dxa"/>
              <w:right w:w="57" w:type="dxa"/>
            </w:tcMar>
          </w:tcPr>
          <w:p w:rsidRPr="00435FD9" w:rsidR="00185F3C" w:rsidP="001D2965" w:rsidRDefault="00185F3C" w14:paraId="482B39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35FD9">
              <w:rPr>
                <w:rFonts w:ascii="Times New Roman" w:hAnsi="Times New Roman" w:eastAsia="Times New Roman" w:cs="Times New Roman"/>
                <w:b/>
                <w:bCs/>
                <w:kern w:val="0"/>
                <w:sz w:val="20"/>
                <w:szCs w:val="20"/>
                <w:lang w:eastAsia="sv-SE"/>
                <w14:numSpacing w14:val="default"/>
              </w:rPr>
              <w:t>Beräknat 2023</w:t>
            </w:r>
          </w:p>
        </w:tc>
      </w:tr>
      <w:tr w:rsidRPr="00435FD9" w:rsidR="00185F3C" w:rsidTr="001D2965" w14:paraId="482B392A" w14:textId="77777777">
        <w:tc>
          <w:tcPr>
            <w:tcW w:w="2972" w:type="dxa"/>
            <w:tcBorders>
              <w:top w:val="single" w:color="auto" w:sz="4" w:space="0"/>
            </w:tcBorders>
            <w:tcMar>
              <w:left w:w="57" w:type="dxa"/>
              <w:right w:w="57" w:type="dxa"/>
            </w:tcMar>
          </w:tcPr>
          <w:p w:rsidRPr="00435FD9" w:rsidR="00185F3C" w:rsidP="001D2965" w:rsidRDefault="00185F3C" w14:paraId="482B39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435FD9">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left w:w="57" w:type="dxa"/>
              <w:right w:w="57" w:type="dxa"/>
            </w:tcMar>
          </w:tcPr>
          <w:p w:rsidRPr="00435FD9" w:rsidR="00185F3C" w:rsidP="001D2965" w:rsidRDefault="00BE3CF5" w14:paraId="482B39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35FD9">
              <w:rPr>
                <w:rFonts w:ascii="Times New Roman" w:hAnsi="Times New Roman" w:eastAsia="Times New Roman" w:cs="Times New Roman"/>
                <w:kern w:val="0"/>
                <w:sz w:val="20"/>
                <w:szCs w:val="20"/>
                <w:lang w:eastAsia="sv-SE"/>
                <w14:numSpacing w14:val="default"/>
              </w:rPr>
              <w:t>605 000</w:t>
            </w:r>
          </w:p>
        </w:tc>
        <w:tc>
          <w:tcPr>
            <w:tcW w:w="1843" w:type="dxa"/>
            <w:tcBorders>
              <w:top w:val="single" w:color="auto" w:sz="4" w:space="0"/>
            </w:tcBorders>
            <w:tcMar>
              <w:left w:w="57" w:type="dxa"/>
              <w:right w:w="57" w:type="dxa"/>
            </w:tcMar>
          </w:tcPr>
          <w:p w:rsidRPr="00435FD9" w:rsidR="00185F3C" w:rsidP="001D2965" w:rsidRDefault="005C0149" w14:paraId="482B39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35FD9">
              <w:rPr>
                <w:rFonts w:ascii="Times New Roman" w:hAnsi="Times New Roman" w:eastAsia="Times New Roman" w:cs="Times New Roman"/>
                <w:kern w:val="0"/>
                <w:sz w:val="20"/>
                <w:szCs w:val="20"/>
                <w:lang w:eastAsia="sv-SE"/>
                <w14:numSpacing w14:val="default"/>
              </w:rPr>
              <w:t>630 000</w:t>
            </w:r>
          </w:p>
        </w:tc>
        <w:tc>
          <w:tcPr>
            <w:tcW w:w="1842" w:type="dxa"/>
            <w:tcBorders>
              <w:top w:val="single" w:color="auto" w:sz="4" w:space="0"/>
            </w:tcBorders>
            <w:tcMar>
              <w:left w:w="57" w:type="dxa"/>
              <w:right w:w="57" w:type="dxa"/>
            </w:tcMar>
          </w:tcPr>
          <w:p w:rsidRPr="00435FD9" w:rsidR="00185F3C" w:rsidP="001D2965" w:rsidRDefault="005C0149" w14:paraId="482B39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35FD9">
              <w:rPr>
                <w:rFonts w:ascii="Times New Roman" w:hAnsi="Times New Roman" w:eastAsia="Times New Roman" w:cs="Times New Roman"/>
                <w:kern w:val="0"/>
                <w:sz w:val="20"/>
                <w:szCs w:val="20"/>
                <w:lang w:eastAsia="sv-SE"/>
                <w14:numSpacing w14:val="default"/>
              </w:rPr>
              <w:t>635 000</w:t>
            </w:r>
          </w:p>
        </w:tc>
      </w:tr>
    </w:tbl>
    <w:p w:rsidRPr="00435FD9" w:rsidR="00BB6339" w:rsidP="00445C16" w:rsidRDefault="009E1902" w14:paraId="482B392B" w14:textId="78AD2A4A">
      <w:pPr>
        <w:spacing w:before="80"/>
        <w:ind w:firstLine="0"/>
      </w:pPr>
      <w:r w:rsidRPr="00435FD9">
        <w:t>Anslaget höjs för att slopa karens för vårdpersonal samt att alla regioner ska kunna erbjuda kostnadsfri slutenvård till personer som är 85 år eller äldre. Vi höjer även ansla</w:t>
      </w:r>
      <w:r w:rsidR="004148D1">
        <w:softHyphen/>
      </w:r>
      <w:r w:rsidRPr="00435FD9">
        <w:t xml:space="preserve">get för suicidprevention, </w:t>
      </w:r>
      <w:r w:rsidRPr="00435FD9" w:rsidR="001F35FE">
        <w:t>bl.a.</w:t>
      </w:r>
      <w:r w:rsidRPr="00435FD9">
        <w:t xml:space="preserve"> till ett forskningsprogram inom psykiatri, en nationell hjälplinje, en samlad nationell suicidprevention</w:t>
      </w:r>
      <w:r w:rsidR="000E384C">
        <w:t xml:space="preserve"> och</w:t>
      </w:r>
      <w:r w:rsidRPr="00435FD9">
        <w:t xml:space="preserve"> ett ökat stöd till ideella föreningar som arbetar med psykisk ohälsa samt att vi vill utreda framtagandet av en haverikom</w:t>
      </w:r>
      <w:r w:rsidR="004148D1">
        <w:softHyphen/>
      </w:r>
      <w:r w:rsidRPr="00435FD9">
        <w:t>mission vid suicid. Anslaget ska också gå till avgiftsfritt pneumokockvaccin för äldre.</w:t>
      </w:r>
    </w:p>
    <w:p w:rsidRPr="00445C16" w:rsidR="00743C94" w:rsidP="00445C16" w:rsidRDefault="00743C94" w14:paraId="482B392C" w14:textId="77777777">
      <w:pPr>
        <w:pStyle w:val="Tabellrubrik"/>
      </w:pPr>
      <w:r w:rsidRPr="00445C16">
        <w:t>1:8 Bidrag till psykiatri</w:t>
      </w:r>
    </w:p>
    <w:tbl>
      <w:tblPr>
        <w:tblStyle w:val="Tabellrutnt"/>
        <w:tblW w:w="850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2"/>
        <w:gridCol w:w="1843"/>
        <w:gridCol w:w="1843"/>
        <w:gridCol w:w="1842"/>
      </w:tblGrid>
      <w:tr w:rsidRPr="001D2965" w:rsidR="00743C94" w:rsidTr="004148D1" w14:paraId="482B3931" w14:textId="77777777">
        <w:tc>
          <w:tcPr>
            <w:tcW w:w="2972" w:type="dxa"/>
            <w:tcBorders>
              <w:top w:val="single" w:color="auto" w:sz="4" w:space="0"/>
              <w:bottom w:val="single" w:color="auto" w:sz="4" w:space="0"/>
            </w:tcBorders>
            <w:tcMar>
              <w:left w:w="57" w:type="dxa"/>
              <w:right w:w="57" w:type="dxa"/>
            </w:tcMar>
          </w:tcPr>
          <w:p w:rsidRPr="00435FD9" w:rsidR="00743C94" w:rsidP="004148D1" w:rsidRDefault="00743C94" w14:paraId="482B39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left w:w="57" w:type="dxa"/>
              <w:right w:w="57" w:type="dxa"/>
            </w:tcMar>
          </w:tcPr>
          <w:p w:rsidRPr="004148D1" w:rsidR="00743C94" w:rsidP="004148D1" w:rsidRDefault="00743C94" w14:paraId="482B39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b/>
                <w:sz w:val="20"/>
                <w:szCs w:val="22"/>
              </w:rPr>
            </w:pPr>
            <w:r w:rsidRPr="004148D1">
              <w:rPr>
                <w:rFonts w:asciiTheme="majorHAnsi" w:hAnsiTheme="majorHAnsi" w:cstheme="majorHAnsi"/>
                <w:b/>
                <w:sz w:val="20"/>
                <w:szCs w:val="22"/>
              </w:rPr>
              <w:t>Förslag 2021</w:t>
            </w:r>
          </w:p>
        </w:tc>
        <w:tc>
          <w:tcPr>
            <w:tcW w:w="1843" w:type="dxa"/>
            <w:tcBorders>
              <w:top w:val="single" w:color="auto" w:sz="4" w:space="0"/>
              <w:bottom w:val="single" w:color="auto" w:sz="4" w:space="0"/>
            </w:tcBorders>
            <w:tcMar>
              <w:left w:w="57" w:type="dxa"/>
              <w:right w:w="57" w:type="dxa"/>
            </w:tcMar>
          </w:tcPr>
          <w:p w:rsidRPr="004148D1" w:rsidR="00743C94" w:rsidP="004148D1" w:rsidRDefault="00743C94" w14:paraId="482B39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b/>
                <w:sz w:val="20"/>
                <w:szCs w:val="22"/>
              </w:rPr>
            </w:pPr>
            <w:r w:rsidRPr="004148D1">
              <w:rPr>
                <w:rFonts w:asciiTheme="majorHAnsi" w:hAnsiTheme="majorHAnsi" w:cstheme="majorHAnsi"/>
                <w:b/>
                <w:sz w:val="20"/>
                <w:szCs w:val="22"/>
              </w:rPr>
              <w:t>Beräknat 2022</w:t>
            </w:r>
          </w:p>
        </w:tc>
        <w:tc>
          <w:tcPr>
            <w:tcW w:w="1842" w:type="dxa"/>
            <w:tcBorders>
              <w:top w:val="single" w:color="auto" w:sz="4" w:space="0"/>
              <w:bottom w:val="single" w:color="auto" w:sz="4" w:space="0"/>
            </w:tcBorders>
            <w:tcMar>
              <w:left w:w="57" w:type="dxa"/>
              <w:right w:w="57" w:type="dxa"/>
            </w:tcMar>
          </w:tcPr>
          <w:p w:rsidRPr="004148D1" w:rsidR="00743C94" w:rsidP="004148D1" w:rsidRDefault="00743C94" w14:paraId="482B39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b/>
                <w:sz w:val="20"/>
                <w:szCs w:val="22"/>
              </w:rPr>
            </w:pPr>
            <w:r w:rsidRPr="004148D1">
              <w:rPr>
                <w:rFonts w:asciiTheme="majorHAnsi" w:hAnsiTheme="majorHAnsi" w:cstheme="majorHAnsi"/>
                <w:b/>
                <w:sz w:val="20"/>
                <w:szCs w:val="22"/>
              </w:rPr>
              <w:t>Beräknat 2023</w:t>
            </w:r>
          </w:p>
        </w:tc>
      </w:tr>
      <w:tr w:rsidRPr="001D2965" w:rsidR="00743C94" w:rsidTr="004148D1" w14:paraId="482B3936" w14:textId="77777777">
        <w:tc>
          <w:tcPr>
            <w:tcW w:w="2972" w:type="dxa"/>
            <w:tcBorders>
              <w:top w:val="single" w:color="auto" w:sz="4" w:space="0"/>
            </w:tcBorders>
            <w:tcMar>
              <w:left w:w="57" w:type="dxa"/>
              <w:right w:w="57" w:type="dxa"/>
            </w:tcMar>
          </w:tcPr>
          <w:p w:rsidRPr="00435FD9" w:rsidR="00743C94" w:rsidP="004148D1" w:rsidRDefault="00743C94" w14:paraId="482B39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1D2965">
              <w:rPr>
                <w:rFonts w:asciiTheme="majorHAnsi" w:hAnsiTheme="majorHAnsi" w:cstheme="majorHAnsi"/>
                <w:sz w:val="20"/>
                <w:szCs w:val="22"/>
              </w:rPr>
              <w:t>Avvikelse från regeringen</w:t>
            </w:r>
          </w:p>
        </w:tc>
        <w:tc>
          <w:tcPr>
            <w:tcW w:w="1843" w:type="dxa"/>
            <w:tcBorders>
              <w:top w:val="single" w:color="auto" w:sz="4" w:space="0"/>
            </w:tcBorders>
            <w:tcMar>
              <w:left w:w="57" w:type="dxa"/>
              <w:right w:w="57" w:type="dxa"/>
            </w:tcMar>
          </w:tcPr>
          <w:p w:rsidRPr="001D2965" w:rsidR="00743C94" w:rsidP="004148D1" w:rsidRDefault="00BE3CF5" w14:paraId="482B39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1D2965">
              <w:rPr>
                <w:rFonts w:asciiTheme="majorHAnsi" w:hAnsiTheme="majorHAnsi" w:cstheme="majorHAnsi"/>
                <w:sz w:val="20"/>
                <w:szCs w:val="22"/>
              </w:rPr>
              <w:t>330 000</w:t>
            </w:r>
          </w:p>
        </w:tc>
        <w:tc>
          <w:tcPr>
            <w:tcW w:w="1843" w:type="dxa"/>
            <w:tcBorders>
              <w:top w:val="single" w:color="auto" w:sz="4" w:space="0"/>
            </w:tcBorders>
            <w:tcMar>
              <w:left w:w="57" w:type="dxa"/>
              <w:right w:w="57" w:type="dxa"/>
            </w:tcMar>
          </w:tcPr>
          <w:p w:rsidRPr="001D2965" w:rsidR="00743C94" w:rsidP="004148D1" w:rsidRDefault="005C0149" w14:paraId="482B39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1D2965">
              <w:rPr>
                <w:rFonts w:asciiTheme="majorHAnsi" w:hAnsiTheme="majorHAnsi" w:cstheme="majorHAnsi"/>
                <w:sz w:val="20"/>
                <w:szCs w:val="22"/>
              </w:rPr>
              <w:t>330 000</w:t>
            </w:r>
          </w:p>
        </w:tc>
        <w:tc>
          <w:tcPr>
            <w:tcW w:w="1842" w:type="dxa"/>
            <w:tcBorders>
              <w:top w:val="single" w:color="auto" w:sz="4" w:space="0"/>
            </w:tcBorders>
            <w:tcMar>
              <w:left w:w="57" w:type="dxa"/>
              <w:right w:w="57" w:type="dxa"/>
            </w:tcMar>
          </w:tcPr>
          <w:p w:rsidRPr="001D2965" w:rsidR="00743C94" w:rsidP="004148D1" w:rsidRDefault="005C0149" w14:paraId="482B39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1D2965">
              <w:rPr>
                <w:rFonts w:asciiTheme="majorHAnsi" w:hAnsiTheme="majorHAnsi" w:cstheme="majorHAnsi"/>
                <w:sz w:val="20"/>
                <w:szCs w:val="22"/>
              </w:rPr>
              <w:t>1 630 000</w:t>
            </w:r>
          </w:p>
        </w:tc>
      </w:tr>
    </w:tbl>
    <w:p w:rsidRPr="00435FD9" w:rsidR="00743C94" w:rsidP="00445C16" w:rsidRDefault="009E1902" w14:paraId="482B3937" w14:textId="2F49E079">
      <w:pPr>
        <w:spacing w:before="80"/>
        <w:ind w:firstLine="0"/>
      </w:pPr>
      <w:r w:rsidRPr="00435FD9">
        <w:t xml:space="preserve">Anslaget höjs för att öka insatserna mot psykisk ohälsa, däribland </w:t>
      </w:r>
      <w:r w:rsidRPr="00435FD9" w:rsidR="009C538D">
        <w:t>en nationell strategi för psykisk hälsa</w:t>
      </w:r>
      <w:r w:rsidRPr="00435FD9">
        <w:t xml:space="preserve"> samt en förstärkning av elevhälsan och insatser för att minska belast</w:t>
      </w:r>
      <w:r w:rsidR="008B5821">
        <w:softHyphen/>
      </w:r>
      <w:r w:rsidRPr="00435FD9">
        <w:t xml:space="preserve">ningen på barn- och ungdomspsykiatrin. Anslaget används även till riktade medel för att möta </w:t>
      </w:r>
      <w:r w:rsidRPr="00435FD9" w:rsidR="000E384C">
        <w:t>hbtq</w:t>
      </w:r>
      <w:r w:rsidRPr="00435FD9">
        <w:t>-personer med psykisk ohälsa.</w:t>
      </w:r>
      <w:r w:rsidRPr="00435FD9" w:rsidR="00130CA0">
        <w:t xml:space="preserve"> Eftersom regeringens satsningar minskar kraftigt 2023 kompenserar vi detta genom bibehållen ambition.</w:t>
      </w:r>
    </w:p>
    <w:p w:rsidRPr="00445C16" w:rsidR="00185F3C" w:rsidP="00445C16" w:rsidRDefault="00743C94" w14:paraId="482B3938" w14:textId="77777777">
      <w:pPr>
        <w:pStyle w:val="Tabellrubrik"/>
      </w:pPr>
      <w:r w:rsidRPr="00445C16">
        <w:t xml:space="preserve">4:2 Vissa statsbidrag inom </w:t>
      </w:r>
      <w:r w:rsidRPr="00445C16" w:rsidR="00196EDB">
        <w:t>funktionshinderområdet</w:t>
      </w:r>
    </w:p>
    <w:tbl>
      <w:tblPr>
        <w:tblStyle w:val="Tabellrutnt"/>
        <w:tblW w:w="850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2"/>
        <w:gridCol w:w="1843"/>
        <w:gridCol w:w="1843"/>
        <w:gridCol w:w="1842"/>
      </w:tblGrid>
      <w:tr w:rsidRPr="00435FD9" w:rsidR="00185F3C" w:rsidTr="00C229CA" w14:paraId="482B393D" w14:textId="77777777">
        <w:tc>
          <w:tcPr>
            <w:tcW w:w="2972" w:type="dxa"/>
            <w:tcBorders>
              <w:top w:val="single" w:color="auto" w:sz="4" w:space="0"/>
              <w:bottom w:val="single" w:color="auto" w:sz="4" w:space="0"/>
            </w:tcBorders>
            <w:tcMar>
              <w:left w:w="57" w:type="dxa"/>
              <w:right w:w="57" w:type="dxa"/>
            </w:tcMar>
          </w:tcPr>
          <w:p w:rsidRPr="00435FD9" w:rsidR="00185F3C" w:rsidP="004148D1" w:rsidRDefault="00185F3C" w14:paraId="482B39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left w:w="57" w:type="dxa"/>
              <w:right w:w="57" w:type="dxa"/>
            </w:tcMar>
          </w:tcPr>
          <w:p w:rsidRPr="00C229CA" w:rsidR="00185F3C" w:rsidP="004148D1" w:rsidRDefault="00185F3C" w14:paraId="482B39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b/>
                <w:sz w:val="20"/>
                <w:szCs w:val="22"/>
              </w:rPr>
            </w:pPr>
            <w:r w:rsidRPr="00C229CA">
              <w:rPr>
                <w:rFonts w:asciiTheme="majorHAnsi" w:hAnsiTheme="majorHAnsi" w:cstheme="majorHAnsi"/>
                <w:b/>
                <w:sz w:val="20"/>
                <w:szCs w:val="22"/>
              </w:rPr>
              <w:t>Förslag 2021</w:t>
            </w:r>
          </w:p>
        </w:tc>
        <w:tc>
          <w:tcPr>
            <w:tcW w:w="1843" w:type="dxa"/>
            <w:tcBorders>
              <w:top w:val="single" w:color="auto" w:sz="4" w:space="0"/>
              <w:bottom w:val="single" w:color="auto" w:sz="4" w:space="0"/>
            </w:tcBorders>
            <w:tcMar>
              <w:left w:w="57" w:type="dxa"/>
              <w:right w:w="57" w:type="dxa"/>
            </w:tcMar>
          </w:tcPr>
          <w:p w:rsidRPr="00C229CA" w:rsidR="00185F3C" w:rsidP="004148D1" w:rsidRDefault="00185F3C" w14:paraId="482B39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b/>
                <w:sz w:val="20"/>
                <w:szCs w:val="22"/>
              </w:rPr>
            </w:pPr>
            <w:r w:rsidRPr="00C229CA">
              <w:rPr>
                <w:rFonts w:asciiTheme="majorHAnsi" w:hAnsiTheme="majorHAnsi" w:cstheme="majorHAnsi"/>
                <w:b/>
                <w:sz w:val="20"/>
                <w:szCs w:val="22"/>
              </w:rPr>
              <w:t>Beräknat 2022</w:t>
            </w:r>
          </w:p>
        </w:tc>
        <w:tc>
          <w:tcPr>
            <w:tcW w:w="1842" w:type="dxa"/>
            <w:tcBorders>
              <w:top w:val="single" w:color="auto" w:sz="4" w:space="0"/>
              <w:bottom w:val="single" w:color="auto" w:sz="4" w:space="0"/>
            </w:tcBorders>
            <w:tcMar>
              <w:left w:w="57" w:type="dxa"/>
              <w:right w:w="57" w:type="dxa"/>
            </w:tcMar>
          </w:tcPr>
          <w:p w:rsidRPr="00C229CA" w:rsidR="00185F3C" w:rsidP="004148D1" w:rsidRDefault="00185F3C" w14:paraId="482B39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b/>
                <w:sz w:val="20"/>
                <w:szCs w:val="22"/>
              </w:rPr>
            </w:pPr>
            <w:r w:rsidRPr="00C229CA">
              <w:rPr>
                <w:rFonts w:asciiTheme="majorHAnsi" w:hAnsiTheme="majorHAnsi" w:cstheme="majorHAnsi"/>
                <w:b/>
                <w:sz w:val="20"/>
                <w:szCs w:val="22"/>
              </w:rPr>
              <w:t>Beräknat 2023</w:t>
            </w:r>
          </w:p>
        </w:tc>
      </w:tr>
      <w:tr w:rsidRPr="00435FD9" w:rsidR="00185F3C" w:rsidTr="00C229CA" w14:paraId="482B3942" w14:textId="77777777">
        <w:tc>
          <w:tcPr>
            <w:tcW w:w="2972" w:type="dxa"/>
            <w:tcBorders>
              <w:top w:val="single" w:color="auto" w:sz="4" w:space="0"/>
            </w:tcBorders>
            <w:tcMar>
              <w:left w:w="57" w:type="dxa"/>
              <w:right w:w="57" w:type="dxa"/>
            </w:tcMar>
          </w:tcPr>
          <w:p w:rsidRPr="00435FD9" w:rsidR="00185F3C" w:rsidP="004148D1" w:rsidRDefault="00185F3C" w14:paraId="482B39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4148D1">
              <w:rPr>
                <w:rFonts w:asciiTheme="majorHAnsi" w:hAnsiTheme="majorHAnsi" w:cstheme="majorHAnsi"/>
                <w:sz w:val="20"/>
                <w:szCs w:val="22"/>
              </w:rPr>
              <w:t>Avvikelse från regeringen</w:t>
            </w:r>
          </w:p>
        </w:tc>
        <w:tc>
          <w:tcPr>
            <w:tcW w:w="1843" w:type="dxa"/>
            <w:tcBorders>
              <w:top w:val="single" w:color="auto" w:sz="4" w:space="0"/>
            </w:tcBorders>
            <w:tcMar>
              <w:left w:w="57" w:type="dxa"/>
              <w:right w:w="57" w:type="dxa"/>
            </w:tcMar>
          </w:tcPr>
          <w:p w:rsidRPr="004148D1" w:rsidR="00185F3C" w:rsidP="004148D1" w:rsidRDefault="005C0149" w14:paraId="482B39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4148D1">
              <w:rPr>
                <w:rFonts w:asciiTheme="majorHAnsi" w:hAnsiTheme="majorHAnsi" w:cstheme="majorHAnsi"/>
                <w:sz w:val="20"/>
                <w:szCs w:val="22"/>
              </w:rPr>
              <w:t>40 000</w:t>
            </w:r>
          </w:p>
        </w:tc>
        <w:tc>
          <w:tcPr>
            <w:tcW w:w="1843" w:type="dxa"/>
            <w:tcBorders>
              <w:top w:val="single" w:color="auto" w:sz="4" w:space="0"/>
            </w:tcBorders>
            <w:tcMar>
              <w:left w:w="57" w:type="dxa"/>
              <w:right w:w="57" w:type="dxa"/>
            </w:tcMar>
          </w:tcPr>
          <w:p w:rsidRPr="004148D1" w:rsidR="00185F3C" w:rsidP="004148D1" w:rsidRDefault="005C0149" w14:paraId="482B39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4148D1">
              <w:rPr>
                <w:rFonts w:asciiTheme="majorHAnsi" w:hAnsiTheme="majorHAnsi" w:cstheme="majorHAnsi"/>
                <w:sz w:val="20"/>
                <w:szCs w:val="22"/>
              </w:rPr>
              <w:t>40 000</w:t>
            </w:r>
          </w:p>
        </w:tc>
        <w:tc>
          <w:tcPr>
            <w:tcW w:w="1842" w:type="dxa"/>
            <w:tcBorders>
              <w:top w:val="single" w:color="auto" w:sz="4" w:space="0"/>
            </w:tcBorders>
            <w:tcMar>
              <w:left w:w="57" w:type="dxa"/>
              <w:right w:w="57" w:type="dxa"/>
            </w:tcMar>
          </w:tcPr>
          <w:p w:rsidRPr="004148D1" w:rsidR="00185F3C" w:rsidP="004148D1" w:rsidRDefault="005C0149" w14:paraId="482B39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4148D1">
              <w:rPr>
                <w:rFonts w:asciiTheme="majorHAnsi" w:hAnsiTheme="majorHAnsi" w:cstheme="majorHAnsi"/>
                <w:sz w:val="20"/>
                <w:szCs w:val="22"/>
              </w:rPr>
              <w:t>70 000</w:t>
            </w:r>
          </w:p>
        </w:tc>
      </w:tr>
    </w:tbl>
    <w:p w:rsidRPr="00C229CA" w:rsidR="00185F3C" w:rsidP="00C229CA" w:rsidRDefault="00130CA0" w14:paraId="482B3943" w14:textId="49C926C5">
      <w:pPr>
        <w:pStyle w:val="Normalutanindragellerluft"/>
      </w:pPr>
      <w:r w:rsidRPr="00C229CA">
        <w:t>Anslaget höjs eftersom regeringen drar ned 15 miljoner</w:t>
      </w:r>
      <w:r w:rsidRPr="00C229CA" w:rsidR="00340E2F">
        <w:t xml:space="preserve"> kronor</w:t>
      </w:r>
      <w:r w:rsidRPr="00C229CA">
        <w:t xml:space="preserve"> på tolktjänst vilket vi vill återställa. Vi vill också att habiliteringsstödet ska omfatta beslut om daglig verksamhet enligt </w:t>
      </w:r>
      <w:r w:rsidRPr="00C229CA" w:rsidR="000E384C">
        <w:t>s</w:t>
      </w:r>
      <w:r w:rsidRPr="00C229CA">
        <w:t>ocialtjänst</w:t>
      </w:r>
      <w:r w:rsidRPr="00C229CA" w:rsidR="000E384C">
        <w:t>lag</w:t>
      </w:r>
      <w:r w:rsidRPr="00C229CA">
        <w:t xml:space="preserve">en och därför avsätter vi medel även för det. </w:t>
      </w:r>
    </w:p>
    <w:p w:rsidRPr="00445C16" w:rsidR="00743C94" w:rsidP="00445C16" w:rsidRDefault="00743C94" w14:paraId="482B3944" w14:textId="77777777">
      <w:pPr>
        <w:pStyle w:val="Tabellrubrik"/>
      </w:pPr>
      <w:r w:rsidRPr="00445C16">
        <w:t>4:4 Kostnader för statlig assistansersättning</w:t>
      </w:r>
    </w:p>
    <w:tbl>
      <w:tblPr>
        <w:tblStyle w:val="Tabellrutnt"/>
        <w:tblW w:w="850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2"/>
        <w:gridCol w:w="1843"/>
        <w:gridCol w:w="1843"/>
        <w:gridCol w:w="1842"/>
      </w:tblGrid>
      <w:tr w:rsidRPr="00435FD9" w:rsidR="00743C94" w:rsidTr="00C229CA" w14:paraId="482B3949" w14:textId="77777777">
        <w:tc>
          <w:tcPr>
            <w:tcW w:w="2972" w:type="dxa"/>
            <w:tcBorders>
              <w:top w:val="single" w:color="auto" w:sz="4" w:space="0"/>
              <w:bottom w:val="single" w:color="auto" w:sz="4" w:space="0"/>
            </w:tcBorders>
            <w:tcMar>
              <w:left w:w="57" w:type="dxa"/>
              <w:right w:w="57" w:type="dxa"/>
            </w:tcMar>
          </w:tcPr>
          <w:p w:rsidRPr="00435FD9" w:rsidR="00743C94" w:rsidP="00445C16" w:rsidRDefault="00743C94" w14:paraId="482B39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left w:w="57" w:type="dxa"/>
              <w:right w:w="57" w:type="dxa"/>
            </w:tcMar>
          </w:tcPr>
          <w:p w:rsidRPr="00C229CA" w:rsidR="00743C94" w:rsidP="00445C16" w:rsidRDefault="00743C94" w14:paraId="482B39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b/>
                <w:sz w:val="20"/>
                <w:szCs w:val="22"/>
              </w:rPr>
            </w:pPr>
            <w:r w:rsidRPr="00C229CA">
              <w:rPr>
                <w:rFonts w:asciiTheme="majorHAnsi" w:hAnsiTheme="majorHAnsi" w:cstheme="majorHAnsi"/>
                <w:b/>
                <w:sz w:val="20"/>
                <w:szCs w:val="22"/>
              </w:rPr>
              <w:t>Förslag 2021</w:t>
            </w:r>
          </w:p>
        </w:tc>
        <w:tc>
          <w:tcPr>
            <w:tcW w:w="1843" w:type="dxa"/>
            <w:tcBorders>
              <w:top w:val="single" w:color="auto" w:sz="4" w:space="0"/>
              <w:bottom w:val="single" w:color="auto" w:sz="4" w:space="0"/>
            </w:tcBorders>
            <w:tcMar>
              <w:left w:w="57" w:type="dxa"/>
              <w:right w:w="57" w:type="dxa"/>
            </w:tcMar>
          </w:tcPr>
          <w:p w:rsidRPr="00C229CA" w:rsidR="00743C94" w:rsidP="00445C16" w:rsidRDefault="00743C94" w14:paraId="482B39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b/>
                <w:sz w:val="20"/>
                <w:szCs w:val="22"/>
              </w:rPr>
            </w:pPr>
            <w:r w:rsidRPr="00C229CA">
              <w:rPr>
                <w:rFonts w:asciiTheme="majorHAnsi" w:hAnsiTheme="majorHAnsi" w:cstheme="majorHAnsi"/>
                <w:b/>
                <w:sz w:val="20"/>
                <w:szCs w:val="22"/>
              </w:rPr>
              <w:t>Beräknat 2022</w:t>
            </w:r>
          </w:p>
        </w:tc>
        <w:tc>
          <w:tcPr>
            <w:tcW w:w="1842" w:type="dxa"/>
            <w:tcBorders>
              <w:top w:val="single" w:color="auto" w:sz="4" w:space="0"/>
              <w:bottom w:val="single" w:color="auto" w:sz="4" w:space="0"/>
            </w:tcBorders>
            <w:tcMar>
              <w:left w:w="57" w:type="dxa"/>
              <w:right w:w="57" w:type="dxa"/>
            </w:tcMar>
          </w:tcPr>
          <w:p w:rsidRPr="00C229CA" w:rsidR="00743C94" w:rsidP="00445C16" w:rsidRDefault="00743C94" w14:paraId="482B39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b/>
                <w:sz w:val="20"/>
                <w:szCs w:val="22"/>
              </w:rPr>
            </w:pPr>
            <w:r w:rsidRPr="00C229CA">
              <w:rPr>
                <w:rFonts w:asciiTheme="majorHAnsi" w:hAnsiTheme="majorHAnsi" w:cstheme="majorHAnsi"/>
                <w:b/>
                <w:sz w:val="20"/>
                <w:szCs w:val="22"/>
              </w:rPr>
              <w:t>Beräknat 2023</w:t>
            </w:r>
          </w:p>
        </w:tc>
      </w:tr>
      <w:tr w:rsidRPr="00435FD9" w:rsidR="00743C94" w:rsidTr="00C229CA" w14:paraId="482B394E" w14:textId="77777777">
        <w:tc>
          <w:tcPr>
            <w:tcW w:w="2972" w:type="dxa"/>
            <w:tcBorders>
              <w:top w:val="single" w:color="auto" w:sz="4" w:space="0"/>
            </w:tcBorders>
            <w:tcMar>
              <w:left w:w="57" w:type="dxa"/>
              <w:right w:w="57" w:type="dxa"/>
            </w:tcMar>
          </w:tcPr>
          <w:p w:rsidRPr="00435FD9" w:rsidR="00743C94" w:rsidP="00445C16" w:rsidRDefault="00743C94" w14:paraId="482B39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445C16">
              <w:rPr>
                <w:rFonts w:asciiTheme="majorHAnsi" w:hAnsiTheme="majorHAnsi" w:cstheme="majorHAnsi"/>
                <w:sz w:val="20"/>
                <w:szCs w:val="22"/>
              </w:rPr>
              <w:t>Avvikelse från regeringen</w:t>
            </w:r>
          </w:p>
        </w:tc>
        <w:tc>
          <w:tcPr>
            <w:tcW w:w="1843" w:type="dxa"/>
            <w:tcBorders>
              <w:top w:val="single" w:color="auto" w:sz="4" w:space="0"/>
            </w:tcBorders>
            <w:tcMar>
              <w:left w:w="57" w:type="dxa"/>
              <w:right w:w="57" w:type="dxa"/>
            </w:tcMar>
          </w:tcPr>
          <w:p w:rsidRPr="00445C16" w:rsidR="00743C94" w:rsidP="00445C16" w:rsidRDefault="005C0149" w14:paraId="482B39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445C16">
              <w:rPr>
                <w:rFonts w:asciiTheme="majorHAnsi" w:hAnsiTheme="majorHAnsi" w:cstheme="majorHAnsi"/>
                <w:sz w:val="20"/>
                <w:szCs w:val="22"/>
              </w:rPr>
              <w:t>1 147 000</w:t>
            </w:r>
          </w:p>
        </w:tc>
        <w:tc>
          <w:tcPr>
            <w:tcW w:w="1843" w:type="dxa"/>
            <w:tcBorders>
              <w:top w:val="single" w:color="auto" w:sz="4" w:space="0"/>
            </w:tcBorders>
            <w:tcMar>
              <w:left w:w="57" w:type="dxa"/>
              <w:right w:w="57" w:type="dxa"/>
            </w:tcMar>
          </w:tcPr>
          <w:p w:rsidRPr="00445C16" w:rsidR="00743C94" w:rsidP="00445C16" w:rsidRDefault="005C0149" w14:paraId="482B39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445C16">
              <w:rPr>
                <w:rFonts w:asciiTheme="majorHAnsi" w:hAnsiTheme="majorHAnsi" w:cstheme="majorHAnsi"/>
                <w:sz w:val="20"/>
                <w:szCs w:val="22"/>
              </w:rPr>
              <w:t>1 335 000</w:t>
            </w:r>
          </w:p>
        </w:tc>
        <w:tc>
          <w:tcPr>
            <w:tcW w:w="1842" w:type="dxa"/>
            <w:tcBorders>
              <w:top w:val="single" w:color="auto" w:sz="4" w:space="0"/>
            </w:tcBorders>
            <w:tcMar>
              <w:left w:w="57" w:type="dxa"/>
              <w:right w:w="57" w:type="dxa"/>
            </w:tcMar>
          </w:tcPr>
          <w:p w:rsidRPr="00445C16" w:rsidR="00743C94" w:rsidP="00445C16" w:rsidRDefault="005C0149" w14:paraId="482B39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445C16">
              <w:rPr>
                <w:rFonts w:asciiTheme="majorHAnsi" w:hAnsiTheme="majorHAnsi" w:cstheme="majorHAnsi"/>
                <w:sz w:val="20"/>
                <w:szCs w:val="22"/>
              </w:rPr>
              <w:t>1 675 000</w:t>
            </w:r>
          </w:p>
        </w:tc>
      </w:tr>
    </w:tbl>
    <w:p w:rsidRPr="00C229CA" w:rsidR="00743C94" w:rsidP="00C229CA" w:rsidRDefault="002D54B3" w14:paraId="482B394F" w14:textId="0CF6C7B3">
      <w:pPr>
        <w:pStyle w:val="Normalutanindragellerluft"/>
      </w:pPr>
      <w:r w:rsidRPr="00C229CA">
        <w:t>Anslaget höjs ordentligt eftersom vi täcker för en återställning av schablonersättningens underfinansiering (RUT 2020:1127)</w:t>
      </w:r>
      <w:r w:rsidRPr="00C229CA" w:rsidR="000E384C">
        <w:t>.</w:t>
      </w:r>
      <w:r w:rsidRPr="00C229CA">
        <w:t xml:space="preserve"> 500 miljoner</w:t>
      </w:r>
      <w:r w:rsidRPr="00C229CA" w:rsidR="00340E2F">
        <w:t xml:space="preserve"> kronor</w:t>
      </w:r>
      <w:r w:rsidRPr="00C229CA">
        <w:t xml:space="preserve"> av 2021 års anslag ska gå till att komma närmare en återställning av LSS. Vi kompenserar också där regeringen räknar med att inte bevilja lika många som har rätt till personlig assistans.</w:t>
      </w:r>
    </w:p>
    <w:p w:rsidRPr="00445C16" w:rsidR="00743C94" w:rsidP="00445C16" w:rsidRDefault="00743C94" w14:paraId="482B3950" w14:textId="77777777">
      <w:pPr>
        <w:pStyle w:val="Tabellrubrik"/>
      </w:pPr>
      <w:r w:rsidRPr="00445C16">
        <w:t>4:5 Stimulansbidrag och åtgärder inom äldreområdet</w:t>
      </w:r>
    </w:p>
    <w:tbl>
      <w:tblPr>
        <w:tblStyle w:val="Tabellrutnt"/>
        <w:tblW w:w="850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2"/>
        <w:gridCol w:w="1843"/>
        <w:gridCol w:w="1843"/>
        <w:gridCol w:w="1842"/>
      </w:tblGrid>
      <w:tr w:rsidRPr="00435FD9" w:rsidR="00743C94" w:rsidTr="00C229CA" w14:paraId="482B3955" w14:textId="77777777">
        <w:tc>
          <w:tcPr>
            <w:tcW w:w="2972" w:type="dxa"/>
            <w:tcBorders>
              <w:top w:val="single" w:color="auto" w:sz="4" w:space="0"/>
              <w:bottom w:val="single" w:color="auto" w:sz="4" w:space="0"/>
            </w:tcBorders>
            <w:tcMar>
              <w:left w:w="57" w:type="dxa"/>
              <w:right w:w="57" w:type="dxa"/>
            </w:tcMar>
          </w:tcPr>
          <w:p w:rsidRPr="00435FD9" w:rsidR="00743C94" w:rsidP="00445C16" w:rsidRDefault="00743C94" w14:paraId="482B39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left w:w="57" w:type="dxa"/>
              <w:right w:w="57" w:type="dxa"/>
            </w:tcMar>
          </w:tcPr>
          <w:p w:rsidRPr="00C229CA" w:rsidR="00743C94" w:rsidP="00445C16" w:rsidRDefault="00743C94" w14:paraId="482B39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b/>
                <w:sz w:val="20"/>
                <w:szCs w:val="22"/>
              </w:rPr>
            </w:pPr>
            <w:r w:rsidRPr="00C229CA">
              <w:rPr>
                <w:rFonts w:asciiTheme="majorHAnsi" w:hAnsiTheme="majorHAnsi" w:cstheme="majorHAnsi"/>
                <w:b/>
                <w:sz w:val="20"/>
                <w:szCs w:val="22"/>
              </w:rPr>
              <w:t>Förslag 2021</w:t>
            </w:r>
          </w:p>
        </w:tc>
        <w:tc>
          <w:tcPr>
            <w:tcW w:w="1843" w:type="dxa"/>
            <w:tcBorders>
              <w:top w:val="single" w:color="auto" w:sz="4" w:space="0"/>
              <w:bottom w:val="single" w:color="auto" w:sz="4" w:space="0"/>
            </w:tcBorders>
            <w:tcMar>
              <w:left w:w="57" w:type="dxa"/>
              <w:right w:w="57" w:type="dxa"/>
            </w:tcMar>
          </w:tcPr>
          <w:p w:rsidRPr="00C229CA" w:rsidR="00743C94" w:rsidP="00445C16" w:rsidRDefault="00743C94" w14:paraId="482B39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b/>
                <w:sz w:val="20"/>
                <w:szCs w:val="22"/>
              </w:rPr>
            </w:pPr>
            <w:r w:rsidRPr="00C229CA">
              <w:rPr>
                <w:rFonts w:asciiTheme="majorHAnsi" w:hAnsiTheme="majorHAnsi" w:cstheme="majorHAnsi"/>
                <w:b/>
                <w:sz w:val="20"/>
                <w:szCs w:val="22"/>
              </w:rPr>
              <w:t>Beräknat 2022</w:t>
            </w:r>
          </w:p>
        </w:tc>
        <w:tc>
          <w:tcPr>
            <w:tcW w:w="1842" w:type="dxa"/>
            <w:tcBorders>
              <w:top w:val="single" w:color="auto" w:sz="4" w:space="0"/>
              <w:bottom w:val="single" w:color="auto" w:sz="4" w:space="0"/>
            </w:tcBorders>
            <w:tcMar>
              <w:left w:w="57" w:type="dxa"/>
              <w:right w:w="57" w:type="dxa"/>
            </w:tcMar>
          </w:tcPr>
          <w:p w:rsidRPr="00C229CA" w:rsidR="00743C94" w:rsidP="00445C16" w:rsidRDefault="00743C94" w14:paraId="482B39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b/>
                <w:sz w:val="20"/>
                <w:szCs w:val="22"/>
              </w:rPr>
            </w:pPr>
            <w:r w:rsidRPr="00C229CA">
              <w:rPr>
                <w:rFonts w:asciiTheme="majorHAnsi" w:hAnsiTheme="majorHAnsi" w:cstheme="majorHAnsi"/>
                <w:b/>
                <w:sz w:val="20"/>
                <w:szCs w:val="22"/>
              </w:rPr>
              <w:t>Beräknat 2023</w:t>
            </w:r>
          </w:p>
        </w:tc>
      </w:tr>
      <w:tr w:rsidRPr="00435FD9" w:rsidR="00743C94" w:rsidTr="00C229CA" w14:paraId="482B395A" w14:textId="77777777">
        <w:tc>
          <w:tcPr>
            <w:tcW w:w="2972" w:type="dxa"/>
            <w:tcBorders>
              <w:top w:val="single" w:color="auto" w:sz="4" w:space="0"/>
            </w:tcBorders>
            <w:tcMar>
              <w:left w:w="57" w:type="dxa"/>
              <w:right w:w="57" w:type="dxa"/>
            </w:tcMar>
          </w:tcPr>
          <w:p w:rsidRPr="00435FD9" w:rsidR="00743C94" w:rsidP="00445C16" w:rsidRDefault="00743C94" w14:paraId="482B39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445C16">
              <w:rPr>
                <w:rFonts w:asciiTheme="majorHAnsi" w:hAnsiTheme="majorHAnsi" w:cstheme="majorHAnsi"/>
                <w:sz w:val="20"/>
                <w:szCs w:val="22"/>
              </w:rPr>
              <w:t>Avvikelse från regeringen</w:t>
            </w:r>
          </w:p>
        </w:tc>
        <w:tc>
          <w:tcPr>
            <w:tcW w:w="1843" w:type="dxa"/>
            <w:tcBorders>
              <w:top w:val="single" w:color="auto" w:sz="4" w:space="0"/>
            </w:tcBorders>
            <w:tcMar>
              <w:left w:w="57" w:type="dxa"/>
              <w:right w:w="57" w:type="dxa"/>
            </w:tcMar>
          </w:tcPr>
          <w:p w:rsidRPr="00445C16" w:rsidR="00743C94" w:rsidP="00445C16" w:rsidRDefault="005C0149" w14:paraId="482B39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445C16">
              <w:rPr>
                <w:rFonts w:asciiTheme="majorHAnsi" w:hAnsiTheme="majorHAnsi" w:cstheme="majorHAnsi"/>
                <w:sz w:val="20"/>
                <w:szCs w:val="22"/>
              </w:rPr>
              <w:t>210 000</w:t>
            </w:r>
          </w:p>
        </w:tc>
        <w:tc>
          <w:tcPr>
            <w:tcW w:w="1843" w:type="dxa"/>
            <w:tcBorders>
              <w:top w:val="single" w:color="auto" w:sz="4" w:space="0"/>
            </w:tcBorders>
            <w:tcMar>
              <w:left w:w="57" w:type="dxa"/>
              <w:right w:w="57" w:type="dxa"/>
            </w:tcMar>
          </w:tcPr>
          <w:p w:rsidRPr="00445C16" w:rsidR="00743C94" w:rsidP="00445C16" w:rsidRDefault="005C0149" w14:paraId="482B39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445C16">
              <w:rPr>
                <w:rFonts w:asciiTheme="majorHAnsi" w:hAnsiTheme="majorHAnsi" w:cstheme="majorHAnsi"/>
                <w:sz w:val="20"/>
                <w:szCs w:val="22"/>
              </w:rPr>
              <w:t>200 000</w:t>
            </w:r>
          </w:p>
        </w:tc>
        <w:tc>
          <w:tcPr>
            <w:tcW w:w="1842" w:type="dxa"/>
            <w:tcBorders>
              <w:top w:val="single" w:color="auto" w:sz="4" w:space="0"/>
            </w:tcBorders>
            <w:tcMar>
              <w:left w:w="57" w:type="dxa"/>
              <w:right w:w="57" w:type="dxa"/>
            </w:tcMar>
          </w:tcPr>
          <w:p w:rsidRPr="00445C16" w:rsidR="00743C94" w:rsidP="00445C16" w:rsidRDefault="005C0149" w14:paraId="482B39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445C16">
              <w:rPr>
                <w:rFonts w:asciiTheme="majorHAnsi" w:hAnsiTheme="majorHAnsi" w:cstheme="majorHAnsi"/>
                <w:sz w:val="20"/>
                <w:szCs w:val="22"/>
              </w:rPr>
              <w:t>200 000</w:t>
            </w:r>
          </w:p>
        </w:tc>
      </w:tr>
    </w:tbl>
    <w:p w:rsidRPr="00435FD9" w:rsidR="00185F3C" w:rsidP="006444C6" w:rsidRDefault="001061D0" w14:paraId="482B395B" w14:textId="7257D1A6">
      <w:pPr>
        <w:ind w:firstLine="0"/>
      </w:pPr>
      <w:r w:rsidRPr="00435FD9">
        <w:t xml:space="preserve">Anslaget höjs för att ta fram en nationell strategi för att förhindra fallolyckor. Vi satsar också på att </w:t>
      </w:r>
      <w:r w:rsidRPr="00435FD9" w:rsidR="00FE044B">
        <w:t>avveckla de delade turerna inom vård och omsorg.</w:t>
      </w:r>
    </w:p>
    <w:p w:rsidRPr="00445C16" w:rsidR="00743C94" w:rsidP="008B5821" w:rsidRDefault="00743C94" w14:paraId="482B395C" w14:textId="77777777">
      <w:pPr>
        <w:pStyle w:val="Tabellrubrik"/>
        <w:keepNext/>
      </w:pPr>
      <w:r w:rsidRPr="00445C16">
        <w:t>4:7 Bidrag till utveckling av socialt arbete m.m.</w:t>
      </w:r>
    </w:p>
    <w:tbl>
      <w:tblPr>
        <w:tblStyle w:val="Tabellrutnt"/>
        <w:tblW w:w="850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2"/>
        <w:gridCol w:w="1843"/>
        <w:gridCol w:w="1843"/>
        <w:gridCol w:w="1842"/>
      </w:tblGrid>
      <w:tr w:rsidRPr="00435FD9" w:rsidR="00743C94" w:rsidTr="00C229CA" w14:paraId="482B3961" w14:textId="77777777">
        <w:tc>
          <w:tcPr>
            <w:tcW w:w="2972" w:type="dxa"/>
            <w:tcBorders>
              <w:top w:val="single" w:color="auto" w:sz="4" w:space="0"/>
              <w:bottom w:val="single" w:color="auto" w:sz="4" w:space="0"/>
            </w:tcBorders>
            <w:tcMar>
              <w:left w:w="57" w:type="dxa"/>
              <w:right w:w="57" w:type="dxa"/>
            </w:tcMar>
          </w:tcPr>
          <w:p w:rsidRPr="00435FD9" w:rsidR="00743C94" w:rsidP="008B5821" w:rsidRDefault="00743C94" w14:paraId="482B395D" w14:textId="77777777">
            <w:pPr>
              <w:keepNext/>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left w:w="57" w:type="dxa"/>
              <w:right w:w="57" w:type="dxa"/>
            </w:tcMar>
          </w:tcPr>
          <w:p w:rsidRPr="00C229CA" w:rsidR="00743C94" w:rsidP="008B5821" w:rsidRDefault="00743C94" w14:paraId="482B395E" w14:textId="77777777">
            <w:pPr>
              <w:keepNext/>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b/>
                <w:sz w:val="20"/>
                <w:szCs w:val="22"/>
              </w:rPr>
            </w:pPr>
            <w:r w:rsidRPr="00C229CA">
              <w:rPr>
                <w:rFonts w:asciiTheme="majorHAnsi" w:hAnsiTheme="majorHAnsi" w:cstheme="majorHAnsi"/>
                <w:b/>
                <w:sz w:val="20"/>
                <w:szCs w:val="22"/>
              </w:rPr>
              <w:t>Förslag 2021</w:t>
            </w:r>
          </w:p>
        </w:tc>
        <w:tc>
          <w:tcPr>
            <w:tcW w:w="1843" w:type="dxa"/>
            <w:tcBorders>
              <w:top w:val="single" w:color="auto" w:sz="4" w:space="0"/>
              <w:bottom w:val="single" w:color="auto" w:sz="4" w:space="0"/>
            </w:tcBorders>
            <w:tcMar>
              <w:left w:w="57" w:type="dxa"/>
              <w:right w:w="57" w:type="dxa"/>
            </w:tcMar>
          </w:tcPr>
          <w:p w:rsidRPr="00C229CA" w:rsidR="00743C94" w:rsidP="008B5821" w:rsidRDefault="00743C94" w14:paraId="482B395F" w14:textId="77777777">
            <w:pPr>
              <w:keepNext/>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b/>
                <w:sz w:val="20"/>
                <w:szCs w:val="22"/>
              </w:rPr>
            </w:pPr>
            <w:r w:rsidRPr="00C229CA">
              <w:rPr>
                <w:rFonts w:asciiTheme="majorHAnsi" w:hAnsiTheme="majorHAnsi" w:cstheme="majorHAnsi"/>
                <w:b/>
                <w:sz w:val="20"/>
                <w:szCs w:val="22"/>
              </w:rPr>
              <w:t>Beräknat 2022</w:t>
            </w:r>
          </w:p>
        </w:tc>
        <w:tc>
          <w:tcPr>
            <w:tcW w:w="1842" w:type="dxa"/>
            <w:tcBorders>
              <w:top w:val="single" w:color="auto" w:sz="4" w:space="0"/>
              <w:bottom w:val="single" w:color="auto" w:sz="4" w:space="0"/>
            </w:tcBorders>
            <w:tcMar>
              <w:left w:w="57" w:type="dxa"/>
              <w:right w:w="57" w:type="dxa"/>
            </w:tcMar>
          </w:tcPr>
          <w:p w:rsidRPr="00C229CA" w:rsidR="00743C94" w:rsidP="008B5821" w:rsidRDefault="00743C94" w14:paraId="482B3960" w14:textId="77777777">
            <w:pPr>
              <w:keepNext/>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b/>
                <w:sz w:val="20"/>
                <w:szCs w:val="22"/>
              </w:rPr>
            </w:pPr>
            <w:r w:rsidRPr="00C229CA">
              <w:rPr>
                <w:rFonts w:asciiTheme="majorHAnsi" w:hAnsiTheme="majorHAnsi" w:cstheme="majorHAnsi"/>
                <w:b/>
                <w:sz w:val="20"/>
                <w:szCs w:val="22"/>
              </w:rPr>
              <w:t>Beräknat 2023</w:t>
            </w:r>
          </w:p>
        </w:tc>
      </w:tr>
      <w:tr w:rsidRPr="00435FD9" w:rsidR="00743C94" w:rsidTr="00C229CA" w14:paraId="482B3966" w14:textId="77777777">
        <w:tc>
          <w:tcPr>
            <w:tcW w:w="2972" w:type="dxa"/>
            <w:tcBorders>
              <w:top w:val="single" w:color="auto" w:sz="4" w:space="0"/>
            </w:tcBorders>
            <w:tcMar>
              <w:left w:w="57" w:type="dxa"/>
              <w:right w:w="57" w:type="dxa"/>
            </w:tcMar>
          </w:tcPr>
          <w:p w:rsidRPr="00435FD9" w:rsidR="00743C94" w:rsidP="00445C16" w:rsidRDefault="00743C94" w14:paraId="482B39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445C16">
              <w:rPr>
                <w:rFonts w:asciiTheme="majorHAnsi" w:hAnsiTheme="majorHAnsi" w:cstheme="majorHAnsi"/>
                <w:sz w:val="20"/>
                <w:szCs w:val="22"/>
              </w:rPr>
              <w:lastRenderedPageBreak/>
              <w:t>Avvikelse från regeringen</w:t>
            </w:r>
          </w:p>
        </w:tc>
        <w:tc>
          <w:tcPr>
            <w:tcW w:w="1843" w:type="dxa"/>
            <w:tcBorders>
              <w:top w:val="single" w:color="auto" w:sz="4" w:space="0"/>
            </w:tcBorders>
            <w:tcMar>
              <w:left w:w="57" w:type="dxa"/>
              <w:right w:w="57" w:type="dxa"/>
            </w:tcMar>
          </w:tcPr>
          <w:p w:rsidRPr="00445C16" w:rsidR="00743C94" w:rsidP="00445C16" w:rsidRDefault="005C0149" w14:paraId="482B39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445C16">
              <w:rPr>
                <w:rFonts w:asciiTheme="majorHAnsi" w:hAnsiTheme="majorHAnsi" w:cstheme="majorHAnsi"/>
                <w:sz w:val="20"/>
                <w:szCs w:val="22"/>
              </w:rPr>
              <w:t>5 000</w:t>
            </w:r>
          </w:p>
        </w:tc>
        <w:tc>
          <w:tcPr>
            <w:tcW w:w="1843" w:type="dxa"/>
            <w:tcBorders>
              <w:top w:val="single" w:color="auto" w:sz="4" w:space="0"/>
            </w:tcBorders>
            <w:tcMar>
              <w:left w:w="57" w:type="dxa"/>
              <w:right w:w="57" w:type="dxa"/>
            </w:tcMar>
          </w:tcPr>
          <w:p w:rsidRPr="00445C16" w:rsidR="00743C94" w:rsidP="00445C16" w:rsidRDefault="005C0149" w14:paraId="482B39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445C16">
              <w:rPr>
                <w:rFonts w:asciiTheme="majorHAnsi" w:hAnsiTheme="majorHAnsi" w:cstheme="majorHAnsi"/>
                <w:sz w:val="20"/>
                <w:szCs w:val="22"/>
              </w:rPr>
              <w:t>5 000</w:t>
            </w:r>
          </w:p>
        </w:tc>
        <w:tc>
          <w:tcPr>
            <w:tcW w:w="1842" w:type="dxa"/>
            <w:tcBorders>
              <w:top w:val="single" w:color="auto" w:sz="4" w:space="0"/>
            </w:tcBorders>
            <w:tcMar>
              <w:left w:w="57" w:type="dxa"/>
              <w:right w:w="57" w:type="dxa"/>
            </w:tcMar>
          </w:tcPr>
          <w:p w:rsidRPr="00445C16" w:rsidR="00743C94" w:rsidP="00445C16" w:rsidRDefault="005C0149" w14:paraId="482B39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445C16">
              <w:rPr>
                <w:rFonts w:asciiTheme="majorHAnsi" w:hAnsiTheme="majorHAnsi" w:cstheme="majorHAnsi"/>
                <w:sz w:val="20"/>
                <w:szCs w:val="22"/>
              </w:rPr>
              <w:t>5 000</w:t>
            </w:r>
          </w:p>
        </w:tc>
      </w:tr>
    </w:tbl>
    <w:p w:rsidRPr="00C229CA" w:rsidR="00743C94" w:rsidP="00C229CA" w:rsidRDefault="00FE044B" w14:paraId="482B3967" w14:textId="16383DEC">
      <w:pPr>
        <w:pStyle w:val="Normalutanindragellerluft"/>
      </w:pPr>
      <w:r w:rsidRPr="00C229CA">
        <w:t>Anslaget ska gå till en bred översyn och förslag till stödåtgärder vid</w:t>
      </w:r>
      <w:r w:rsidR="00C229CA">
        <w:t xml:space="preserve"> </w:t>
      </w:r>
      <w:r w:rsidRPr="00C229CA">
        <w:t>vårdnadsöver</w:t>
      </w:r>
      <w:r w:rsidR="00C229CA">
        <w:softHyphen/>
      </w:r>
      <w:r w:rsidRPr="00C229CA">
        <w:t>flytt</w:t>
      </w:r>
      <w:r w:rsidR="00C229CA">
        <w:softHyphen/>
      </w:r>
      <w:r w:rsidRPr="00C229CA">
        <w:t xml:space="preserve">ningar. </w:t>
      </w:r>
    </w:p>
    <w:p w:rsidRPr="00445C16" w:rsidR="00743C94" w:rsidP="00445C16" w:rsidRDefault="00743C94" w14:paraId="482B3968" w14:textId="77777777">
      <w:pPr>
        <w:pStyle w:val="Tabellrubrik"/>
      </w:pPr>
      <w:r w:rsidRPr="00445C16">
        <w:t xml:space="preserve">99:1 </w:t>
      </w:r>
      <w:r w:rsidRPr="00445C16" w:rsidR="00FE044B">
        <w:t>Medicinsk forskning</w:t>
      </w:r>
    </w:p>
    <w:tbl>
      <w:tblPr>
        <w:tblStyle w:val="Tabellrutnt"/>
        <w:tblW w:w="850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2"/>
        <w:gridCol w:w="1843"/>
        <w:gridCol w:w="1843"/>
        <w:gridCol w:w="1842"/>
      </w:tblGrid>
      <w:tr w:rsidRPr="00435FD9" w:rsidR="00743C94" w:rsidTr="00C229CA" w14:paraId="482B396D" w14:textId="77777777">
        <w:tc>
          <w:tcPr>
            <w:tcW w:w="2972" w:type="dxa"/>
            <w:tcBorders>
              <w:top w:val="single" w:color="auto" w:sz="4" w:space="0"/>
              <w:bottom w:val="single" w:color="auto" w:sz="4" w:space="0"/>
            </w:tcBorders>
            <w:tcMar>
              <w:left w:w="57" w:type="dxa"/>
              <w:right w:w="57" w:type="dxa"/>
            </w:tcMar>
          </w:tcPr>
          <w:p w:rsidRPr="00435FD9" w:rsidR="00743C94" w:rsidP="00445C16" w:rsidRDefault="00743C94" w14:paraId="482B39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left w:w="57" w:type="dxa"/>
              <w:right w:w="57" w:type="dxa"/>
            </w:tcMar>
          </w:tcPr>
          <w:p w:rsidRPr="00C229CA" w:rsidR="00743C94" w:rsidP="00445C16" w:rsidRDefault="00743C94" w14:paraId="482B39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b/>
                <w:sz w:val="20"/>
                <w:szCs w:val="22"/>
              </w:rPr>
            </w:pPr>
            <w:r w:rsidRPr="00C229CA">
              <w:rPr>
                <w:rFonts w:asciiTheme="majorHAnsi" w:hAnsiTheme="majorHAnsi" w:cstheme="majorHAnsi"/>
                <w:b/>
                <w:sz w:val="20"/>
                <w:szCs w:val="22"/>
              </w:rPr>
              <w:t>Förslag 2021</w:t>
            </w:r>
          </w:p>
        </w:tc>
        <w:tc>
          <w:tcPr>
            <w:tcW w:w="1843" w:type="dxa"/>
            <w:tcBorders>
              <w:top w:val="single" w:color="auto" w:sz="4" w:space="0"/>
              <w:bottom w:val="single" w:color="auto" w:sz="4" w:space="0"/>
            </w:tcBorders>
            <w:tcMar>
              <w:left w:w="57" w:type="dxa"/>
              <w:right w:w="57" w:type="dxa"/>
            </w:tcMar>
          </w:tcPr>
          <w:p w:rsidRPr="00C229CA" w:rsidR="00743C94" w:rsidP="00445C16" w:rsidRDefault="00743C94" w14:paraId="482B39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b/>
                <w:sz w:val="20"/>
                <w:szCs w:val="22"/>
              </w:rPr>
            </w:pPr>
            <w:r w:rsidRPr="00C229CA">
              <w:rPr>
                <w:rFonts w:asciiTheme="majorHAnsi" w:hAnsiTheme="majorHAnsi" w:cstheme="majorHAnsi"/>
                <w:b/>
                <w:sz w:val="20"/>
                <w:szCs w:val="22"/>
              </w:rPr>
              <w:t>Beräknat 2022</w:t>
            </w:r>
          </w:p>
        </w:tc>
        <w:tc>
          <w:tcPr>
            <w:tcW w:w="1842" w:type="dxa"/>
            <w:tcBorders>
              <w:top w:val="single" w:color="auto" w:sz="4" w:space="0"/>
              <w:bottom w:val="single" w:color="auto" w:sz="4" w:space="0"/>
            </w:tcBorders>
            <w:tcMar>
              <w:left w:w="57" w:type="dxa"/>
              <w:right w:w="57" w:type="dxa"/>
            </w:tcMar>
          </w:tcPr>
          <w:p w:rsidRPr="00C229CA" w:rsidR="00743C94" w:rsidP="00445C16" w:rsidRDefault="00743C94" w14:paraId="482B39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b/>
                <w:sz w:val="20"/>
                <w:szCs w:val="22"/>
              </w:rPr>
            </w:pPr>
            <w:r w:rsidRPr="00C229CA">
              <w:rPr>
                <w:rFonts w:asciiTheme="majorHAnsi" w:hAnsiTheme="majorHAnsi" w:cstheme="majorHAnsi"/>
                <w:b/>
                <w:sz w:val="20"/>
                <w:szCs w:val="22"/>
              </w:rPr>
              <w:t>Beräknat 2023</w:t>
            </w:r>
          </w:p>
        </w:tc>
      </w:tr>
      <w:tr w:rsidRPr="00435FD9" w:rsidR="00743C94" w:rsidTr="00C229CA" w14:paraId="482B3972" w14:textId="77777777">
        <w:tc>
          <w:tcPr>
            <w:tcW w:w="2972" w:type="dxa"/>
            <w:tcBorders>
              <w:top w:val="single" w:color="auto" w:sz="4" w:space="0"/>
            </w:tcBorders>
            <w:tcMar>
              <w:left w:w="57" w:type="dxa"/>
              <w:right w:w="57" w:type="dxa"/>
            </w:tcMar>
          </w:tcPr>
          <w:p w:rsidRPr="00435FD9" w:rsidR="00743C94" w:rsidP="00445C16" w:rsidRDefault="00743C94" w14:paraId="482B39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445C16">
              <w:rPr>
                <w:rFonts w:asciiTheme="majorHAnsi" w:hAnsiTheme="majorHAnsi" w:cstheme="majorHAnsi"/>
                <w:sz w:val="20"/>
                <w:szCs w:val="22"/>
              </w:rPr>
              <w:t>Avvikelse från regeringen</w:t>
            </w:r>
          </w:p>
        </w:tc>
        <w:tc>
          <w:tcPr>
            <w:tcW w:w="1843" w:type="dxa"/>
            <w:tcBorders>
              <w:top w:val="single" w:color="auto" w:sz="4" w:space="0"/>
            </w:tcBorders>
            <w:tcMar>
              <w:left w:w="57" w:type="dxa"/>
              <w:right w:w="57" w:type="dxa"/>
            </w:tcMar>
          </w:tcPr>
          <w:p w:rsidRPr="00445C16" w:rsidR="00743C94" w:rsidP="00445C16" w:rsidRDefault="005C0149" w14:paraId="482B39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445C16">
              <w:rPr>
                <w:rFonts w:asciiTheme="majorHAnsi" w:hAnsiTheme="majorHAnsi" w:cstheme="majorHAnsi"/>
                <w:sz w:val="20"/>
                <w:szCs w:val="22"/>
              </w:rPr>
              <w:t>50 000</w:t>
            </w:r>
          </w:p>
        </w:tc>
        <w:tc>
          <w:tcPr>
            <w:tcW w:w="1843" w:type="dxa"/>
            <w:tcBorders>
              <w:top w:val="single" w:color="auto" w:sz="4" w:space="0"/>
            </w:tcBorders>
            <w:tcMar>
              <w:left w:w="57" w:type="dxa"/>
              <w:right w:w="57" w:type="dxa"/>
            </w:tcMar>
          </w:tcPr>
          <w:p w:rsidRPr="00445C16" w:rsidR="00743C94" w:rsidP="00445C16" w:rsidRDefault="005C0149" w14:paraId="482B39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445C16">
              <w:rPr>
                <w:rFonts w:asciiTheme="majorHAnsi" w:hAnsiTheme="majorHAnsi" w:cstheme="majorHAnsi"/>
                <w:sz w:val="20"/>
                <w:szCs w:val="22"/>
              </w:rPr>
              <w:t>50 000</w:t>
            </w:r>
          </w:p>
        </w:tc>
        <w:tc>
          <w:tcPr>
            <w:tcW w:w="1842" w:type="dxa"/>
            <w:tcBorders>
              <w:top w:val="single" w:color="auto" w:sz="4" w:space="0"/>
            </w:tcBorders>
            <w:tcMar>
              <w:left w:w="57" w:type="dxa"/>
              <w:right w:w="57" w:type="dxa"/>
            </w:tcMar>
          </w:tcPr>
          <w:p w:rsidRPr="00445C16" w:rsidR="00743C94" w:rsidP="00445C16" w:rsidRDefault="005C0149" w14:paraId="482B39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445C16">
              <w:rPr>
                <w:rFonts w:asciiTheme="majorHAnsi" w:hAnsiTheme="majorHAnsi" w:cstheme="majorHAnsi"/>
                <w:sz w:val="20"/>
                <w:szCs w:val="22"/>
              </w:rPr>
              <w:t>50 000</w:t>
            </w:r>
          </w:p>
        </w:tc>
      </w:tr>
    </w:tbl>
    <w:p w:rsidRPr="00435FD9" w:rsidR="00743C94" w:rsidP="006444C6" w:rsidRDefault="00B65E04" w14:paraId="482B3973" w14:textId="77777777">
      <w:pPr>
        <w:ind w:firstLine="0"/>
      </w:pPr>
      <w:r w:rsidRPr="00435FD9">
        <w:t>Anslaget ska stimulera den nationella medicinska forskningen.</w:t>
      </w:r>
    </w:p>
    <w:p w:rsidRPr="00445C16" w:rsidR="00743C94" w:rsidP="00445C16" w:rsidRDefault="00743C94" w14:paraId="482B3974" w14:textId="77777777">
      <w:pPr>
        <w:pStyle w:val="Tabellrubrik"/>
      </w:pPr>
      <w:r w:rsidRPr="00445C16">
        <w:t>99:</w:t>
      </w:r>
      <w:r w:rsidRPr="00445C16" w:rsidR="00B65E04">
        <w:t>2</w:t>
      </w:r>
      <w:r w:rsidRPr="00445C16">
        <w:t xml:space="preserve"> </w:t>
      </w:r>
      <w:r w:rsidRPr="00445C16" w:rsidR="00FE044B">
        <w:t>Kvinnors hälsa</w:t>
      </w:r>
    </w:p>
    <w:tbl>
      <w:tblPr>
        <w:tblStyle w:val="Tabellrutnt"/>
        <w:tblW w:w="850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2"/>
        <w:gridCol w:w="1843"/>
        <w:gridCol w:w="1843"/>
        <w:gridCol w:w="1842"/>
      </w:tblGrid>
      <w:tr w:rsidRPr="008B5821" w:rsidR="00743C94" w:rsidTr="008B5821" w14:paraId="482B3979" w14:textId="77777777">
        <w:tc>
          <w:tcPr>
            <w:tcW w:w="2972" w:type="dxa"/>
            <w:tcBorders>
              <w:top w:val="single" w:color="auto" w:sz="4" w:space="0"/>
              <w:bottom w:val="single" w:color="auto" w:sz="4" w:space="0"/>
            </w:tcBorders>
            <w:tcMar>
              <w:left w:w="57" w:type="dxa"/>
              <w:right w:w="57" w:type="dxa"/>
            </w:tcMar>
          </w:tcPr>
          <w:p w:rsidRPr="008B5821" w:rsidR="00743C94" w:rsidP="00445C16" w:rsidRDefault="00743C94" w14:paraId="482B39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b/>
                <w:sz w:val="20"/>
                <w:szCs w:val="22"/>
              </w:rPr>
            </w:pPr>
          </w:p>
        </w:tc>
        <w:tc>
          <w:tcPr>
            <w:tcW w:w="1843" w:type="dxa"/>
            <w:tcBorders>
              <w:top w:val="single" w:color="auto" w:sz="4" w:space="0"/>
              <w:bottom w:val="single" w:color="auto" w:sz="4" w:space="0"/>
            </w:tcBorders>
            <w:tcMar>
              <w:left w:w="57" w:type="dxa"/>
              <w:right w:w="57" w:type="dxa"/>
            </w:tcMar>
          </w:tcPr>
          <w:p w:rsidRPr="008B5821" w:rsidR="00743C94" w:rsidP="00445C16" w:rsidRDefault="00743C94" w14:paraId="482B39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b/>
                <w:sz w:val="20"/>
                <w:szCs w:val="22"/>
              </w:rPr>
            </w:pPr>
            <w:r w:rsidRPr="008B5821">
              <w:rPr>
                <w:rFonts w:asciiTheme="majorHAnsi" w:hAnsiTheme="majorHAnsi" w:cstheme="majorHAnsi"/>
                <w:b/>
                <w:sz w:val="20"/>
                <w:szCs w:val="22"/>
              </w:rPr>
              <w:t>Förslag 2021</w:t>
            </w:r>
          </w:p>
        </w:tc>
        <w:tc>
          <w:tcPr>
            <w:tcW w:w="1843" w:type="dxa"/>
            <w:tcBorders>
              <w:top w:val="single" w:color="auto" w:sz="4" w:space="0"/>
              <w:bottom w:val="single" w:color="auto" w:sz="4" w:space="0"/>
            </w:tcBorders>
            <w:tcMar>
              <w:left w:w="57" w:type="dxa"/>
              <w:right w:w="57" w:type="dxa"/>
            </w:tcMar>
          </w:tcPr>
          <w:p w:rsidRPr="008B5821" w:rsidR="00743C94" w:rsidP="00445C16" w:rsidRDefault="00743C94" w14:paraId="482B39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b/>
                <w:sz w:val="20"/>
                <w:szCs w:val="22"/>
              </w:rPr>
            </w:pPr>
            <w:r w:rsidRPr="008B5821">
              <w:rPr>
                <w:rFonts w:asciiTheme="majorHAnsi" w:hAnsiTheme="majorHAnsi" w:cstheme="majorHAnsi"/>
                <w:b/>
                <w:sz w:val="20"/>
                <w:szCs w:val="22"/>
              </w:rPr>
              <w:t>Beräknat 2022</w:t>
            </w:r>
          </w:p>
        </w:tc>
        <w:tc>
          <w:tcPr>
            <w:tcW w:w="1842" w:type="dxa"/>
            <w:tcBorders>
              <w:top w:val="single" w:color="auto" w:sz="4" w:space="0"/>
              <w:bottom w:val="single" w:color="auto" w:sz="4" w:space="0"/>
            </w:tcBorders>
            <w:tcMar>
              <w:left w:w="57" w:type="dxa"/>
              <w:right w:w="57" w:type="dxa"/>
            </w:tcMar>
          </w:tcPr>
          <w:p w:rsidRPr="008B5821" w:rsidR="00743C94" w:rsidP="00445C16" w:rsidRDefault="00743C94" w14:paraId="482B39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b/>
                <w:sz w:val="20"/>
                <w:szCs w:val="22"/>
              </w:rPr>
            </w:pPr>
            <w:r w:rsidRPr="008B5821">
              <w:rPr>
                <w:rFonts w:asciiTheme="majorHAnsi" w:hAnsiTheme="majorHAnsi" w:cstheme="majorHAnsi"/>
                <w:b/>
                <w:sz w:val="20"/>
                <w:szCs w:val="22"/>
              </w:rPr>
              <w:t>Beräknat 2023</w:t>
            </w:r>
          </w:p>
        </w:tc>
      </w:tr>
      <w:tr w:rsidRPr="00435FD9" w:rsidR="00743C94" w:rsidTr="008B5821" w14:paraId="482B397E" w14:textId="77777777">
        <w:tc>
          <w:tcPr>
            <w:tcW w:w="2972" w:type="dxa"/>
            <w:tcBorders>
              <w:top w:val="single" w:color="auto" w:sz="4" w:space="0"/>
            </w:tcBorders>
            <w:tcMar>
              <w:left w:w="57" w:type="dxa"/>
              <w:right w:w="57" w:type="dxa"/>
            </w:tcMar>
          </w:tcPr>
          <w:p w:rsidRPr="00435FD9" w:rsidR="00743C94" w:rsidP="00445C16" w:rsidRDefault="00743C94" w14:paraId="482B39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445C16">
              <w:rPr>
                <w:rFonts w:asciiTheme="majorHAnsi" w:hAnsiTheme="majorHAnsi" w:cstheme="majorHAnsi"/>
                <w:sz w:val="20"/>
                <w:szCs w:val="22"/>
              </w:rPr>
              <w:t>Avvikelse från regeringen</w:t>
            </w:r>
          </w:p>
        </w:tc>
        <w:tc>
          <w:tcPr>
            <w:tcW w:w="1843" w:type="dxa"/>
            <w:tcBorders>
              <w:top w:val="single" w:color="auto" w:sz="4" w:space="0"/>
            </w:tcBorders>
            <w:tcMar>
              <w:left w:w="57" w:type="dxa"/>
              <w:right w:w="57" w:type="dxa"/>
            </w:tcMar>
          </w:tcPr>
          <w:p w:rsidRPr="00445C16" w:rsidR="00743C94" w:rsidP="00445C16" w:rsidRDefault="005C0149" w14:paraId="482B39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445C16">
              <w:rPr>
                <w:rFonts w:asciiTheme="majorHAnsi" w:hAnsiTheme="majorHAnsi" w:cstheme="majorHAnsi"/>
                <w:sz w:val="20"/>
                <w:szCs w:val="22"/>
              </w:rPr>
              <w:t>210 000</w:t>
            </w:r>
          </w:p>
        </w:tc>
        <w:tc>
          <w:tcPr>
            <w:tcW w:w="1843" w:type="dxa"/>
            <w:tcBorders>
              <w:top w:val="single" w:color="auto" w:sz="4" w:space="0"/>
            </w:tcBorders>
            <w:tcMar>
              <w:left w:w="57" w:type="dxa"/>
              <w:right w:w="57" w:type="dxa"/>
            </w:tcMar>
          </w:tcPr>
          <w:p w:rsidRPr="00445C16" w:rsidR="00743C94" w:rsidP="00445C16" w:rsidRDefault="005C0149" w14:paraId="482B39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445C16">
              <w:rPr>
                <w:rFonts w:asciiTheme="majorHAnsi" w:hAnsiTheme="majorHAnsi" w:cstheme="majorHAnsi"/>
                <w:sz w:val="20"/>
                <w:szCs w:val="22"/>
              </w:rPr>
              <w:t>60 000</w:t>
            </w:r>
          </w:p>
        </w:tc>
        <w:tc>
          <w:tcPr>
            <w:tcW w:w="1842" w:type="dxa"/>
            <w:tcBorders>
              <w:top w:val="single" w:color="auto" w:sz="4" w:space="0"/>
            </w:tcBorders>
            <w:tcMar>
              <w:left w:w="57" w:type="dxa"/>
              <w:right w:w="57" w:type="dxa"/>
            </w:tcMar>
          </w:tcPr>
          <w:p w:rsidRPr="00445C16" w:rsidR="00743C94" w:rsidP="00445C16" w:rsidRDefault="005C0149" w14:paraId="482B39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445C16">
              <w:rPr>
                <w:rFonts w:asciiTheme="majorHAnsi" w:hAnsiTheme="majorHAnsi" w:cstheme="majorHAnsi"/>
                <w:sz w:val="20"/>
                <w:szCs w:val="22"/>
              </w:rPr>
              <w:t>60 000</w:t>
            </w:r>
          </w:p>
        </w:tc>
      </w:tr>
    </w:tbl>
    <w:p w:rsidRPr="008B5821" w:rsidR="00743C94" w:rsidP="008B5821" w:rsidRDefault="00FE044B" w14:paraId="482B397F" w14:textId="77777777">
      <w:pPr>
        <w:pStyle w:val="Normalutanindragellerluft"/>
      </w:pPr>
      <w:r w:rsidRPr="008B5821">
        <w:t>Anslaget ska gå till inrättandet av ett nationellt program för att göra Sverige fritt från livmoderhalscancer. Vi avsätter också medel till förstärkningar som ska förbättra den svenska endometriosvården. Anslaget ska också gå till ett forskningsprogram för kvinnors hälsa.</w:t>
      </w:r>
    </w:p>
    <w:sdt>
      <w:sdtPr>
        <w:rPr>
          <w:i/>
          <w:noProof/>
        </w:rPr>
        <w:alias w:val="CC_Underskrifter"/>
        <w:tag w:val="CC_Underskrifter"/>
        <w:id w:val="583496634"/>
        <w:lock w:val="sdtContentLocked"/>
        <w:placeholder>
          <w:docPart w:val="A308C57A9D4742C09F156EABBCF85B51"/>
        </w:placeholder>
      </w:sdtPr>
      <w:sdtEndPr>
        <w:rPr>
          <w:i w:val="0"/>
          <w:noProof w:val="0"/>
        </w:rPr>
      </w:sdtEndPr>
      <w:sdtContent>
        <w:p w:rsidR="00435FD9" w:rsidP="00435FD9" w:rsidRDefault="00435FD9" w14:paraId="482B3980" w14:textId="77777777"/>
        <w:p w:rsidRPr="008E0FE2" w:rsidR="00435FD9" w:rsidP="00435FD9" w:rsidRDefault="00F277EE" w14:paraId="482B39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Clara Aranda (SD)</w:t>
            </w:r>
          </w:p>
        </w:tc>
        <w:tc>
          <w:tcPr>
            <w:tcW w:w="50" w:type="pct"/>
            <w:vAlign w:val="bottom"/>
          </w:tcPr>
          <w:p>
            <w:pPr>
              <w:pStyle w:val="Underskrifter"/>
            </w:pPr>
            <w:r>
              <w:t> </w:t>
            </w:r>
          </w:p>
        </w:tc>
      </w:tr>
      <w:tr>
        <w:trPr>
          <w:cantSplit/>
        </w:trPr>
        <w:tc>
          <w:tcPr>
            <w:tcW w:w="50" w:type="pct"/>
            <w:vAlign w:val="bottom"/>
          </w:tcPr>
          <w:p>
            <w:pPr>
              <w:pStyle w:val="Underskrifter"/>
              <w:spacing w:after="0"/>
            </w:pPr>
            <w:r>
              <w:t>Per Ramhorn (SD)</w:t>
            </w:r>
          </w:p>
        </w:tc>
        <w:tc>
          <w:tcPr>
            <w:tcW w:w="50" w:type="pct"/>
            <w:vAlign w:val="bottom"/>
          </w:tcPr>
          <w:p>
            <w:pPr>
              <w:pStyle w:val="Underskrifter"/>
              <w:spacing w:after="0"/>
            </w:pPr>
            <w:r>
              <w:t>Carina Ståhl Herrstedt (SD)</w:t>
            </w:r>
          </w:p>
        </w:tc>
      </w:tr>
      <w:tr>
        <w:trPr>
          <w:cantSplit/>
        </w:trPr>
        <w:tc>
          <w:tcPr>
            <w:tcW w:w="50" w:type="pct"/>
            <w:vAlign w:val="bottom"/>
          </w:tcPr>
          <w:p>
            <w:pPr>
              <w:pStyle w:val="Underskrifter"/>
              <w:spacing w:after="0"/>
            </w:pPr>
            <w:r>
              <w:t>Ann-Christine From Utterstedt (SD)</w:t>
            </w:r>
          </w:p>
        </w:tc>
        <w:tc>
          <w:tcPr>
            <w:tcW w:w="50" w:type="pct"/>
            <w:vAlign w:val="bottom"/>
          </w:tcPr>
          <w:p>
            <w:pPr>
              <w:pStyle w:val="Underskrifter"/>
            </w:pPr>
            <w:r>
              <w:t> </w:t>
            </w:r>
          </w:p>
        </w:tc>
      </w:tr>
    </w:tbl>
    <w:p w:rsidRPr="008E0FE2" w:rsidR="004801AC" w:rsidP="00435FD9" w:rsidRDefault="004801AC" w14:paraId="482B398B"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B398E" w14:textId="77777777" w:rsidR="001A03E2" w:rsidRDefault="001A03E2" w:rsidP="000C1CAD">
      <w:pPr>
        <w:spacing w:line="240" w:lineRule="auto"/>
      </w:pPr>
      <w:r>
        <w:separator/>
      </w:r>
    </w:p>
  </w:endnote>
  <w:endnote w:type="continuationSeparator" w:id="0">
    <w:p w14:paraId="482B398F" w14:textId="77777777" w:rsidR="001A03E2" w:rsidRDefault="001A03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B3994" w14:textId="77777777" w:rsidR="004B1FBB" w:rsidRDefault="004B1F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B3995" w14:textId="77777777" w:rsidR="004B1FBB" w:rsidRDefault="004B1FBB"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B399D" w14:textId="77777777" w:rsidR="004B1FBB" w:rsidRPr="00435FD9" w:rsidRDefault="004B1FBB" w:rsidP="00435F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B398C" w14:textId="77777777" w:rsidR="001A03E2" w:rsidRDefault="001A03E2" w:rsidP="000C1CAD">
      <w:pPr>
        <w:spacing w:line="240" w:lineRule="auto"/>
      </w:pPr>
      <w:r>
        <w:separator/>
      </w:r>
    </w:p>
  </w:footnote>
  <w:footnote w:type="continuationSeparator" w:id="0">
    <w:p w14:paraId="482B398D" w14:textId="77777777" w:rsidR="001A03E2" w:rsidRDefault="001A03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FBB" w:rsidP="00776B74" w:rsidRDefault="004B1FBB" w14:paraId="482B39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2B399F" wp14:anchorId="482B39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B1FBB" w:rsidP="008103B5" w:rsidRDefault="00F277EE" w14:paraId="482B39A2" w14:textId="77777777">
                          <w:pPr>
                            <w:jc w:val="right"/>
                          </w:pPr>
                          <w:sdt>
                            <w:sdtPr>
                              <w:alias w:val="CC_Noformat_Partikod"/>
                              <w:tag w:val="CC_Noformat_Partikod"/>
                              <w:id w:val="-53464382"/>
                              <w:placeholder>
                                <w:docPart w:val="944E50B354E64365A923637F6097AA62"/>
                              </w:placeholder>
                              <w:text/>
                            </w:sdtPr>
                            <w:sdtEndPr/>
                            <w:sdtContent>
                              <w:r w:rsidR="004B1FBB">
                                <w:t>SD</w:t>
                              </w:r>
                            </w:sdtContent>
                          </w:sdt>
                          <w:sdt>
                            <w:sdtPr>
                              <w:alias w:val="CC_Noformat_Partinummer"/>
                              <w:tag w:val="CC_Noformat_Partinummer"/>
                              <w:id w:val="-1709555926"/>
                              <w:placeholder>
                                <w:docPart w:val="2D344AA6FEBD4103A2849DA25CEE626A"/>
                              </w:placeholder>
                              <w:text/>
                            </w:sdtPr>
                            <w:sdtEndPr/>
                            <w:sdtContent>
                              <w:r w:rsidR="00B306F3">
                                <w:t>377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2B39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B1FBB" w:rsidP="008103B5" w:rsidRDefault="00F277EE" w14:paraId="482B39A2" w14:textId="77777777">
                    <w:pPr>
                      <w:jc w:val="right"/>
                    </w:pPr>
                    <w:sdt>
                      <w:sdtPr>
                        <w:alias w:val="CC_Noformat_Partikod"/>
                        <w:tag w:val="CC_Noformat_Partikod"/>
                        <w:id w:val="-53464382"/>
                        <w:placeholder>
                          <w:docPart w:val="944E50B354E64365A923637F6097AA62"/>
                        </w:placeholder>
                        <w:text/>
                      </w:sdtPr>
                      <w:sdtEndPr/>
                      <w:sdtContent>
                        <w:r w:rsidR="004B1FBB">
                          <w:t>SD</w:t>
                        </w:r>
                      </w:sdtContent>
                    </w:sdt>
                    <w:sdt>
                      <w:sdtPr>
                        <w:alias w:val="CC_Noformat_Partinummer"/>
                        <w:tag w:val="CC_Noformat_Partinummer"/>
                        <w:id w:val="-1709555926"/>
                        <w:placeholder>
                          <w:docPart w:val="2D344AA6FEBD4103A2849DA25CEE626A"/>
                        </w:placeholder>
                        <w:text/>
                      </w:sdtPr>
                      <w:sdtEndPr/>
                      <w:sdtContent>
                        <w:r w:rsidR="00B306F3">
                          <w:t>377</w:t>
                        </w:r>
                      </w:sdtContent>
                    </w:sdt>
                  </w:p>
                </w:txbxContent>
              </v:textbox>
              <w10:wrap anchorx="page"/>
            </v:shape>
          </w:pict>
        </mc:Fallback>
      </mc:AlternateContent>
    </w:r>
  </w:p>
  <w:p w:rsidRPr="00293C4F" w:rsidR="004B1FBB" w:rsidP="00776B74" w:rsidRDefault="004B1FBB" w14:paraId="482B39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FBB" w:rsidP="008563AC" w:rsidRDefault="004B1FBB" w14:paraId="482B3992" w14:textId="77777777">
    <w:pPr>
      <w:jc w:val="right"/>
    </w:pPr>
  </w:p>
  <w:p w:rsidR="004B1FBB" w:rsidP="00776B74" w:rsidRDefault="004B1FBB" w14:paraId="482B39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FBB" w:rsidP="008563AC" w:rsidRDefault="00F277EE" w14:paraId="482B3996" w14:textId="77777777">
    <w:pPr>
      <w:jc w:val="right"/>
    </w:pPr>
    <w:sdt>
      <w:sdtPr>
        <w:alias w:val="cc_Logo"/>
        <w:tag w:val="cc_Logo"/>
        <w:id w:val="-2124838662"/>
        <w:lock w:val="sdtContentLocked"/>
      </w:sdtPr>
      <w:sdtEndPr/>
      <w:sdtContent>
        <w:r w:rsidR="004B1FBB">
          <w:rPr>
            <w:noProof/>
            <w:lang w:eastAsia="sv-SE"/>
          </w:rPr>
          <w:drawing>
            <wp:anchor distT="0" distB="0" distL="114300" distR="114300" simplePos="0" relativeHeight="251663360" behindDoc="0" locked="0" layoutInCell="1" allowOverlap="1" wp14:editId="482B39A1" wp14:anchorId="482B39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4B1FBB" w:rsidP="00A314CF" w:rsidRDefault="00F277EE" w14:paraId="482B399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4B1FBB">
      <w:t xml:space="preserve"> </w:t>
    </w:r>
    <w:sdt>
      <w:sdtPr>
        <w:alias w:val="CC_Noformat_Partikod"/>
        <w:tag w:val="CC_Noformat_Partikod"/>
        <w:id w:val="1471015553"/>
        <w:text/>
      </w:sdtPr>
      <w:sdtEndPr/>
      <w:sdtContent>
        <w:r w:rsidR="004B1FBB">
          <w:t>SD</w:t>
        </w:r>
      </w:sdtContent>
    </w:sdt>
    <w:sdt>
      <w:sdtPr>
        <w:alias w:val="CC_Noformat_Partinummer"/>
        <w:tag w:val="CC_Noformat_Partinummer"/>
        <w:id w:val="-2014525982"/>
        <w:text/>
      </w:sdtPr>
      <w:sdtEndPr/>
      <w:sdtContent>
        <w:r w:rsidR="00B306F3">
          <w:t>377</w:t>
        </w:r>
      </w:sdtContent>
    </w:sdt>
  </w:p>
  <w:p w:rsidRPr="008227B3" w:rsidR="004B1FBB" w:rsidP="008227B3" w:rsidRDefault="00F277EE" w14:paraId="482B3998" w14:textId="77777777">
    <w:pPr>
      <w:pStyle w:val="MotionTIllRiksdagen"/>
    </w:pPr>
    <w:sdt>
      <w:sdtPr>
        <w:alias w:val="CC_Boilerplate_1"/>
        <w:tag w:val="CC_Boilerplate_1"/>
        <w:id w:val="2134750458"/>
        <w:lock w:val="sdtContentLocked"/>
        <w15:appearance w15:val="hidden"/>
        <w:text/>
      </w:sdtPr>
      <w:sdtEndPr/>
      <w:sdtContent>
        <w:r w:rsidRPr="008227B3" w:rsidR="004B1FBB">
          <w:t>Motion till riksdagen </w:t>
        </w:r>
      </w:sdtContent>
    </w:sdt>
  </w:p>
  <w:p w:rsidRPr="008227B3" w:rsidR="004B1FBB" w:rsidP="00B37A37" w:rsidRDefault="00F277EE" w14:paraId="482B39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3BE37A2F8ADB4F7A9E5ACFBD576433B3"/>
        </w:placeholder>
        <w:showingPlcHdr/>
        <w15:appearance w15:val="hidden"/>
        <w:text/>
      </w:sdtPr>
      <w:sdtEndPr>
        <w:rPr>
          <w:rStyle w:val="Rubrik1Char"/>
          <w:rFonts w:asciiTheme="majorHAnsi" w:hAnsiTheme="majorHAnsi"/>
          <w:sz w:val="38"/>
        </w:rPr>
      </w:sdtEndPr>
      <w:sdtContent>
        <w:r>
          <w:t>:3390</w:t>
        </w:r>
      </w:sdtContent>
    </w:sdt>
  </w:p>
  <w:p w:rsidR="004B1FBB" w:rsidP="00E03A3D" w:rsidRDefault="00F277EE" w14:paraId="482B399A" w14:textId="77777777">
    <w:pPr>
      <w:pStyle w:val="Motionr"/>
    </w:pPr>
    <w:sdt>
      <w:sdtPr>
        <w:alias w:val="CC_Noformat_Avtext"/>
        <w:tag w:val="CC_Noformat_Avtext"/>
        <w:id w:val="-2020768203"/>
        <w:lock w:val="sdtContentLocked"/>
        <w15:appearance w15:val="hidden"/>
        <w:text/>
      </w:sdtPr>
      <w:sdtEndPr/>
      <w:sdtContent>
        <w:r>
          <w:t>av Clara Aranda m.fl. (SD)</w:t>
        </w:r>
      </w:sdtContent>
    </w:sdt>
  </w:p>
  <w:sdt>
    <w:sdtPr>
      <w:alias w:val="CC_Noformat_Rubtext"/>
      <w:tag w:val="CC_Noformat_Rubtext"/>
      <w:id w:val="-218060500"/>
      <w:lock w:val="sdtLocked"/>
      <w:text/>
    </w:sdtPr>
    <w:sdtEndPr/>
    <w:sdtContent>
      <w:p w:rsidR="004B1FBB" w:rsidP="00283E0F" w:rsidRDefault="004B1FBB" w14:paraId="482B399B" w14:textId="77777777">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EndPr/>
    <w:sdtContent>
      <w:p w:rsidR="004B1FBB" w:rsidP="00283E0F" w:rsidRDefault="004B1FBB" w14:paraId="482B39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651592F"/>
    <w:multiLevelType w:val="hybridMultilevel"/>
    <w:tmpl w:val="3B6E3B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571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D58"/>
    <w:rsid w:val="00042A9E"/>
    <w:rsid w:val="00043426"/>
    <w:rsid w:val="000434EB"/>
    <w:rsid w:val="00043AA9"/>
    <w:rsid w:val="00043F2E"/>
    <w:rsid w:val="000443CA"/>
    <w:rsid w:val="000444CA"/>
    <w:rsid w:val="00045385"/>
    <w:rsid w:val="0004587D"/>
    <w:rsid w:val="00045AFF"/>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BFE"/>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A9E"/>
    <w:rsid w:val="000D7A5F"/>
    <w:rsid w:val="000E06CC"/>
    <w:rsid w:val="000E0CE1"/>
    <w:rsid w:val="000E1B08"/>
    <w:rsid w:val="000E2141"/>
    <w:rsid w:val="000E24B9"/>
    <w:rsid w:val="000E3115"/>
    <w:rsid w:val="000E35C3"/>
    <w:rsid w:val="000E384C"/>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BFB"/>
    <w:rsid w:val="000F4ECF"/>
    <w:rsid w:val="000F527F"/>
    <w:rsid w:val="000F5329"/>
    <w:rsid w:val="000F5B00"/>
    <w:rsid w:val="000F5CF0"/>
    <w:rsid w:val="000F5DE8"/>
    <w:rsid w:val="000F6943"/>
    <w:rsid w:val="000F7BDA"/>
    <w:rsid w:val="0010013B"/>
    <w:rsid w:val="001007F6"/>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1D0"/>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CA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439"/>
    <w:rsid w:val="0014285A"/>
    <w:rsid w:val="00143D04"/>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3C"/>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EDB"/>
    <w:rsid w:val="00197339"/>
    <w:rsid w:val="00197737"/>
    <w:rsid w:val="00197D0A"/>
    <w:rsid w:val="001A03E2"/>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6D99"/>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965"/>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948"/>
    <w:rsid w:val="001F21FD"/>
    <w:rsid w:val="001F22DC"/>
    <w:rsid w:val="001F2513"/>
    <w:rsid w:val="001F35FE"/>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6C8"/>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1EE"/>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A16"/>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D1F"/>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4B3"/>
    <w:rsid w:val="002D5CED"/>
    <w:rsid w:val="002D5F1C"/>
    <w:rsid w:val="002D61FA"/>
    <w:rsid w:val="002D63F1"/>
    <w:rsid w:val="002D64BA"/>
    <w:rsid w:val="002D6CAE"/>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4F99"/>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3FBD"/>
    <w:rsid w:val="00334938"/>
    <w:rsid w:val="00335FFF"/>
    <w:rsid w:val="003366FF"/>
    <w:rsid w:val="00336F3D"/>
    <w:rsid w:val="003370B9"/>
    <w:rsid w:val="003371FF"/>
    <w:rsid w:val="00337327"/>
    <w:rsid w:val="003373C0"/>
    <w:rsid w:val="00337855"/>
    <w:rsid w:val="00340E2F"/>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D3E"/>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F7C"/>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06E"/>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8D1"/>
    <w:rsid w:val="004156F1"/>
    <w:rsid w:val="00415928"/>
    <w:rsid w:val="00415B2B"/>
    <w:rsid w:val="00416089"/>
    <w:rsid w:val="004163BA"/>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FD9"/>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C16"/>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4A9"/>
    <w:rsid w:val="00474043"/>
    <w:rsid w:val="004745C8"/>
    <w:rsid w:val="004745FC"/>
    <w:rsid w:val="004749E0"/>
    <w:rsid w:val="0047554D"/>
    <w:rsid w:val="00476A7B"/>
    <w:rsid w:val="00476CDA"/>
    <w:rsid w:val="00477162"/>
    <w:rsid w:val="004774BF"/>
    <w:rsid w:val="004801AC"/>
    <w:rsid w:val="00480455"/>
    <w:rsid w:val="0048077A"/>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1FBB"/>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D39"/>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C27"/>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83D"/>
    <w:rsid w:val="00552A2A"/>
    <w:rsid w:val="00552AFC"/>
    <w:rsid w:val="00552F3C"/>
    <w:rsid w:val="00553508"/>
    <w:rsid w:val="0055392F"/>
    <w:rsid w:val="00553967"/>
    <w:rsid w:val="00553C35"/>
    <w:rsid w:val="0055432F"/>
    <w:rsid w:val="005544FD"/>
    <w:rsid w:val="00554971"/>
    <w:rsid w:val="00554D4C"/>
    <w:rsid w:val="0055512A"/>
    <w:rsid w:val="0055539C"/>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21F"/>
    <w:rsid w:val="00573324"/>
    <w:rsid w:val="0057383B"/>
    <w:rsid w:val="00573A9E"/>
    <w:rsid w:val="00573E8D"/>
    <w:rsid w:val="0057436E"/>
    <w:rsid w:val="00574AFD"/>
    <w:rsid w:val="00575613"/>
    <w:rsid w:val="00575963"/>
    <w:rsid w:val="00575F0F"/>
    <w:rsid w:val="00576057"/>
    <w:rsid w:val="0057621F"/>
    <w:rsid w:val="00576313"/>
    <w:rsid w:val="00576591"/>
    <w:rsid w:val="00576F35"/>
    <w:rsid w:val="0057722E"/>
    <w:rsid w:val="0058017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24F"/>
    <w:rsid w:val="0059241E"/>
    <w:rsid w:val="00592494"/>
    <w:rsid w:val="00592695"/>
    <w:rsid w:val="00592802"/>
    <w:rsid w:val="00592E09"/>
    <w:rsid w:val="00593CC7"/>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149"/>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0A0"/>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4C6"/>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633"/>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AD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FB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C94"/>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C76"/>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B2"/>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19"/>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1EF"/>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1C0"/>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1F72"/>
    <w:rsid w:val="008827A9"/>
    <w:rsid w:val="0088342E"/>
    <w:rsid w:val="00883544"/>
    <w:rsid w:val="00883DE1"/>
    <w:rsid w:val="0088439D"/>
    <w:rsid w:val="00884A9F"/>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41F9"/>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821"/>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2EB"/>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BCE"/>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3BF"/>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999"/>
    <w:rsid w:val="009369F5"/>
    <w:rsid w:val="00936C98"/>
    <w:rsid w:val="00937158"/>
    <w:rsid w:val="00937358"/>
    <w:rsid w:val="009377A8"/>
    <w:rsid w:val="00937E97"/>
    <w:rsid w:val="009403FD"/>
    <w:rsid w:val="00940B78"/>
    <w:rsid w:val="00940E0C"/>
    <w:rsid w:val="00941044"/>
    <w:rsid w:val="009418E2"/>
    <w:rsid w:val="00941977"/>
    <w:rsid w:val="00941D55"/>
    <w:rsid w:val="009425B0"/>
    <w:rsid w:val="00942AA1"/>
    <w:rsid w:val="009433A8"/>
    <w:rsid w:val="0094364F"/>
    <w:rsid w:val="00943898"/>
    <w:rsid w:val="00943CB4"/>
    <w:rsid w:val="00943FEE"/>
    <w:rsid w:val="009448AB"/>
    <w:rsid w:val="00945F56"/>
    <w:rsid w:val="0094627B"/>
    <w:rsid w:val="00946A00"/>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C2"/>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38D"/>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902"/>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E65"/>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47"/>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97"/>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F59"/>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91E"/>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79B"/>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6F3"/>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15D"/>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E04"/>
    <w:rsid w:val="00B6642D"/>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3A4"/>
    <w:rsid w:val="00B817ED"/>
    <w:rsid w:val="00B81ED7"/>
    <w:rsid w:val="00B82FD7"/>
    <w:rsid w:val="00B832E8"/>
    <w:rsid w:val="00B83D8A"/>
    <w:rsid w:val="00B841B7"/>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8A7"/>
    <w:rsid w:val="00BE3CF5"/>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C8A"/>
    <w:rsid w:val="00BF64F0"/>
    <w:rsid w:val="00BF6515"/>
    <w:rsid w:val="00BF676C"/>
    <w:rsid w:val="00BF68DE"/>
    <w:rsid w:val="00BF6D9B"/>
    <w:rsid w:val="00BF6F06"/>
    <w:rsid w:val="00BF7149"/>
    <w:rsid w:val="00BF7B4D"/>
    <w:rsid w:val="00BF7CB7"/>
    <w:rsid w:val="00C00215"/>
    <w:rsid w:val="00C013FA"/>
    <w:rsid w:val="00C02AE8"/>
    <w:rsid w:val="00C040E9"/>
    <w:rsid w:val="00C05837"/>
    <w:rsid w:val="00C061E3"/>
    <w:rsid w:val="00C0620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9CA"/>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3FF6"/>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E60"/>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0C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494"/>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C49"/>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166"/>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778"/>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129"/>
    <w:rsid w:val="00E45332"/>
    <w:rsid w:val="00E45474"/>
    <w:rsid w:val="00E45850"/>
    <w:rsid w:val="00E45A1C"/>
    <w:rsid w:val="00E460D0"/>
    <w:rsid w:val="00E478BF"/>
    <w:rsid w:val="00E479BD"/>
    <w:rsid w:val="00E5156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2C1"/>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58D"/>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910"/>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3FE"/>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7EE"/>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76D"/>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654"/>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053"/>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AB8"/>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44B"/>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2B37FC"/>
  <w15:chartTrackingRefBased/>
  <w15:docId w15:val="{DA97E446-8821-4A4F-BF9D-8D77EC7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158704">
      <w:bodyDiv w:val="1"/>
      <w:marLeft w:val="0"/>
      <w:marRight w:val="0"/>
      <w:marTop w:val="0"/>
      <w:marBottom w:val="0"/>
      <w:divBdr>
        <w:top w:val="none" w:sz="0" w:space="0" w:color="auto"/>
        <w:left w:val="none" w:sz="0" w:space="0" w:color="auto"/>
        <w:bottom w:val="none" w:sz="0" w:space="0" w:color="auto"/>
        <w:right w:val="none" w:sz="0" w:space="0" w:color="auto"/>
      </w:divBdr>
    </w:div>
    <w:div w:id="1062413423">
      <w:bodyDiv w:val="1"/>
      <w:marLeft w:val="0"/>
      <w:marRight w:val="0"/>
      <w:marTop w:val="0"/>
      <w:marBottom w:val="0"/>
      <w:divBdr>
        <w:top w:val="none" w:sz="0" w:space="0" w:color="auto"/>
        <w:left w:val="none" w:sz="0" w:space="0" w:color="auto"/>
        <w:bottom w:val="none" w:sz="0" w:space="0" w:color="auto"/>
        <w:right w:val="none" w:sz="0" w:space="0" w:color="auto"/>
      </w:divBdr>
    </w:div>
    <w:div w:id="1122110859">
      <w:bodyDiv w:val="1"/>
      <w:marLeft w:val="0"/>
      <w:marRight w:val="0"/>
      <w:marTop w:val="0"/>
      <w:marBottom w:val="0"/>
      <w:divBdr>
        <w:top w:val="none" w:sz="0" w:space="0" w:color="auto"/>
        <w:left w:val="none" w:sz="0" w:space="0" w:color="auto"/>
        <w:bottom w:val="none" w:sz="0" w:space="0" w:color="auto"/>
        <w:right w:val="none" w:sz="0" w:space="0" w:color="auto"/>
      </w:divBdr>
      <w:divsChild>
        <w:div w:id="1015840187">
          <w:marLeft w:val="0"/>
          <w:marRight w:val="0"/>
          <w:marTop w:val="0"/>
          <w:marBottom w:val="0"/>
          <w:divBdr>
            <w:top w:val="none" w:sz="0" w:space="0" w:color="auto"/>
            <w:left w:val="none" w:sz="0" w:space="0" w:color="auto"/>
            <w:bottom w:val="none" w:sz="0" w:space="0" w:color="auto"/>
            <w:right w:val="none" w:sz="0" w:space="0" w:color="auto"/>
          </w:divBdr>
        </w:div>
        <w:div w:id="547228713">
          <w:marLeft w:val="0"/>
          <w:marRight w:val="0"/>
          <w:marTop w:val="0"/>
          <w:marBottom w:val="0"/>
          <w:divBdr>
            <w:top w:val="none" w:sz="0" w:space="0" w:color="auto"/>
            <w:left w:val="none" w:sz="0" w:space="0" w:color="auto"/>
            <w:bottom w:val="none" w:sz="0" w:space="0" w:color="auto"/>
            <w:right w:val="none" w:sz="0" w:space="0" w:color="auto"/>
          </w:divBdr>
        </w:div>
        <w:div w:id="204758925">
          <w:marLeft w:val="0"/>
          <w:marRight w:val="0"/>
          <w:marTop w:val="0"/>
          <w:marBottom w:val="0"/>
          <w:divBdr>
            <w:top w:val="none" w:sz="0" w:space="0" w:color="auto"/>
            <w:left w:val="none" w:sz="0" w:space="0" w:color="auto"/>
            <w:bottom w:val="none" w:sz="0" w:space="0" w:color="auto"/>
            <w:right w:val="none" w:sz="0" w:space="0" w:color="auto"/>
          </w:divBdr>
        </w:div>
      </w:divsChild>
    </w:div>
    <w:div w:id="1239637807">
      <w:bodyDiv w:val="1"/>
      <w:marLeft w:val="0"/>
      <w:marRight w:val="0"/>
      <w:marTop w:val="0"/>
      <w:marBottom w:val="0"/>
      <w:divBdr>
        <w:top w:val="none" w:sz="0" w:space="0" w:color="auto"/>
        <w:left w:val="none" w:sz="0" w:space="0" w:color="auto"/>
        <w:bottom w:val="none" w:sz="0" w:space="0" w:color="auto"/>
        <w:right w:val="none" w:sz="0" w:space="0" w:color="auto"/>
      </w:divBdr>
      <w:divsChild>
        <w:div w:id="1600218946">
          <w:marLeft w:val="0"/>
          <w:marRight w:val="0"/>
          <w:marTop w:val="0"/>
          <w:marBottom w:val="0"/>
          <w:divBdr>
            <w:top w:val="none" w:sz="0" w:space="0" w:color="auto"/>
            <w:left w:val="none" w:sz="0" w:space="0" w:color="auto"/>
            <w:bottom w:val="none" w:sz="0" w:space="0" w:color="auto"/>
            <w:right w:val="none" w:sz="0" w:space="0" w:color="auto"/>
          </w:divBdr>
        </w:div>
        <w:div w:id="1759985624">
          <w:marLeft w:val="0"/>
          <w:marRight w:val="0"/>
          <w:marTop w:val="0"/>
          <w:marBottom w:val="0"/>
          <w:divBdr>
            <w:top w:val="none" w:sz="0" w:space="0" w:color="auto"/>
            <w:left w:val="none" w:sz="0" w:space="0" w:color="auto"/>
            <w:bottom w:val="none" w:sz="0" w:space="0" w:color="auto"/>
            <w:right w:val="none" w:sz="0" w:space="0" w:color="auto"/>
          </w:divBdr>
        </w:div>
        <w:div w:id="1469006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F2969A83954C0F9390D74258CD1B82"/>
        <w:category>
          <w:name w:val="Allmänt"/>
          <w:gallery w:val="placeholder"/>
        </w:category>
        <w:types>
          <w:type w:val="bbPlcHdr"/>
        </w:types>
        <w:behaviors>
          <w:behavior w:val="content"/>
        </w:behaviors>
        <w:guid w:val="{9F840DD2-1935-4226-9277-59158BB827B1}"/>
      </w:docPartPr>
      <w:docPartBody>
        <w:p w:rsidR="009D4EC0" w:rsidRDefault="00666257">
          <w:pPr>
            <w:pStyle w:val="1DF2969A83954C0F9390D74258CD1B82"/>
          </w:pPr>
          <w:r w:rsidRPr="005A0A93">
            <w:rPr>
              <w:rStyle w:val="Platshllartext"/>
            </w:rPr>
            <w:t>Förslag till riksdagsbeslut</w:t>
          </w:r>
        </w:p>
      </w:docPartBody>
    </w:docPart>
    <w:docPart>
      <w:docPartPr>
        <w:name w:val="8A1EBD70FE2B4C558609D09A74539DB2"/>
        <w:category>
          <w:name w:val="Allmänt"/>
          <w:gallery w:val="placeholder"/>
        </w:category>
        <w:types>
          <w:type w:val="bbPlcHdr"/>
        </w:types>
        <w:behaviors>
          <w:behavior w:val="content"/>
        </w:behaviors>
        <w:guid w:val="{504573DB-5B9E-45B3-894E-1243DAA3350B}"/>
      </w:docPartPr>
      <w:docPartBody>
        <w:p w:rsidR="009D4EC0" w:rsidRDefault="00666257">
          <w:pPr>
            <w:pStyle w:val="8A1EBD70FE2B4C558609D09A74539DB2"/>
          </w:pPr>
          <w:r w:rsidRPr="005A0A93">
            <w:rPr>
              <w:rStyle w:val="Platshllartext"/>
            </w:rPr>
            <w:t>Motivering</w:t>
          </w:r>
        </w:p>
      </w:docPartBody>
    </w:docPart>
    <w:docPart>
      <w:docPartPr>
        <w:name w:val="944E50B354E64365A923637F6097AA62"/>
        <w:category>
          <w:name w:val="Allmänt"/>
          <w:gallery w:val="placeholder"/>
        </w:category>
        <w:types>
          <w:type w:val="bbPlcHdr"/>
        </w:types>
        <w:behaviors>
          <w:behavior w:val="content"/>
        </w:behaviors>
        <w:guid w:val="{DDE169DC-050B-4701-BB95-B1B28304C956}"/>
      </w:docPartPr>
      <w:docPartBody>
        <w:p w:rsidR="009D4EC0" w:rsidRDefault="00666257">
          <w:pPr>
            <w:pStyle w:val="944E50B354E64365A923637F6097AA62"/>
          </w:pPr>
          <w:r>
            <w:rPr>
              <w:rStyle w:val="Platshllartext"/>
            </w:rPr>
            <w:t xml:space="preserve"> </w:t>
          </w:r>
        </w:p>
      </w:docPartBody>
    </w:docPart>
    <w:docPart>
      <w:docPartPr>
        <w:name w:val="2D344AA6FEBD4103A2849DA25CEE626A"/>
        <w:category>
          <w:name w:val="Allmänt"/>
          <w:gallery w:val="placeholder"/>
        </w:category>
        <w:types>
          <w:type w:val="bbPlcHdr"/>
        </w:types>
        <w:behaviors>
          <w:behavior w:val="content"/>
        </w:behaviors>
        <w:guid w:val="{9C1A172A-6F92-493D-956B-7811A51FEBD6}"/>
      </w:docPartPr>
      <w:docPartBody>
        <w:p w:rsidR="009D4EC0" w:rsidRDefault="00666257">
          <w:pPr>
            <w:pStyle w:val="2D344AA6FEBD4103A2849DA25CEE626A"/>
          </w:pPr>
          <w:r>
            <w:t xml:space="preserve"> </w:t>
          </w:r>
        </w:p>
      </w:docPartBody>
    </w:docPart>
    <w:docPart>
      <w:docPartPr>
        <w:name w:val="A308C57A9D4742C09F156EABBCF85B51"/>
        <w:category>
          <w:name w:val="Allmänt"/>
          <w:gallery w:val="placeholder"/>
        </w:category>
        <w:types>
          <w:type w:val="bbPlcHdr"/>
        </w:types>
        <w:behaviors>
          <w:behavior w:val="content"/>
        </w:behaviors>
        <w:guid w:val="{12F8629A-C536-459F-A653-B97BBC568A34}"/>
      </w:docPartPr>
      <w:docPartBody>
        <w:p w:rsidR="004E4197" w:rsidRDefault="004E4197"/>
      </w:docPartBody>
    </w:docPart>
    <w:docPart>
      <w:docPartPr>
        <w:name w:val="3BE37A2F8ADB4F7A9E5ACFBD576433B3"/>
        <w:category>
          <w:name w:val="Allmänt"/>
          <w:gallery w:val="placeholder"/>
        </w:category>
        <w:types>
          <w:type w:val="bbPlcHdr"/>
        </w:types>
        <w:behaviors>
          <w:behavior w:val="content"/>
        </w:behaviors>
        <w:guid w:val="{401C39BB-6F1E-4530-A7B7-05FCA415E301}"/>
      </w:docPartPr>
      <w:docPartBody>
        <w:p w:rsidR="00000000" w:rsidRDefault="00E52596">
          <w:r>
            <w:t>:3390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57"/>
    <w:rsid w:val="002D4A61"/>
    <w:rsid w:val="004E4197"/>
    <w:rsid w:val="00666257"/>
    <w:rsid w:val="006755ED"/>
    <w:rsid w:val="00933284"/>
    <w:rsid w:val="009D4EC0"/>
    <w:rsid w:val="00E525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55ED"/>
    <w:rPr>
      <w:color w:val="F4B083" w:themeColor="accent2" w:themeTint="99"/>
    </w:rPr>
  </w:style>
  <w:style w:type="paragraph" w:customStyle="1" w:styleId="1DF2969A83954C0F9390D74258CD1B82">
    <w:name w:val="1DF2969A83954C0F9390D74258CD1B82"/>
  </w:style>
  <w:style w:type="paragraph" w:customStyle="1" w:styleId="D9244910E9684A8E9AB8EBEA69591E46">
    <w:name w:val="D9244910E9684A8E9AB8EBEA69591E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DA7CA8F26E42429E897698A6A84810">
    <w:name w:val="69DA7CA8F26E42429E897698A6A84810"/>
  </w:style>
  <w:style w:type="paragraph" w:customStyle="1" w:styleId="8A1EBD70FE2B4C558609D09A74539DB2">
    <w:name w:val="8A1EBD70FE2B4C558609D09A74539DB2"/>
  </w:style>
  <w:style w:type="paragraph" w:customStyle="1" w:styleId="2CD6C3E460C94F319913ACC780665F6A">
    <w:name w:val="2CD6C3E460C94F319913ACC780665F6A"/>
  </w:style>
  <w:style w:type="paragraph" w:customStyle="1" w:styleId="0985905087AC4BE0B32E73F35673A71E">
    <w:name w:val="0985905087AC4BE0B32E73F35673A71E"/>
  </w:style>
  <w:style w:type="paragraph" w:customStyle="1" w:styleId="944E50B354E64365A923637F6097AA62">
    <w:name w:val="944E50B354E64365A923637F6097AA62"/>
  </w:style>
  <w:style w:type="paragraph" w:customStyle="1" w:styleId="2D344AA6FEBD4103A2849DA25CEE626A">
    <w:name w:val="2D344AA6FEBD4103A2849DA25CEE6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863155-BF02-4134-B514-DDE0D976019E}"/>
</file>

<file path=customXml/itemProps2.xml><?xml version="1.0" encoding="utf-8"?>
<ds:datastoreItem xmlns:ds="http://schemas.openxmlformats.org/officeDocument/2006/customXml" ds:itemID="{5D339001-DC40-4415-9B35-55E6FF3F50C0}"/>
</file>

<file path=customXml/itemProps3.xml><?xml version="1.0" encoding="utf-8"?>
<ds:datastoreItem xmlns:ds="http://schemas.openxmlformats.org/officeDocument/2006/customXml" ds:itemID="{DE51D1F8-4D4A-4B09-ACCF-56B1FA4804C7}"/>
</file>

<file path=docProps/app.xml><?xml version="1.0" encoding="utf-8"?>
<Properties xmlns="http://schemas.openxmlformats.org/officeDocument/2006/extended-properties" xmlns:vt="http://schemas.openxmlformats.org/officeDocument/2006/docPropsVTypes">
  <Template>Normal</Template>
  <TotalTime>171</TotalTime>
  <Pages>12</Pages>
  <Words>4465</Words>
  <Characters>26126</Characters>
  <Application>Microsoft Office Word</Application>
  <DocSecurity>0</DocSecurity>
  <Lines>637</Lines>
  <Paragraphs>382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SD377 Utgiftsområde 9 Hälsovård  sjukvård och social omsorg</vt:lpstr>
      <vt:lpstr>
      </vt:lpstr>
    </vt:vector>
  </TitlesOfParts>
  <Company>Sveriges riksdag</Company>
  <LinksUpToDate>false</LinksUpToDate>
  <CharactersWithSpaces>30209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