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100D21018A64A8BBBF7387C7EFBB5FF"/>
        </w:placeholder>
        <w15:appearance w15:val="hidden"/>
        <w:text/>
      </w:sdtPr>
      <w:sdtEndPr/>
      <w:sdtContent>
        <w:p w:rsidRPr="009B062B" w:rsidR="00AF30DD" w:rsidP="009B062B" w:rsidRDefault="00AF30DD" w14:paraId="41BF382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ace7fc8-b480-46b6-8362-47c28c785d38"/>
        <w:id w:val="181798198"/>
        <w:lock w:val="sdtLocked"/>
      </w:sdtPr>
      <w:sdtEndPr/>
      <w:sdtContent>
        <w:p w:rsidR="0073010D" w:rsidRDefault="00C837F5" w14:paraId="41BF382E" w14:textId="04FF640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en översyn av lagar och regler kopplade till användningen av drönare och tillkännager detta för regeringen.</w:t>
          </w:r>
        </w:p>
      </w:sdtContent>
    </w:sdt>
    <w:p w:rsidRPr="009B062B" w:rsidR="00AF30DD" w:rsidP="009B062B" w:rsidRDefault="000156D9" w14:paraId="41BF382F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1C6A50" w:rsidR="003C0C46" w:rsidP="001C6A50" w:rsidRDefault="003C0C46" w14:paraId="41BF3830" w14:textId="3E61FC2F">
      <w:pPr>
        <w:pStyle w:val="Normalutanindragellerluft"/>
      </w:pPr>
      <w:r w:rsidRPr="001C6A50">
        <w:t>Användningen av obemannade flygande farkoster, så kallade drönare, har ökat kraftigt i Sverige under de senaste åren. Det står utan tvivel att dessa farkoster har mycket posi</w:t>
      </w:r>
      <w:r w:rsidR="001C6A50">
        <w:t>tiva användningsområden och deras</w:t>
      </w:r>
      <w:r w:rsidRPr="001C6A50">
        <w:t xml:space="preserve"> kommersiella nytta befinner sig ännu enbart i sin linda. Drönare kan till exempel användas för att leverera post, dokumentera skogsområden och djurliv, leverera medicinsk utrustning till nödställda på otillgängliga platser och bevakning. </w:t>
      </w:r>
    </w:p>
    <w:p w:rsidR="00093F48" w:rsidP="003C0C46" w:rsidRDefault="003C0C46" w14:paraId="41BF3831" w14:textId="5014751C">
      <w:r>
        <w:t xml:space="preserve">Den ökade användningen väcker dock även många frågor. Det finns anledning att tro att lagar och regler inte har hunnit utvecklas i samma snabba takt som drönartekniken. För att både säkerställa att den tekniska utvecklingen främjas och nyttjas väl och att centrala säkerhetsaspekter </w:t>
      </w:r>
      <w:r>
        <w:lastRenderedPageBreak/>
        <w:t xml:space="preserve">kring användningen beaktas bör regeringen göra en översyn av de lagar och regler som är kopplade till nyttjandet av drönare. </w:t>
      </w:r>
    </w:p>
    <w:bookmarkStart w:name="_GoBack" w:id="1"/>
    <w:bookmarkEnd w:id="1"/>
    <w:p w:rsidRPr="00093F48" w:rsidR="001C6A50" w:rsidP="003C0C46" w:rsidRDefault="001C6A50" w14:paraId="3BDD8B70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44354281EB7457DBA3C3F78AA7E5CA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863081" w:rsidRDefault="001C6A50" w14:paraId="41BF383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42D42" w:rsidRDefault="00542D42" w14:paraId="41BF3836" w14:textId="77777777"/>
    <w:sectPr w:rsidR="00542D4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F3838" w14:textId="77777777" w:rsidR="00876243" w:rsidRDefault="00876243" w:rsidP="000C1CAD">
      <w:pPr>
        <w:spacing w:line="240" w:lineRule="auto"/>
      </w:pPr>
      <w:r>
        <w:separator/>
      </w:r>
    </w:p>
  </w:endnote>
  <w:endnote w:type="continuationSeparator" w:id="0">
    <w:p w14:paraId="41BF3839" w14:textId="77777777" w:rsidR="00876243" w:rsidRDefault="0087624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383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383F" w14:textId="72738576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C6A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F3836" w14:textId="77777777" w:rsidR="00876243" w:rsidRDefault="00876243" w:rsidP="000C1CAD">
      <w:pPr>
        <w:spacing w:line="240" w:lineRule="auto"/>
      </w:pPr>
      <w:r>
        <w:separator/>
      </w:r>
    </w:p>
  </w:footnote>
  <w:footnote w:type="continuationSeparator" w:id="0">
    <w:p w14:paraId="41BF3837" w14:textId="77777777" w:rsidR="00876243" w:rsidRDefault="0087624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41BF383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1BF384A" wp14:anchorId="41BF384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1C6A50" w14:paraId="41BF384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2B0D4D2052D4B87B10FA28863969376"/>
                              </w:placeholder>
                              <w:text/>
                            </w:sdtPr>
                            <w:sdtEndPr/>
                            <w:sdtContent>
                              <w:r w:rsidR="003C0C4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1AD44E8BC3646EAA6F2E3EAED73D15E"/>
                              </w:placeholder>
                              <w:text/>
                            </w:sdtPr>
                            <w:sdtEndPr/>
                            <w:sdtContent>
                              <w:r w:rsidR="003C0C46">
                                <w:t>1455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1BF384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1C6A50" w14:paraId="41BF384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2B0D4D2052D4B87B10FA28863969376"/>
                        </w:placeholder>
                        <w:text/>
                      </w:sdtPr>
                      <w:sdtEndPr/>
                      <w:sdtContent>
                        <w:r w:rsidR="003C0C4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1AD44E8BC3646EAA6F2E3EAED73D15E"/>
                        </w:placeholder>
                        <w:text/>
                      </w:sdtPr>
                      <w:sdtEndPr/>
                      <w:sdtContent>
                        <w:r w:rsidR="003C0C46">
                          <w:t>1455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1BF383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1C6A50" w14:paraId="41BF383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C0C46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C0C46">
          <w:t>1455</w:t>
        </w:r>
      </w:sdtContent>
    </w:sdt>
  </w:p>
  <w:p w:rsidR="007A5507" w:rsidP="00776B74" w:rsidRDefault="007A5507" w14:paraId="41BF383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1C6A50" w14:paraId="41BF384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C0C4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C0C46">
          <w:t>1455</w:t>
        </w:r>
      </w:sdtContent>
    </w:sdt>
  </w:p>
  <w:p w:rsidR="007A5507" w:rsidP="00A314CF" w:rsidRDefault="001C6A50" w14:paraId="0155C09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1C6A50" w14:paraId="41BF384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1C6A50" w14:paraId="41BF384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:2103</w:t>
        </w:r>
      </w:sdtContent>
    </w:sdt>
  </w:p>
  <w:p w:rsidR="007A5507" w:rsidP="00E03A3D" w:rsidRDefault="001C6A50" w14:paraId="41BF384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837F5" w14:paraId="41BF3846" w14:textId="28F6197A">
        <w:pPr>
          <w:pStyle w:val="FSHRub2"/>
        </w:pPr>
        <w:r>
          <w:t>Översyn av lagen när det gäller drönare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1BF384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C0C46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6A50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C46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20D4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2D42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010D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27E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081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243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11F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2A49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08FD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7F5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BF382C"/>
  <w15:chartTrackingRefBased/>
  <w15:docId w15:val="{204030B7-6A2F-4BD9-A883-1E414A3E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00D21018A64A8BBBF7387C7EFBB5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BD8C0-B90E-43E8-9A41-2C15696D72D5}"/>
      </w:docPartPr>
      <w:docPartBody>
        <w:p w:rsidR="006F636F" w:rsidRDefault="000F58E2">
          <w:pPr>
            <w:pStyle w:val="1100D21018A64A8BBBF7387C7EFBB5F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44354281EB7457DBA3C3F78AA7E5C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E2B3C-C042-478E-B636-AA485AF942AC}"/>
      </w:docPartPr>
      <w:docPartBody>
        <w:p w:rsidR="006F636F" w:rsidRDefault="000F58E2">
          <w:pPr>
            <w:pStyle w:val="544354281EB7457DBA3C3F78AA7E5CA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12B0D4D2052D4B87B10FA288639693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90549-7D03-4669-9C01-301328ADD3C3}"/>
      </w:docPartPr>
      <w:docPartBody>
        <w:p w:rsidR="006F636F" w:rsidRDefault="000F58E2">
          <w:pPr>
            <w:pStyle w:val="12B0D4D2052D4B87B10FA288639693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AD44E8BC3646EAA6F2E3EAED73D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2EB46F-1370-468D-8DED-5C74A967A174}"/>
      </w:docPartPr>
      <w:docPartBody>
        <w:p w:rsidR="006F636F" w:rsidRDefault="000F58E2">
          <w:pPr>
            <w:pStyle w:val="21AD44E8BC3646EAA6F2E3EAED73D15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E2"/>
    <w:rsid w:val="000F58E2"/>
    <w:rsid w:val="006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100D21018A64A8BBBF7387C7EFBB5FF">
    <w:name w:val="1100D21018A64A8BBBF7387C7EFBB5FF"/>
  </w:style>
  <w:style w:type="paragraph" w:customStyle="1" w:styleId="CAC663D00A4649FAAE8559BFB58D74DF">
    <w:name w:val="CAC663D00A4649FAAE8559BFB58D74DF"/>
  </w:style>
  <w:style w:type="paragraph" w:customStyle="1" w:styleId="42C6F3BFE521450BA93B07461DD2233D">
    <w:name w:val="42C6F3BFE521450BA93B07461DD2233D"/>
  </w:style>
  <w:style w:type="paragraph" w:customStyle="1" w:styleId="544354281EB7457DBA3C3F78AA7E5CA3">
    <w:name w:val="544354281EB7457DBA3C3F78AA7E5CA3"/>
  </w:style>
  <w:style w:type="paragraph" w:customStyle="1" w:styleId="12B0D4D2052D4B87B10FA28863969376">
    <w:name w:val="12B0D4D2052D4B87B10FA28863969376"/>
  </w:style>
  <w:style w:type="paragraph" w:customStyle="1" w:styleId="21AD44E8BC3646EAA6F2E3EAED73D15E">
    <w:name w:val="21AD44E8BC3646EAA6F2E3EAED73D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4B4F8-E84F-49B8-AFD4-BC44BB4B45B6}"/>
</file>

<file path=customXml/itemProps2.xml><?xml version="1.0" encoding="utf-8"?>
<ds:datastoreItem xmlns:ds="http://schemas.openxmlformats.org/officeDocument/2006/customXml" ds:itemID="{17CD5B2A-22C5-4347-833E-F1B72D5A4969}"/>
</file>

<file path=customXml/itemProps3.xml><?xml version="1.0" encoding="utf-8"?>
<ds:datastoreItem xmlns:ds="http://schemas.openxmlformats.org/officeDocument/2006/customXml" ds:itemID="{5CF08ABF-672A-4170-8B5A-E80169799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939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201617M1455 Översyn av lagen för drönare</vt:lpstr>
      <vt:lpstr>
      </vt:lpstr>
    </vt:vector>
  </TitlesOfParts>
  <Company>Sveriges riksdag</Company>
  <LinksUpToDate>false</LinksUpToDate>
  <CharactersWithSpaces>1094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