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F75382B49D84D2E920759EEB676E059"/>
        </w:placeholder>
        <w:text/>
      </w:sdtPr>
      <w:sdtEndPr/>
      <w:sdtContent>
        <w:p w:rsidRPr="009B062B" w:rsidR="00AF30DD" w:rsidP="00DA28CE" w:rsidRDefault="00AF30DD" w14:paraId="33E6FC93" w14:textId="77777777">
          <w:pPr>
            <w:pStyle w:val="Rubrik1"/>
            <w:spacing w:after="300"/>
          </w:pPr>
          <w:r w:rsidRPr="009B062B">
            <w:t>Förslag till riksdagsbeslut</w:t>
          </w:r>
        </w:p>
      </w:sdtContent>
    </w:sdt>
    <w:sdt>
      <w:sdtPr>
        <w:alias w:val="Yrkande 1"/>
        <w:tag w:val="eded729d-8f41-4e7a-929d-8ba25b2aeb8b"/>
        <w:id w:val="997843149"/>
        <w:lock w:val="sdtLocked"/>
      </w:sdtPr>
      <w:sdtEndPr/>
      <w:sdtContent>
        <w:p w:rsidR="00BF54E8" w:rsidRDefault="008B6018" w14:paraId="33E6FC94" w14:textId="66F3B365">
          <w:pPr>
            <w:pStyle w:val="Frslagstext"/>
            <w:numPr>
              <w:ilvl w:val="0"/>
              <w:numId w:val="0"/>
            </w:numPr>
          </w:pPr>
          <w:r>
            <w:t>Riksdagen ställer sig bakom det som anförs i motionen om att göra det lättare att få tillstånd för markavvattning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D7736E378F34B8586A3B1EBBE7340E6"/>
        </w:placeholder>
        <w:text/>
      </w:sdtPr>
      <w:sdtEndPr/>
      <w:sdtContent>
        <w:p w:rsidRPr="009B062B" w:rsidR="006D79C9" w:rsidP="00333E95" w:rsidRDefault="006D79C9" w14:paraId="33E6FC95" w14:textId="77777777">
          <w:pPr>
            <w:pStyle w:val="Rubrik1"/>
          </w:pPr>
          <w:r>
            <w:t>Motivering</w:t>
          </w:r>
        </w:p>
      </w:sdtContent>
    </w:sdt>
    <w:p w:rsidR="00844D61" w:rsidP="00844D61" w:rsidRDefault="00844D61" w14:paraId="33E6FC96" w14:textId="6BA22D80">
      <w:pPr>
        <w:pStyle w:val="Normalutanindragellerluft"/>
      </w:pPr>
      <w:r>
        <w:t>Dikning, eller så kallad markavvattning, av skogsmark är i</w:t>
      </w:r>
      <w:r w:rsidR="00D75E4D">
        <w:t xml:space="preserve"> vissa fall e</w:t>
      </w:r>
      <w:r>
        <w:t>tt mycket effektivt sätt att öka produktionen, minska översvämningsrisken och minska körskad</w:t>
      </w:r>
      <w:bookmarkStart w:name="_GoBack" w:id="1"/>
      <w:bookmarkEnd w:id="1"/>
      <w:r>
        <w:t xml:space="preserve">or i modernt skogsbruk. Dikning av skogsmark är dock något som är förbjudet i södra Sverige, men länsstyrelsen kan bevilja undantag om det finns särskilda skäl. Det är både dyrt och krångligt att </w:t>
      </w:r>
      <w:r w:rsidR="00CF7BED">
        <w:t>an</w:t>
      </w:r>
      <w:r>
        <w:t xml:space="preserve">söka om särskilda skäl, </w:t>
      </w:r>
      <w:r w:rsidR="00CF7BED">
        <w:t xml:space="preserve">och </w:t>
      </w:r>
      <w:r>
        <w:t>därför undviker många att ens försöka att söka, vilket får till följd att produktiv skogsmark blir mindre produktiv och körskador</w:t>
      </w:r>
      <w:r w:rsidR="00CF7BED">
        <w:t>na</w:t>
      </w:r>
      <w:r>
        <w:t xml:space="preserve"> i skogsmark ökar. </w:t>
      </w:r>
    </w:p>
    <w:p w:rsidRPr="000D2869" w:rsidR="00844D61" w:rsidP="000D2869" w:rsidRDefault="00844D61" w14:paraId="33E6FC97" w14:textId="5FF5F2A7">
      <w:r w:rsidRPr="000D2869">
        <w:t>Anledningen till att det är förbjudet att anlägga ny markavvattning är att försumpad skogsmark har en stor miljönytta, om det är rätt typ av mark och rätt typ av skog. Den typ av skog som har ett högt miljövärde eller där dikning inte beräknas ge ett bra produktionsresultat ska givetvis av miljöskäl inte dikas alls. Dock drabbar detta förbud även marker där diken skulle vara till nytta för både produktionen och miljön.</w:t>
      </w:r>
    </w:p>
    <w:p w:rsidRPr="000D2869" w:rsidR="00422B9E" w:rsidP="000D2869" w:rsidRDefault="00844D61" w14:paraId="33E6FC99" w14:textId="49B6BE13">
      <w:r w:rsidRPr="000D2869">
        <w:t xml:space="preserve">Det finns även studier som visar på möjligheterna att begränsa översvämningar genom att göra olika förberedande åtgärder. En av de saker som främst hindrar att sådana </w:t>
      </w:r>
      <w:r w:rsidRPr="000D2869" w:rsidR="00CF7BED">
        <w:t>förberedande åtgärder görs</w:t>
      </w:r>
      <w:r w:rsidRPr="000D2869">
        <w:t xml:space="preserve"> är svårigheterna att få tillstånd, tillsamm</w:t>
      </w:r>
      <w:r w:rsidRPr="000D2869" w:rsidR="00CF7BED">
        <w:t>ans med okunskap och kostnader</w:t>
      </w:r>
      <w:r w:rsidRPr="000D2869">
        <w:t>. Genom att göra det lättare att få tillstånd, till exempel genom samråd liknande de vid dikesrensningar, kan man få möjligheten att göra förberedande åtgärder mot översvämningar i framtiden. Det kan röra sig om att man tillåt</w:t>
      </w:r>
      <w:r w:rsidRPr="000D2869" w:rsidR="00CF7BED">
        <w:t>er markavvattning av ett område</w:t>
      </w:r>
      <w:r w:rsidRPr="000D2869">
        <w:t xml:space="preserve"> mot att en uppsamlingsdamm grävs i a</w:t>
      </w:r>
      <w:r w:rsidRPr="000D2869" w:rsidR="00CF7BED">
        <w:t>nslutning till markavvattningen</w:t>
      </w:r>
      <w:r w:rsidRPr="000D2869">
        <w:t xml:space="preserve"> eller att ett dike medvetet </w:t>
      </w:r>
      <w:r w:rsidRPr="000D2869" w:rsidR="00CF7BED">
        <w:t xml:space="preserve">görs </w:t>
      </w:r>
      <w:r w:rsidRPr="000D2869">
        <w:t>längre än det tidigare har varit, för att på så sätt fördröja vattnets väg. Alla möjligheter att påverka genom dikning låses tyvärr i praktiken av det förbud som idag finns</w:t>
      </w:r>
      <w:r w:rsidRPr="000D2869" w:rsidR="00CF7BED">
        <w:t>,</w:t>
      </w:r>
      <w:r w:rsidRPr="000D2869">
        <w:t xml:space="preserve"> och att införa lättnader i förbudet, för att på så </w:t>
      </w:r>
      <w:r w:rsidRPr="000D2869">
        <w:lastRenderedPageBreak/>
        <w:t>sätt kunna bibehålla bra produktion, en bra miljöhänsyn och minskad översvämningsrisk, är gynnsamt för alla parter inom modernt skogsbruk.</w:t>
      </w:r>
    </w:p>
    <w:sdt>
      <w:sdtPr>
        <w:rPr>
          <w:i/>
          <w:noProof/>
        </w:rPr>
        <w:alias w:val="CC_Underskrifter"/>
        <w:tag w:val="CC_Underskrifter"/>
        <w:id w:val="583496634"/>
        <w:lock w:val="sdtContentLocked"/>
        <w:placeholder>
          <w:docPart w:val="83EC816B287D489888997C21ED01B3A1"/>
        </w:placeholder>
      </w:sdtPr>
      <w:sdtEndPr>
        <w:rPr>
          <w:i w:val="0"/>
          <w:noProof w:val="0"/>
        </w:rPr>
      </w:sdtEndPr>
      <w:sdtContent>
        <w:p w:rsidR="00024E6C" w:rsidP="00024E6C" w:rsidRDefault="00024E6C" w14:paraId="33E6FC9B" w14:textId="77777777"/>
        <w:p w:rsidRPr="008E0FE2" w:rsidR="004801AC" w:rsidP="00024E6C" w:rsidRDefault="00D75E4D" w14:paraId="33E6FC9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Mikael Eskilandersson (SD)</w:t>
            </w:r>
          </w:p>
        </w:tc>
        <w:tc>
          <w:tcPr>
            <w:tcW w:w="50" w:type="pct"/>
            <w:vAlign w:val="bottom"/>
          </w:tcPr>
          <w:p>
            <w:pPr>
              <w:pStyle w:val="Underskrifter"/>
            </w:pPr>
            <w:r>
              <w:t> </w:t>
            </w:r>
          </w:p>
        </w:tc>
      </w:tr>
    </w:tbl>
    <w:p w:rsidR="00505543" w:rsidRDefault="00505543" w14:paraId="33E6FCA0" w14:textId="77777777"/>
    <w:sectPr w:rsidR="0050554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E6FCA2" w14:textId="77777777" w:rsidR="00844D61" w:rsidRDefault="00844D61" w:rsidP="000C1CAD">
      <w:pPr>
        <w:spacing w:line="240" w:lineRule="auto"/>
      </w:pPr>
      <w:r>
        <w:separator/>
      </w:r>
    </w:p>
  </w:endnote>
  <w:endnote w:type="continuationSeparator" w:id="0">
    <w:p w14:paraId="33E6FCA3" w14:textId="77777777" w:rsidR="00844D61" w:rsidRDefault="00844D6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E6FCA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E6FCA9" w14:textId="4131F268"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75E4D">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C5F40" w14:textId="77777777" w:rsidR="000D2869" w:rsidRDefault="000D286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E6FCA0" w14:textId="77777777" w:rsidR="00844D61" w:rsidRDefault="00844D61" w:rsidP="000C1CAD">
      <w:pPr>
        <w:spacing w:line="240" w:lineRule="auto"/>
      </w:pPr>
      <w:r>
        <w:separator/>
      </w:r>
    </w:p>
  </w:footnote>
  <w:footnote w:type="continuationSeparator" w:id="0">
    <w:p w14:paraId="33E6FCA1" w14:textId="77777777" w:rsidR="00844D61" w:rsidRDefault="00844D6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33E6FCA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3E6FCB3" wp14:anchorId="33E6FCB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75E4D" w14:paraId="33E6FCB6" w14:textId="77777777">
                          <w:pPr>
                            <w:jc w:val="right"/>
                          </w:pPr>
                          <w:sdt>
                            <w:sdtPr>
                              <w:alias w:val="CC_Noformat_Partikod"/>
                              <w:tag w:val="CC_Noformat_Partikod"/>
                              <w:id w:val="-53464382"/>
                              <w:placeholder>
                                <w:docPart w:val="E5C867ADEC634B418B0E73505B048A32"/>
                              </w:placeholder>
                              <w:text/>
                            </w:sdtPr>
                            <w:sdtEndPr/>
                            <w:sdtContent>
                              <w:r w:rsidR="00844D61">
                                <w:t>SD</w:t>
                              </w:r>
                            </w:sdtContent>
                          </w:sdt>
                          <w:sdt>
                            <w:sdtPr>
                              <w:alias w:val="CC_Noformat_Partinummer"/>
                              <w:tag w:val="CC_Noformat_Partinummer"/>
                              <w:id w:val="-1709555926"/>
                              <w:placeholder>
                                <w:docPart w:val="DB90BE59673449FB90EF9024F4807922"/>
                              </w:placeholder>
                              <w:text/>
                            </w:sdtPr>
                            <w:sdtEndPr/>
                            <w:sdtContent>
                              <w:r w:rsidR="00024E6C">
                                <w:t>268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3E6FCB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D2869" w14:paraId="33E6FCB6" w14:textId="77777777">
                    <w:pPr>
                      <w:jc w:val="right"/>
                    </w:pPr>
                    <w:sdt>
                      <w:sdtPr>
                        <w:alias w:val="CC_Noformat_Partikod"/>
                        <w:tag w:val="CC_Noformat_Partikod"/>
                        <w:id w:val="-53464382"/>
                        <w:placeholder>
                          <w:docPart w:val="E5C867ADEC634B418B0E73505B048A32"/>
                        </w:placeholder>
                        <w:text/>
                      </w:sdtPr>
                      <w:sdtEndPr/>
                      <w:sdtContent>
                        <w:r w:rsidR="00844D61">
                          <w:t>SD</w:t>
                        </w:r>
                      </w:sdtContent>
                    </w:sdt>
                    <w:sdt>
                      <w:sdtPr>
                        <w:alias w:val="CC_Noformat_Partinummer"/>
                        <w:tag w:val="CC_Noformat_Partinummer"/>
                        <w:id w:val="-1709555926"/>
                        <w:placeholder>
                          <w:docPart w:val="DB90BE59673449FB90EF9024F4807922"/>
                        </w:placeholder>
                        <w:text/>
                      </w:sdtPr>
                      <w:sdtEndPr/>
                      <w:sdtContent>
                        <w:r w:rsidR="00024E6C">
                          <w:t>268</w:t>
                        </w:r>
                      </w:sdtContent>
                    </w:sdt>
                  </w:p>
                </w:txbxContent>
              </v:textbox>
              <w10:wrap anchorx="page"/>
            </v:shape>
          </w:pict>
        </mc:Fallback>
      </mc:AlternateContent>
    </w:r>
  </w:p>
  <w:p w:rsidRPr="00293C4F" w:rsidR="00262EA3" w:rsidP="00776B74" w:rsidRDefault="00262EA3" w14:paraId="33E6FCA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3E6FCA6" w14:textId="77777777">
    <w:pPr>
      <w:jc w:val="right"/>
    </w:pPr>
  </w:p>
  <w:p w:rsidR="00262EA3" w:rsidP="00776B74" w:rsidRDefault="00262EA3" w14:paraId="33E6FCA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D75E4D" w14:paraId="33E6FCA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3E6FCB5" wp14:anchorId="33E6FCB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75E4D" w14:paraId="33E6FCA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44D61">
          <w:t>SD</w:t>
        </w:r>
      </w:sdtContent>
    </w:sdt>
    <w:sdt>
      <w:sdtPr>
        <w:alias w:val="CC_Noformat_Partinummer"/>
        <w:tag w:val="CC_Noformat_Partinummer"/>
        <w:id w:val="-2014525982"/>
        <w:text/>
      </w:sdtPr>
      <w:sdtEndPr/>
      <w:sdtContent>
        <w:r w:rsidR="00024E6C">
          <w:t>268</w:t>
        </w:r>
      </w:sdtContent>
    </w:sdt>
  </w:p>
  <w:p w:rsidRPr="008227B3" w:rsidR="00262EA3" w:rsidP="008227B3" w:rsidRDefault="00D75E4D" w14:paraId="33E6FCA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75E4D" w14:paraId="33E6FCA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:567</w:t>
        </w:r>
      </w:sdtContent>
    </w:sdt>
  </w:p>
  <w:p w:rsidR="00262EA3" w:rsidP="00E03A3D" w:rsidRDefault="00D75E4D" w14:paraId="33E6FCAE" w14:textId="77777777">
    <w:pPr>
      <w:pStyle w:val="Motionr"/>
    </w:pPr>
    <w:sdt>
      <w:sdtPr>
        <w:alias w:val="CC_Noformat_Avtext"/>
        <w:tag w:val="CC_Noformat_Avtext"/>
        <w:id w:val="-2020768203"/>
        <w:lock w:val="sdtContentLocked"/>
        <w15:appearance w15:val="hidden"/>
        <w:text/>
      </w:sdtPr>
      <w:sdtEndPr/>
      <w:sdtContent>
        <w:r>
          <w:t>av Mikael Eskilandersson (SD)</w:t>
        </w:r>
      </w:sdtContent>
    </w:sdt>
  </w:p>
  <w:sdt>
    <w:sdtPr>
      <w:alias w:val="CC_Noformat_Rubtext"/>
      <w:tag w:val="CC_Noformat_Rubtext"/>
      <w:id w:val="-218060500"/>
      <w:lock w:val="sdtLocked"/>
      <w:text/>
    </w:sdtPr>
    <w:sdtEndPr/>
    <w:sdtContent>
      <w:p w:rsidR="00262EA3" w:rsidP="00283E0F" w:rsidRDefault="00844D61" w14:paraId="33E6FCAF" w14:textId="77777777">
        <w:pPr>
          <w:pStyle w:val="FSHRub2"/>
        </w:pPr>
        <w:r>
          <w:t>Tillåt dikning av skogsmark</w:t>
        </w:r>
      </w:p>
    </w:sdtContent>
  </w:sdt>
  <w:sdt>
    <w:sdtPr>
      <w:alias w:val="CC_Boilerplate_3"/>
      <w:tag w:val="CC_Boilerplate_3"/>
      <w:id w:val="1606463544"/>
      <w:lock w:val="sdtContentLocked"/>
      <w15:appearance w15:val="hidden"/>
      <w:text w:multiLine="1"/>
    </w:sdtPr>
    <w:sdtEndPr/>
    <w:sdtContent>
      <w:p w:rsidR="00262EA3" w:rsidP="00283E0F" w:rsidRDefault="00262EA3" w14:paraId="33E6FCB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844D6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4E6C"/>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869"/>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29C5"/>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543"/>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D61"/>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018"/>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48"/>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4E8"/>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CF7BE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5E4D"/>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5E3F"/>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3E6FC92"/>
  <w15:chartTrackingRefBased/>
  <w15:docId w15:val="{24A92ED9-B3CF-4707-A9BA-FC51847BC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F75382B49D84D2E920759EEB676E059"/>
        <w:category>
          <w:name w:val="Allmänt"/>
          <w:gallery w:val="placeholder"/>
        </w:category>
        <w:types>
          <w:type w:val="bbPlcHdr"/>
        </w:types>
        <w:behaviors>
          <w:behavior w:val="content"/>
        </w:behaviors>
        <w:guid w:val="{9EB1C3E3-445E-48D7-9C07-4EA7B6D3442A}"/>
      </w:docPartPr>
      <w:docPartBody>
        <w:p w:rsidR="002472F2" w:rsidRDefault="002472F2">
          <w:pPr>
            <w:pStyle w:val="3F75382B49D84D2E920759EEB676E059"/>
          </w:pPr>
          <w:r w:rsidRPr="005A0A93">
            <w:rPr>
              <w:rStyle w:val="Platshllartext"/>
            </w:rPr>
            <w:t>Förslag till riksdagsbeslut</w:t>
          </w:r>
        </w:p>
      </w:docPartBody>
    </w:docPart>
    <w:docPart>
      <w:docPartPr>
        <w:name w:val="4D7736E378F34B8586A3B1EBBE7340E6"/>
        <w:category>
          <w:name w:val="Allmänt"/>
          <w:gallery w:val="placeholder"/>
        </w:category>
        <w:types>
          <w:type w:val="bbPlcHdr"/>
        </w:types>
        <w:behaviors>
          <w:behavior w:val="content"/>
        </w:behaviors>
        <w:guid w:val="{73D2CF10-0922-4D99-92DD-2594B4BA3319}"/>
      </w:docPartPr>
      <w:docPartBody>
        <w:p w:rsidR="002472F2" w:rsidRDefault="002472F2">
          <w:pPr>
            <w:pStyle w:val="4D7736E378F34B8586A3B1EBBE7340E6"/>
          </w:pPr>
          <w:r w:rsidRPr="005A0A93">
            <w:rPr>
              <w:rStyle w:val="Platshllartext"/>
            </w:rPr>
            <w:t>Motivering</w:t>
          </w:r>
        </w:p>
      </w:docPartBody>
    </w:docPart>
    <w:docPart>
      <w:docPartPr>
        <w:name w:val="E5C867ADEC634B418B0E73505B048A32"/>
        <w:category>
          <w:name w:val="Allmänt"/>
          <w:gallery w:val="placeholder"/>
        </w:category>
        <w:types>
          <w:type w:val="bbPlcHdr"/>
        </w:types>
        <w:behaviors>
          <w:behavior w:val="content"/>
        </w:behaviors>
        <w:guid w:val="{212BA9F9-8FEC-4400-B02A-BC6D8593AE7F}"/>
      </w:docPartPr>
      <w:docPartBody>
        <w:p w:rsidR="002472F2" w:rsidRDefault="002472F2">
          <w:pPr>
            <w:pStyle w:val="E5C867ADEC634B418B0E73505B048A32"/>
          </w:pPr>
          <w:r>
            <w:rPr>
              <w:rStyle w:val="Platshllartext"/>
            </w:rPr>
            <w:t xml:space="preserve"> </w:t>
          </w:r>
        </w:p>
      </w:docPartBody>
    </w:docPart>
    <w:docPart>
      <w:docPartPr>
        <w:name w:val="DB90BE59673449FB90EF9024F4807922"/>
        <w:category>
          <w:name w:val="Allmänt"/>
          <w:gallery w:val="placeholder"/>
        </w:category>
        <w:types>
          <w:type w:val="bbPlcHdr"/>
        </w:types>
        <w:behaviors>
          <w:behavior w:val="content"/>
        </w:behaviors>
        <w:guid w:val="{A1F8DFF3-ACE0-4863-AB95-FD1E02661946}"/>
      </w:docPartPr>
      <w:docPartBody>
        <w:p w:rsidR="002472F2" w:rsidRDefault="002472F2">
          <w:pPr>
            <w:pStyle w:val="DB90BE59673449FB90EF9024F4807922"/>
          </w:pPr>
          <w:r>
            <w:t xml:space="preserve"> </w:t>
          </w:r>
        </w:p>
      </w:docPartBody>
    </w:docPart>
    <w:docPart>
      <w:docPartPr>
        <w:name w:val="83EC816B287D489888997C21ED01B3A1"/>
        <w:category>
          <w:name w:val="Allmänt"/>
          <w:gallery w:val="placeholder"/>
        </w:category>
        <w:types>
          <w:type w:val="bbPlcHdr"/>
        </w:types>
        <w:behaviors>
          <w:behavior w:val="content"/>
        </w:behaviors>
        <w:guid w:val="{52D53C18-04DC-4E56-B3DD-5C7FB99751EC}"/>
      </w:docPartPr>
      <w:docPartBody>
        <w:p w:rsidR="00790109" w:rsidRDefault="0079010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2F2"/>
    <w:rsid w:val="002472F2"/>
    <w:rsid w:val="0079010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F75382B49D84D2E920759EEB676E059">
    <w:name w:val="3F75382B49D84D2E920759EEB676E059"/>
  </w:style>
  <w:style w:type="paragraph" w:customStyle="1" w:styleId="C03099F181E84A1EA19DD5C4B3F3EE9C">
    <w:name w:val="C03099F181E84A1EA19DD5C4B3F3EE9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9D168659C764063A21035C7824CE984">
    <w:name w:val="B9D168659C764063A21035C7824CE984"/>
  </w:style>
  <w:style w:type="paragraph" w:customStyle="1" w:styleId="4D7736E378F34B8586A3B1EBBE7340E6">
    <w:name w:val="4D7736E378F34B8586A3B1EBBE7340E6"/>
  </w:style>
  <w:style w:type="paragraph" w:customStyle="1" w:styleId="C8C2300BD14C4190B6594D4C927E4CDC">
    <w:name w:val="C8C2300BD14C4190B6594D4C927E4CDC"/>
  </w:style>
  <w:style w:type="paragraph" w:customStyle="1" w:styleId="AE9D3F5B6D0F49649884A5060AC151BC">
    <w:name w:val="AE9D3F5B6D0F49649884A5060AC151BC"/>
  </w:style>
  <w:style w:type="paragraph" w:customStyle="1" w:styleId="E5C867ADEC634B418B0E73505B048A32">
    <w:name w:val="E5C867ADEC634B418B0E73505B048A32"/>
  </w:style>
  <w:style w:type="paragraph" w:customStyle="1" w:styleId="DB90BE59673449FB90EF9024F4807922">
    <w:name w:val="DB90BE59673449FB90EF9024F48079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831F9A-3498-46A8-850F-AC5D62F01574}"/>
</file>

<file path=customXml/itemProps2.xml><?xml version="1.0" encoding="utf-8"?>
<ds:datastoreItem xmlns:ds="http://schemas.openxmlformats.org/officeDocument/2006/customXml" ds:itemID="{ED4CF27A-58C5-4FF7-B679-FD3BC5A6375F}"/>
</file>

<file path=customXml/itemProps3.xml><?xml version="1.0" encoding="utf-8"?>
<ds:datastoreItem xmlns:ds="http://schemas.openxmlformats.org/officeDocument/2006/customXml" ds:itemID="{6D13B97D-2E67-4C5E-8236-7F1EC0B8E3BA}"/>
</file>

<file path=docProps/app.xml><?xml version="1.0" encoding="utf-8"?>
<Properties xmlns="http://schemas.openxmlformats.org/officeDocument/2006/extended-properties" xmlns:vt="http://schemas.openxmlformats.org/officeDocument/2006/docPropsVTypes">
  <Template>Normal</Template>
  <TotalTime>6</TotalTime>
  <Pages>2</Pages>
  <Words>341</Words>
  <Characters>1846</Characters>
  <Application>Microsoft Office Word</Application>
  <DocSecurity>0</DocSecurity>
  <Lines>32</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Tillåt dikning av skogsmark</vt:lpstr>
      <vt:lpstr>
      </vt:lpstr>
    </vt:vector>
  </TitlesOfParts>
  <Company>Sveriges riksdag</Company>
  <LinksUpToDate>false</LinksUpToDate>
  <CharactersWithSpaces>2179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