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DD4634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D1765">
              <w:t>6-0</w:t>
            </w:r>
            <w:r w:rsidR="00C14EBC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C11C48">
              <w:t>2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C11C48">
              <w:t>2</w:t>
            </w:r>
            <w:r w:rsidR="003D5DFC">
              <w:t>.</w:t>
            </w:r>
            <w:r w:rsidR="00C11C48">
              <w:t>35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7055C" w:rsidTr="005F3412">
        <w:tc>
          <w:tcPr>
            <w:tcW w:w="567" w:type="dxa"/>
          </w:tcPr>
          <w:p w:rsidR="00E7055C" w:rsidRDefault="00E7055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7055C" w:rsidRDefault="00E7055C" w:rsidP="00E7055C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E7055C" w:rsidRDefault="00E7055C" w:rsidP="00E7055C">
            <w:pPr>
              <w:rPr>
                <w:b/>
                <w:bCs/>
                <w:snapToGrid w:val="0"/>
              </w:rPr>
            </w:pPr>
          </w:p>
          <w:p w:rsidR="00E7055C" w:rsidRPr="00F75B7F" w:rsidRDefault="00E7055C" w:rsidP="00E705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</w:t>
            </w:r>
            <w:r w:rsidR="004865F0">
              <w:rPr>
                <w:bCs/>
                <w:snapToGrid w:val="0"/>
              </w:rPr>
              <w:t xml:space="preserve"> Johan Forssell (M</w:t>
            </w:r>
            <w:proofErr w:type="gramStart"/>
            <w:r w:rsidR="004865F0">
              <w:rPr>
                <w:bCs/>
                <w:snapToGrid w:val="0"/>
              </w:rPr>
              <w:t xml:space="preserve">), </w:t>
            </w:r>
            <w:r>
              <w:rPr>
                <w:bCs/>
                <w:snapToGrid w:val="0"/>
              </w:rPr>
              <w:t xml:space="preserve"> Petter</w:t>
            </w:r>
            <w:proofErr w:type="gramEnd"/>
            <w:r>
              <w:rPr>
                <w:bCs/>
                <w:snapToGrid w:val="0"/>
              </w:rPr>
              <w:t xml:space="preserve">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>,</w:t>
            </w:r>
            <w:r w:rsidR="008654A9">
              <w:rPr>
                <w:bCs/>
                <w:snapToGrid w:val="0"/>
              </w:rPr>
              <w:t xml:space="preserve"> Adam Marttinen (SD),</w:t>
            </w:r>
            <w:r>
              <w:rPr>
                <w:bCs/>
                <w:snapToGrid w:val="0"/>
              </w:rPr>
              <w:t xml:space="preserve"> Maria Strömkvist (S), Linda Westerlund Snecker (V)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 xml:space="preserve">, </w:t>
            </w:r>
            <w:r w:rsidR="0086650F">
              <w:rPr>
                <w:bCs/>
                <w:snapToGrid w:val="0"/>
              </w:rPr>
              <w:t xml:space="preserve">Katja Nyberg (SD), </w:t>
            </w:r>
            <w:r>
              <w:rPr>
                <w:bCs/>
                <w:snapToGrid w:val="0"/>
              </w:rPr>
              <w:t xml:space="preserve">Carina Ödebrink (S), Johan Pehrson (L), Bo Broman (SD), </w:t>
            </w:r>
            <w:r w:rsidR="008654A9">
              <w:rPr>
                <w:bCs/>
                <w:snapToGrid w:val="0"/>
              </w:rPr>
              <w:t xml:space="preserve">Ingemar Kihlström (KD), </w:t>
            </w:r>
            <w:r>
              <w:rPr>
                <w:bCs/>
                <w:snapToGrid w:val="0"/>
              </w:rPr>
              <w:t>Gustaf Lantz, (S), Mikael Damsgaard (M)</w:t>
            </w:r>
            <w:r w:rsidR="008654A9">
              <w:rPr>
                <w:bCs/>
                <w:snapToGrid w:val="0"/>
              </w:rPr>
              <w:t xml:space="preserve"> och Johanna Öfverbeck (MP)</w:t>
            </w:r>
            <w:r>
              <w:rPr>
                <w:bCs/>
                <w:snapToGrid w:val="0"/>
              </w:rPr>
              <w:t>.</w:t>
            </w:r>
          </w:p>
          <w:p w:rsidR="00E7055C" w:rsidRDefault="00E7055C" w:rsidP="00E7055C">
            <w:pPr>
              <w:rPr>
                <w:b/>
                <w:bCs/>
                <w:snapToGrid w:val="0"/>
              </w:rPr>
            </w:pPr>
          </w:p>
          <w:p w:rsidR="00E7055C" w:rsidRPr="00DF7B32" w:rsidRDefault="00E7055C" w:rsidP="00E7055C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E7055C" w:rsidRDefault="00E7055C" w:rsidP="0099055D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055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9055D" w:rsidRDefault="0099055D" w:rsidP="0099055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99055D" w:rsidRDefault="0099055D" w:rsidP="0099055D">
            <w:pPr>
              <w:rPr>
                <w:b/>
                <w:bCs/>
                <w:snapToGrid w:val="0"/>
              </w:rPr>
            </w:pPr>
          </w:p>
          <w:p w:rsidR="0099055D" w:rsidRPr="00C21065" w:rsidRDefault="0099055D" w:rsidP="0099055D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 xml:space="preserve">32 och </w:t>
            </w:r>
            <w:r w:rsidRPr="00C21065">
              <w:rPr>
                <w:bCs/>
                <w:snapToGrid w:val="0"/>
              </w:rPr>
              <w:t>2019/20:</w:t>
            </w:r>
            <w:r>
              <w:rPr>
                <w:bCs/>
                <w:snapToGrid w:val="0"/>
              </w:rPr>
              <w:t>33</w:t>
            </w:r>
            <w:r w:rsidRPr="00C21065">
              <w:rPr>
                <w:bCs/>
                <w:snapToGrid w:val="0"/>
              </w:rPr>
              <w:t>.</w:t>
            </w:r>
          </w:p>
          <w:p w:rsidR="003C01CE" w:rsidRDefault="003C01CE" w:rsidP="001B37D0">
            <w:pPr>
              <w:rPr>
                <w:b/>
                <w:bCs/>
                <w:snapToGrid w:val="0"/>
              </w:rPr>
            </w:pPr>
          </w:p>
        </w:tc>
      </w:tr>
      <w:tr w:rsidR="00EC2D88" w:rsidTr="005F3412">
        <w:tc>
          <w:tcPr>
            <w:tcW w:w="567" w:type="dxa"/>
          </w:tcPr>
          <w:p w:rsidR="00EC2D88" w:rsidRDefault="00EC2D8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105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C2D88" w:rsidRDefault="00EC2D88" w:rsidP="00EC2D8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 (JuU43)</w:t>
            </w:r>
            <w:r>
              <w:rPr>
                <w:b/>
                <w:bCs/>
                <w:snapToGrid w:val="0"/>
              </w:rPr>
              <w:br/>
            </w:r>
          </w:p>
          <w:p w:rsidR="00EC2D88" w:rsidRDefault="00EC2D88" w:rsidP="00EC2D88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129 och motioner.</w:t>
            </w:r>
          </w:p>
          <w:p w:rsidR="00EC2D88" w:rsidRDefault="00EC2D88" w:rsidP="00EC2D88">
            <w:pPr>
              <w:rPr>
                <w:bCs/>
                <w:snapToGrid w:val="0"/>
              </w:rPr>
            </w:pPr>
          </w:p>
          <w:p w:rsidR="00EC2D88" w:rsidRDefault="00EC2D88" w:rsidP="00EC2D8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C2D88" w:rsidRDefault="00EC2D88" w:rsidP="0099055D">
            <w:pPr>
              <w:rPr>
                <w:b/>
                <w:bCs/>
                <w:snapToGrid w:val="0"/>
              </w:rPr>
            </w:pPr>
          </w:p>
        </w:tc>
      </w:tr>
      <w:tr w:rsidR="003C01CE" w:rsidTr="005F3412">
        <w:tc>
          <w:tcPr>
            <w:tcW w:w="567" w:type="dxa"/>
          </w:tcPr>
          <w:p w:rsidR="003C01CE" w:rsidRDefault="003C01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105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C2D88" w:rsidRDefault="00EC2D88" w:rsidP="00EC2D8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(JuU31)</w:t>
            </w:r>
          </w:p>
          <w:p w:rsidR="00EC2D88" w:rsidRDefault="00EC2D88" w:rsidP="00EC2D88">
            <w:pPr>
              <w:rPr>
                <w:b/>
                <w:bCs/>
                <w:snapToGrid w:val="0"/>
              </w:rPr>
            </w:pPr>
          </w:p>
          <w:p w:rsidR="00EC2D88" w:rsidRPr="008A28C8" w:rsidRDefault="00EC2D88" w:rsidP="00EC2D88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</w:t>
            </w:r>
            <w:r w:rsidR="00226289">
              <w:rPr>
                <w:bCs/>
                <w:snapToGrid w:val="0"/>
              </w:rPr>
              <w:t xml:space="preserve"> yrkande 1</w:t>
            </w:r>
            <w:r w:rsidRPr="008A28C8">
              <w:rPr>
                <w:bCs/>
                <w:snapToGrid w:val="0"/>
              </w:rPr>
              <w:t>.</w:t>
            </w:r>
          </w:p>
          <w:p w:rsidR="00EC2D88" w:rsidRPr="008A28C8" w:rsidRDefault="00EC2D88" w:rsidP="00EC2D88">
            <w:pPr>
              <w:rPr>
                <w:bCs/>
                <w:snapToGrid w:val="0"/>
              </w:rPr>
            </w:pPr>
          </w:p>
          <w:p w:rsidR="00EC2D88" w:rsidRPr="008A28C8" w:rsidRDefault="00EC2D88" w:rsidP="00EC2D88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Ärendet bordlades.</w:t>
            </w:r>
          </w:p>
          <w:p w:rsidR="003C01CE" w:rsidRDefault="003C01CE" w:rsidP="00CD6E21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0E4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E10B7C" w:rsidRPr="00C24BD9" w:rsidRDefault="00E10B7C" w:rsidP="00E10B7C">
            <w:pPr>
              <w:tabs>
                <w:tab w:val="left" w:pos="1701"/>
              </w:tabs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50E4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Pr="00480055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0E4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13444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713444">
              <w:rPr>
                <w:snapToGrid w:val="0"/>
              </w:rPr>
              <w:t>11</w:t>
            </w:r>
            <w:r w:rsidR="00B61E5D">
              <w:rPr>
                <w:snapToGrid w:val="0"/>
              </w:rPr>
              <w:t xml:space="preserve"> juni</w:t>
            </w:r>
            <w:r>
              <w:rPr>
                <w:snapToGrid w:val="0"/>
              </w:rPr>
              <w:t xml:space="preserve"> 2020 </w:t>
            </w:r>
            <w:r w:rsidR="00B61E5D">
              <w:rPr>
                <w:snapToGrid w:val="0"/>
              </w:rPr>
              <w:t>(Tid och plats meddelas senare).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82453A">
              <w:t>11</w:t>
            </w:r>
            <w:r w:rsidR="0014434A">
              <w:t xml:space="preserve"> juni</w:t>
            </w:r>
            <w:r>
              <w:t xml:space="preserve">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</w:t>
            </w:r>
            <w:r w:rsidR="00577EE9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FD4B83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4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8E74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93FBA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A1B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4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A1B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4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A1B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A1B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4C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Default="007814C8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134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C8" w:rsidRPr="0078232D" w:rsidRDefault="007814C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493FBA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493FBA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4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74C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852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34A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16C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0D5F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289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977F8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577"/>
    <w:rsid w:val="002A3BB8"/>
    <w:rsid w:val="002A3DB9"/>
    <w:rsid w:val="002A4967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644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33D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1CE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5F0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3FBA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2A53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EE9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444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2F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5AA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05B"/>
    <w:rsid w:val="007814C8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6A3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453A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12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4A9"/>
    <w:rsid w:val="00865E37"/>
    <w:rsid w:val="008660CD"/>
    <w:rsid w:val="0086650F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E74E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77FFD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55D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BF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69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3CD2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71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1E5D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64F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1C48"/>
    <w:rsid w:val="00C127E0"/>
    <w:rsid w:val="00C129AE"/>
    <w:rsid w:val="00C12DE9"/>
    <w:rsid w:val="00C12F5D"/>
    <w:rsid w:val="00C12FDF"/>
    <w:rsid w:val="00C14115"/>
    <w:rsid w:val="00C141C4"/>
    <w:rsid w:val="00C14EBC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21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1765"/>
    <w:rsid w:val="00DD22C3"/>
    <w:rsid w:val="00DD27DD"/>
    <w:rsid w:val="00DD3294"/>
    <w:rsid w:val="00DD384B"/>
    <w:rsid w:val="00DD4634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55C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1B2B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2D88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0F8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0863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0E49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B83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0E23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A64-4E4A-498A-83D9-6BA76F94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416</Words>
  <Characters>3140</Characters>
  <Application>Microsoft Office Word</Application>
  <DocSecurity>4</DocSecurity>
  <Lines>1570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2020-06-11T11:35:00Z</dcterms:created>
  <dcterms:modified xsi:type="dcterms:W3CDTF">2020-06-11T11:35:00Z</dcterms:modified>
</cp:coreProperties>
</file>