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45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14 december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Protokollen från sammanträdena onsdagen den 25 och torsdagen den 26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Anders Ahlgren (C) som ledamot i riksdagen fr.o.m. den 11 januari 2016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Jonas Eriksson (MP) som ledamot i riksdagsstyrelsen fr.o.m. den 1 januari 2016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Ferm (MP) som ersättare i riksdagsstyrelsen fr.o.m. den 1 januari 2016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Ferm (MP) som ledamot i riksdagsstyrelsen fr.o.m. den 1 januari 2016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Jonas Eriksson (MP) som ersättare i riksdagsstyrelsen fr.o.m. den 1 januari 2016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gruppledare för partigrupp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Ferm (MP) fr.o.m. den 1 januari 2016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 för gruppledare för partigrupp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Jonas Eriksson (MP) fr.o.m. den 1 januari 2016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2015/16:233 av Lotta Finstorp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Arbetsmarknaden för unga på orter med få arbetsgivare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2015/16:256 av Beatrice Ask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Nedlagda utredningar trots DNA-bevis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2015/16:261 av Anders Forsberg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Ålfiskets framtid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2015/16:52 Riksrevisionens rapport om regeringens jämställdhetssatsning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skrivelse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15 januari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2015/16:50 Riksrevisionens rapport om regeringens styrning av SOS Alarm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2015/16:3285 av Mikael Jansson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2015/16:FiU3 Utgiftsområde 25 Allmänna bidrag till kommuner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2015/16:JuU1 Utgiftsområde 4 Rättsväsendet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39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Sammansatta utrikes- och försvarsutskottets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2015/16:UFöU1 Fortsatt svenskt deltagande i Natos utbildnings- och rådgivningsinsats RSM i Afghanistan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2015/16:UFöU2 Fortsatt svenskt deltagande i den militära utbildningsinsatsen i norra Irak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SD, C,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2015/16:MJU12 Rovdjurspolitikens inriktning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2015/16:UU2 Utgiftsområde 7 Internationellt bistånd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2015/16:SoU5 Stödboende – en ny placeringsform för barn och unga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2015/16:SoU1 Utgiftsområde 9 Hälsovård, sjukvård och social omsorg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2015/16:MJU1 Utgiftsområde 20 Allmän miljö- och naturvård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14 december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2015-12-14</SAFIR_Sammantradesdatum_Doc>
    <SAFIR_SammantradeID xmlns="C07A1A6C-0B19-41D9-BDF8-F523BA3921EB">e51abee3-10b6-4786-8fa3-fa0de1c2abfb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32DBE2-C643-423D-A926-7DE05B8FEA48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14 december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