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96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18 mars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25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2020/21:FPM83 Ett förnyat partnerskap med det södra grannskapet – en ny dagordning för Medelhavet </w:t>
            </w:r>
            <w:r>
              <w:rPr>
                <w:i/>
                <w:iCs/>
                <w:rtl w:val="0"/>
              </w:rPr>
              <w:t>JOIN(2021) 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2020/21:122 Bättre studiestöd högre upp i åldrarna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2020/21:106 Verksamheten inom Europarådets ministerkommitté under andra halvåret 2019 och helåret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2020/21:117 Riksrevisionens rapport om Sidas garantiverksamhet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2020/21:CU9 Bostadspolitik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31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2020/21:CU11 Fastighetsrätt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2020/21:CU26 Översyn av resegarantisystemet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2020/21:FöU5 Integritetsskydd vid signalspaning i försvarsunderrättelseverksamhet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2020/21:FiU22 Finansiell stabilitet och finansmarknadsfrågor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2020/21:FiU25 Statlig förvaltning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2020/21:FiU26 Kommunala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2020/21:FiU34 Offentlig upphandling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2020/21:TU6 Trafiksäkerhet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33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2020/21:NU18 Mineralpolitik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2020/21:NU25 Kommissionens meddelande om en handlingsplan för immateriella rättigheter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17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18 mars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2021-03-18</SAFIR_Sammantradesdatum_Doc>
    <SAFIR_SammantradeID xmlns="C07A1A6C-0B19-41D9-BDF8-F523BA3921EB">1b00ac77-9d5e-4130-be9d-43fdd668336a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DC991-B167-4C21-AA44-634E265D4A8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18 mars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