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8245D6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C5775">
              <w:rPr>
                <w:b/>
                <w:sz w:val="22"/>
                <w:szCs w:val="22"/>
              </w:rPr>
              <w:t>58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E7C7D9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5622CA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BC5775">
              <w:rPr>
                <w:sz w:val="22"/>
                <w:szCs w:val="22"/>
              </w:rPr>
              <w:t>20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329DFB0" w14:textId="44C900D9" w:rsidR="00BD53C1" w:rsidRDefault="009B3631" w:rsidP="009B3631">
            <w:pPr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BC57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D74E7A">
              <w:rPr>
                <w:sz w:val="22"/>
                <w:szCs w:val="22"/>
              </w:rPr>
              <w:t>20</w:t>
            </w:r>
            <w:r w:rsidR="00344C00">
              <w:rPr>
                <w:sz w:val="20"/>
              </w:rPr>
              <w:t>–</w:t>
            </w:r>
            <w:r w:rsidR="00CA6534">
              <w:rPr>
                <w:sz w:val="20"/>
              </w:rPr>
              <w:t>10.4</w:t>
            </w:r>
            <w:r w:rsidR="00D74E7A">
              <w:rPr>
                <w:sz w:val="20"/>
              </w:rPr>
              <w:t>7</w:t>
            </w:r>
          </w:p>
          <w:p w14:paraId="1EBCCF18" w14:textId="77777777" w:rsidR="00CA6534" w:rsidRDefault="00CA6534" w:rsidP="009B3631">
            <w:pPr>
              <w:rPr>
                <w:sz w:val="20"/>
              </w:rPr>
            </w:pPr>
            <w:r>
              <w:rPr>
                <w:sz w:val="22"/>
                <w:szCs w:val="22"/>
              </w:rPr>
              <w:t>11.02</w:t>
            </w:r>
            <w:r>
              <w:rPr>
                <w:sz w:val="20"/>
              </w:rPr>
              <w:t>–1</w:t>
            </w:r>
            <w:r w:rsidR="00062961">
              <w:rPr>
                <w:sz w:val="20"/>
              </w:rPr>
              <w:t>1.52</w:t>
            </w:r>
          </w:p>
          <w:p w14:paraId="3C4308FE" w14:textId="2B965931" w:rsidR="00262B38" w:rsidRDefault="00062961" w:rsidP="009B3631">
            <w:pPr>
              <w:rPr>
                <w:sz w:val="20"/>
              </w:rPr>
            </w:pPr>
            <w:r>
              <w:rPr>
                <w:sz w:val="22"/>
                <w:szCs w:val="22"/>
              </w:rPr>
              <w:t>12.00</w:t>
            </w:r>
            <w:r>
              <w:rPr>
                <w:sz w:val="20"/>
              </w:rPr>
              <w:t>–</w:t>
            </w:r>
            <w:r w:rsidR="00262B38">
              <w:rPr>
                <w:sz w:val="20"/>
              </w:rPr>
              <w:t>12.48</w:t>
            </w:r>
          </w:p>
          <w:p w14:paraId="40538019" w14:textId="6326E6B3" w:rsidR="00062961" w:rsidRPr="00477C9F" w:rsidRDefault="00262B38" w:rsidP="009B3631">
            <w:pPr>
              <w:rPr>
                <w:sz w:val="22"/>
                <w:szCs w:val="22"/>
              </w:rPr>
            </w:pPr>
            <w:r>
              <w:rPr>
                <w:sz w:val="20"/>
              </w:rPr>
              <w:t>12.</w:t>
            </w:r>
            <w:r w:rsidR="00EC1FCB">
              <w:rPr>
                <w:sz w:val="20"/>
              </w:rPr>
              <w:t>54</w:t>
            </w:r>
            <w:r>
              <w:rPr>
                <w:sz w:val="20"/>
              </w:rPr>
              <w:t>–</w:t>
            </w:r>
            <w:r w:rsidR="00062961">
              <w:rPr>
                <w:sz w:val="20"/>
              </w:rPr>
              <w:t>13.0</w:t>
            </w:r>
            <w:r w:rsidR="00917451">
              <w:rPr>
                <w:sz w:val="20"/>
              </w:rPr>
              <w:t>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262B38" w14:paraId="2CB677B1" w14:textId="77777777" w:rsidTr="00670574">
        <w:tc>
          <w:tcPr>
            <w:tcW w:w="567" w:type="dxa"/>
          </w:tcPr>
          <w:p w14:paraId="4A254A54" w14:textId="656FC7B2" w:rsidR="00F84080" w:rsidRPr="00262B3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62B3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448B115" w14:textId="77777777" w:rsidR="00F84080" w:rsidRPr="00262B38" w:rsidRDefault="00BC5775" w:rsidP="00F8408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3AAD198C" w14:textId="77777777" w:rsidR="0026539E" w:rsidRPr="00262B38" w:rsidRDefault="0026539E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69E20A" w14:textId="391174BF" w:rsidR="0026539E" w:rsidRPr="00262B38" w:rsidRDefault="0026539E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 justerade särskilt protokoll 2020/21:57.</w:t>
            </w:r>
          </w:p>
          <w:p w14:paraId="13A143E6" w14:textId="1E94756F" w:rsidR="0026539E" w:rsidRPr="00262B38" w:rsidRDefault="0026539E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62B38" w14:paraId="0D96CA6F" w14:textId="77777777" w:rsidTr="00670574">
        <w:tc>
          <w:tcPr>
            <w:tcW w:w="567" w:type="dxa"/>
          </w:tcPr>
          <w:p w14:paraId="47A39D9D" w14:textId="5988BABB" w:rsidR="008273F4" w:rsidRPr="00262B3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262B3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262B3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60F8D4D" w14:textId="77777777" w:rsidR="00033D33" w:rsidRPr="00262B38" w:rsidRDefault="00BC577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Anmälningar</w:t>
            </w:r>
          </w:p>
          <w:p w14:paraId="784CA124" w14:textId="77777777" w:rsidR="0026539E" w:rsidRPr="00262B38" w:rsidRDefault="0026539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62561C" w14:textId="5C39686C" w:rsidR="00E07745" w:rsidRPr="00262B38" w:rsidRDefault="00E07745" w:rsidP="00E0774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bCs/>
                <w:snapToGrid w:val="0"/>
                <w:sz w:val="22"/>
                <w:szCs w:val="22"/>
              </w:rPr>
              <w:t>Kanslichefen anmäld</w:t>
            </w:r>
            <w:r w:rsidRPr="00262B38">
              <w:rPr>
                <w:snapToGrid w:val="0"/>
                <w:sz w:val="22"/>
                <w:szCs w:val="22"/>
              </w:rPr>
              <w:t>e förslag till rubriker och disposition till granskningsbetänkandet 2020/</w:t>
            </w:r>
            <w:proofErr w:type="gramStart"/>
            <w:r w:rsidRPr="00262B38">
              <w:rPr>
                <w:snapToGrid w:val="0"/>
                <w:sz w:val="22"/>
                <w:szCs w:val="22"/>
              </w:rPr>
              <w:t>21:KU</w:t>
            </w:r>
            <w:proofErr w:type="gramEnd"/>
            <w:r w:rsidRPr="00262B38">
              <w:rPr>
                <w:snapToGrid w:val="0"/>
                <w:sz w:val="22"/>
                <w:szCs w:val="22"/>
              </w:rPr>
              <w:t>20</w:t>
            </w:r>
            <w:r w:rsidRPr="00262B38">
              <w:rPr>
                <w:color w:val="000000"/>
                <w:sz w:val="22"/>
                <w:szCs w:val="22"/>
              </w:rPr>
              <w:t>.</w:t>
            </w:r>
          </w:p>
          <w:p w14:paraId="6AE27B08" w14:textId="0947CC19" w:rsidR="0026539E" w:rsidRPr="00262B38" w:rsidRDefault="0026539E" w:rsidP="00262B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262B38" w14:paraId="392836AD" w14:textId="77777777" w:rsidTr="00670574">
        <w:tc>
          <w:tcPr>
            <w:tcW w:w="567" w:type="dxa"/>
          </w:tcPr>
          <w:p w14:paraId="581EEC39" w14:textId="15082EC1" w:rsidR="00F84080" w:rsidRPr="00262B3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DBC9404" w14:textId="77777777" w:rsidR="00F84080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315D5080" w14:textId="77777777" w:rsidR="0026539E" w:rsidRPr="00262B38" w:rsidRDefault="0026539E" w:rsidP="00BC5775">
            <w:pPr>
              <w:rPr>
                <w:b/>
                <w:snapToGrid w:val="0"/>
                <w:sz w:val="22"/>
                <w:szCs w:val="22"/>
              </w:rPr>
            </w:pPr>
          </w:p>
          <w:p w14:paraId="44B263EC" w14:textId="77777777" w:rsidR="0026539E" w:rsidRPr="00262B38" w:rsidRDefault="0026539E" w:rsidP="0026539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AB02A75" w14:textId="77777777" w:rsidR="0026539E" w:rsidRPr="00262B38" w:rsidRDefault="0026539E" w:rsidP="0026539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3597630" w14:textId="77777777" w:rsidR="0026539E" w:rsidRPr="00262B38" w:rsidRDefault="0026539E" w:rsidP="00265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26875890" w:rsidR="0026539E" w:rsidRPr="00262B38" w:rsidRDefault="0026539E" w:rsidP="00BC577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C5775" w:rsidRPr="00262B38" w14:paraId="592895CC" w14:textId="77777777" w:rsidTr="00670574">
        <w:tc>
          <w:tcPr>
            <w:tcW w:w="567" w:type="dxa"/>
          </w:tcPr>
          <w:p w14:paraId="6CBE2E54" w14:textId="16ED24CC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8C4BB4" w:rsidRPr="00262B3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308FBF9D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Införande av distansundervisning inom skolväsendet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G28</w:t>
            </w:r>
          </w:p>
          <w:p w14:paraId="15C1CA3E" w14:textId="77777777" w:rsidR="008C4BB4" w:rsidRPr="00262B38" w:rsidRDefault="008C4BB4" w:rsidP="008C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B6C1C7" w14:textId="210D494D" w:rsidR="008C4BB4" w:rsidRPr="00262B38" w:rsidRDefault="008C4BB4" w:rsidP="008C4BB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F34BDAC" w14:textId="77777777" w:rsidR="008C4BB4" w:rsidRPr="00262B38" w:rsidRDefault="008C4BB4" w:rsidP="008C4BB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55D22CF" w14:textId="77777777" w:rsidR="008C4BB4" w:rsidRPr="00262B38" w:rsidRDefault="008C4BB4" w:rsidP="008C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5704406E" w14:textId="5BED101B" w:rsidR="008C4BB4" w:rsidRPr="00262B38" w:rsidRDefault="008C4BB4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2FB7A0F9" w14:textId="77777777" w:rsidTr="00670574">
        <w:tc>
          <w:tcPr>
            <w:tcW w:w="567" w:type="dxa"/>
          </w:tcPr>
          <w:p w14:paraId="208272B1" w14:textId="59F7D1F5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8C4BB4" w:rsidRPr="00262B3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63E9858A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05AF71BA" w14:textId="77777777" w:rsidR="008C4BB4" w:rsidRPr="00262B38" w:rsidRDefault="008C4BB4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6AAA046" w14:textId="77777777" w:rsidR="008C4BB4" w:rsidRPr="00262B38" w:rsidRDefault="008C4BB4" w:rsidP="008C4BB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AD35DA5" w14:textId="77777777" w:rsidR="008C4BB4" w:rsidRPr="00262B38" w:rsidRDefault="008C4BB4" w:rsidP="008C4BB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9BC4FF8" w14:textId="77777777" w:rsidR="008C4BB4" w:rsidRPr="00262B38" w:rsidRDefault="008C4BB4" w:rsidP="008C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4776B2D6" w14:textId="10B4DDD8" w:rsidR="008C4BB4" w:rsidRPr="00262B38" w:rsidRDefault="008C4BB4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77C0" w:rsidRPr="00262B38" w14:paraId="06A188BF" w14:textId="77777777" w:rsidTr="00670574">
        <w:tc>
          <w:tcPr>
            <w:tcW w:w="567" w:type="dxa"/>
          </w:tcPr>
          <w:p w14:paraId="570E42E1" w14:textId="099DAD7C" w:rsidR="006877C0" w:rsidRPr="00262B38" w:rsidRDefault="006877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CB05F16" w14:textId="77777777" w:rsidR="006877C0" w:rsidRPr="00262B38" w:rsidRDefault="006877C0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60572561" w14:textId="77777777" w:rsidR="006877C0" w:rsidRPr="00262B38" w:rsidRDefault="006877C0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C63EEC9" w14:textId="77777777" w:rsidR="006877C0" w:rsidRPr="00262B38" w:rsidRDefault="006877C0" w:rsidP="00BC5775">
            <w:pPr>
              <w:rPr>
                <w:bCs/>
                <w:color w:val="000000"/>
                <w:sz w:val="22"/>
                <w:szCs w:val="22"/>
              </w:rPr>
            </w:pPr>
            <w:r w:rsidRPr="00262B38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928A07C" w14:textId="4BB4A67D" w:rsidR="006877C0" w:rsidRPr="00262B38" w:rsidRDefault="006877C0" w:rsidP="00BC577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03D7ECA5" w14:textId="77777777" w:rsidTr="00670574">
        <w:tc>
          <w:tcPr>
            <w:tcW w:w="567" w:type="dxa"/>
          </w:tcPr>
          <w:p w14:paraId="3A49313B" w14:textId="04F3D149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525310" w:rsidRPr="00262B3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496FE53F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6273F15E" w14:textId="77777777" w:rsidR="00CA6534" w:rsidRPr="00262B38" w:rsidRDefault="00CA6534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4FF9558" w14:textId="77777777" w:rsidR="00CA6534" w:rsidRPr="00262B38" w:rsidRDefault="00CA6534" w:rsidP="00CA653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C10FD8D" w14:textId="77777777" w:rsidR="00CA6534" w:rsidRPr="00262B38" w:rsidRDefault="00CA6534" w:rsidP="00CA653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2DBE6FC" w14:textId="77777777" w:rsidR="00CA6534" w:rsidRPr="00262B38" w:rsidRDefault="00CA6534" w:rsidP="00CA65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24F270A3" w14:textId="64BA8457" w:rsidR="00CA6534" w:rsidRPr="00262B38" w:rsidRDefault="00CA6534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3FE8BB3B" w14:textId="77777777" w:rsidTr="00670574">
        <w:tc>
          <w:tcPr>
            <w:tcW w:w="567" w:type="dxa"/>
          </w:tcPr>
          <w:p w14:paraId="32830D67" w14:textId="31E9442B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7B7873" w:rsidRPr="00262B38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7E490F9B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1FE81141" w14:textId="77777777" w:rsidR="009E7929" w:rsidRPr="00262B38" w:rsidRDefault="009E7929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E4540" w14:textId="77777777" w:rsidR="008D47E6" w:rsidRPr="00262B38" w:rsidRDefault="008D47E6" w:rsidP="008D47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7E373B3" w14:textId="77777777" w:rsidR="008D47E6" w:rsidRPr="00262B38" w:rsidRDefault="008D47E6" w:rsidP="008D47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BDA96DB" w14:textId="77777777" w:rsidR="008D47E6" w:rsidRPr="00262B38" w:rsidRDefault="008D47E6" w:rsidP="008D47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68A5E901" w14:textId="53E8AAAA" w:rsidR="009E7929" w:rsidRPr="00262B38" w:rsidRDefault="009E7929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0023B8B7" w14:textId="77777777" w:rsidTr="00670574">
        <w:tc>
          <w:tcPr>
            <w:tcW w:w="567" w:type="dxa"/>
          </w:tcPr>
          <w:p w14:paraId="0CD8068C" w14:textId="394D1D32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B7873" w:rsidRPr="00262B38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1CD2F99E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0A30AC41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9AAA71" w14:textId="77777777" w:rsidR="007B7873" w:rsidRPr="00262B38" w:rsidRDefault="007B7873" w:rsidP="007B787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6898533" w14:textId="77777777" w:rsidR="007B7873" w:rsidRPr="00262B38" w:rsidRDefault="007B7873" w:rsidP="007B787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4C7A854" w14:textId="77777777" w:rsidR="007B7873" w:rsidRPr="00262B38" w:rsidRDefault="007B7873" w:rsidP="007B78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567FCE8C" w14:textId="12711B94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250E8A87" w14:textId="77777777" w:rsidTr="00670574">
        <w:tc>
          <w:tcPr>
            <w:tcW w:w="567" w:type="dxa"/>
          </w:tcPr>
          <w:p w14:paraId="6EC388F5" w14:textId="416B452E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7B7873" w:rsidRPr="00262B38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0B780E4A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Regeringens hantering av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>: Introduktion till granskningen</w:t>
            </w:r>
          </w:p>
          <w:p w14:paraId="0ED88C2B" w14:textId="48C4BF94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AAA2413" w14:textId="77777777" w:rsidR="007B7873" w:rsidRPr="00262B38" w:rsidRDefault="007B7873" w:rsidP="007B787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C36BE7F" w14:textId="77777777" w:rsidR="007B7873" w:rsidRPr="00262B38" w:rsidRDefault="007B7873" w:rsidP="007B787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B3706EB" w14:textId="77777777" w:rsidR="007B7873" w:rsidRPr="00262B38" w:rsidRDefault="007B7873" w:rsidP="007B78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5E6A0A00" w14:textId="17C8D679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3C942EA8" w14:textId="77777777" w:rsidTr="00670574">
        <w:tc>
          <w:tcPr>
            <w:tcW w:w="567" w:type="dxa"/>
          </w:tcPr>
          <w:p w14:paraId="3287C300" w14:textId="55794E3E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727E05" w:rsidRPr="00262B38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6CE4BA86" w14:textId="5131B782" w:rsidR="006664AC" w:rsidRDefault="00EC1FCB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1FCB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7B59D143" w14:textId="77777777" w:rsidR="00EC1FCB" w:rsidRPr="00262B38" w:rsidRDefault="00EC1FCB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53ADB44" w14:textId="77777777" w:rsidR="00BE4950" w:rsidRPr="00262B38" w:rsidRDefault="00BE4950" w:rsidP="00BE495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DFA792C" w14:textId="77777777" w:rsidR="00BE4950" w:rsidRPr="00262B38" w:rsidRDefault="00BE4950" w:rsidP="00BE495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D077309" w14:textId="77777777" w:rsidR="00BE4950" w:rsidRPr="00262B38" w:rsidRDefault="00BE4950" w:rsidP="00BE49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1D50B749" w14:textId="4C297119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5345" w:rsidRPr="00262B38" w14:paraId="4DCA127F" w14:textId="77777777" w:rsidTr="00670574">
        <w:tc>
          <w:tcPr>
            <w:tcW w:w="567" w:type="dxa"/>
          </w:tcPr>
          <w:p w14:paraId="741A3676" w14:textId="671E8161" w:rsidR="000C5345" w:rsidRPr="00262B38" w:rsidRDefault="000C534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082F7E20" w14:textId="77777777" w:rsidR="000C5345" w:rsidRPr="00262B38" w:rsidRDefault="000C534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08568AF7" w14:textId="77777777" w:rsidR="000C5345" w:rsidRPr="00262B38" w:rsidRDefault="000C534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94B0BA6" w14:textId="77777777" w:rsidR="000C5345" w:rsidRPr="00262B38" w:rsidRDefault="000C5345" w:rsidP="00BC5775">
            <w:pPr>
              <w:rPr>
                <w:bCs/>
                <w:color w:val="000000"/>
                <w:sz w:val="22"/>
                <w:szCs w:val="22"/>
              </w:rPr>
            </w:pPr>
            <w:r w:rsidRPr="00262B38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2CA840C8" w14:textId="5E68106D" w:rsidR="000C5345" w:rsidRPr="00262B38" w:rsidRDefault="000C5345" w:rsidP="00BC577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72C3C610" w14:textId="77777777" w:rsidTr="00670574">
        <w:tc>
          <w:tcPr>
            <w:tcW w:w="567" w:type="dxa"/>
          </w:tcPr>
          <w:p w14:paraId="0ED3B549" w14:textId="44E5CC0F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1A11BD" w:rsidRPr="00262B38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0091CF2F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664F7CBC" w14:textId="3BFFD120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C380BB5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D260ACC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7793176" w14:textId="77777777" w:rsidR="000E2543" w:rsidRPr="00262B38" w:rsidRDefault="000E2543" w:rsidP="000E25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6ADE71E1" w14:textId="74C5E0D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5684E6B6" w14:textId="77777777" w:rsidTr="00670574">
        <w:tc>
          <w:tcPr>
            <w:tcW w:w="567" w:type="dxa"/>
          </w:tcPr>
          <w:p w14:paraId="7AA101B6" w14:textId="18816C1F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25089BAB" w14:textId="079D86A5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Socialministerns agerande i förhållande till Coronakommissionen - G22</w:t>
            </w:r>
            <w:r w:rsidR="00EC1FCB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262B38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  <w:p w14:paraId="406C6163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F6B77BA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8DCD7B6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B4C4359" w14:textId="77777777" w:rsidR="000E2543" w:rsidRPr="00262B38" w:rsidRDefault="000E2543" w:rsidP="000E25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0DCB97A2" w14:textId="18E0DCC6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4D96D4A3" w14:textId="77777777" w:rsidTr="00670574">
        <w:tc>
          <w:tcPr>
            <w:tcW w:w="567" w:type="dxa"/>
          </w:tcPr>
          <w:p w14:paraId="0FBAB2DE" w14:textId="5BC78258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262B3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F91C03C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Beredningen av s.k. snabbpropositioner med budget- och lagförslag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samt den tillfälliga covid-19-lagen - G24 och 31 (delvis)</w:t>
            </w:r>
          </w:p>
          <w:p w14:paraId="500C497A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C08C32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0CF0BFE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0BE119" w14:textId="77777777" w:rsidR="000E2543" w:rsidRPr="00262B38" w:rsidRDefault="000E2543" w:rsidP="000E25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086CB635" w14:textId="026BBB18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72BF2D39" w14:textId="77777777" w:rsidTr="00670574">
        <w:tc>
          <w:tcPr>
            <w:tcW w:w="567" w:type="dxa"/>
          </w:tcPr>
          <w:p w14:paraId="2F4EB5C0" w14:textId="6339116B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946" w:type="dxa"/>
            <w:gridSpan w:val="2"/>
          </w:tcPr>
          <w:p w14:paraId="1CF5F458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Införande av deltagargräns för allmänna sammankomster och offentliga tillställningar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G25 och 31 (delvis)</w:t>
            </w:r>
          </w:p>
          <w:p w14:paraId="29585383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CC73D0C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27DBB57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C88EB79" w14:textId="77777777" w:rsidR="000E2543" w:rsidRPr="00262B38" w:rsidRDefault="000E2543" w:rsidP="000E25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799F63A8" w14:textId="3C888296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52FD52F3" w14:textId="77777777" w:rsidTr="00670574">
        <w:tc>
          <w:tcPr>
            <w:tcW w:w="567" w:type="dxa"/>
          </w:tcPr>
          <w:p w14:paraId="24F69E44" w14:textId="3BCDF984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17</w:t>
            </w:r>
          </w:p>
        </w:tc>
        <w:tc>
          <w:tcPr>
            <w:tcW w:w="6946" w:type="dxa"/>
            <w:gridSpan w:val="2"/>
          </w:tcPr>
          <w:p w14:paraId="52B73192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Beslut om besöksförbud inom äldreomsorgen m.m. under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- G9 (delvis), 21 och 31 (delvis)</w:t>
            </w:r>
          </w:p>
          <w:p w14:paraId="622217FD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BBE45E4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D8C19DC" w14:textId="77777777" w:rsidR="000E2543" w:rsidRPr="00262B38" w:rsidRDefault="000E2543" w:rsidP="000E254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2C90BA1" w14:textId="77777777" w:rsidR="000E2543" w:rsidRPr="00262B38" w:rsidRDefault="000E2543" w:rsidP="000E25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24224D54" w14:textId="50FF2A83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6D540EDE" w14:textId="77777777" w:rsidTr="00670574">
        <w:tc>
          <w:tcPr>
            <w:tcW w:w="567" w:type="dxa"/>
          </w:tcPr>
          <w:p w14:paraId="7056842D" w14:textId="1A49EE58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946" w:type="dxa"/>
            <w:gridSpan w:val="2"/>
          </w:tcPr>
          <w:p w14:paraId="193C0530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Justitie- och migrationsministers hantering av instrumentet skriftliga frågor - G2 och 20</w:t>
            </w:r>
          </w:p>
          <w:p w14:paraId="41577511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E3B9F32" w14:textId="77777777" w:rsidR="000A00F0" w:rsidRPr="00262B38" w:rsidRDefault="000A00F0" w:rsidP="000A00F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0570EA4" w14:textId="77777777" w:rsidR="000A00F0" w:rsidRPr="00262B38" w:rsidRDefault="000A00F0" w:rsidP="000A00F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6D987E0" w14:textId="77777777" w:rsidR="000A00F0" w:rsidRPr="00262B38" w:rsidRDefault="000A00F0" w:rsidP="000A00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4219A823" w14:textId="5332E13F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7B6FA722" w14:textId="77777777" w:rsidTr="00670574">
        <w:tc>
          <w:tcPr>
            <w:tcW w:w="567" w:type="dxa"/>
          </w:tcPr>
          <w:p w14:paraId="2CB6D681" w14:textId="3CC3E5BB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0A00F0" w:rsidRPr="00262B38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946" w:type="dxa"/>
            <w:gridSpan w:val="2"/>
          </w:tcPr>
          <w:p w14:paraId="54FEBF10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Regeringens och tidigare miljö- och klimatminister Isabella </w:t>
            </w:r>
            <w:proofErr w:type="spellStart"/>
            <w:r w:rsidRPr="00262B38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262B38">
              <w:rPr>
                <w:b/>
                <w:bCs/>
                <w:color w:val="000000"/>
                <w:sz w:val="22"/>
                <w:szCs w:val="22"/>
              </w:rPr>
              <w:t xml:space="preserve"> hantering av den klimatpolitisk handlingsplanen - G6</w:t>
            </w:r>
          </w:p>
          <w:p w14:paraId="0718BAEB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23E79E3" w14:textId="77777777" w:rsidR="000A00F0" w:rsidRPr="00262B38" w:rsidRDefault="000A00F0" w:rsidP="000A00F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1D6C750" w14:textId="77777777" w:rsidR="000A00F0" w:rsidRPr="00262B38" w:rsidRDefault="000A00F0" w:rsidP="000A00F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7A93DB3" w14:textId="77777777" w:rsidR="000A00F0" w:rsidRPr="00262B38" w:rsidRDefault="000A00F0" w:rsidP="000A00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7D4FDA1E" w14:textId="5AC7840A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DEF" w:rsidRPr="00262B38" w14:paraId="6B253115" w14:textId="77777777" w:rsidTr="00670574">
        <w:tc>
          <w:tcPr>
            <w:tcW w:w="567" w:type="dxa"/>
          </w:tcPr>
          <w:p w14:paraId="4CB51EBD" w14:textId="05FD3366" w:rsidR="00B81DEF" w:rsidRPr="00262B38" w:rsidRDefault="00B81DE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 20</w:t>
            </w:r>
          </w:p>
        </w:tc>
        <w:tc>
          <w:tcPr>
            <w:tcW w:w="6946" w:type="dxa"/>
            <w:gridSpan w:val="2"/>
          </w:tcPr>
          <w:p w14:paraId="72D5FDA6" w14:textId="77777777" w:rsidR="00B81DEF" w:rsidRPr="00262B38" w:rsidRDefault="009F13CF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F2EBA8F" w14:textId="77777777" w:rsidR="009F13CF" w:rsidRPr="00262B38" w:rsidRDefault="009F13CF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3AEC952" w14:textId="77777777" w:rsidR="009F13CF" w:rsidRPr="00262B38" w:rsidRDefault="009F13CF" w:rsidP="00BC5775">
            <w:pPr>
              <w:rPr>
                <w:bCs/>
                <w:color w:val="000000"/>
                <w:sz w:val="22"/>
                <w:szCs w:val="22"/>
              </w:rPr>
            </w:pPr>
            <w:r w:rsidRPr="00262B38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B692109" w14:textId="25EF9834" w:rsidR="009F13CF" w:rsidRPr="00262B38" w:rsidRDefault="009F13CF" w:rsidP="00BC577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7FC4F025" w14:textId="77777777" w:rsidTr="00670574">
        <w:tc>
          <w:tcPr>
            <w:tcW w:w="567" w:type="dxa"/>
          </w:tcPr>
          <w:p w14:paraId="62229AE5" w14:textId="75704D91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F82351" w:rsidRPr="00262B38">
              <w:rPr>
                <w:b/>
                <w:snapToGrid w:val="0"/>
                <w:sz w:val="22"/>
                <w:szCs w:val="22"/>
              </w:rPr>
              <w:t xml:space="preserve"> 21</w:t>
            </w:r>
          </w:p>
        </w:tc>
        <w:tc>
          <w:tcPr>
            <w:tcW w:w="6946" w:type="dxa"/>
            <w:gridSpan w:val="2"/>
          </w:tcPr>
          <w:p w14:paraId="4515474E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Begäran om granskning av Morgan Johanssons hantering av så kallade kompetensutvisningar - G7</w:t>
            </w:r>
          </w:p>
          <w:p w14:paraId="0290FCEC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441DA94" w14:textId="77777777" w:rsidR="00F82351" w:rsidRPr="00262B38" w:rsidRDefault="00F82351" w:rsidP="00F8235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D6B45E5" w14:textId="77777777" w:rsidR="00F82351" w:rsidRPr="00262B38" w:rsidRDefault="00F82351" w:rsidP="00F8235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7652BC6" w14:textId="77777777" w:rsidR="00F82351" w:rsidRPr="00262B38" w:rsidRDefault="00F82351" w:rsidP="00F823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649D409F" w14:textId="0F439845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775" w:rsidRPr="00262B38" w14:paraId="21D157F1" w14:textId="77777777" w:rsidTr="00670574">
        <w:tc>
          <w:tcPr>
            <w:tcW w:w="567" w:type="dxa"/>
          </w:tcPr>
          <w:p w14:paraId="43872476" w14:textId="76560DAF" w:rsidR="00BC5775" w:rsidRPr="00262B38" w:rsidRDefault="002653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B38">
              <w:rPr>
                <w:b/>
                <w:snapToGrid w:val="0"/>
                <w:sz w:val="22"/>
                <w:szCs w:val="22"/>
              </w:rPr>
              <w:t>§</w:t>
            </w:r>
            <w:r w:rsidR="00F82351" w:rsidRPr="00262B38">
              <w:rPr>
                <w:b/>
                <w:snapToGrid w:val="0"/>
                <w:sz w:val="22"/>
                <w:szCs w:val="22"/>
              </w:rPr>
              <w:t xml:space="preserve"> 22</w:t>
            </w:r>
          </w:p>
        </w:tc>
        <w:tc>
          <w:tcPr>
            <w:tcW w:w="6946" w:type="dxa"/>
            <w:gridSpan w:val="2"/>
          </w:tcPr>
          <w:p w14:paraId="3A994892" w14:textId="77777777" w:rsidR="00BC5775" w:rsidRPr="00262B38" w:rsidRDefault="00BC5775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2B38">
              <w:rPr>
                <w:b/>
                <w:bCs/>
                <w:color w:val="000000"/>
                <w:sz w:val="22"/>
                <w:szCs w:val="22"/>
              </w:rPr>
              <w:t>Justitie- och migrationsministerns hantering av riksdagens tillkännagivanden om skärpta straff för inbrott - G12</w:t>
            </w:r>
          </w:p>
          <w:p w14:paraId="0143166D" w14:textId="77777777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F4D0CA4" w14:textId="77777777" w:rsidR="00F82351" w:rsidRPr="00262B38" w:rsidRDefault="00F82351" w:rsidP="00F8235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Utskottet</w:t>
            </w:r>
            <w:r w:rsidRPr="00262B38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9EAD4E1" w14:textId="77777777" w:rsidR="00F82351" w:rsidRPr="00262B38" w:rsidRDefault="00F82351" w:rsidP="00F8235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0F5ABC2" w14:textId="77777777" w:rsidR="00F82351" w:rsidRPr="00262B38" w:rsidRDefault="00F82351" w:rsidP="00F823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B38">
              <w:rPr>
                <w:snapToGrid w:val="0"/>
                <w:sz w:val="22"/>
                <w:szCs w:val="22"/>
              </w:rPr>
              <w:t>Ärendet bordlades.</w:t>
            </w:r>
          </w:p>
          <w:p w14:paraId="328E8D59" w14:textId="05BFFE9C" w:rsidR="006664AC" w:rsidRPr="00262B38" w:rsidRDefault="006664AC" w:rsidP="00BC5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262B38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05A86C2C" w:rsidR="008273F4" w:rsidRPr="00262B3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62B38">
              <w:rPr>
                <w:sz w:val="22"/>
                <w:szCs w:val="22"/>
              </w:rPr>
              <w:t>Vid protokollet</w:t>
            </w:r>
          </w:p>
          <w:p w14:paraId="5746705F" w14:textId="03F75A24" w:rsidR="008273F4" w:rsidRPr="00262B3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62B38">
              <w:rPr>
                <w:sz w:val="22"/>
                <w:szCs w:val="22"/>
              </w:rPr>
              <w:t>Justera</w:t>
            </w:r>
            <w:r w:rsidR="009B4CBE">
              <w:rPr>
                <w:sz w:val="22"/>
                <w:szCs w:val="22"/>
              </w:rPr>
              <w:t xml:space="preserve">t </w:t>
            </w:r>
            <w:r w:rsidR="009B4CBE" w:rsidRPr="00477C9F">
              <w:rPr>
                <w:sz w:val="22"/>
                <w:szCs w:val="22"/>
              </w:rPr>
              <w:t>20</w:t>
            </w:r>
            <w:r w:rsidR="009B4CBE">
              <w:rPr>
                <w:sz w:val="22"/>
                <w:szCs w:val="22"/>
              </w:rPr>
              <w:t>21</w:t>
            </w:r>
            <w:r w:rsidR="009B4CBE" w:rsidRPr="00477C9F">
              <w:rPr>
                <w:sz w:val="22"/>
                <w:szCs w:val="22"/>
              </w:rPr>
              <w:t>-</w:t>
            </w:r>
            <w:r w:rsidR="009B4CBE">
              <w:rPr>
                <w:sz w:val="22"/>
                <w:szCs w:val="22"/>
              </w:rPr>
              <w:t>05-25</w:t>
            </w:r>
          </w:p>
          <w:p w14:paraId="40538056" w14:textId="55219253" w:rsidR="00AF32C5" w:rsidRPr="00262B38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62B38">
              <w:rPr>
                <w:sz w:val="22"/>
                <w:szCs w:val="22"/>
              </w:rPr>
              <w:t>Karin Enström</w:t>
            </w:r>
          </w:p>
        </w:tc>
      </w:tr>
    </w:tbl>
    <w:p w14:paraId="21C15075" w14:textId="4231BCD8" w:rsidR="009B4CBE" w:rsidRDefault="009B4CBE">
      <w:pPr>
        <w:widowControl/>
        <w:rPr>
          <w:sz w:val="22"/>
          <w:szCs w:val="22"/>
        </w:rPr>
      </w:pPr>
    </w:p>
    <w:p w14:paraId="09268B6E" w14:textId="77777777" w:rsidR="009B4CBE" w:rsidRDefault="009B4CB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921B65" w14:textId="77777777" w:rsidR="00262B38" w:rsidRDefault="00262B38">
      <w:pPr>
        <w:widowControl/>
        <w:rPr>
          <w:sz w:val="22"/>
          <w:szCs w:val="22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93"/>
        <w:gridCol w:w="271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76"/>
        <w:gridCol w:w="7"/>
        <w:gridCol w:w="58"/>
      </w:tblGrid>
      <w:tr w:rsidR="00D93C2E" w14:paraId="79DE2F22" w14:textId="77777777" w:rsidTr="000A00F0">
        <w:trPr>
          <w:gridAfter w:val="2"/>
          <w:wAfter w:w="39" w:type="pct"/>
          <w:jc w:val="center"/>
        </w:trPr>
        <w:tc>
          <w:tcPr>
            <w:tcW w:w="19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A8B5880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C77934">
              <w:rPr>
                <w:sz w:val="20"/>
              </w:rPr>
              <w:t>19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C7C651D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494ECE">
              <w:rPr>
                <w:sz w:val="16"/>
                <w:szCs w:val="16"/>
              </w:rPr>
              <w:t>58</w:t>
            </w:r>
          </w:p>
        </w:tc>
      </w:tr>
      <w:tr w:rsidR="0025070D" w:rsidRPr="000A7521" w14:paraId="612DC205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1CBE162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94ECE">
              <w:rPr>
                <w:sz w:val="20"/>
              </w:rPr>
              <w:t xml:space="preserve"> </w:t>
            </w:r>
            <w:r w:rsidR="00B8084D">
              <w:rPr>
                <w:sz w:val="20"/>
              </w:rPr>
              <w:t>1–3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45C566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94ECE">
              <w:rPr>
                <w:sz w:val="20"/>
              </w:rPr>
              <w:t xml:space="preserve"> 4</w:t>
            </w:r>
            <w:r w:rsidR="00261F7A">
              <w:rPr>
                <w:sz w:val="20"/>
              </w:rPr>
              <w:t>–</w:t>
            </w:r>
            <w:r w:rsidR="00AD6AE9">
              <w:rPr>
                <w:sz w:val="20"/>
              </w:rPr>
              <w:t>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2C13DED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D6AE9">
              <w:rPr>
                <w:sz w:val="20"/>
              </w:rPr>
              <w:t xml:space="preserve"> 9</w:t>
            </w:r>
            <w:r w:rsidR="007B7873">
              <w:rPr>
                <w:sz w:val="20"/>
              </w:rPr>
              <w:t>–</w:t>
            </w:r>
            <w:r w:rsidR="000A00F0">
              <w:rPr>
                <w:sz w:val="20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1DC6D586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A00F0">
              <w:rPr>
                <w:sz w:val="20"/>
              </w:rPr>
              <w:t xml:space="preserve"> 14–16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0BA92A6D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A00F0">
              <w:rPr>
                <w:sz w:val="20"/>
              </w:rPr>
              <w:t xml:space="preserve"> </w:t>
            </w:r>
            <w:r w:rsidR="00857A13">
              <w:rPr>
                <w:sz w:val="20"/>
              </w:rPr>
              <w:t>17–18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1EFA689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A00F0">
              <w:rPr>
                <w:sz w:val="20"/>
              </w:rPr>
              <w:t xml:space="preserve"> 19</w:t>
            </w:r>
            <w:r w:rsidR="00380FAC">
              <w:rPr>
                <w:sz w:val="20"/>
              </w:rPr>
              <w:t>–22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A00F0" w:rsidRPr="001A5B6F" w14:paraId="74A6DCAE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0A00F0" w:rsidRPr="00F24B88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6DA1014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10C9E46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4DA256C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5072F17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691D05D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6C25671A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07177CE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3447BF2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2C4B751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67E70C1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64A5685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19759BB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1F136A5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C639178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3F7CBA6B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65D8E0DB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25C8CB38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389FFDB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4FE28A9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4DCA4EDA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1E758093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0A00F0" w:rsidRPr="00FE2AC1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0AA454F0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2F087BC1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2B6CA498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6B15FC1D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6CD411FD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40EB08DC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49E42DAF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8AC2A3C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0A00F0" w:rsidRPr="000700C4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69084079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4C370D0C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26115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1EC31AF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13BFC98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653FE539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6B3EC7B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0A00F0" w:rsidRPr="000700C4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03BD4901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6FC56E1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1181682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3DED1EC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3FA1E45B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5F49A85A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69452C1A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62A74D6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499DE78E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2C844AB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4CC1F3CF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40C23B05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5FF6DB9F" w:rsidR="000A00F0" w:rsidRPr="001A5B6F" w:rsidRDefault="00CB1178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918486A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750BF4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49C9092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6A327BE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47B3254A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65EFEF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6881265A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051F3D54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7FC711B5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407008F6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2DC86D0B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3EAA6099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3569176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3DA92A3B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86F0E75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7A832771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25149445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D0BF8D6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2948A9D2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1BB304F6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1DC5E39D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1524DB7E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65D9748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2188D8CF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4F5632A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63A7A7C4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3DD21C98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4BB9D121" w:rsidR="000A00F0" w:rsidRPr="001A5B6F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0A00F0" w:rsidRPr="001A5B6F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B97466C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0A00F0" w:rsidRPr="004B210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6258437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19F24A74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38E16BA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31DBF92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409FDB2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3298C9B0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0BC956B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6F20558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F1F020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3AEC011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5EF2E732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4FA6F1C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2A7E3197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E3AFC3A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467E62E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639DC81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0AF1DEB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450E711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5CD7633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43389293" w:rsidR="000A00F0" w:rsidRPr="00214135" w:rsidRDefault="00380FAC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14AE7EE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79A514C0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37121CC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BFAD24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34C2A0F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1DC9EA5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505CF55D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0CDEDE2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0A00F0" w:rsidRPr="008E2326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4D1A0BFA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4CE7EDB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6061AA8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29A726B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662EF24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193DC9CD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A1A4792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0A00F0" w:rsidRPr="00E931D7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E9D4BA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0A00F0" w:rsidRPr="008E2326" w:rsidRDefault="000A00F0" w:rsidP="000A00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2304555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0A00F0" w:rsidRPr="008E2326" w:rsidRDefault="000A00F0" w:rsidP="000A00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3B0BF3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0A00F0" w:rsidRPr="008E2326" w:rsidRDefault="000A00F0" w:rsidP="000A00F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7B4A43F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89862D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1DD915C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0C85DAC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32125BC0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564A37B3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87C00B3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0A00F0" w:rsidRPr="00B91BEE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1708854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0A00F0" w:rsidRPr="008E2326" w:rsidRDefault="000A00F0" w:rsidP="000A00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5EACB216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01F32CB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54FD8D9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69C927D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F2ACD8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847BEA4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F1118D9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0A00F0" w:rsidRPr="008E2326" w:rsidRDefault="000A00F0" w:rsidP="000A00F0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3A3CE58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5D839D4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2EAF5A2F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18239C0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2924D7E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057AED2B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66FF24D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3699A01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67E31FE3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2238CCC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0915DE7B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2D2F8CF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441DC3A0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65358660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3545FF17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1DA885C7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8BE06E9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3CD97C2D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2704C3AA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14405CF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44E69A54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5171002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5957F064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A80381C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A08FADA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2BB9FD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4A5FC87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11D8446A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3AAA13B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5DC7FE4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0A00F0" w:rsidRPr="008E2326" w:rsidRDefault="000A00F0" w:rsidP="000A00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3C27888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0A00F0" w:rsidRPr="008E2326" w:rsidRDefault="000A00F0" w:rsidP="000A00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57DF1A6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1C4062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66126CC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0A00F0" w:rsidRPr="008E2326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4982355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3584069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24FDDA7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043C2DA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5DBB741C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1F5B2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1DAE20C5" w:rsidR="000A00F0" w:rsidRPr="00214135" w:rsidRDefault="00857A13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4500E80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0698303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EB40FF8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2E2B1D81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728F87B4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0A00F0" w:rsidRPr="00A571A1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08D2E10F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A00F0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43F0137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0A00F0" w:rsidRDefault="000A00F0" w:rsidP="000A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1A5B6F" w14:paraId="3EE47CB9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0A00F0" w:rsidRPr="00DD7108" w:rsidRDefault="000A00F0" w:rsidP="000A00F0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0A00F0" w:rsidRPr="00214135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0F0" w:rsidRPr="00794BEC" w14:paraId="527E35B6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9" w:type="pct"/>
            <w:gridSpan w:val="3"/>
            <w:tcBorders>
              <w:top w:val="single" w:sz="4" w:space="0" w:color="auto"/>
            </w:tcBorders>
          </w:tcPr>
          <w:p w14:paraId="206608EA" w14:textId="77777777" w:rsidR="000A00F0" w:rsidRPr="00794BEC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1" w:type="pct"/>
            <w:gridSpan w:val="17"/>
            <w:tcBorders>
              <w:top w:val="single" w:sz="4" w:space="0" w:color="auto"/>
            </w:tcBorders>
          </w:tcPr>
          <w:p w14:paraId="0570C690" w14:textId="77777777" w:rsidR="000A00F0" w:rsidRPr="00794BEC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A00F0" w:rsidRPr="00794BEC" w14:paraId="56DBC857" w14:textId="77777777" w:rsidTr="000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9" w:type="pct"/>
            <w:gridSpan w:val="3"/>
          </w:tcPr>
          <w:p w14:paraId="4EDF782F" w14:textId="77777777" w:rsidR="000A00F0" w:rsidRPr="00794BEC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1" w:type="pct"/>
            <w:gridSpan w:val="17"/>
          </w:tcPr>
          <w:p w14:paraId="6E128095" w14:textId="77777777" w:rsidR="000A00F0" w:rsidRPr="00794BEC" w:rsidRDefault="000A00F0" w:rsidP="000A00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2961"/>
    <w:rsid w:val="00063CD9"/>
    <w:rsid w:val="000700C4"/>
    <w:rsid w:val="0007401F"/>
    <w:rsid w:val="00084FFF"/>
    <w:rsid w:val="000A00F0"/>
    <w:rsid w:val="000A10F5"/>
    <w:rsid w:val="000A4BCF"/>
    <w:rsid w:val="000A7521"/>
    <w:rsid w:val="000A7D87"/>
    <w:rsid w:val="000B29C6"/>
    <w:rsid w:val="000B4B17"/>
    <w:rsid w:val="000B7C05"/>
    <w:rsid w:val="000C5345"/>
    <w:rsid w:val="000D4D83"/>
    <w:rsid w:val="000E10DC"/>
    <w:rsid w:val="000E2543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1BD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1F7A"/>
    <w:rsid w:val="002624FF"/>
    <w:rsid w:val="00262B38"/>
    <w:rsid w:val="00263A2E"/>
    <w:rsid w:val="00264206"/>
    <w:rsid w:val="00264F16"/>
    <w:rsid w:val="0026539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44C00"/>
    <w:rsid w:val="00360479"/>
    <w:rsid w:val="00380FAC"/>
    <w:rsid w:val="0039258B"/>
    <w:rsid w:val="00393CDC"/>
    <w:rsid w:val="00394192"/>
    <w:rsid w:val="003952A4"/>
    <w:rsid w:val="003955E1"/>
    <w:rsid w:val="0039591D"/>
    <w:rsid w:val="003A48EB"/>
    <w:rsid w:val="003A729A"/>
    <w:rsid w:val="003B3B4B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94ECE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5310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664AC"/>
    <w:rsid w:val="00670574"/>
    <w:rsid w:val="006877C0"/>
    <w:rsid w:val="00690BE7"/>
    <w:rsid w:val="006A151D"/>
    <w:rsid w:val="006A511D"/>
    <w:rsid w:val="006A67D9"/>
    <w:rsid w:val="006B0412"/>
    <w:rsid w:val="006B151B"/>
    <w:rsid w:val="006B7B0C"/>
    <w:rsid w:val="006C1E27"/>
    <w:rsid w:val="006C21FA"/>
    <w:rsid w:val="006D3126"/>
    <w:rsid w:val="006E72BD"/>
    <w:rsid w:val="0071773D"/>
    <w:rsid w:val="00723D66"/>
    <w:rsid w:val="00726EE5"/>
    <w:rsid w:val="007273BF"/>
    <w:rsid w:val="00727E05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B7873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57A13"/>
    <w:rsid w:val="00875A5E"/>
    <w:rsid w:val="00875CAD"/>
    <w:rsid w:val="008808A5"/>
    <w:rsid w:val="008C1B2C"/>
    <w:rsid w:val="008C2E2A"/>
    <w:rsid w:val="008C4BB4"/>
    <w:rsid w:val="008D0E72"/>
    <w:rsid w:val="008D47E6"/>
    <w:rsid w:val="008E3B73"/>
    <w:rsid w:val="008E4795"/>
    <w:rsid w:val="008F4D68"/>
    <w:rsid w:val="00902D63"/>
    <w:rsid w:val="00902D69"/>
    <w:rsid w:val="0090428F"/>
    <w:rsid w:val="00906C2D"/>
    <w:rsid w:val="00917451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4CBE"/>
    <w:rsid w:val="009B7313"/>
    <w:rsid w:val="009B79AB"/>
    <w:rsid w:val="009C3BE7"/>
    <w:rsid w:val="009C51B0"/>
    <w:rsid w:val="009D0FD5"/>
    <w:rsid w:val="009D1BB5"/>
    <w:rsid w:val="009E23C6"/>
    <w:rsid w:val="009E7929"/>
    <w:rsid w:val="009F13CF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38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6AE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084D"/>
    <w:rsid w:val="00B81DEF"/>
    <w:rsid w:val="00B820F6"/>
    <w:rsid w:val="00B85B4A"/>
    <w:rsid w:val="00B9203B"/>
    <w:rsid w:val="00B92DC8"/>
    <w:rsid w:val="00B93FFB"/>
    <w:rsid w:val="00BA46E1"/>
    <w:rsid w:val="00BA4A28"/>
    <w:rsid w:val="00BA5688"/>
    <w:rsid w:val="00BB309C"/>
    <w:rsid w:val="00BC5775"/>
    <w:rsid w:val="00BD1AD0"/>
    <w:rsid w:val="00BD41E4"/>
    <w:rsid w:val="00BD53C1"/>
    <w:rsid w:val="00BE0742"/>
    <w:rsid w:val="00BE329D"/>
    <w:rsid w:val="00BE3BF7"/>
    <w:rsid w:val="00BE4950"/>
    <w:rsid w:val="00BF6D6B"/>
    <w:rsid w:val="00C06DF4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A39FE"/>
    <w:rsid w:val="00CA6534"/>
    <w:rsid w:val="00CA6878"/>
    <w:rsid w:val="00CA6EF0"/>
    <w:rsid w:val="00CB1178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4E7A"/>
    <w:rsid w:val="00D75A71"/>
    <w:rsid w:val="00D84771"/>
    <w:rsid w:val="00D91734"/>
    <w:rsid w:val="00D93637"/>
    <w:rsid w:val="00D93C2E"/>
    <w:rsid w:val="00D96F98"/>
    <w:rsid w:val="00DA12E0"/>
    <w:rsid w:val="00DA3C26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7745"/>
    <w:rsid w:val="00E1233E"/>
    <w:rsid w:val="00E14E39"/>
    <w:rsid w:val="00E33857"/>
    <w:rsid w:val="00E3387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1FCB"/>
    <w:rsid w:val="00EC735D"/>
    <w:rsid w:val="00ED573B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2351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35D9A-A28E-4DBA-B920-8D587524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5</Pages>
  <Words>750</Words>
  <Characters>5041</Characters>
  <Application>Microsoft Office Word</Application>
  <DocSecurity>4</DocSecurity>
  <Lines>1680</Lines>
  <Paragraphs>386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2021-05-04T07:05:00Z</cp:lastPrinted>
  <dcterms:created xsi:type="dcterms:W3CDTF">2021-06-11T06:57:00Z</dcterms:created>
  <dcterms:modified xsi:type="dcterms:W3CDTF">2021-06-11T06:57:00Z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