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DF5F4" w14:textId="77777777" w:rsidR="006E04A4" w:rsidRPr="00CD7560" w:rsidRDefault="004A05E1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22</w:t>
      </w:r>
      <w:bookmarkEnd w:id="1"/>
    </w:p>
    <w:p w14:paraId="455DF5F5" w14:textId="77777777" w:rsidR="006E04A4" w:rsidRDefault="004A05E1">
      <w:pPr>
        <w:pStyle w:val="Datum"/>
        <w:outlineLvl w:val="0"/>
      </w:pPr>
      <w:bookmarkStart w:id="2" w:name="DocumentDate"/>
      <w:r>
        <w:t>Torsdagen den 27 oktober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3C5499" w14:paraId="455DF5FA" w14:textId="77777777" w:rsidTr="00E47117">
        <w:trPr>
          <w:cantSplit/>
        </w:trPr>
        <w:tc>
          <w:tcPr>
            <w:tcW w:w="454" w:type="dxa"/>
          </w:tcPr>
          <w:p w14:paraId="455DF5F6" w14:textId="77777777" w:rsidR="006E04A4" w:rsidRDefault="004A05E1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55DF5F7" w14:textId="77777777" w:rsidR="006E04A4" w:rsidRDefault="004A05E1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455DF5F8" w14:textId="77777777" w:rsidR="006E04A4" w:rsidRDefault="004A05E1"/>
        </w:tc>
        <w:tc>
          <w:tcPr>
            <w:tcW w:w="7512" w:type="dxa"/>
          </w:tcPr>
          <w:p w14:paraId="455DF5F9" w14:textId="77777777" w:rsidR="006E04A4" w:rsidRDefault="004A05E1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3C5499" w14:paraId="455DF5FF" w14:textId="77777777" w:rsidTr="00E47117">
        <w:trPr>
          <w:cantSplit/>
        </w:trPr>
        <w:tc>
          <w:tcPr>
            <w:tcW w:w="454" w:type="dxa"/>
          </w:tcPr>
          <w:p w14:paraId="455DF5FB" w14:textId="77777777" w:rsidR="006E04A4" w:rsidRDefault="004A05E1"/>
        </w:tc>
        <w:tc>
          <w:tcPr>
            <w:tcW w:w="1134" w:type="dxa"/>
          </w:tcPr>
          <w:p w14:paraId="455DF5FC" w14:textId="77777777" w:rsidR="006E04A4" w:rsidRDefault="004A05E1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455DF5FD" w14:textId="77777777" w:rsidR="006E04A4" w:rsidRDefault="004A05E1"/>
        </w:tc>
        <w:tc>
          <w:tcPr>
            <w:tcW w:w="7512" w:type="dxa"/>
          </w:tcPr>
          <w:p w14:paraId="455DF5FE" w14:textId="77777777" w:rsidR="006E04A4" w:rsidRDefault="004A05E1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3C5499" w14:paraId="455DF604" w14:textId="77777777" w:rsidTr="00E47117">
        <w:trPr>
          <w:cantSplit/>
        </w:trPr>
        <w:tc>
          <w:tcPr>
            <w:tcW w:w="454" w:type="dxa"/>
          </w:tcPr>
          <w:p w14:paraId="455DF600" w14:textId="77777777" w:rsidR="006E04A4" w:rsidRDefault="004A05E1"/>
        </w:tc>
        <w:tc>
          <w:tcPr>
            <w:tcW w:w="1134" w:type="dxa"/>
          </w:tcPr>
          <w:p w14:paraId="455DF601" w14:textId="77777777" w:rsidR="006E04A4" w:rsidRDefault="004A05E1">
            <w:pPr>
              <w:pStyle w:val="Plenum"/>
              <w:tabs>
                <w:tab w:val="clear" w:pos="1418"/>
              </w:tabs>
              <w:jc w:val="right"/>
            </w:pPr>
            <w:r>
              <w:t>15.30</w:t>
            </w:r>
          </w:p>
        </w:tc>
        <w:tc>
          <w:tcPr>
            <w:tcW w:w="397" w:type="dxa"/>
          </w:tcPr>
          <w:p w14:paraId="455DF602" w14:textId="77777777" w:rsidR="006E04A4" w:rsidRDefault="004A05E1"/>
        </w:tc>
        <w:tc>
          <w:tcPr>
            <w:tcW w:w="7512" w:type="dxa"/>
          </w:tcPr>
          <w:p w14:paraId="455DF603" w14:textId="77777777" w:rsidR="006E04A4" w:rsidRDefault="004A05E1">
            <w:pPr>
              <w:pStyle w:val="Plenum"/>
              <w:tabs>
                <w:tab w:val="clear" w:pos="1418"/>
              </w:tabs>
              <w:ind w:right="1"/>
            </w:pPr>
            <w:r>
              <w:t>Återrapportering från Europeiska rådets möte</w:t>
            </w:r>
          </w:p>
        </w:tc>
      </w:tr>
    </w:tbl>
    <w:p w14:paraId="455DF605" w14:textId="77777777" w:rsidR="006E04A4" w:rsidRDefault="004A05E1">
      <w:pPr>
        <w:pStyle w:val="StreckLngt"/>
      </w:pPr>
      <w:r>
        <w:tab/>
      </w:r>
    </w:p>
    <w:p w14:paraId="455DF606" w14:textId="77777777" w:rsidR="00121B42" w:rsidRDefault="004A05E1" w:rsidP="00121B42">
      <w:pPr>
        <w:pStyle w:val="Blankrad"/>
      </w:pPr>
      <w:r>
        <w:t xml:space="preserve">      </w:t>
      </w:r>
    </w:p>
    <w:p w14:paraId="455DF607" w14:textId="77777777" w:rsidR="00CF242C" w:rsidRDefault="004A05E1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C5499" w14:paraId="455DF60B" w14:textId="77777777" w:rsidTr="00055526">
        <w:trPr>
          <w:cantSplit/>
        </w:trPr>
        <w:tc>
          <w:tcPr>
            <w:tcW w:w="567" w:type="dxa"/>
          </w:tcPr>
          <w:p w14:paraId="455DF608" w14:textId="77777777" w:rsidR="001D7AF0" w:rsidRDefault="004A05E1" w:rsidP="00C84F80">
            <w:pPr>
              <w:keepNext/>
            </w:pPr>
          </w:p>
        </w:tc>
        <w:tc>
          <w:tcPr>
            <w:tcW w:w="6663" w:type="dxa"/>
          </w:tcPr>
          <w:p w14:paraId="455DF609" w14:textId="77777777" w:rsidR="006E04A4" w:rsidRDefault="004A05E1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455DF60A" w14:textId="77777777" w:rsidR="006E04A4" w:rsidRDefault="004A05E1" w:rsidP="00C84F80">
            <w:pPr>
              <w:keepNext/>
            </w:pPr>
          </w:p>
        </w:tc>
      </w:tr>
      <w:tr w:rsidR="003C5499" w14:paraId="455DF60F" w14:textId="77777777" w:rsidTr="00055526">
        <w:trPr>
          <w:cantSplit/>
        </w:trPr>
        <w:tc>
          <w:tcPr>
            <w:tcW w:w="567" w:type="dxa"/>
          </w:tcPr>
          <w:p w14:paraId="455DF60C" w14:textId="77777777" w:rsidR="001D7AF0" w:rsidRDefault="004A05E1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55DF60D" w14:textId="77777777" w:rsidR="006E04A4" w:rsidRDefault="004A05E1" w:rsidP="000326E3">
            <w:r>
              <w:t xml:space="preserve">2016/17:52 av Anti Avsan (M) </w:t>
            </w:r>
            <w:r>
              <w:br/>
              <w:t>Framtidens</w:t>
            </w:r>
            <w:r>
              <w:t xml:space="preserve"> samhällsnät för mobil kommunikation</w:t>
            </w:r>
          </w:p>
        </w:tc>
        <w:tc>
          <w:tcPr>
            <w:tcW w:w="2055" w:type="dxa"/>
          </w:tcPr>
          <w:p w14:paraId="455DF60E" w14:textId="77777777" w:rsidR="006E04A4" w:rsidRDefault="004A05E1" w:rsidP="00C84F80"/>
        </w:tc>
      </w:tr>
      <w:tr w:rsidR="003C5499" w14:paraId="455DF613" w14:textId="77777777" w:rsidTr="00055526">
        <w:trPr>
          <w:cantSplit/>
        </w:trPr>
        <w:tc>
          <w:tcPr>
            <w:tcW w:w="567" w:type="dxa"/>
          </w:tcPr>
          <w:p w14:paraId="455DF610" w14:textId="77777777" w:rsidR="001D7AF0" w:rsidRDefault="004A05E1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55DF611" w14:textId="77777777" w:rsidR="006E04A4" w:rsidRDefault="004A05E1" w:rsidP="000326E3">
            <w:r>
              <w:t xml:space="preserve">2016/17:58 av Katarina Brännström (M) </w:t>
            </w:r>
            <w:r>
              <w:br/>
              <w:t>Förenkling av lönestöden</w:t>
            </w:r>
          </w:p>
        </w:tc>
        <w:tc>
          <w:tcPr>
            <w:tcW w:w="2055" w:type="dxa"/>
          </w:tcPr>
          <w:p w14:paraId="455DF612" w14:textId="77777777" w:rsidR="006E04A4" w:rsidRDefault="004A05E1" w:rsidP="00C84F80"/>
        </w:tc>
      </w:tr>
      <w:tr w:rsidR="003C5499" w14:paraId="455DF617" w14:textId="77777777" w:rsidTr="00055526">
        <w:trPr>
          <w:cantSplit/>
        </w:trPr>
        <w:tc>
          <w:tcPr>
            <w:tcW w:w="567" w:type="dxa"/>
          </w:tcPr>
          <w:p w14:paraId="455DF614" w14:textId="77777777" w:rsidR="001D7AF0" w:rsidRDefault="004A05E1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55DF615" w14:textId="77777777" w:rsidR="006E04A4" w:rsidRDefault="004A05E1" w:rsidP="000326E3">
            <w:r>
              <w:t xml:space="preserve">2016/17:70 av Eva Lohman (M) </w:t>
            </w:r>
            <w:r>
              <w:br/>
              <w:t>Postförsändelser till rättspsykiatriska regionkliniker</w:t>
            </w:r>
          </w:p>
        </w:tc>
        <w:tc>
          <w:tcPr>
            <w:tcW w:w="2055" w:type="dxa"/>
          </w:tcPr>
          <w:p w14:paraId="455DF616" w14:textId="77777777" w:rsidR="006E04A4" w:rsidRDefault="004A05E1" w:rsidP="00C84F80"/>
        </w:tc>
      </w:tr>
      <w:tr w:rsidR="003C5499" w14:paraId="455DF61B" w14:textId="77777777" w:rsidTr="00055526">
        <w:trPr>
          <w:cantSplit/>
        </w:trPr>
        <w:tc>
          <w:tcPr>
            <w:tcW w:w="567" w:type="dxa"/>
          </w:tcPr>
          <w:p w14:paraId="455DF618" w14:textId="77777777" w:rsidR="001D7AF0" w:rsidRDefault="004A05E1" w:rsidP="00C84F80">
            <w:pPr>
              <w:keepNext/>
            </w:pPr>
          </w:p>
        </w:tc>
        <w:tc>
          <w:tcPr>
            <w:tcW w:w="6663" w:type="dxa"/>
          </w:tcPr>
          <w:p w14:paraId="455DF619" w14:textId="77777777" w:rsidR="006E04A4" w:rsidRDefault="004A05E1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455DF61A" w14:textId="77777777" w:rsidR="006E04A4" w:rsidRDefault="004A05E1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3C5499" w14:paraId="455DF61F" w14:textId="77777777" w:rsidTr="00055526">
        <w:trPr>
          <w:cantSplit/>
        </w:trPr>
        <w:tc>
          <w:tcPr>
            <w:tcW w:w="567" w:type="dxa"/>
          </w:tcPr>
          <w:p w14:paraId="455DF61C" w14:textId="77777777" w:rsidR="001D7AF0" w:rsidRDefault="004A05E1" w:rsidP="00C84F80">
            <w:pPr>
              <w:keepNext/>
            </w:pPr>
          </w:p>
        </w:tc>
        <w:tc>
          <w:tcPr>
            <w:tcW w:w="6663" w:type="dxa"/>
          </w:tcPr>
          <w:p w14:paraId="455DF61D" w14:textId="77777777" w:rsidR="006E04A4" w:rsidRDefault="004A05E1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455DF61E" w14:textId="77777777" w:rsidR="006E04A4" w:rsidRDefault="004A05E1" w:rsidP="00C84F80">
            <w:pPr>
              <w:keepNext/>
            </w:pPr>
          </w:p>
        </w:tc>
      </w:tr>
      <w:tr w:rsidR="003C5499" w14:paraId="455DF623" w14:textId="77777777" w:rsidTr="00055526">
        <w:trPr>
          <w:cantSplit/>
        </w:trPr>
        <w:tc>
          <w:tcPr>
            <w:tcW w:w="567" w:type="dxa"/>
          </w:tcPr>
          <w:p w14:paraId="455DF620" w14:textId="77777777" w:rsidR="001D7AF0" w:rsidRDefault="004A05E1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55DF621" w14:textId="77777777" w:rsidR="006E04A4" w:rsidRDefault="004A05E1" w:rsidP="000326E3">
            <w:r>
              <w:t xml:space="preserve">KOM(2016) 662 Förslag till Europaparlamentets och rådets beslut om unionens deltagande i partnerskapet för forskning och innovation i Medelhavsområdet (Prima) som genomförs gemensamt av flera medlemsstater </w:t>
            </w:r>
            <w:r>
              <w:br/>
            </w:r>
            <w:r>
              <w:rPr>
                <w:i/>
                <w:iCs/>
              </w:rPr>
              <w:t>Åttaveckorsfristen för att avge ett motiverat y</w:t>
            </w:r>
            <w:r>
              <w:rPr>
                <w:i/>
                <w:iCs/>
              </w:rPr>
              <w:t>ttrande går ut den 20 december 2016</w:t>
            </w:r>
          </w:p>
        </w:tc>
        <w:tc>
          <w:tcPr>
            <w:tcW w:w="2055" w:type="dxa"/>
          </w:tcPr>
          <w:p w14:paraId="455DF622" w14:textId="77777777" w:rsidR="006E04A4" w:rsidRDefault="004A05E1" w:rsidP="00C84F80">
            <w:r>
              <w:t>UbU</w:t>
            </w:r>
          </w:p>
        </w:tc>
      </w:tr>
      <w:tr w:rsidR="003C5499" w14:paraId="455DF627" w14:textId="77777777" w:rsidTr="00055526">
        <w:trPr>
          <w:cantSplit/>
        </w:trPr>
        <w:tc>
          <w:tcPr>
            <w:tcW w:w="567" w:type="dxa"/>
          </w:tcPr>
          <w:p w14:paraId="455DF624" w14:textId="77777777" w:rsidR="001D7AF0" w:rsidRDefault="004A05E1" w:rsidP="00C84F80">
            <w:pPr>
              <w:keepNext/>
            </w:pPr>
          </w:p>
        </w:tc>
        <w:tc>
          <w:tcPr>
            <w:tcW w:w="6663" w:type="dxa"/>
          </w:tcPr>
          <w:p w14:paraId="455DF625" w14:textId="77777777" w:rsidR="006E04A4" w:rsidRDefault="004A05E1" w:rsidP="000326E3">
            <w:pPr>
              <w:pStyle w:val="HuvudrubrikEnsam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455DF626" w14:textId="77777777" w:rsidR="006E04A4" w:rsidRDefault="004A05E1" w:rsidP="00C84F80">
            <w:pPr>
              <w:keepNext/>
            </w:pPr>
          </w:p>
        </w:tc>
      </w:tr>
      <w:tr w:rsidR="003C5499" w14:paraId="455DF62B" w14:textId="77777777" w:rsidTr="00055526">
        <w:trPr>
          <w:cantSplit/>
        </w:trPr>
        <w:tc>
          <w:tcPr>
            <w:tcW w:w="567" w:type="dxa"/>
          </w:tcPr>
          <w:p w14:paraId="455DF628" w14:textId="77777777" w:rsidR="001D7AF0" w:rsidRDefault="004A05E1" w:rsidP="00C84F80">
            <w:pPr>
              <w:keepNext/>
            </w:pPr>
          </w:p>
        </w:tc>
        <w:tc>
          <w:tcPr>
            <w:tcW w:w="6663" w:type="dxa"/>
          </w:tcPr>
          <w:p w14:paraId="455DF629" w14:textId="77777777" w:rsidR="006E04A4" w:rsidRDefault="004A05E1" w:rsidP="000326E3">
            <w:pPr>
              <w:pStyle w:val="renderubrik"/>
            </w:pPr>
            <w:r>
              <w:t>Utbildningsminister Gustav Fridolin (MP)</w:t>
            </w:r>
          </w:p>
        </w:tc>
        <w:tc>
          <w:tcPr>
            <w:tcW w:w="2055" w:type="dxa"/>
          </w:tcPr>
          <w:p w14:paraId="455DF62A" w14:textId="77777777" w:rsidR="006E04A4" w:rsidRDefault="004A05E1" w:rsidP="00C84F80">
            <w:pPr>
              <w:keepNext/>
            </w:pPr>
          </w:p>
        </w:tc>
      </w:tr>
      <w:tr w:rsidR="003C5499" w14:paraId="455DF62F" w14:textId="77777777" w:rsidTr="00055526">
        <w:trPr>
          <w:cantSplit/>
        </w:trPr>
        <w:tc>
          <w:tcPr>
            <w:tcW w:w="567" w:type="dxa"/>
          </w:tcPr>
          <w:p w14:paraId="455DF62C" w14:textId="77777777" w:rsidR="001D7AF0" w:rsidRDefault="004A05E1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55DF62D" w14:textId="77777777" w:rsidR="006E04A4" w:rsidRDefault="004A05E1" w:rsidP="000326E3">
            <w:r>
              <w:t>2016/17:50 av Saila Quicklund (M)</w:t>
            </w:r>
            <w:r>
              <w:br/>
              <w:t>Idrott i skolan</w:t>
            </w:r>
          </w:p>
        </w:tc>
        <w:tc>
          <w:tcPr>
            <w:tcW w:w="2055" w:type="dxa"/>
          </w:tcPr>
          <w:p w14:paraId="455DF62E" w14:textId="77777777" w:rsidR="006E04A4" w:rsidRDefault="004A05E1" w:rsidP="00C84F80"/>
        </w:tc>
      </w:tr>
      <w:tr w:rsidR="003C5499" w14:paraId="455DF633" w14:textId="77777777" w:rsidTr="00055526">
        <w:trPr>
          <w:cantSplit/>
        </w:trPr>
        <w:tc>
          <w:tcPr>
            <w:tcW w:w="567" w:type="dxa"/>
          </w:tcPr>
          <w:p w14:paraId="455DF630" w14:textId="77777777" w:rsidR="001D7AF0" w:rsidRDefault="004A05E1" w:rsidP="00C84F80">
            <w:pPr>
              <w:keepNext/>
            </w:pPr>
          </w:p>
        </w:tc>
        <w:tc>
          <w:tcPr>
            <w:tcW w:w="6663" w:type="dxa"/>
          </w:tcPr>
          <w:p w14:paraId="455DF631" w14:textId="77777777" w:rsidR="006E04A4" w:rsidRDefault="004A05E1" w:rsidP="000326E3">
            <w:pPr>
              <w:pStyle w:val="renderubrik"/>
            </w:pPr>
            <w:r>
              <w:t>Miljöminister Karolina Skog (MP)</w:t>
            </w:r>
          </w:p>
        </w:tc>
        <w:tc>
          <w:tcPr>
            <w:tcW w:w="2055" w:type="dxa"/>
          </w:tcPr>
          <w:p w14:paraId="455DF632" w14:textId="77777777" w:rsidR="006E04A4" w:rsidRDefault="004A05E1" w:rsidP="00C84F80">
            <w:pPr>
              <w:keepNext/>
            </w:pPr>
          </w:p>
        </w:tc>
      </w:tr>
      <w:tr w:rsidR="003C5499" w14:paraId="455DF637" w14:textId="77777777" w:rsidTr="00055526">
        <w:trPr>
          <w:cantSplit/>
        </w:trPr>
        <w:tc>
          <w:tcPr>
            <w:tcW w:w="567" w:type="dxa"/>
          </w:tcPr>
          <w:p w14:paraId="455DF634" w14:textId="77777777" w:rsidR="001D7AF0" w:rsidRDefault="004A05E1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55DF635" w14:textId="77777777" w:rsidR="006E04A4" w:rsidRDefault="004A05E1" w:rsidP="000326E3">
            <w:r>
              <w:t>2016/17:56 av Lars-Arne Staxäng (M)</w:t>
            </w:r>
            <w:r>
              <w:br/>
              <w:t xml:space="preserve">Tillämpningen av </w:t>
            </w:r>
            <w:r>
              <w:t>strandskyddet</w:t>
            </w:r>
          </w:p>
        </w:tc>
        <w:tc>
          <w:tcPr>
            <w:tcW w:w="2055" w:type="dxa"/>
          </w:tcPr>
          <w:p w14:paraId="455DF636" w14:textId="77777777" w:rsidR="006E04A4" w:rsidRDefault="004A05E1" w:rsidP="00C84F80"/>
        </w:tc>
      </w:tr>
      <w:tr w:rsidR="003C5499" w14:paraId="455DF63B" w14:textId="77777777" w:rsidTr="00055526">
        <w:trPr>
          <w:cantSplit/>
        </w:trPr>
        <w:tc>
          <w:tcPr>
            <w:tcW w:w="567" w:type="dxa"/>
          </w:tcPr>
          <w:p w14:paraId="455DF638" w14:textId="77777777" w:rsidR="001D7AF0" w:rsidRDefault="004A05E1" w:rsidP="00C84F80">
            <w:pPr>
              <w:keepNext/>
            </w:pPr>
          </w:p>
        </w:tc>
        <w:tc>
          <w:tcPr>
            <w:tcW w:w="6663" w:type="dxa"/>
          </w:tcPr>
          <w:p w14:paraId="455DF639" w14:textId="77777777" w:rsidR="006E04A4" w:rsidRDefault="004A05E1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455DF63A" w14:textId="77777777" w:rsidR="006E04A4" w:rsidRDefault="004A05E1" w:rsidP="00C84F80">
            <w:pPr>
              <w:keepNext/>
            </w:pPr>
          </w:p>
        </w:tc>
      </w:tr>
      <w:tr w:rsidR="003C5499" w14:paraId="455DF63F" w14:textId="77777777" w:rsidTr="00055526">
        <w:trPr>
          <w:cantSplit/>
        </w:trPr>
        <w:tc>
          <w:tcPr>
            <w:tcW w:w="567" w:type="dxa"/>
          </w:tcPr>
          <w:p w14:paraId="455DF63C" w14:textId="77777777" w:rsidR="001D7AF0" w:rsidRDefault="004A05E1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55DF63D" w14:textId="77777777" w:rsidR="006E04A4" w:rsidRDefault="004A05E1" w:rsidP="000326E3">
            <w:r>
              <w:t>Frågor besvaras av:</w:t>
            </w:r>
            <w:r>
              <w:br/>
              <w:t>Närings- och innovationsminister Mikael Damberg (S)</w:t>
            </w:r>
            <w:r>
              <w:br/>
              <w:t>Finansminister Magdalena Andersson (S)</w:t>
            </w:r>
            <w:r>
              <w:br/>
              <w:t>Statsrådet Per Bolund (MP)</w:t>
            </w:r>
            <w:r>
              <w:br/>
              <w:t>Statsrådet Ardalan Shekarabi (S)</w:t>
            </w:r>
          </w:p>
        </w:tc>
        <w:tc>
          <w:tcPr>
            <w:tcW w:w="2055" w:type="dxa"/>
          </w:tcPr>
          <w:p w14:paraId="455DF63E" w14:textId="77777777" w:rsidR="006E04A4" w:rsidRDefault="004A05E1" w:rsidP="00C84F80"/>
        </w:tc>
      </w:tr>
      <w:tr w:rsidR="003C5499" w14:paraId="455DF643" w14:textId="77777777" w:rsidTr="00055526">
        <w:trPr>
          <w:cantSplit/>
        </w:trPr>
        <w:tc>
          <w:tcPr>
            <w:tcW w:w="567" w:type="dxa"/>
          </w:tcPr>
          <w:p w14:paraId="455DF640" w14:textId="77777777" w:rsidR="001D7AF0" w:rsidRDefault="004A05E1" w:rsidP="00C84F80">
            <w:pPr>
              <w:pStyle w:val="FlistaNrRubriknr"/>
            </w:pPr>
            <w:r>
              <w:t>8</w:t>
            </w:r>
          </w:p>
        </w:tc>
        <w:tc>
          <w:tcPr>
            <w:tcW w:w="6663" w:type="dxa"/>
          </w:tcPr>
          <w:p w14:paraId="455DF641" w14:textId="122A88A5" w:rsidR="006E04A4" w:rsidRDefault="004A05E1" w:rsidP="000326E3">
            <w:pPr>
              <w:pStyle w:val="HuvudrubrikEnsam"/>
            </w:pPr>
            <w:r>
              <w:t>Återrapportering från Europeiska rådets</w:t>
            </w:r>
            <w:r>
              <w:t xml:space="preserve"> möte </w:t>
            </w:r>
            <w:r>
              <w:br/>
            </w:r>
            <w:bookmarkStart w:id="4" w:name="_GoBack"/>
            <w:bookmarkEnd w:id="4"/>
            <w:r>
              <w:t>kl. 15.30</w:t>
            </w:r>
          </w:p>
        </w:tc>
        <w:tc>
          <w:tcPr>
            <w:tcW w:w="2055" w:type="dxa"/>
          </w:tcPr>
          <w:p w14:paraId="455DF642" w14:textId="77777777" w:rsidR="006E04A4" w:rsidRDefault="004A05E1" w:rsidP="00C84F80"/>
        </w:tc>
      </w:tr>
    </w:tbl>
    <w:p w14:paraId="455DF644" w14:textId="77777777" w:rsidR="00517888" w:rsidRPr="00F221DA" w:rsidRDefault="004A05E1" w:rsidP="00137840">
      <w:pPr>
        <w:pStyle w:val="Blankrad"/>
      </w:pPr>
      <w:r>
        <w:t xml:space="preserve">     </w:t>
      </w:r>
    </w:p>
    <w:p w14:paraId="455DF645" w14:textId="77777777" w:rsidR="00121B42" w:rsidRDefault="004A05E1" w:rsidP="00121B42">
      <w:pPr>
        <w:pStyle w:val="Blankrad"/>
      </w:pPr>
      <w:r>
        <w:t xml:space="preserve">     </w:t>
      </w:r>
    </w:p>
    <w:p w14:paraId="455DF646" w14:textId="77777777" w:rsidR="006E04A4" w:rsidRPr="00F221DA" w:rsidRDefault="004A05E1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3C5499" w14:paraId="455DF649" w14:textId="77777777" w:rsidTr="00D774A8">
        <w:tc>
          <w:tcPr>
            <w:tcW w:w="567" w:type="dxa"/>
          </w:tcPr>
          <w:p w14:paraId="455DF647" w14:textId="77777777" w:rsidR="00D774A8" w:rsidRDefault="004A05E1">
            <w:pPr>
              <w:pStyle w:val="IngenText"/>
            </w:pPr>
          </w:p>
        </w:tc>
        <w:tc>
          <w:tcPr>
            <w:tcW w:w="8718" w:type="dxa"/>
          </w:tcPr>
          <w:p w14:paraId="455DF648" w14:textId="77777777" w:rsidR="00D774A8" w:rsidRDefault="004A05E1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55DF64A" w14:textId="77777777" w:rsidR="006E04A4" w:rsidRPr="00852BA1" w:rsidRDefault="004A05E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DF65C" w14:textId="77777777" w:rsidR="00000000" w:rsidRDefault="004A05E1">
      <w:pPr>
        <w:spacing w:line="240" w:lineRule="auto"/>
      </w:pPr>
      <w:r>
        <w:separator/>
      </w:r>
    </w:p>
  </w:endnote>
  <w:endnote w:type="continuationSeparator" w:id="0">
    <w:p w14:paraId="455DF65E" w14:textId="77777777" w:rsidR="00000000" w:rsidRDefault="004A05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DF650" w14:textId="77777777" w:rsidR="00BE217A" w:rsidRDefault="004A05E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DF651" w14:textId="77777777" w:rsidR="00D73249" w:rsidRDefault="004A05E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55DF652" w14:textId="77777777" w:rsidR="00D73249" w:rsidRDefault="004A05E1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DF656" w14:textId="77777777" w:rsidR="00D73249" w:rsidRDefault="004A05E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55DF657" w14:textId="77777777" w:rsidR="00D73249" w:rsidRDefault="004A05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DF658" w14:textId="77777777" w:rsidR="00000000" w:rsidRDefault="004A05E1">
      <w:pPr>
        <w:spacing w:line="240" w:lineRule="auto"/>
      </w:pPr>
      <w:r>
        <w:separator/>
      </w:r>
    </w:p>
  </w:footnote>
  <w:footnote w:type="continuationSeparator" w:id="0">
    <w:p w14:paraId="455DF65A" w14:textId="77777777" w:rsidR="00000000" w:rsidRDefault="004A05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DF64B" w14:textId="77777777" w:rsidR="00BE217A" w:rsidRDefault="004A05E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DF64C" w14:textId="77777777" w:rsidR="00D73249" w:rsidRDefault="004A05E1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27 oktober 2016</w:t>
    </w:r>
    <w:r>
      <w:fldChar w:fldCharType="end"/>
    </w:r>
  </w:p>
  <w:p w14:paraId="455DF64D" w14:textId="77777777" w:rsidR="00D73249" w:rsidRDefault="004A05E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55DF64E" w14:textId="77777777" w:rsidR="00D73249" w:rsidRDefault="004A05E1"/>
  <w:p w14:paraId="455DF64F" w14:textId="77777777" w:rsidR="00D73249" w:rsidRDefault="004A05E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DF653" w14:textId="77777777" w:rsidR="00D73249" w:rsidRDefault="004A05E1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55DF658" wp14:editId="455DF659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5DF654" w14:textId="77777777" w:rsidR="00D73249" w:rsidRDefault="004A05E1" w:rsidP="00BE217A">
    <w:pPr>
      <w:pStyle w:val="Dokumentrubrik"/>
      <w:spacing w:after="360"/>
    </w:pPr>
    <w:r>
      <w:t>Föredragningslista</w:t>
    </w:r>
  </w:p>
  <w:p w14:paraId="455DF655" w14:textId="77777777" w:rsidR="00D73249" w:rsidRDefault="004A05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A5C862E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ECE6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5E13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B8A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C81B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CA60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E2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409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229E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C5499"/>
    <w:rsid w:val="003C5499"/>
    <w:rsid w:val="004A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F5F4"/>
  <w15:docId w15:val="{DC5F402A-A929-457C-9F2C-07E397BF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2016-10-27</SAFIR_Sammantradesdatum_Doc>
    <SAFIR_SammantradeID xmlns="C07A1A6C-0B19-41D9-BDF8-F523BA3921EB">a179bc03-fef3-47b6-8ffb-dad1f43d34a9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3EBEE-73D2-4C8C-913C-3FC57F534056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3B927C49-0FF7-4C21-A648-2AED81CACCD1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172</Words>
  <Characters>1142</Characters>
  <Application>Microsoft Office Word</Application>
  <DocSecurity>0</DocSecurity>
  <Lines>87</Lines>
  <Paragraphs>41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2016-10-26T14:52:00Z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27 oktober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true</vt:bool>
  </property>
</Properties>
</file>