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30 maj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regler om retroaktivitet avseende efterlevandestöd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 Forssell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Stärkt försäkringsskydd för studerande och företagare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0.18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Fler vägar till kunskap – en högskola för livslångt lärande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 Knutsson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Helene Hellmark Knutsson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UbU26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Kompletterande bestämmelser om etisk granskning till EU-förordningen om kliniska läkemedelsprövningar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Betty Malmberg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Strand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0.09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Läsa, skriva, räkna – en garanti för tidiga stödinsatser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Utbildningsminister Gustav Fridolin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FN och mänskliga rättigheter i svensk utrikespolitik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Margareta Cederfelt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Markus Wiechel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Nilsson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Amineh Kakabaveh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Olle Thorell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Ramverket för finanspolitiken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Plass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Verkställbarhet av beslut om bygglov, rivningslov och marklov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ClasGöran Carlsson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Ändrade mediegrundlagar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4.54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KU28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Allmänna helgdagar m.m.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Jonas Millard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Mia Sydow Mölleby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Andreas Norlén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von Sydow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Agneta Börjesson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Per-Ingvar Johnsson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Tina Acketoft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Tuve Skånberg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Ekström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Annicka Engblom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Konstitutionsutskottets betänkande KU41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Verksamhetsredogörelser för riksdagens nämnder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5.52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52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30 maj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2018-05-30</SAFIR_Sammantradesdatum_Doc>
    <SAFIR_SammantradeID xmlns="C07A1A6C-0B19-41D9-BDF8-F523BA3921EB">bc3f978c-1881-413d-a63b-f6ad35d641b6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DD69F9-8DDB-4A3A-83BB-E8EACE64A8DE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30 maj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