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D82956872CA44B4B6F8C70E078CDB8A"/>
        </w:placeholder>
        <w:text/>
      </w:sdtPr>
      <w:sdtEndPr/>
      <w:sdtContent>
        <w:p w:rsidRPr="009B062B" w:rsidR="00AF30DD" w:rsidP="00DA28CE" w:rsidRDefault="00AF30DD" w14:paraId="41FF25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04c58e-ac14-46d0-9a67-44a04370f3a1"/>
        <w:id w:val="1342351547"/>
        <w:lock w:val="sdtLocked"/>
      </w:sdtPr>
      <w:sdtEndPr/>
      <w:sdtContent>
        <w:p w:rsidR="00004600" w:rsidRDefault="002B2BAF" w14:paraId="41FF25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ökad avskjutning av vildsvin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96DE3466094256BBCC82746B3C1172"/>
        </w:placeholder>
        <w:text/>
      </w:sdtPr>
      <w:sdtEndPr/>
      <w:sdtContent>
        <w:p w:rsidRPr="009B062B" w:rsidR="006D79C9" w:rsidP="00333E95" w:rsidRDefault="006D79C9" w14:paraId="41FF2545" w14:textId="77777777">
          <w:pPr>
            <w:pStyle w:val="Rubrik1"/>
          </w:pPr>
          <w:r>
            <w:t>Motivering</w:t>
          </w:r>
        </w:p>
      </w:sdtContent>
    </w:sdt>
    <w:p w:rsidRPr="006B614B" w:rsidR="00422B9E" w:rsidP="006B614B" w:rsidRDefault="00556558" w14:paraId="41FF2546" w14:textId="56D27A33">
      <w:pPr>
        <w:pStyle w:val="Normalutanindragellerluft"/>
        <w:rPr>
          <w:spacing w:val="-2"/>
        </w:rPr>
      </w:pPr>
      <w:r w:rsidRPr="006B614B">
        <w:rPr>
          <w:spacing w:val="-2"/>
        </w:rPr>
        <w:t>Vildsvinen ha blivit fler och fler i hela landet. Stammen har under de senaste åren ökat kraftigt</w:t>
      </w:r>
      <w:r w:rsidRPr="006B614B" w:rsidR="00626917">
        <w:rPr>
          <w:spacing w:val="-2"/>
        </w:rPr>
        <w:t>,</w:t>
      </w:r>
      <w:r w:rsidRPr="006B614B">
        <w:rPr>
          <w:spacing w:val="-2"/>
        </w:rPr>
        <w:t xml:space="preserve"> vilket på många håll ställer till det för både lantbrukare och skogsbrukare. De skador som vildsvinsstammen ställer till</w:t>
      </w:r>
      <w:r w:rsidRPr="006B614B" w:rsidR="005E031E">
        <w:rPr>
          <w:spacing w:val="-2"/>
        </w:rPr>
        <w:t xml:space="preserve"> med</w:t>
      </w:r>
      <w:r w:rsidRPr="006B614B">
        <w:rPr>
          <w:spacing w:val="-2"/>
        </w:rPr>
        <w:t xml:space="preserve"> uppgår till fler</w:t>
      </w:r>
      <w:r w:rsidRPr="006B614B" w:rsidR="00626917">
        <w:rPr>
          <w:spacing w:val="-2"/>
        </w:rPr>
        <w:t>a</w:t>
      </w:r>
      <w:r w:rsidRPr="006B614B">
        <w:rPr>
          <w:spacing w:val="-2"/>
        </w:rPr>
        <w:t xml:space="preserve"> miljoner kronor årligen och skapar därför problem att kunna bruka jord och skog. Vildsvinen har också blivit en trafikfara på många håll då grisarna ska passera större vägar. I Sverige f</w:t>
      </w:r>
      <w:r w:rsidRPr="006B614B" w:rsidR="002A23EB">
        <w:rPr>
          <w:spacing w:val="-2"/>
        </w:rPr>
        <w:t>inns idag en välorganiserad jaktk</w:t>
      </w:r>
      <w:r w:rsidRPr="006B614B">
        <w:rPr>
          <w:spacing w:val="-2"/>
        </w:rPr>
        <w:t>år och ja</w:t>
      </w:r>
      <w:r w:rsidRPr="006B614B" w:rsidR="00626917">
        <w:rPr>
          <w:spacing w:val="-2"/>
        </w:rPr>
        <w:t>kten är en stor del av F</w:t>
      </w:r>
      <w:r w:rsidRPr="006B614B">
        <w:rPr>
          <w:spacing w:val="-2"/>
        </w:rPr>
        <w:t>olkrörelsesverige. För att komma tillrätta med vildsvinssta</w:t>
      </w:r>
      <w:r w:rsidRPr="006B614B" w:rsidR="00626917">
        <w:rPr>
          <w:spacing w:val="-2"/>
        </w:rPr>
        <w:t>mmen och få ner skadorna som de</w:t>
      </w:r>
      <w:r w:rsidRPr="006B614B">
        <w:rPr>
          <w:spacing w:val="-2"/>
        </w:rPr>
        <w:t xml:space="preserve"> åstadkommer så behöver en ökad avskjutning av vildsvinen göras. För att öka avskjutningen så bör ett större samspel mellan jägare, markägare samt representanter för de gröna näringarna ske. Det </w:t>
      </w:r>
      <w:r w:rsidRPr="006B614B" w:rsidR="00626917">
        <w:rPr>
          <w:spacing w:val="-2"/>
        </w:rPr>
        <w:t>måste</w:t>
      </w:r>
      <w:r w:rsidRPr="006B614B">
        <w:rPr>
          <w:spacing w:val="-2"/>
        </w:rPr>
        <w:t xml:space="preserve"> också till omfattande regelförenklingar för att bland annat kunna ta tillvara och kunna slakta och sälja köttet. </w:t>
      </w:r>
      <w:r w:rsidRPr="006B614B" w:rsidR="00626917">
        <w:rPr>
          <w:spacing w:val="-2"/>
        </w:rPr>
        <w:t xml:space="preserve">Regeringen bör snarast utreda </w:t>
      </w:r>
      <w:r w:rsidRPr="006B614B" w:rsidR="005E031E">
        <w:rPr>
          <w:spacing w:val="-2"/>
        </w:rPr>
        <w:t>hur en ökad avskjutning av vi</w:t>
      </w:r>
      <w:r w:rsidRPr="006B614B">
        <w:rPr>
          <w:spacing w:val="-2"/>
        </w:rPr>
        <w:t xml:space="preserve">ldsvinsstammen kan ske och där också inhämta kunskap och samtal med representanter för jägarförbunden, lantbruksförbunden och skogsägareföreningarna. </w:t>
      </w:r>
    </w:p>
    <w:sdt>
      <w:sdtPr>
        <w:alias w:val="CC_Underskrifter"/>
        <w:tag w:val="CC_Underskrifter"/>
        <w:id w:val="583496634"/>
        <w:lock w:val="sdtContentLocked"/>
        <w:placeholder>
          <w:docPart w:val="E1B6487B7E3D498D90711A46371CBE10"/>
        </w:placeholder>
      </w:sdtPr>
      <w:sdtEndPr/>
      <w:sdtContent>
        <w:p w:rsidR="005C66B5" w:rsidP="00A46700" w:rsidRDefault="005C66B5" w14:paraId="41FF2548" w14:textId="77777777"/>
        <w:p w:rsidRPr="008E0FE2" w:rsidR="004801AC" w:rsidP="00A46700" w:rsidRDefault="006B614B" w14:paraId="41FF254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</w:tr>
    </w:tbl>
    <w:p w:rsidR="006C2FF5" w:rsidRDefault="006C2FF5" w14:paraId="41FF254D" w14:textId="77777777"/>
    <w:sectPr w:rsidR="006C2FF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F254F" w14:textId="77777777" w:rsidR="00DB626F" w:rsidRDefault="00DB626F" w:rsidP="000C1CAD">
      <w:pPr>
        <w:spacing w:line="240" w:lineRule="auto"/>
      </w:pPr>
      <w:r>
        <w:separator/>
      </w:r>
    </w:p>
  </w:endnote>
  <w:endnote w:type="continuationSeparator" w:id="0">
    <w:p w14:paraId="41FF2550" w14:textId="77777777" w:rsidR="00DB626F" w:rsidRDefault="00DB62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25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2556" w14:textId="2F72876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B61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254D" w14:textId="77777777" w:rsidR="00DB626F" w:rsidRDefault="00DB626F" w:rsidP="000C1CAD">
      <w:pPr>
        <w:spacing w:line="240" w:lineRule="auto"/>
      </w:pPr>
      <w:r>
        <w:separator/>
      </w:r>
    </w:p>
  </w:footnote>
  <w:footnote w:type="continuationSeparator" w:id="0">
    <w:p w14:paraId="41FF254E" w14:textId="77777777" w:rsidR="00DB626F" w:rsidRDefault="00DB62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1FF255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FF2560" wp14:anchorId="41FF25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B614B" w14:paraId="41FF25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C8444444F14B2DAAB0394E7C7BDF4A"/>
                              </w:placeholder>
                              <w:text/>
                            </w:sdtPr>
                            <w:sdtEndPr/>
                            <w:sdtContent>
                              <w:r w:rsidR="0055655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CE38B962374C6A9C08B7F8FFEB9F2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FF25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B614B" w14:paraId="41FF25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C8444444F14B2DAAB0394E7C7BDF4A"/>
                        </w:placeholder>
                        <w:text/>
                      </w:sdtPr>
                      <w:sdtEndPr/>
                      <w:sdtContent>
                        <w:r w:rsidR="0055655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CE38B962374C6A9C08B7F8FFEB9F2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FF25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1FF2553" w14:textId="77777777">
    <w:pPr>
      <w:jc w:val="right"/>
    </w:pPr>
  </w:p>
  <w:p w:rsidR="00262EA3" w:rsidP="00776B74" w:rsidRDefault="00262EA3" w14:paraId="41FF25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B614B" w14:paraId="41FF255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FF2562" wp14:anchorId="41FF256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B614B" w14:paraId="41FF25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655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B614B" w14:paraId="41FF25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B614B" w14:paraId="41FF25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:2511</w:t>
        </w:r>
      </w:sdtContent>
    </w:sdt>
  </w:p>
  <w:p w:rsidR="00262EA3" w:rsidP="00E03A3D" w:rsidRDefault="006B614B" w14:paraId="41FF25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Larsson och Daniel Bäckström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56558" w14:paraId="41FF255C" w14:textId="77777777">
        <w:pPr>
          <w:pStyle w:val="FSHRub2"/>
        </w:pPr>
        <w:r>
          <w:t xml:space="preserve">Ökad avskjutning av vildsvin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FF25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565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600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758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3E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BAF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558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6B5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031E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17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14B"/>
    <w:rsid w:val="006B6447"/>
    <w:rsid w:val="006C1088"/>
    <w:rsid w:val="006C12F9"/>
    <w:rsid w:val="006C14E8"/>
    <w:rsid w:val="006C2631"/>
    <w:rsid w:val="006C2C16"/>
    <w:rsid w:val="006C2E6D"/>
    <w:rsid w:val="006C2FF5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4DEF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912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B7FA7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700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1DEF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26F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C0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FF2542"/>
  <w15:chartTrackingRefBased/>
  <w15:docId w15:val="{93DCE902-7261-4CCE-8312-634A0158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2956872CA44B4B6F8C70E078CD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865F1-DC5E-4292-8EA7-62563254C641}"/>
      </w:docPartPr>
      <w:docPartBody>
        <w:p w:rsidR="00FD2BF8" w:rsidRDefault="004825FD">
          <w:pPr>
            <w:pStyle w:val="BD82956872CA44B4B6F8C70E078CDB8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96DE3466094256BBCC82746B3C1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9DB42-7947-4BDB-BEAA-68066EF4983E}"/>
      </w:docPartPr>
      <w:docPartBody>
        <w:p w:rsidR="00FD2BF8" w:rsidRDefault="004825FD">
          <w:pPr>
            <w:pStyle w:val="1E96DE3466094256BBCC82746B3C117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C8444444F14B2DAAB0394E7C7BD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63944-2AA7-42D2-8440-FC2A06ED7F0D}"/>
      </w:docPartPr>
      <w:docPartBody>
        <w:p w:rsidR="00FD2BF8" w:rsidRDefault="004825FD">
          <w:pPr>
            <w:pStyle w:val="77C8444444F14B2DAAB0394E7C7BDF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CE38B962374C6A9C08B7F8FFEB9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42CA6-774E-4703-9156-900C9A4D16CF}"/>
      </w:docPartPr>
      <w:docPartBody>
        <w:p w:rsidR="00FD2BF8" w:rsidRDefault="004825FD">
          <w:pPr>
            <w:pStyle w:val="50CE38B962374C6A9C08B7F8FFEB9F2E"/>
          </w:pPr>
          <w:r>
            <w:t xml:space="preserve"> </w:t>
          </w:r>
        </w:p>
      </w:docPartBody>
    </w:docPart>
    <w:docPart>
      <w:docPartPr>
        <w:name w:val="E1B6487B7E3D498D90711A46371CB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A0033-619F-451E-A491-D1D870376811}"/>
      </w:docPartPr>
      <w:docPartBody>
        <w:p w:rsidR="004C2D93" w:rsidRDefault="004C2D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FD"/>
    <w:rsid w:val="004825FD"/>
    <w:rsid w:val="004C2D93"/>
    <w:rsid w:val="009F70F4"/>
    <w:rsid w:val="00EA71B7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82956872CA44B4B6F8C70E078CDB8A">
    <w:name w:val="BD82956872CA44B4B6F8C70E078CDB8A"/>
  </w:style>
  <w:style w:type="paragraph" w:customStyle="1" w:styleId="E1239AF9ED624B1CB0A77B33B474E003">
    <w:name w:val="E1239AF9ED624B1CB0A77B33B474E0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980D92E2CBB4998AC3F1384246F6CC5">
    <w:name w:val="3980D92E2CBB4998AC3F1384246F6CC5"/>
  </w:style>
  <w:style w:type="paragraph" w:customStyle="1" w:styleId="1E96DE3466094256BBCC82746B3C1172">
    <w:name w:val="1E96DE3466094256BBCC82746B3C1172"/>
  </w:style>
  <w:style w:type="paragraph" w:customStyle="1" w:styleId="1C103DA5DCFA41A49DEBC588A55DE611">
    <w:name w:val="1C103DA5DCFA41A49DEBC588A55DE611"/>
  </w:style>
  <w:style w:type="paragraph" w:customStyle="1" w:styleId="CE6630EB823647528DDA4C3889BF2563">
    <w:name w:val="CE6630EB823647528DDA4C3889BF2563"/>
  </w:style>
  <w:style w:type="paragraph" w:customStyle="1" w:styleId="77C8444444F14B2DAAB0394E7C7BDF4A">
    <w:name w:val="77C8444444F14B2DAAB0394E7C7BDF4A"/>
  </w:style>
  <w:style w:type="paragraph" w:customStyle="1" w:styleId="50CE38B962374C6A9C08B7F8FFEB9F2E">
    <w:name w:val="50CE38B962374C6A9C08B7F8FFEB9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4826D-B99F-40E6-816E-639FA11DE651}"/>
</file>

<file path=customXml/itemProps2.xml><?xml version="1.0" encoding="utf-8"?>
<ds:datastoreItem xmlns:ds="http://schemas.openxmlformats.org/officeDocument/2006/customXml" ds:itemID="{D29387DC-8826-4500-A648-760CB61B01D9}"/>
</file>

<file path=customXml/itemProps3.xml><?xml version="1.0" encoding="utf-8"?>
<ds:datastoreItem xmlns:ds="http://schemas.openxmlformats.org/officeDocument/2006/customXml" ds:itemID="{5983AA64-68B4-4BE0-BA0A-E19879520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1126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Ökad avskjutning av vildsvin</vt:lpstr>
      <vt:lpstr>
      </vt:lpstr>
    </vt:vector>
  </TitlesOfParts>
  <Company>Sveriges riksdag</Company>
  <LinksUpToDate>false</LinksUpToDate>
  <CharactersWithSpaces>1317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