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C37E85F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AF39B54897348E68E0C21B83D24FCCD"/>
        </w:placeholder>
        <w15:appearance w15:val="hidden"/>
        <w:text/>
      </w:sdtPr>
      <w:sdtEndPr/>
      <w:sdtContent>
        <w:p w:rsidR="00AF30DD" w:rsidP="00CC4C93" w:rsidRDefault="00AF30DD" w14:paraId="7C37E86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4404f03-49ca-48e8-96a8-71cfd2ca2c93"/>
        <w:id w:val="1995826940"/>
        <w:lock w:val="sdtLocked"/>
      </w:sdtPr>
      <w:sdtEndPr/>
      <w:sdtContent>
        <w:p w:rsidR="00343969" w:rsidRDefault="006442CA" w14:paraId="7C37E861" w14:textId="06F04279">
          <w:pPr>
            <w:pStyle w:val="Frslagstext"/>
          </w:pPr>
          <w:r>
            <w:t>Riksdagen ställer sig bakom det som anförs i motionen om att verka för minskade tullar på import av biomassa och tillkännager detta för regeringen.</w:t>
          </w:r>
        </w:p>
      </w:sdtContent>
    </w:sdt>
    <w:p w:rsidR="00AF30DD" w:rsidP="00AF30DD" w:rsidRDefault="000156D9" w14:paraId="7C37E862" w14:textId="77777777">
      <w:pPr>
        <w:pStyle w:val="Rubrik1"/>
      </w:pPr>
      <w:bookmarkStart w:name="MotionsStart" w:id="0"/>
      <w:bookmarkEnd w:id="0"/>
      <w:r>
        <w:t>Motivering</w:t>
      </w:r>
    </w:p>
    <w:p w:rsidRPr="00C660A0" w:rsidR="00576CA0" w:rsidP="00576CA0" w:rsidRDefault="00576CA0" w14:paraId="7C37E863" w14:textId="58E5941A">
      <w:r w:rsidRPr="00C660A0">
        <w:t xml:space="preserve">Begreppet bioekonomi </w:t>
      </w:r>
      <w:r>
        <w:t xml:space="preserve">är </w:t>
      </w:r>
      <w:r w:rsidRPr="00C660A0">
        <w:t>ett sätt att</w:t>
      </w:r>
      <w:r>
        <w:t xml:space="preserve"> beskriva</w:t>
      </w:r>
      <w:r w:rsidRPr="00C660A0">
        <w:t xml:space="preserve"> genomföra</w:t>
      </w:r>
      <w:r>
        <w:t>ndet av</w:t>
      </w:r>
      <w:r w:rsidRPr="00C660A0">
        <w:t xml:space="preserve"> övergången från ett fossilbaserat samhälle till e</w:t>
      </w:r>
      <w:r w:rsidR="00B656C8">
        <w:t>tt samhälle baserat på förny</w:t>
      </w:r>
      <w:r w:rsidRPr="00C660A0">
        <w:t>bara råvaror och därmed minska</w:t>
      </w:r>
      <w:r>
        <w:t>d</w:t>
      </w:r>
      <w:r w:rsidRPr="00C660A0">
        <w:t xml:space="preserve"> klimatpåverkan. Med bioekonomi avses en ekonomi som använder hållbart förnybara naturresurser för att producera biobaserade produkter, energi och tjänster.</w:t>
      </w:r>
    </w:p>
    <w:p w:rsidRPr="00C660A0" w:rsidR="00576CA0" w:rsidP="00576CA0" w:rsidRDefault="00576CA0" w14:paraId="7C37E864" w14:textId="77777777"/>
    <w:p w:rsidRPr="00CD1144" w:rsidR="00576CA0" w:rsidP="00576CA0" w:rsidRDefault="00576CA0" w14:paraId="7C37E865" w14:textId="77777777">
      <w:r w:rsidRPr="00CD1144">
        <w:t xml:space="preserve">Målet för EU:s klimatpolitik är att öka den andel av den förbrukade energin som har producerats från förnybara energikällor, såsom vind, sol och biomassa, till 20 procent 2020. </w:t>
      </w:r>
    </w:p>
    <w:p w:rsidRPr="00C660A0" w:rsidR="00576CA0" w:rsidP="00576CA0" w:rsidRDefault="00576CA0" w14:paraId="7C37E866" w14:textId="77777777">
      <w:r w:rsidRPr="00CD1144">
        <w:lastRenderedPageBreak/>
        <w:t>Idag är det nationella men även EU-regler som sätter käppar i hjulet för de företag som vill</w:t>
      </w:r>
      <w:r w:rsidRPr="00C660A0">
        <w:t xml:space="preserve"> utveckla produkter som är baserad på så kallad biomassa. Höga tullar gör det omöjligt för dem att importera biomassa till ett rimligt pris. </w:t>
      </w:r>
    </w:p>
    <w:p w:rsidRPr="00C660A0" w:rsidR="00576CA0" w:rsidP="00576CA0" w:rsidRDefault="00576CA0" w14:paraId="7C37E867" w14:textId="77777777"/>
    <w:p w:rsidR="00576CA0" w:rsidP="00576CA0" w:rsidRDefault="00576CA0" w14:paraId="7C37E868" w14:textId="77777777">
      <w:r w:rsidRPr="00C660A0">
        <w:t>Läkemedel baseras ofta på socker och kan baseras på cellulosasocker. Även etanol görs av soc</w:t>
      </w:r>
      <w:r>
        <w:t xml:space="preserve">ker. Om </w:t>
      </w:r>
      <w:r w:rsidRPr="00C660A0">
        <w:t>t</w:t>
      </w:r>
      <w:r>
        <w:t xml:space="preserve">ill </w:t>
      </w:r>
      <w:r w:rsidRPr="00C660A0">
        <w:t>ex</w:t>
      </w:r>
      <w:r>
        <w:t>empel etanolen ska kunna omvandlas till plast för blöjor eller engångsmaterial inom vården, behöver man</w:t>
      </w:r>
      <w:r w:rsidRPr="00C660A0">
        <w:t xml:space="preserve"> importera </w:t>
      </w:r>
      <w:r>
        <w:t xml:space="preserve">biomassa </w:t>
      </w:r>
      <w:r w:rsidRPr="00C660A0">
        <w:t xml:space="preserve">för att få ekonomi </w:t>
      </w:r>
      <w:r>
        <w:t xml:space="preserve">i det. </w:t>
      </w:r>
    </w:p>
    <w:p w:rsidR="00576CA0" w:rsidP="00576CA0" w:rsidRDefault="00576CA0" w14:paraId="7C37E869" w14:textId="77777777"/>
    <w:p w:rsidR="00576CA0" w:rsidP="00576CA0" w:rsidRDefault="00576CA0" w14:paraId="7C37E86A" w14:textId="7E690B3B">
      <w:r>
        <w:t>P</w:t>
      </w:r>
      <w:r w:rsidRPr="00C660A0">
        <w:t>roduktion</w:t>
      </w:r>
      <w:r>
        <w:t>en</w:t>
      </w:r>
      <w:r w:rsidRPr="00C660A0">
        <w:t xml:space="preserve"> </w:t>
      </w:r>
      <w:r w:rsidR="00B656C8">
        <w:t>av etanol har ca 40–</w:t>
      </w:r>
      <w:r>
        <w:t xml:space="preserve">60 procent i </w:t>
      </w:r>
      <w:r w:rsidRPr="00C660A0">
        <w:t>tull</w:t>
      </w:r>
      <w:r>
        <w:t>avgifter</w:t>
      </w:r>
      <w:r w:rsidRPr="00C660A0">
        <w:t>, fossil råvara har 0</w:t>
      </w:r>
      <w:r>
        <w:t xml:space="preserve"> procent</w:t>
      </w:r>
      <w:r w:rsidRPr="00C660A0">
        <w:t xml:space="preserve">. Hur ska </w:t>
      </w:r>
      <w:r>
        <w:t>en bioekonomi då kunna förverkligas? Det är frågan som även Kommerskollegiu</w:t>
      </w:r>
      <w:r w:rsidR="00B656C8">
        <w:t>m ställt i en rapport från 2013</w:t>
      </w:r>
      <w:r>
        <w:t xml:space="preserve"> om EU:s skyddstullar på biobränslen och solpaneler. </w:t>
      </w:r>
    </w:p>
    <w:p w:rsidR="00576CA0" w:rsidP="00576CA0" w:rsidRDefault="00576CA0" w14:paraId="7C37E86B" w14:textId="77777777"/>
    <w:p w:rsidR="00576CA0" w:rsidP="00576CA0" w:rsidRDefault="00576CA0" w14:paraId="7C37E86C" w14:textId="344BE94E">
      <w:r>
        <w:t>Med an</w:t>
      </w:r>
      <w:r w:rsidR="00B656C8">
        <w:t>ledning av ovanstående</w:t>
      </w:r>
      <w:bookmarkStart w:name="_GoBack" w:id="1"/>
      <w:bookmarkEnd w:id="1"/>
      <w:r>
        <w:t xml:space="preserve"> bör åtgärder vidtas för en sänkning av tullar för import av biomassa så klimatmålen uppnås. Det vill jag att riksdagen ger regeringen tillkänna.</w:t>
      </w:r>
    </w:p>
    <w:p w:rsidR="00AF30DD" w:rsidP="00AF30DD" w:rsidRDefault="00AF30DD" w14:paraId="7C37E86D" w14:textId="77777777">
      <w:pPr>
        <w:pStyle w:val="Normalutanindragellerluft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B10BED5A55E442C5BE3A70FBA7E1DF7B"/>
        </w:placeholder>
        <w15:appearance w15:val="hidden"/>
      </w:sdtPr>
      <w:sdtEndPr>
        <w:rPr>
          <w:i w:val="0"/>
          <w:noProof/>
        </w:rPr>
      </w:sdtEndPr>
      <w:sdtContent>
        <w:p w:rsidRPr="00ED19F0" w:rsidR="00AD28F9" w:rsidP="00576CA0" w:rsidRDefault="00B656C8" w14:paraId="7C37E86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Penilla Gunther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ED19F0" w:rsidR="00865E70" w:rsidP="004B262F" w:rsidRDefault="00865E70" w14:paraId="7C37E872" w14:textId="77777777">
      <w:pPr>
        <w:pStyle w:val="Normalutanindragellerluft"/>
      </w:pPr>
    </w:p>
    <w:sectPr w:rsidRPr="00ED19F0" w:rsidR="00865E7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7E875" w14:textId="77777777" w:rsidR="00576CA0" w:rsidRDefault="00576CA0" w:rsidP="000C1CAD">
      <w:pPr>
        <w:spacing w:line="240" w:lineRule="auto"/>
      </w:pPr>
      <w:r>
        <w:separator/>
      </w:r>
    </w:p>
  </w:endnote>
  <w:endnote w:type="continuationSeparator" w:id="0">
    <w:p w14:paraId="7C37E876" w14:textId="77777777" w:rsidR="00576CA0" w:rsidRDefault="00576C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7E87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656C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7E881" w14:textId="77777777" w:rsidR="00576CA0" w:rsidRDefault="00576CA0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201510012046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201510012048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20:48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20:48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7E873" w14:textId="77777777" w:rsidR="00576CA0" w:rsidRDefault="00576CA0" w:rsidP="000C1CAD">
      <w:pPr>
        <w:spacing w:line="240" w:lineRule="auto"/>
      </w:pPr>
      <w:r>
        <w:separator/>
      </w:r>
    </w:p>
  </w:footnote>
  <w:footnote w:type="continuationSeparator" w:id="0">
    <w:p w14:paraId="7C37E874" w14:textId="77777777" w:rsidR="00576CA0" w:rsidRDefault="00576C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C37E87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656C8" w14:paraId="7C37E87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:899</w:t>
        </w:r>
      </w:sdtContent>
    </w:sdt>
  </w:p>
  <w:p w:rsidR="00A42228" w:rsidP="00283E0F" w:rsidRDefault="00B656C8" w14:paraId="7C37E87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Penilla Gunther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76CA0" w14:paraId="7C37E87F" w14:textId="77777777">
        <w:pPr>
          <w:pStyle w:val="FSHRub2"/>
        </w:pPr>
        <w:r>
          <w:t>Tullar på biomassa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C37E8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76CA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3969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76CA0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949BD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2CA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86E0E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6C8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3B2C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37E85F"/>
  <w15:chartTrackingRefBased/>
  <w15:docId w15:val="{A16D8674-4329-4402-B4BA-8B1923E8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39B54897348E68E0C21B83D24F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350A0-7DCF-4109-B480-C0ABFBB0F986}"/>
      </w:docPartPr>
      <w:docPartBody>
        <w:p w:rsidR="00010D30" w:rsidRDefault="00010D30">
          <w:pPr>
            <w:pStyle w:val="6AF39B54897348E68E0C21B83D24FCC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0BED5A55E442C5BE3A70FBA7E1D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9CDDF-9C8B-48A1-901D-02C9424ADF04}"/>
      </w:docPartPr>
      <w:docPartBody>
        <w:p w:rsidR="00010D30" w:rsidRDefault="00010D30">
          <w:pPr>
            <w:pStyle w:val="B10BED5A55E442C5BE3A70FBA7E1DF7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0"/>
    <w:rsid w:val="0001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AF39B54897348E68E0C21B83D24FCCD">
    <w:name w:val="6AF39B54897348E68E0C21B83D24FCCD"/>
  </w:style>
  <w:style w:type="paragraph" w:customStyle="1" w:styleId="6092951957384F6B8D2BE24BF82C21D6">
    <w:name w:val="6092951957384F6B8D2BE24BF82C21D6"/>
  </w:style>
  <w:style w:type="paragraph" w:customStyle="1" w:styleId="B10BED5A55E442C5BE3A70FBA7E1DF7B">
    <w:name w:val="B10BED5A55E442C5BE3A70FBA7E1D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3983</RubrikLookup>
    <MotionGuid xmlns="00d11361-0b92-4bae-a181-288d6a55b763">157bb85d-ebb5-490e-a76a-6afd249bbb59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5B91-9682-4AFA-BBE7-F335425DADD1}"/>
</file>

<file path=customXml/itemProps2.xml><?xml version="1.0" encoding="utf-8"?>
<ds:datastoreItem xmlns:ds="http://schemas.openxmlformats.org/officeDocument/2006/customXml" ds:itemID="{20E9077D-8E9D-4323-9EE2-91718DC64631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CBE314B5-4734-45E3-BD64-8766410BB075}"/>
</file>

<file path=customXml/itemProps5.xml><?xml version="1.0" encoding="utf-8"?>
<ds:datastoreItem xmlns:ds="http://schemas.openxmlformats.org/officeDocument/2006/customXml" ds:itemID="{9F13A0FD-644F-410C-85A1-17F5B1CE887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251</Words>
  <Characters>1402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201516KD567 Tullar på biomassa</dc:title>
  <dc:subject/>
  <dc:creator>Penilla Gunther</dc:creator>
  <cp:keywords/>
  <dc:description/>
  <cp:lastModifiedBy>Kerstin Carlqvist</cp:lastModifiedBy>
  <cp:revision>4</cp:revision>
  <cp:lastPrinted>2015-10-01T18:48:00Z</cp:lastPrinted>
  <dcterms:created xsi:type="dcterms:W3CDTF">2015-10-01T18:46:00Z</dcterms:created>
  <dcterms:modified xsi:type="dcterms:W3CDTF">2016-05-11T11:42:00Z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*T6C4A35ACD017*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https://filur.riksdagen.se/drop/DropOffLibrary/T6C4A35ACD017.docx</vt:lpwstr>
  </property>
  <property fmtid="{D5CDD505-2E9C-101B-9397-08002B2CF9AE}" pid="11" name="RevisionsOn">
    <vt:lpwstr>1</vt:lpwstr>
  </property>
</Properties>
</file>