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44BAEEC9824F1591FDC00239A75B92"/>
        </w:placeholder>
        <w:text/>
      </w:sdtPr>
      <w:sdtEndPr/>
      <w:sdtContent>
        <w:p w:rsidRPr="009B062B" w:rsidR="00AF30DD" w:rsidP="00DA28CE" w:rsidRDefault="00AF30DD" w14:paraId="4CCDF30C" w14:textId="77777777">
          <w:pPr>
            <w:pStyle w:val="Rubrik1"/>
            <w:spacing w:after="300"/>
          </w:pPr>
          <w:r w:rsidRPr="009B062B">
            <w:t>Förslag till riksdagsbeslut</w:t>
          </w:r>
        </w:p>
      </w:sdtContent>
    </w:sdt>
    <w:sdt>
      <w:sdtPr>
        <w:alias w:val="Yrkande 1"/>
        <w:tag w:val="ce2efa7e-94ff-42b4-b16f-4bc9938511b8"/>
        <w:id w:val="886831382"/>
        <w:lock w:val="sdtLocked"/>
      </w:sdtPr>
      <w:sdtEndPr/>
      <w:sdtContent>
        <w:p w:rsidR="00A27134" w:rsidRDefault="00147567" w14:paraId="4CCDF30D" w14:textId="77777777">
          <w:pPr>
            <w:pStyle w:val="Frslagstext"/>
            <w:numPr>
              <w:ilvl w:val="0"/>
              <w:numId w:val="0"/>
            </w:numPr>
          </w:pPr>
          <w:r>
            <w:t>Riksdagen ställer sig bakom det som anförs i motionen om att se över nivåerna på förseningsavgifterna för trängselskatten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4A88CA17724E18B970E56452100979"/>
        </w:placeholder>
        <w:text/>
      </w:sdtPr>
      <w:sdtEndPr/>
      <w:sdtContent>
        <w:p w:rsidRPr="009B062B" w:rsidR="006D79C9" w:rsidP="00333E95" w:rsidRDefault="006D79C9" w14:paraId="4CCDF30E" w14:textId="77777777">
          <w:pPr>
            <w:pStyle w:val="Rubrik1"/>
          </w:pPr>
          <w:r>
            <w:t>Motivering</w:t>
          </w:r>
        </w:p>
      </w:sdtContent>
    </w:sdt>
    <w:p w:rsidR="007C53F7" w:rsidP="007C53F7" w:rsidRDefault="007C53F7" w14:paraId="4CCDF30F" w14:textId="0D93DDE7">
      <w:pPr>
        <w:pStyle w:val="Normalutanindragellerluft"/>
      </w:pPr>
      <w:r>
        <w:t xml:space="preserve">Vid försenade inbetalningar </w:t>
      </w:r>
      <w:r w:rsidR="003924B6">
        <w:t>av</w:t>
      </w:r>
      <w:r>
        <w:t xml:space="preserve"> trängselskatten uppstår förseningsavgifter på 500 kronor. Det betyder att förseningsavgifter kan uppstå som är många hundra procent högre än själva beloppet för trängselskatt som ska betalas. Förseningsavgiften står då inte på något sätt i proportion till trängselavgiften man ska betala, vilket undergräver förtroendet för trängselskattesystemet.</w:t>
      </w:r>
    </w:p>
    <w:p w:rsidRPr="007C53F7" w:rsidR="00422B9E" w:rsidP="007C53F7" w:rsidRDefault="007C53F7" w14:paraId="4CCDF310" w14:textId="77777777">
      <w:r w:rsidRPr="007C53F7">
        <w:t>Mot bakgrund av detta bör regeringen överväga att sänka förseningsavgifterna för trängselskatten så att de står i rimlig proportion till trängselavgiften.</w:t>
      </w:r>
    </w:p>
    <w:bookmarkStart w:name="_GoBack" w:displacedByCustomXml="next" w:id="1"/>
    <w:bookmarkEnd w:displacedByCustomXml="next" w:id="1"/>
    <w:sdt>
      <w:sdtPr>
        <w:rPr>
          <w:i/>
          <w:noProof/>
        </w:rPr>
        <w:alias w:val="CC_Underskrifter"/>
        <w:tag w:val="CC_Underskrifter"/>
        <w:id w:val="583496634"/>
        <w:lock w:val="sdtContentLocked"/>
        <w:placeholder>
          <w:docPart w:val="1355DA94F04F4C4FBB28D0160DC74566"/>
        </w:placeholder>
      </w:sdtPr>
      <w:sdtEndPr>
        <w:rPr>
          <w:i w:val="0"/>
          <w:noProof w:val="0"/>
        </w:rPr>
      </w:sdtEndPr>
      <w:sdtContent>
        <w:p w:rsidR="00B80451" w:rsidP="00B80451" w:rsidRDefault="00B80451" w14:paraId="4CCDF312" w14:textId="77777777"/>
        <w:p w:rsidRPr="008E0FE2" w:rsidR="004801AC" w:rsidP="00B80451" w:rsidRDefault="0001385A" w14:paraId="4CCDF3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6E02C3" w:rsidRDefault="006E02C3" w14:paraId="4CCDF317" w14:textId="77777777"/>
    <w:sectPr w:rsidR="006E02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F319" w14:textId="77777777" w:rsidR="00574304" w:rsidRDefault="00574304" w:rsidP="000C1CAD">
      <w:pPr>
        <w:spacing w:line="240" w:lineRule="auto"/>
      </w:pPr>
      <w:r>
        <w:separator/>
      </w:r>
    </w:p>
  </w:endnote>
  <w:endnote w:type="continuationSeparator" w:id="0">
    <w:p w14:paraId="4CCDF31A" w14:textId="77777777" w:rsidR="00574304" w:rsidRDefault="00574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F3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F3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53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DF317" w14:textId="77777777" w:rsidR="00574304" w:rsidRDefault="00574304" w:rsidP="000C1CAD">
      <w:pPr>
        <w:spacing w:line="240" w:lineRule="auto"/>
      </w:pPr>
      <w:r>
        <w:separator/>
      </w:r>
    </w:p>
  </w:footnote>
  <w:footnote w:type="continuationSeparator" w:id="0">
    <w:p w14:paraId="4CCDF318" w14:textId="77777777" w:rsidR="00574304" w:rsidRDefault="005743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CDF3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CDF32A" wp14:anchorId="4CCDF3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385A" w14:paraId="4CCDF32D" w14:textId="77777777">
                          <w:pPr>
                            <w:jc w:val="right"/>
                          </w:pPr>
                          <w:sdt>
                            <w:sdtPr>
                              <w:alias w:val="CC_Noformat_Partikod"/>
                              <w:tag w:val="CC_Noformat_Partikod"/>
                              <w:id w:val="-53464382"/>
                              <w:placeholder>
                                <w:docPart w:val="555ABECC1332428F902C7D8111273042"/>
                              </w:placeholder>
                              <w:text/>
                            </w:sdtPr>
                            <w:sdtEndPr/>
                            <w:sdtContent>
                              <w:r w:rsidR="007C53F7">
                                <w:t>M</w:t>
                              </w:r>
                            </w:sdtContent>
                          </w:sdt>
                          <w:sdt>
                            <w:sdtPr>
                              <w:alias w:val="CC_Noformat_Partinummer"/>
                              <w:tag w:val="CC_Noformat_Partinummer"/>
                              <w:id w:val="-1709555926"/>
                              <w:placeholder>
                                <w:docPart w:val="934672610D884619AC16EA1128CE76FB"/>
                              </w:placeholder>
                              <w:text/>
                            </w:sdtPr>
                            <w:sdtEndPr/>
                            <w:sdtContent>
                              <w:r w:rsidR="00791F03">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CDF3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385A" w14:paraId="4CCDF32D" w14:textId="77777777">
                    <w:pPr>
                      <w:jc w:val="right"/>
                    </w:pPr>
                    <w:sdt>
                      <w:sdtPr>
                        <w:alias w:val="CC_Noformat_Partikod"/>
                        <w:tag w:val="CC_Noformat_Partikod"/>
                        <w:id w:val="-53464382"/>
                        <w:placeholder>
                          <w:docPart w:val="555ABECC1332428F902C7D8111273042"/>
                        </w:placeholder>
                        <w:text/>
                      </w:sdtPr>
                      <w:sdtEndPr/>
                      <w:sdtContent>
                        <w:r w:rsidR="007C53F7">
                          <w:t>M</w:t>
                        </w:r>
                      </w:sdtContent>
                    </w:sdt>
                    <w:sdt>
                      <w:sdtPr>
                        <w:alias w:val="CC_Noformat_Partinummer"/>
                        <w:tag w:val="CC_Noformat_Partinummer"/>
                        <w:id w:val="-1709555926"/>
                        <w:placeholder>
                          <w:docPart w:val="934672610D884619AC16EA1128CE76FB"/>
                        </w:placeholder>
                        <w:text/>
                      </w:sdtPr>
                      <w:sdtEndPr/>
                      <w:sdtContent>
                        <w:r w:rsidR="00791F03">
                          <w:t>1652</w:t>
                        </w:r>
                      </w:sdtContent>
                    </w:sdt>
                  </w:p>
                </w:txbxContent>
              </v:textbox>
              <w10:wrap anchorx="page"/>
            </v:shape>
          </w:pict>
        </mc:Fallback>
      </mc:AlternateContent>
    </w:r>
  </w:p>
  <w:p w:rsidRPr="00293C4F" w:rsidR="00262EA3" w:rsidP="00776B74" w:rsidRDefault="00262EA3" w14:paraId="4CCDF3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CDF31D" w14:textId="77777777">
    <w:pPr>
      <w:jc w:val="right"/>
    </w:pPr>
  </w:p>
  <w:p w:rsidR="00262EA3" w:rsidP="00776B74" w:rsidRDefault="00262EA3" w14:paraId="4CCDF3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385A" w14:paraId="4CCDF3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CDF32C" wp14:anchorId="4CCDF3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385A" w14:paraId="4CCDF3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53F7">
          <w:t>M</w:t>
        </w:r>
      </w:sdtContent>
    </w:sdt>
    <w:sdt>
      <w:sdtPr>
        <w:alias w:val="CC_Noformat_Partinummer"/>
        <w:tag w:val="CC_Noformat_Partinummer"/>
        <w:id w:val="-2014525982"/>
        <w:text/>
      </w:sdtPr>
      <w:sdtEndPr/>
      <w:sdtContent>
        <w:r w:rsidR="00791F03">
          <w:t>1652</w:t>
        </w:r>
      </w:sdtContent>
    </w:sdt>
  </w:p>
  <w:p w:rsidRPr="008227B3" w:rsidR="00262EA3" w:rsidP="008227B3" w:rsidRDefault="0001385A" w14:paraId="4CCDF3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385A" w14:paraId="4CCDF3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:2007</w:t>
        </w:r>
      </w:sdtContent>
    </w:sdt>
  </w:p>
  <w:p w:rsidR="00262EA3" w:rsidP="00E03A3D" w:rsidRDefault="0001385A" w14:paraId="4CCDF325"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7C53F7" w14:paraId="4CCDF326" w14:textId="77777777">
        <w:pPr>
          <w:pStyle w:val="FSHRub2"/>
        </w:pPr>
        <w:r>
          <w:t>Straffavgifter vid försenad trängselavgift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4CCDF3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C53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85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E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567"/>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58"/>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4E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B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04"/>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BE"/>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2C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9F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03"/>
    <w:rsid w:val="00791F1C"/>
    <w:rsid w:val="007920F3"/>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3F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AE3"/>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4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13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5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3E"/>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DF30B"/>
  <w15:chartTrackingRefBased/>
  <w15:docId w15:val="{0EC9D087-2B10-4F56-BDFC-AFFA46E1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44BAEEC9824F1591FDC00239A75B92"/>
        <w:category>
          <w:name w:val="Allmänt"/>
          <w:gallery w:val="placeholder"/>
        </w:category>
        <w:types>
          <w:type w:val="bbPlcHdr"/>
        </w:types>
        <w:behaviors>
          <w:behavior w:val="content"/>
        </w:behaviors>
        <w:guid w:val="{42FADE6D-5CC7-43E9-B5F7-16434111AEBB}"/>
      </w:docPartPr>
      <w:docPartBody>
        <w:p w:rsidR="005E4B92" w:rsidRDefault="005E4B92">
          <w:pPr>
            <w:pStyle w:val="AA44BAEEC9824F1591FDC00239A75B92"/>
          </w:pPr>
          <w:r w:rsidRPr="005A0A93">
            <w:rPr>
              <w:rStyle w:val="Platshllartext"/>
            </w:rPr>
            <w:t>Förslag till riksdagsbeslut</w:t>
          </w:r>
        </w:p>
      </w:docPartBody>
    </w:docPart>
    <w:docPart>
      <w:docPartPr>
        <w:name w:val="414A88CA17724E18B970E56452100979"/>
        <w:category>
          <w:name w:val="Allmänt"/>
          <w:gallery w:val="placeholder"/>
        </w:category>
        <w:types>
          <w:type w:val="bbPlcHdr"/>
        </w:types>
        <w:behaviors>
          <w:behavior w:val="content"/>
        </w:behaviors>
        <w:guid w:val="{0D1BD7CD-D6D9-421A-8D6D-6F5854FB56B4}"/>
      </w:docPartPr>
      <w:docPartBody>
        <w:p w:rsidR="005E4B92" w:rsidRDefault="005E4B92">
          <w:pPr>
            <w:pStyle w:val="414A88CA17724E18B970E56452100979"/>
          </w:pPr>
          <w:r w:rsidRPr="005A0A93">
            <w:rPr>
              <w:rStyle w:val="Platshllartext"/>
            </w:rPr>
            <w:t>Motivering</w:t>
          </w:r>
        </w:p>
      </w:docPartBody>
    </w:docPart>
    <w:docPart>
      <w:docPartPr>
        <w:name w:val="555ABECC1332428F902C7D8111273042"/>
        <w:category>
          <w:name w:val="Allmänt"/>
          <w:gallery w:val="placeholder"/>
        </w:category>
        <w:types>
          <w:type w:val="bbPlcHdr"/>
        </w:types>
        <w:behaviors>
          <w:behavior w:val="content"/>
        </w:behaviors>
        <w:guid w:val="{7227F8C5-2D84-4972-8FA8-E346F17DF771}"/>
      </w:docPartPr>
      <w:docPartBody>
        <w:p w:rsidR="005E4B92" w:rsidRDefault="005E4B92">
          <w:pPr>
            <w:pStyle w:val="555ABECC1332428F902C7D8111273042"/>
          </w:pPr>
          <w:r>
            <w:rPr>
              <w:rStyle w:val="Platshllartext"/>
            </w:rPr>
            <w:t xml:space="preserve"> </w:t>
          </w:r>
        </w:p>
      </w:docPartBody>
    </w:docPart>
    <w:docPart>
      <w:docPartPr>
        <w:name w:val="934672610D884619AC16EA1128CE76FB"/>
        <w:category>
          <w:name w:val="Allmänt"/>
          <w:gallery w:val="placeholder"/>
        </w:category>
        <w:types>
          <w:type w:val="bbPlcHdr"/>
        </w:types>
        <w:behaviors>
          <w:behavior w:val="content"/>
        </w:behaviors>
        <w:guid w:val="{0CD7CF60-990B-4903-AD84-7D95DA8C780A}"/>
      </w:docPartPr>
      <w:docPartBody>
        <w:p w:rsidR="005E4B92" w:rsidRDefault="005E4B92">
          <w:pPr>
            <w:pStyle w:val="934672610D884619AC16EA1128CE76FB"/>
          </w:pPr>
          <w:r>
            <w:t xml:space="preserve"> </w:t>
          </w:r>
        </w:p>
      </w:docPartBody>
    </w:docPart>
    <w:docPart>
      <w:docPartPr>
        <w:name w:val="1355DA94F04F4C4FBB28D0160DC74566"/>
        <w:category>
          <w:name w:val="Allmänt"/>
          <w:gallery w:val="placeholder"/>
        </w:category>
        <w:types>
          <w:type w:val="bbPlcHdr"/>
        </w:types>
        <w:behaviors>
          <w:behavior w:val="content"/>
        </w:behaviors>
        <w:guid w:val="{7F63386C-F648-4A58-9AD1-729952D11C84}"/>
      </w:docPartPr>
      <w:docPartBody>
        <w:p w:rsidR="00E51DC9" w:rsidRDefault="00E51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92"/>
    <w:rsid w:val="00554FF8"/>
    <w:rsid w:val="005E4B92"/>
    <w:rsid w:val="00E51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44BAEEC9824F1591FDC00239A75B92">
    <w:name w:val="AA44BAEEC9824F1591FDC00239A75B92"/>
  </w:style>
  <w:style w:type="paragraph" w:customStyle="1" w:styleId="95ED1DF88A944A3C94B80BD41C759BA3">
    <w:name w:val="95ED1DF88A944A3C94B80BD41C759B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3FE784C9A94E83AB90B52D362BC9DE">
    <w:name w:val="CA3FE784C9A94E83AB90B52D362BC9DE"/>
  </w:style>
  <w:style w:type="paragraph" w:customStyle="1" w:styleId="414A88CA17724E18B970E56452100979">
    <w:name w:val="414A88CA17724E18B970E56452100979"/>
  </w:style>
  <w:style w:type="paragraph" w:customStyle="1" w:styleId="DBB73104DD8D45F18A301BAA9D53087E">
    <w:name w:val="DBB73104DD8D45F18A301BAA9D53087E"/>
  </w:style>
  <w:style w:type="paragraph" w:customStyle="1" w:styleId="EA6BABA9839040E2AD00D61A769237EC">
    <w:name w:val="EA6BABA9839040E2AD00D61A769237EC"/>
  </w:style>
  <w:style w:type="paragraph" w:customStyle="1" w:styleId="555ABECC1332428F902C7D8111273042">
    <w:name w:val="555ABECC1332428F902C7D8111273042"/>
  </w:style>
  <w:style w:type="paragraph" w:customStyle="1" w:styleId="934672610D884619AC16EA1128CE76FB">
    <w:name w:val="934672610D884619AC16EA1128CE7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31328-6C58-4D21-B29A-4AAAEDE1D30B}"/>
</file>

<file path=customXml/itemProps2.xml><?xml version="1.0" encoding="utf-8"?>
<ds:datastoreItem xmlns:ds="http://schemas.openxmlformats.org/officeDocument/2006/customXml" ds:itemID="{435463B3-6CD4-453D-BFCE-53D81CC3B6C5}"/>
</file>

<file path=customXml/itemProps3.xml><?xml version="1.0" encoding="utf-8"?>
<ds:datastoreItem xmlns:ds="http://schemas.openxmlformats.org/officeDocument/2006/customXml" ds:itemID="{85238F87-4997-4E17-B24D-64D8F2B85875}"/>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665</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M1652 Straffavgifter vid försenad trängselavgift</vt:lpstr>
      <vt:lpstr>
      </vt:lpstr>
    </vt:vector>
  </TitlesOfParts>
  <Company>Sveriges riksdag</Company>
  <LinksUpToDate>false</LinksUpToDate>
  <CharactersWithSpaces>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