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B7BD0BCB88948E885869A0C8211EB7D"/>
        </w:placeholder>
        <w15:appearance w15:val="hidden"/>
        <w:text/>
      </w:sdtPr>
      <w:sdtEndPr/>
      <w:sdtContent>
        <w:p w:rsidRPr="009B062B" w:rsidR="00AF30DD" w:rsidP="009B062B" w:rsidRDefault="004651A2" w14:paraId="1E44C842" w14:textId="77777777">
          <w:pPr>
            <w:pStyle w:val="RubrikFrslagTIllRiksdagsbeslut"/>
          </w:pPr>
          <w:r>
            <w:t>Förslag till riksdagsbeslut</w:t>
          </w:r>
        </w:p>
      </w:sdtContent>
    </w:sdt>
    <w:sdt>
      <w:sdtPr>
        <w:alias w:val="Yrkande 1"/>
        <w:tag w:val="82699dc5-a678-47db-a4fd-508b5742f976"/>
        <w:id w:val="1613549990"/>
        <w:lock w:val="sdtLocked"/>
      </w:sdtPr>
      <w:sdtEndPr/>
      <w:sdtContent>
        <w:p w:rsidR="006521A0" w:rsidRDefault="00321B92" w14:paraId="1E44C843" w14:textId="4BE0D32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ytterligare förenklingar i plan- och bygglagen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3D4ADBED074A0F98057F10241559FF"/>
        </w:placeholder>
        <w15:appearance w15:val="hidden"/>
        <w:text/>
      </w:sdtPr>
      <w:sdtEndPr/>
      <w:sdtContent>
        <w:p w:rsidRPr="009B062B" w:rsidR="006D79C9" w:rsidP="00333E95" w:rsidRDefault="004651A2" w14:paraId="1E44C844" w14:textId="77777777">
          <w:pPr>
            <w:pStyle w:val="Rubrik1"/>
          </w:pPr>
          <w:r>
            <w:t>Motivering</w:t>
          </w:r>
        </w:p>
      </w:sdtContent>
    </w:sdt>
    <w:p w:rsidRPr="00803B66" w:rsidR="00803B0E" w:rsidP="00803B66" w:rsidRDefault="00803B0E" w14:paraId="1E44C846" w14:textId="2191346E">
      <w:pPr>
        <w:pStyle w:val="Normalutanindragellerluft"/>
      </w:pPr>
      <w:r w:rsidRPr="00803B66">
        <w:t>Den 2 juli 2014 infördes nya regler om bygglovsbefriad</w:t>
      </w:r>
      <w:r w:rsidR="00803B66">
        <w:t>e åtgärder i p</w:t>
      </w:r>
      <w:r w:rsidRPr="00803B66">
        <w:t>lan- och bygglagen. Syftet med de nya reglerna var i och för sig inte att förenkla själva byggprocessen, utan snarare att kunna avvika från detaljplanen. Under förutsättning att vissa kriterier var uppfyllda blev följande åtgärder tillåtna utan krav på bygglov:</w:t>
      </w:r>
    </w:p>
    <w:p w:rsidRPr="007E6DF0" w:rsidR="00803B0E" w:rsidP="00803B66" w:rsidRDefault="00803B0E" w14:paraId="1E44C847" w14:textId="77777777">
      <w:pPr>
        <w:pStyle w:val="ListaNummer"/>
      </w:pPr>
      <w:r w:rsidRPr="007E6DF0">
        <w:t>att uppföra komplementbostadshus och komplementbyggnader på</w:t>
      </w:r>
    </w:p>
    <w:p w:rsidR="00803B0E" w:rsidP="00803B66" w:rsidRDefault="00803B0E" w14:paraId="1E44C848" w14:textId="77777777">
      <w:pPr>
        <w:pStyle w:val="ListaNummer"/>
      </w:pPr>
      <w:r w:rsidRPr="007E6DF0">
        <w:t>maximalt 25 m</w:t>
      </w:r>
      <w:r w:rsidRPr="00803B66">
        <w:rPr>
          <w:vertAlign w:val="superscript"/>
        </w:rPr>
        <w:t>2</w:t>
      </w:r>
      <w:r w:rsidRPr="007E6DF0">
        <w:t xml:space="preserve"> i anslutning till en- och tvåbostadshus,</w:t>
      </w:r>
    </w:p>
    <w:p w:rsidRPr="00803B0E" w:rsidR="00803B0E" w:rsidP="00803B66" w:rsidRDefault="00803B0E" w14:paraId="1E44C849" w14:textId="77777777">
      <w:pPr>
        <w:pStyle w:val="ListaNummer"/>
      </w:pPr>
      <w:r>
        <w:t xml:space="preserve"> </w:t>
      </w:r>
      <w:r>
        <w:tab/>
      </w:r>
      <w:r w:rsidRPr="00803B0E">
        <w:t>att på en- och tvåbostadshus göra en tillbyggnad på högst 15 m</w:t>
      </w:r>
      <w:r w:rsidRPr="00803B66">
        <w:rPr>
          <w:vertAlign w:val="superscript"/>
        </w:rPr>
        <w:t>2</w:t>
      </w:r>
      <w:r w:rsidRPr="00803B0E">
        <w:t>,</w:t>
      </w:r>
    </w:p>
    <w:p w:rsidRPr="007E6DF0" w:rsidR="00803B0E" w:rsidP="00803B66" w:rsidRDefault="00803B0E" w14:paraId="1E44C84A" w14:textId="77777777">
      <w:pPr>
        <w:pStyle w:val="ListaNummer"/>
      </w:pPr>
      <w:r w:rsidRPr="007E6DF0">
        <w:t>att på en- och tvåbostadshus uppföra högst två takkupor, och</w:t>
      </w:r>
    </w:p>
    <w:p w:rsidR="00803B0E" w:rsidP="00803B66" w:rsidRDefault="00803B0E" w14:paraId="1E44C84B" w14:textId="77777777">
      <w:pPr>
        <w:pStyle w:val="ListaNummer"/>
      </w:pPr>
      <w:r w:rsidRPr="007E6DF0">
        <w:t>att i ett enbostadshus inreda ytterligare en bostad.</w:t>
      </w:r>
    </w:p>
    <w:p w:rsidRPr="00803B66" w:rsidR="00803B0E" w:rsidP="00803B66" w:rsidRDefault="00803B0E" w14:paraId="1E44C84D" w14:textId="2617444D">
      <w:pPr>
        <w:pStyle w:val="Normalutanindragellerluft"/>
        <w:spacing w:before="150"/>
      </w:pPr>
      <w:r w:rsidRPr="00803B66">
        <w:t>En åtgärd som däremot inte omfattades av regelförenklingarna var målning av husfasaden. Det kan i och för sig argumenteras att det i ett detaljplanerat område inte kan accepteras vilka färgsättningar som helst, men i de fall det rör sig om skillnader i färgnyanser eller om målningen endast avser en obetydlig del av huset, som t.ex. vindskivor eller paneler, vore det inte särskilt märkligt att låta detta omfattas av bygganmälan snarare än bygglov. I många fall innebär nuvarande regelverk en onödig administrativ process. Mot bakgrund av detta anser jag det vara rimligt att utreda möjligheterna till att utvidga regelverket kri</w:t>
      </w:r>
      <w:r w:rsidR="00803B66">
        <w:t>ng bygglovsbefriade åtgärder i p</w:t>
      </w:r>
      <w:r w:rsidRPr="00803B66">
        <w:t>lan- och bygglagen.</w:t>
      </w:r>
    </w:p>
    <w:p w:rsidR="004651A2" w:rsidP="00803B0E" w:rsidRDefault="004651A2" w14:paraId="1E44C84E" w14:textId="77777777">
      <w:pPr>
        <w:tabs>
          <w:tab w:val="clear" w:pos="284"/>
        </w:tabs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15130C"/>
        </w:rPr>
      </w:pP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8A4FE5E326534D7F841CF6E0450CEF46"/>
        </w:placeholder>
        <w15:appearance w15:val="hidden"/>
      </w:sdtPr>
      <w:sdtEndPr/>
      <w:sdtContent>
        <w:p w:rsidR="004801AC" w:rsidP="005F0A7E" w:rsidRDefault="00803B66" w14:paraId="1E44C85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Patrick Reslow (-)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E349C" w:rsidRDefault="008E349C" w14:paraId="1E44C854" w14:textId="77777777"/>
    <w:sectPr w:rsidR="008E349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4C856" w14:textId="77777777" w:rsidR="00C65969" w:rsidRDefault="00C65969" w:rsidP="000C1CAD">
      <w:pPr>
        <w:spacing w:line="240" w:lineRule="auto"/>
      </w:pPr>
      <w:r>
        <w:separator/>
      </w:r>
    </w:p>
  </w:endnote>
  <w:endnote w:type="continuationSeparator" w:id="0">
    <w:p w14:paraId="1E44C857" w14:textId="77777777" w:rsidR="00C65969" w:rsidRDefault="00C6596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C85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C85D" w14:textId="5CF3A07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03B6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C854" w14:textId="77777777" w:rsidR="00C65969" w:rsidRDefault="00C65969" w:rsidP="000C1CAD">
      <w:pPr>
        <w:spacing w:line="240" w:lineRule="auto"/>
      </w:pPr>
      <w:r>
        <w:separator/>
      </w:r>
    </w:p>
  </w:footnote>
  <w:footnote w:type="continuationSeparator" w:id="0">
    <w:p w14:paraId="1E44C855" w14:textId="77777777" w:rsidR="00C65969" w:rsidRDefault="00C6596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E44C85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44C867" wp14:anchorId="1E44C86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03B66" w14:paraId="1E44C86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5AC88662DD4E57AF0B36929135B93C"/>
                              </w:placeholder>
                              <w:text/>
                            </w:sdtPr>
                            <w:sdtEndPr/>
                            <w:sdtContent>
                              <w:r w:rsidR="0050793F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C44AB2A04FF4574A6CE1693D7AAD71D"/>
                              </w:placeholder>
                              <w:text/>
                            </w:sdtPr>
                            <w:sdtEndPr/>
                            <w:sdtContent>
                              <w:r w:rsidR="005F0A7E">
                                <w:t>334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44C86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803B66" w14:paraId="1E44C86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5AC88662DD4E57AF0B36929135B93C"/>
                        </w:placeholder>
                        <w:text/>
                      </w:sdtPr>
                      <w:sdtEndPr/>
                      <w:sdtContent>
                        <w:r w:rsidR="0050793F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C44AB2A04FF4574A6CE1693D7AAD71D"/>
                        </w:placeholder>
                        <w:text/>
                      </w:sdtPr>
                      <w:sdtEndPr/>
                      <w:sdtContent>
                        <w:r w:rsidR="005F0A7E">
                          <w:t>334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E44C85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03B66" w14:paraId="1E44C85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C44AB2A04FF4574A6CE1693D7AAD71D"/>
        </w:placeholder>
        <w:text/>
      </w:sdtPr>
      <w:sdtEndPr/>
      <w:sdtContent>
        <w:r w:rsidR="0050793F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F0A7E">
          <w:t>334</w:t>
        </w:r>
      </w:sdtContent>
    </w:sdt>
  </w:p>
  <w:p w:rsidR="004F35FE" w:rsidP="00776B74" w:rsidRDefault="004F35FE" w14:paraId="1E44C85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03B66" w14:paraId="1E44C85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0793F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F0A7E">
          <w:t>334</w:t>
        </w:r>
      </w:sdtContent>
    </w:sdt>
  </w:p>
  <w:p w:rsidR="004F35FE" w:rsidP="00A314CF" w:rsidRDefault="00803B66" w14:paraId="1E44C85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03B66" w14:paraId="1E44C86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03B66" w14:paraId="1E44C86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:2097</w:t>
        </w:r>
      </w:sdtContent>
    </w:sdt>
  </w:p>
  <w:p w:rsidR="004F35FE" w:rsidP="00E03A3D" w:rsidRDefault="00803B66" w14:paraId="1E44C8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Patrick Reslow (-)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21B92" w14:paraId="1E44C863" w14:textId="3EE39BE7">
        <w:pPr>
          <w:pStyle w:val="FSHRub2"/>
        </w:pPr>
        <w:r>
          <w:t>Ytterligare förenklingar i plan- och bygglagen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E44C86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E1C43"/>
    <w:multiLevelType w:val="hybridMultilevel"/>
    <w:tmpl w:val="0CC6575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0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1B92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51A2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30A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0793F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A7E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1A0"/>
    <w:rsid w:val="00652B73"/>
    <w:rsid w:val="00652D52"/>
    <w:rsid w:val="00653781"/>
    <w:rsid w:val="0065492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3B0E"/>
    <w:rsid w:val="00803B66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349C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789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3185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969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44C841"/>
  <w15:chartTrackingRefBased/>
  <w15:docId w15:val="{2C916316-2641-4A41-B4EE-02DDD15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34"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7BD0BCB88948E885869A0C8211E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8ADE53-D58F-43FC-B9BF-7DDC4BBE127F}"/>
      </w:docPartPr>
      <w:docPartBody>
        <w:p w:rsidR="00F36ABA" w:rsidRDefault="00C43831">
          <w:pPr>
            <w:pStyle w:val="1B7BD0BCB88948E885869A0C8211EB7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3D4ADBED074A0F98057F10241559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454D3-92B5-4BEE-A6C0-D404DC055796}"/>
      </w:docPartPr>
      <w:docPartBody>
        <w:p w:rsidR="00F36ABA" w:rsidRDefault="00C43831">
          <w:pPr>
            <w:pStyle w:val="BD3D4ADBED074A0F98057F10241559F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5AC88662DD4E57AF0B36929135B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EC330-9FA1-4EB4-B0B0-F711F7255ADA}"/>
      </w:docPartPr>
      <w:docPartBody>
        <w:p w:rsidR="00F36ABA" w:rsidRDefault="00C43831">
          <w:pPr>
            <w:pStyle w:val="145AC88662DD4E57AF0B36929135B9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4AB2A04FF4574A6CE1693D7AAD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3B4B3-7862-48B8-BE5D-70CE88EB98EB}"/>
      </w:docPartPr>
      <w:docPartBody>
        <w:p w:rsidR="00F36ABA" w:rsidRDefault="00C43831">
          <w:pPr>
            <w:pStyle w:val="EC44AB2A04FF4574A6CE1693D7AAD71D"/>
          </w:pPr>
          <w:r>
            <w:t xml:space="preserve"> </w:t>
          </w:r>
        </w:p>
      </w:docPartBody>
    </w:docPart>
    <w:docPart>
      <w:docPartPr>
        <w:name w:val="8A4FE5E326534D7F841CF6E0450CE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A9D7B-C623-4EAC-A553-1D911376F0B9}"/>
      </w:docPartPr>
      <w:docPartBody>
        <w:p w:rsidR="00000000" w:rsidRDefault="00582A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BA"/>
    <w:rsid w:val="00C43831"/>
    <w:rsid w:val="00F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B7BD0BCB88948E885869A0C8211EB7D">
    <w:name w:val="1B7BD0BCB88948E885869A0C8211EB7D"/>
  </w:style>
  <w:style w:type="paragraph" w:customStyle="1" w:styleId="FD163ADBF61A41E9BFC81A723E54EBB1">
    <w:name w:val="FD163ADBF61A41E9BFC81A723E54EBB1"/>
  </w:style>
  <w:style w:type="paragraph" w:customStyle="1" w:styleId="493E7AE372294E488BB86B1B55E2FE91">
    <w:name w:val="493E7AE372294E488BB86B1B55E2FE91"/>
  </w:style>
  <w:style w:type="paragraph" w:customStyle="1" w:styleId="BD3D4ADBED074A0F98057F10241559FF">
    <w:name w:val="BD3D4ADBED074A0F98057F10241559FF"/>
  </w:style>
  <w:style w:type="paragraph" w:customStyle="1" w:styleId="F30194B101B94FFEB5CC457C527E860A">
    <w:name w:val="F30194B101B94FFEB5CC457C527E860A"/>
  </w:style>
  <w:style w:type="paragraph" w:customStyle="1" w:styleId="145AC88662DD4E57AF0B36929135B93C">
    <w:name w:val="145AC88662DD4E57AF0B36929135B93C"/>
  </w:style>
  <w:style w:type="paragraph" w:customStyle="1" w:styleId="EC44AB2A04FF4574A6CE1693D7AAD71D">
    <w:name w:val="EC44AB2A04FF4574A6CE1693D7AAD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120BE-2B4A-4318-BB67-3C18C983FD30}"/>
</file>

<file path=customXml/itemProps2.xml><?xml version="1.0" encoding="utf-8"?>
<ds:datastoreItem xmlns:ds="http://schemas.openxmlformats.org/officeDocument/2006/customXml" ds:itemID="{B3E98703-41FA-4446-A10A-3F3BE63B1065}"/>
</file>

<file path=customXml/itemProps3.xml><?xml version="1.0" encoding="utf-8"?>
<ds:datastoreItem xmlns:ds="http://schemas.openxmlformats.org/officeDocument/2006/customXml" ds:itemID="{B4B8D97A-F6DA-4242-9EFB-E4A6C881A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1303</Characters>
  <Application>Microsoft Office Word</Application>
  <DocSecurity>0</DocSecurity>
  <Lines>29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Ytterligare förenklingar i Plan  och bygglagen</vt:lpstr>
      <vt:lpstr>
      </vt:lpstr>
    </vt:vector>
  </TitlesOfParts>
  <Company>Sveriges riksdag</Company>
  <LinksUpToDate>false</LinksUpToDate>
  <CharactersWithSpaces>1526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