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801BD957844C3AB67FB54019913A56"/>
        </w:placeholder>
        <w:text/>
      </w:sdtPr>
      <w:sdtEndPr/>
      <w:sdtContent>
        <w:p w:rsidRPr="009B062B" w:rsidR="00AF30DD" w:rsidP="00DA28CE" w:rsidRDefault="00AF30DD" w14:paraId="4CD2B3EC" w14:textId="77777777">
          <w:pPr>
            <w:pStyle w:val="Rubrik1"/>
            <w:spacing w:after="300"/>
          </w:pPr>
          <w:r w:rsidRPr="009B062B">
            <w:t>Förslag till riksdagsbeslut</w:t>
          </w:r>
        </w:p>
      </w:sdtContent>
    </w:sdt>
    <w:sdt>
      <w:sdtPr>
        <w:alias w:val="Yrkande 1"/>
        <w:tag w:val="751d20c2-c936-4e35-b922-497632acd224"/>
        <w:id w:val="910661717"/>
        <w:lock w:val="sdtLocked"/>
      </w:sdtPr>
      <w:sdtEndPr/>
      <w:sdtContent>
        <w:p w:rsidR="00305A9E" w:rsidRDefault="00BA4A9B" w14:paraId="4CD2B3ED" w14:textId="77777777">
          <w:pPr>
            <w:pStyle w:val="Frslagstext"/>
            <w:numPr>
              <w:ilvl w:val="0"/>
              <w:numId w:val="0"/>
            </w:numPr>
          </w:pPr>
          <w:r>
            <w:t>Riksdagen ställer sig bakom det som anförs i motionen om att underlätta för glesbygdsföretag att erbjuda spel via Svenska Spel och ATG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2A8A48827D4685A205FD74FB2EA59A"/>
        </w:placeholder>
        <w:text/>
      </w:sdtPr>
      <w:sdtEndPr/>
      <w:sdtContent>
        <w:p w:rsidRPr="009B062B" w:rsidR="006D79C9" w:rsidP="00333E95" w:rsidRDefault="006D79C9" w14:paraId="4CD2B3EE" w14:textId="77777777">
          <w:pPr>
            <w:pStyle w:val="Rubrik1"/>
          </w:pPr>
          <w:r>
            <w:t>Motivering</w:t>
          </w:r>
        </w:p>
      </w:sdtContent>
    </w:sdt>
    <w:p w:rsidRPr="005316B1" w:rsidR="00CE5A5D" w:rsidP="005316B1" w:rsidRDefault="00CE5A5D" w14:paraId="4CD2B3EF" w14:textId="77777777">
      <w:pPr>
        <w:pStyle w:val="Normalutanindragellerluft"/>
      </w:pPr>
      <w:r w:rsidRPr="005316B1">
        <w:t>Servicen på landsbygden tunnas ut år för år. På vissa ställen finns dock fortfarande en lanthandel eller mack kvar, och dit har den kvarvarande samhällsservicen nu centrerats. Folk handlar dock i allt större utsträckning på städernas stormarknader. Landsbygdens stora utmaning är i dagsläget hur man möter ökad konkurrens från köpcentrum samt större rörlighet.</w:t>
      </w:r>
    </w:p>
    <w:p w:rsidR="00CE5A5D" w:rsidP="00CE5A5D" w:rsidRDefault="00CE5A5D" w14:paraId="4CD2B3F0" w14:textId="77777777">
      <w:r>
        <w:t>Många landsbygdshandlare upplever det som svårt eller omöjligt att bli ombud för exempelvis Svenska Spel trots att avgifter för maskinhyra et cetera torde täcka de kostnader som exempelvis Svenska Spel har för sin utrustning.</w:t>
      </w:r>
    </w:p>
    <w:p w:rsidR="00CE5A5D" w:rsidP="00CE5A5D" w:rsidRDefault="00CE5A5D" w14:paraId="4CD2B3F1" w14:textId="77777777">
      <w:r>
        <w:t>Genom att erbjuda serviceföretagare på landsbygden fler ben att stå på i form av exempelvis möjligheten att erbjuda spel och tippning via Svenska Spel och ATG kan de locka fler bland lokalbefolkningen att göra sina inköp samtidigt som speltjänster utförs.</w:t>
      </w:r>
    </w:p>
    <w:p w:rsidRPr="002662D1" w:rsidR="00CE5A5D" w:rsidP="00CE5A5D" w:rsidRDefault="00CE5A5D" w14:paraId="4CD2B3F2" w14:textId="20848027">
      <w:r>
        <w:t>Med anledning av ovanstående bör en översyn göras för att underlätta för glesbygds</w:t>
      </w:r>
      <w:r w:rsidR="005316B1">
        <w:softHyphen/>
      </w:r>
      <w:bookmarkStart w:name="_GoBack" w:id="1"/>
      <w:bookmarkEnd w:id="1"/>
      <w:r>
        <w:t>företag att erbjuda spel via Svenska Spel och ATG.</w:t>
      </w:r>
    </w:p>
    <w:sdt>
      <w:sdtPr>
        <w:rPr>
          <w:i/>
          <w:noProof/>
        </w:rPr>
        <w:alias w:val="CC_Underskrifter"/>
        <w:tag w:val="CC_Underskrifter"/>
        <w:id w:val="583496634"/>
        <w:lock w:val="sdtContentLocked"/>
        <w:placeholder>
          <w:docPart w:val="F4EB06E6D56A451BBB38B53517C1D40A"/>
        </w:placeholder>
      </w:sdtPr>
      <w:sdtEndPr>
        <w:rPr>
          <w:i w:val="0"/>
          <w:noProof w:val="0"/>
        </w:rPr>
      </w:sdtEndPr>
      <w:sdtContent>
        <w:p w:rsidR="008B352A" w:rsidRDefault="008B352A" w14:paraId="4CD2B3F4" w14:textId="77777777"/>
        <w:p w:rsidRPr="008E0FE2" w:rsidR="004801AC" w:rsidP="008B352A" w:rsidRDefault="005316B1" w14:paraId="4CD2B3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43EC4" w:rsidRDefault="00B43EC4" w14:paraId="4CD2B3F9" w14:textId="77777777"/>
    <w:sectPr w:rsidR="00B43E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B3FB" w14:textId="77777777" w:rsidR="00951D3C" w:rsidRDefault="00951D3C" w:rsidP="000C1CAD">
      <w:pPr>
        <w:spacing w:line="240" w:lineRule="auto"/>
      </w:pPr>
      <w:r>
        <w:separator/>
      </w:r>
    </w:p>
  </w:endnote>
  <w:endnote w:type="continuationSeparator" w:id="0">
    <w:p w14:paraId="4CD2B3FC" w14:textId="77777777" w:rsidR="00951D3C" w:rsidRDefault="00951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B4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B4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5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B40A" w14:textId="77777777" w:rsidR="00262EA3" w:rsidRPr="008B352A" w:rsidRDefault="00262EA3" w:rsidP="008B35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B3F9" w14:textId="77777777" w:rsidR="00951D3C" w:rsidRDefault="00951D3C" w:rsidP="000C1CAD">
      <w:pPr>
        <w:spacing w:line="240" w:lineRule="auto"/>
      </w:pPr>
      <w:r>
        <w:separator/>
      </w:r>
    </w:p>
  </w:footnote>
  <w:footnote w:type="continuationSeparator" w:id="0">
    <w:p w14:paraId="4CD2B3FA" w14:textId="77777777" w:rsidR="00951D3C" w:rsidRDefault="00951D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D2B3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D2B40C" wp14:anchorId="4CD2B4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16B1" w14:paraId="4CD2B40F" w14:textId="77777777">
                          <w:pPr>
                            <w:jc w:val="right"/>
                          </w:pPr>
                          <w:sdt>
                            <w:sdtPr>
                              <w:alias w:val="CC_Noformat_Partikod"/>
                              <w:tag w:val="CC_Noformat_Partikod"/>
                              <w:id w:val="-53464382"/>
                              <w:placeholder>
                                <w:docPart w:val="80EA30F83F0D44BBA7D852AA3C601B86"/>
                              </w:placeholder>
                              <w:text/>
                            </w:sdtPr>
                            <w:sdtEndPr/>
                            <w:sdtContent>
                              <w:r w:rsidR="00CE5A5D">
                                <w:t>M</w:t>
                              </w:r>
                            </w:sdtContent>
                          </w:sdt>
                          <w:sdt>
                            <w:sdtPr>
                              <w:alias w:val="CC_Noformat_Partinummer"/>
                              <w:tag w:val="CC_Noformat_Partinummer"/>
                              <w:id w:val="-1709555926"/>
                              <w:placeholder>
                                <w:docPart w:val="4F72D3E009EC49A79B12F72333157ED5"/>
                              </w:placeholder>
                              <w:text/>
                            </w:sdtPr>
                            <w:sdtEndPr/>
                            <w:sdtContent>
                              <w:r w:rsidR="00CE5A5D">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D2B4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16B1" w14:paraId="4CD2B40F" w14:textId="77777777">
                    <w:pPr>
                      <w:jc w:val="right"/>
                    </w:pPr>
                    <w:sdt>
                      <w:sdtPr>
                        <w:alias w:val="CC_Noformat_Partikod"/>
                        <w:tag w:val="CC_Noformat_Partikod"/>
                        <w:id w:val="-53464382"/>
                        <w:placeholder>
                          <w:docPart w:val="80EA30F83F0D44BBA7D852AA3C601B86"/>
                        </w:placeholder>
                        <w:text/>
                      </w:sdtPr>
                      <w:sdtEndPr/>
                      <w:sdtContent>
                        <w:r w:rsidR="00CE5A5D">
                          <w:t>M</w:t>
                        </w:r>
                      </w:sdtContent>
                    </w:sdt>
                    <w:sdt>
                      <w:sdtPr>
                        <w:alias w:val="CC_Noformat_Partinummer"/>
                        <w:tag w:val="CC_Noformat_Partinummer"/>
                        <w:id w:val="-1709555926"/>
                        <w:placeholder>
                          <w:docPart w:val="4F72D3E009EC49A79B12F72333157ED5"/>
                        </w:placeholder>
                        <w:text/>
                      </w:sdtPr>
                      <w:sdtEndPr/>
                      <w:sdtContent>
                        <w:r w:rsidR="00CE5A5D">
                          <w:t>1316</w:t>
                        </w:r>
                      </w:sdtContent>
                    </w:sdt>
                  </w:p>
                </w:txbxContent>
              </v:textbox>
              <w10:wrap anchorx="page"/>
            </v:shape>
          </w:pict>
        </mc:Fallback>
      </mc:AlternateContent>
    </w:r>
  </w:p>
  <w:p w:rsidRPr="00293C4F" w:rsidR="00262EA3" w:rsidP="00776B74" w:rsidRDefault="00262EA3" w14:paraId="4CD2B3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D2B3FF" w14:textId="77777777">
    <w:pPr>
      <w:jc w:val="right"/>
    </w:pPr>
  </w:p>
  <w:p w:rsidR="00262EA3" w:rsidP="00776B74" w:rsidRDefault="00262EA3" w14:paraId="4CD2B4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16B1" w14:paraId="4CD2B4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D2B40E" wp14:anchorId="4CD2B4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16B1" w14:paraId="4CD2B4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5A5D">
          <w:t>M</w:t>
        </w:r>
      </w:sdtContent>
    </w:sdt>
    <w:sdt>
      <w:sdtPr>
        <w:alias w:val="CC_Noformat_Partinummer"/>
        <w:tag w:val="CC_Noformat_Partinummer"/>
        <w:id w:val="-2014525982"/>
        <w:text/>
      </w:sdtPr>
      <w:sdtEndPr/>
      <w:sdtContent>
        <w:r w:rsidR="00CE5A5D">
          <w:t>1316</w:t>
        </w:r>
      </w:sdtContent>
    </w:sdt>
  </w:p>
  <w:p w:rsidRPr="008227B3" w:rsidR="00262EA3" w:rsidP="008227B3" w:rsidRDefault="005316B1" w14:paraId="4CD2B4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16B1" w14:paraId="4CD2B4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:1557</w:t>
        </w:r>
      </w:sdtContent>
    </w:sdt>
  </w:p>
  <w:p w:rsidR="00262EA3" w:rsidP="00E03A3D" w:rsidRDefault="005316B1" w14:paraId="4CD2B407"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CE5A5D" w14:paraId="4CD2B408" w14:textId="77777777">
        <w:pPr>
          <w:pStyle w:val="FSHRub2"/>
        </w:pPr>
        <w:r>
          <w:t>Spel via Svenska Spel och ATG genom landsbygdsföretag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CD2B4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5A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0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9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58"/>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6B1"/>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BE"/>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2A"/>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3C"/>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C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E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A9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A5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D2B3EB"/>
  <w15:chartTrackingRefBased/>
  <w15:docId w15:val="{84FE2758-4D90-41E3-8C5F-23DB7B60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E5A5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801BD957844C3AB67FB54019913A56"/>
        <w:category>
          <w:name w:val="Allmänt"/>
          <w:gallery w:val="placeholder"/>
        </w:category>
        <w:types>
          <w:type w:val="bbPlcHdr"/>
        </w:types>
        <w:behaviors>
          <w:behavior w:val="content"/>
        </w:behaviors>
        <w:guid w:val="{82793EC3-07BD-443E-87AD-B1BFE95436BC}"/>
      </w:docPartPr>
      <w:docPartBody>
        <w:p w:rsidR="009C327E" w:rsidRDefault="00A3538F">
          <w:pPr>
            <w:pStyle w:val="EF801BD957844C3AB67FB54019913A56"/>
          </w:pPr>
          <w:r w:rsidRPr="005A0A93">
            <w:rPr>
              <w:rStyle w:val="Platshllartext"/>
            </w:rPr>
            <w:t>Förslag till riksdagsbeslut</w:t>
          </w:r>
        </w:p>
      </w:docPartBody>
    </w:docPart>
    <w:docPart>
      <w:docPartPr>
        <w:name w:val="862A8A48827D4685A205FD74FB2EA59A"/>
        <w:category>
          <w:name w:val="Allmänt"/>
          <w:gallery w:val="placeholder"/>
        </w:category>
        <w:types>
          <w:type w:val="bbPlcHdr"/>
        </w:types>
        <w:behaviors>
          <w:behavior w:val="content"/>
        </w:behaviors>
        <w:guid w:val="{D401F223-D824-4198-A9B9-4872D20981DB}"/>
      </w:docPartPr>
      <w:docPartBody>
        <w:p w:rsidR="009C327E" w:rsidRDefault="00A3538F">
          <w:pPr>
            <w:pStyle w:val="862A8A48827D4685A205FD74FB2EA59A"/>
          </w:pPr>
          <w:r w:rsidRPr="005A0A93">
            <w:rPr>
              <w:rStyle w:val="Platshllartext"/>
            </w:rPr>
            <w:t>Motivering</w:t>
          </w:r>
        </w:p>
      </w:docPartBody>
    </w:docPart>
    <w:docPart>
      <w:docPartPr>
        <w:name w:val="80EA30F83F0D44BBA7D852AA3C601B86"/>
        <w:category>
          <w:name w:val="Allmänt"/>
          <w:gallery w:val="placeholder"/>
        </w:category>
        <w:types>
          <w:type w:val="bbPlcHdr"/>
        </w:types>
        <w:behaviors>
          <w:behavior w:val="content"/>
        </w:behaviors>
        <w:guid w:val="{A94E979F-7869-47B4-8B10-BE2A666778FE}"/>
      </w:docPartPr>
      <w:docPartBody>
        <w:p w:rsidR="009C327E" w:rsidRDefault="00A3538F">
          <w:pPr>
            <w:pStyle w:val="80EA30F83F0D44BBA7D852AA3C601B86"/>
          </w:pPr>
          <w:r>
            <w:rPr>
              <w:rStyle w:val="Platshllartext"/>
            </w:rPr>
            <w:t xml:space="preserve"> </w:t>
          </w:r>
        </w:p>
      </w:docPartBody>
    </w:docPart>
    <w:docPart>
      <w:docPartPr>
        <w:name w:val="4F72D3E009EC49A79B12F72333157ED5"/>
        <w:category>
          <w:name w:val="Allmänt"/>
          <w:gallery w:val="placeholder"/>
        </w:category>
        <w:types>
          <w:type w:val="bbPlcHdr"/>
        </w:types>
        <w:behaviors>
          <w:behavior w:val="content"/>
        </w:behaviors>
        <w:guid w:val="{336B383F-FF8F-412E-B95A-185B2B217EAF}"/>
      </w:docPartPr>
      <w:docPartBody>
        <w:p w:rsidR="009C327E" w:rsidRDefault="00A3538F">
          <w:pPr>
            <w:pStyle w:val="4F72D3E009EC49A79B12F72333157ED5"/>
          </w:pPr>
          <w:r>
            <w:t xml:space="preserve"> </w:t>
          </w:r>
        </w:p>
      </w:docPartBody>
    </w:docPart>
    <w:docPart>
      <w:docPartPr>
        <w:name w:val="F4EB06E6D56A451BBB38B53517C1D40A"/>
        <w:category>
          <w:name w:val="Allmänt"/>
          <w:gallery w:val="placeholder"/>
        </w:category>
        <w:types>
          <w:type w:val="bbPlcHdr"/>
        </w:types>
        <w:behaviors>
          <w:behavior w:val="content"/>
        </w:behaviors>
        <w:guid w:val="{06BB8779-2845-42CE-960B-177D2BC28704}"/>
      </w:docPartPr>
      <w:docPartBody>
        <w:p w:rsidR="001E32A9" w:rsidRDefault="001E32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8F"/>
    <w:rsid w:val="001E32A9"/>
    <w:rsid w:val="009C327E"/>
    <w:rsid w:val="00A35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801BD957844C3AB67FB54019913A56">
    <w:name w:val="EF801BD957844C3AB67FB54019913A56"/>
  </w:style>
  <w:style w:type="paragraph" w:customStyle="1" w:styleId="4B500BA5F3EE41AC996DE2BDE35AF59E">
    <w:name w:val="4B500BA5F3EE41AC996DE2BDE35AF5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CE81F9384F47A7AFCCAB125F2045AE">
    <w:name w:val="59CE81F9384F47A7AFCCAB125F2045AE"/>
  </w:style>
  <w:style w:type="paragraph" w:customStyle="1" w:styleId="862A8A48827D4685A205FD74FB2EA59A">
    <w:name w:val="862A8A48827D4685A205FD74FB2EA59A"/>
  </w:style>
  <w:style w:type="paragraph" w:customStyle="1" w:styleId="96B761AFC7C841F093B930917B29B90D">
    <w:name w:val="96B761AFC7C841F093B930917B29B90D"/>
  </w:style>
  <w:style w:type="paragraph" w:customStyle="1" w:styleId="C5B3DE86849040CDBD0528D5E87D6FFC">
    <w:name w:val="C5B3DE86849040CDBD0528D5E87D6FFC"/>
  </w:style>
  <w:style w:type="paragraph" w:customStyle="1" w:styleId="80EA30F83F0D44BBA7D852AA3C601B86">
    <w:name w:val="80EA30F83F0D44BBA7D852AA3C601B86"/>
  </w:style>
  <w:style w:type="paragraph" w:customStyle="1" w:styleId="4F72D3E009EC49A79B12F72333157ED5">
    <w:name w:val="4F72D3E009EC49A79B12F7233315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A676D-575A-4527-814C-493E08C96928}"/>
</file>

<file path=customXml/itemProps2.xml><?xml version="1.0" encoding="utf-8"?>
<ds:datastoreItem xmlns:ds="http://schemas.openxmlformats.org/officeDocument/2006/customXml" ds:itemID="{D8A02ED4-A067-4031-9BF7-D8E146D18384}"/>
</file>

<file path=customXml/itemProps3.xml><?xml version="1.0" encoding="utf-8"?>
<ds:datastoreItem xmlns:ds="http://schemas.openxmlformats.org/officeDocument/2006/customXml" ds:itemID="{6895907E-6F51-442D-AD1A-62D34B3CB707}"/>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1038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M1316 Spel via Svenska Spel och ATG genom landsbygdsföretag</vt:lpstr>
      <vt:lpstr>
      </vt:lpstr>
    </vt:vector>
  </TitlesOfParts>
  <Company>Sveriges riksdag</Company>
  <LinksUpToDate>false</LinksUpToDate>
  <CharactersWithSpaces>1214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