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7319" w14:textId="77777777" w:rsidR="006E04A4" w:rsidRPr="00CD7560" w:rsidRDefault="004F478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58</w:t>
      </w:r>
      <w:bookmarkEnd w:id="1"/>
    </w:p>
    <w:p w14:paraId="1023731A" w14:textId="77777777" w:rsidR="006E04A4" w:rsidRDefault="004F478F">
      <w:pPr>
        <w:pStyle w:val="Datum"/>
        <w:outlineLvl w:val="0"/>
      </w:pPr>
      <w:bookmarkStart w:id="2" w:name="DocumentDate"/>
      <w:r>
        <w:t>Fredagen den 1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4173B" w14:paraId="1023731F" w14:textId="77777777" w:rsidTr="00E47117">
        <w:trPr>
          <w:cantSplit/>
        </w:trPr>
        <w:tc>
          <w:tcPr>
            <w:tcW w:w="454" w:type="dxa"/>
          </w:tcPr>
          <w:p w14:paraId="1023731B" w14:textId="77777777" w:rsidR="006E04A4" w:rsidRDefault="004F478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023731C" w14:textId="77777777" w:rsidR="006E04A4" w:rsidRDefault="004F478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023731D" w14:textId="77777777" w:rsidR="006E04A4" w:rsidRDefault="004F478F"/>
        </w:tc>
        <w:tc>
          <w:tcPr>
            <w:tcW w:w="7512" w:type="dxa"/>
          </w:tcPr>
          <w:p w14:paraId="1023731E" w14:textId="77777777" w:rsidR="006E04A4" w:rsidRDefault="004F478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0237320" w14:textId="77777777" w:rsidR="006E04A4" w:rsidRDefault="004F478F">
      <w:pPr>
        <w:pStyle w:val="StreckLngt"/>
      </w:pPr>
      <w:r>
        <w:tab/>
      </w:r>
    </w:p>
    <w:p w14:paraId="10237321" w14:textId="77777777" w:rsidR="00121B42" w:rsidRDefault="004F478F" w:rsidP="00121B42">
      <w:pPr>
        <w:pStyle w:val="Blankrad"/>
      </w:pPr>
      <w:r>
        <w:t xml:space="preserve">      </w:t>
      </w:r>
    </w:p>
    <w:p w14:paraId="10237322" w14:textId="77777777" w:rsidR="00CF242C" w:rsidRDefault="004F478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173B" w14:paraId="10237326" w14:textId="77777777" w:rsidTr="00055526">
        <w:trPr>
          <w:cantSplit/>
        </w:trPr>
        <w:tc>
          <w:tcPr>
            <w:tcW w:w="567" w:type="dxa"/>
          </w:tcPr>
          <w:p w14:paraId="10237323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24" w14:textId="77777777" w:rsidR="006E04A4" w:rsidRDefault="004F478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0237325" w14:textId="77777777" w:rsidR="006E04A4" w:rsidRDefault="004F478F" w:rsidP="00C84F80">
            <w:pPr>
              <w:keepNext/>
            </w:pPr>
          </w:p>
        </w:tc>
      </w:tr>
      <w:tr w:rsidR="00E4173B" w14:paraId="1023732A" w14:textId="77777777" w:rsidTr="00055526">
        <w:trPr>
          <w:cantSplit/>
        </w:trPr>
        <w:tc>
          <w:tcPr>
            <w:tcW w:w="567" w:type="dxa"/>
          </w:tcPr>
          <w:p w14:paraId="10237327" w14:textId="77777777" w:rsidR="001D7AF0" w:rsidRDefault="004F478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237328" w14:textId="77777777" w:rsidR="006E04A4" w:rsidRDefault="004F478F" w:rsidP="000326E3">
            <w:r>
              <w:t>Dag Larsson (S) som suppleant i OSSE-delegationen</w:t>
            </w:r>
          </w:p>
        </w:tc>
        <w:tc>
          <w:tcPr>
            <w:tcW w:w="2055" w:type="dxa"/>
          </w:tcPr>
          <w:p w14:paraId="10237329" w14:textId="77777777" w:rsidR="006E04A4" w:rsidRDefault="004F478F" w:rsidP="00C84F80"/>
        </w:tc>
      </w:tr>
      <w:tr w:rsidR="00E4173B" w14:paraId="1023732E" w14:textId="77777777" w:rsidTr="00055526">
        <w:trPr>
          <w:cantSplit/>
        </w:trPr>
        <w:tc>
          <w:tcPr>
            <w:tcW w:w="567" w:type="dxa"/>
          </w:tcPr>
          <w:p w14:paraId="1023732B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2C" w14:textId="77777777" w:rsidR="006E04A4" w:rsidRDefault="004F478F" w:rsidP="000326E3">
            <w:pPr>
              <w:pStyle w:val="HuvudrubrikEnsam"/>
              <w:keepNext/>
            </w:pPr>
            <w:r>
              <w:t>Anmälan om ordförande i utskott</w:t>
            </w:r>
          </w:p>
        </w:tc>
        <w:tc>
          <w:tcPr>
            <w:tcW w:w="2055" w:type="dxa"/>
          </w:tcPr>
          <w:p w14:paraId="1023732D" w14:textId="77777777" w:rsidR="006E04A4" w:rsidRDefault="004F478F" w:rsidP="00C84F80">
            <w:pPr>
              <w:keepNext/>
            </w:pPr>
          </w:p>
        </w:tc>
      </w:tr>
      <w:tr w:rsidR="00E4173B" w14:paraId="10237332" w14:textId="77777777" w:rsidTr="00055526">
        <w:trPr>
          <w:cantSplit/>
        </w:trPr>
        <w:tc>
          <w:tcPr>
            <w:tcW w:w="567" w:type="dxa"/>
          </w:tcPr>
          <w:p w14:paraId="1023732F" w14:textId="77777777" w:rsidR="001D7AF0" w:rsidRDefault="004F478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237330" w14:textId="77777777" w:rsidR="006E04A4" w:rsidRDefault="004F478F" w:rsidP="000326E3">
            <w:r>
              <w:t xml:space="preserve">Fredrik Olovsson (S) som ordförande i </w:t>
            </w:r>
            <w:r>
              <w:t>finansutskottet fr.o.m. den 28 februari</w:t>
            </w:r>
          </w:p>
        </w:tc>
        <w:tc>
          <w:tcPr>
            <w:tcW w:w="2055" w:type="dxa"/>
          </w:tcPr>
          <w:p w14:paraId="10237331" w14:textId="77777777" w:rsidR="006E04A4" w:rsidRDefault="004F478F" w:rsidP="00C84F80"/>
        </w:tc>
      </w:tr>
      <w:tr w:rsidR="00E4173B" w14:paraId="10237336" w14:textId="77777777" w:rsidTr="00055526">
        <w:trPr>
          <w:cantSplit/>
        </w:trPr>
        <w:tc>
          <w:tcPr>
            <w:tcW w:w="567" w:type="dxa"/>
          </w:tcPr>
          <w:p w14:paraId="10237333" w14:textId="77777777" w:rsidR="001D7AF0" w:rsidRDefault="004F478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237334" w14:textId="77777777" w:rsidR="006E04A4" w:rsidRDefault="004F478F" w:rsidP="000326E3">
            <w:r>
              <w:t>Beatrice Ask (M) som ordförande i försvarsutskottet fr.o.m. den 28 februari</w:t>
            </w:r>
          </w:p>
        </w:tc>
        <w:tc>
          <w:tcPr>
            <w:tcW w:w="2055" w:type="dxa"/>
          </w:tcPr>
          <w:p w14:paraId="10237335" w14:textId="77777777" w:rsidR="006E04A4" w:rsidRDefault="004F478F" w:rsidP="00C84F80"/>
        </w:tc>
      </w:tr>
      <w:tr w:rsidR="00E4173B" w14:paraId="1023733A" w14:textId="77777777" w:rsidTr="00055526">
        <w:trPr>
          <w:cantSplit/>
        </w:trPr>
        <w:tc>
          <w:tcPr>
            <w:tcW w:w="567" w:type="dxa"/>
          </w:tcPr>
          <w:p w14:paraId="10237337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38" w14:textId="77777777" w:rsidR="006E04A4" w:rsidRDefault="004F478F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10237339" w14:textId="77777777" w:rsidR="006E04A4" w:rsidRDefault="004F478F" w:rsidP="00C84F80">
            <w:pPr>
              <w:keepNext/>
            </w:pPr>
          </w:p>
        </w:tc>
      </w:tr>
      <w:tr w:rsidR="00E4173B" w14:paraId="1023733E" w14:textId="77777777" w:rsidTr="00055526">
        <w:trPr>
          <w:cantSplit/>
        </w:trPr>
        <w:tc>
          <w:tcPr>
            <w:tcW w:w="567" w:type="dxa"/>
          </w:tcPr>
          <w:p w14:paraId="1023733B" w14:textId="77777777" w:rsidR="001D7AF0" w:rsidRDefault="004F478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23733C" w14:textId="77777777" w:rsidR="006E04A4" w:rsidRDefault="004F478F" w:rsidP="000326E3">
            <w:r>
              <w:t>Elisabeth Svantesson (M) som vice ordförande i finansutskottet fr.o.m. den 28 februari</w:t>
            </w:r>
          </w:p>
        </w:tc>
        <w:tc>
          <w:tcPr>
            <w:tcW w:w="2055" w:type="dxa"/>
          </w:tcPr>
          <w:p w14:paraId="1023733D" w14:textId="77777777" w:rsidR="006E04A4" w:rsidRDefault="004F478F" w:rsidP="00C84F80"/>
        </w:tc>
      </w:tr>
      <w:tr w:rsidR="00E4173B" w14:paraId="10237342" w14:textId="77777777" w:rsidTr="00055526">
        <w:trPr>
          <w:cantSplit/>
        </w:trPr>
        <w:tc>
          <w:tcPr>
            <w:tcW w:w="567" w:type="dxa"/>
          </w:tcPr>
          <w:p w14:paraId="1023733F" w14:textId="77777777" w:rsidR="001D7AF0" w:rsidRDefault="004F478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237340" w14:textId="77777777" w:rsidR="006E04A4" w:rsidRDefault="004F478F" w:rsidP="000326E3">
            <w:r>
              <w:t>Niklas Karlsson (S) som vice ordförande i försvarsutskottet fr.o.m. den 28 februari</w:t>
            </w:r>
          </w:p>
        </w:tc>
        <w:tc>
          <w:tcPr>
            <w:tcW w:w="2055" w:type="dxa"/>
          </w:tcPr>
          <w:p w14:paraId="10237341" w14:textId="77777777" w:rsidR="006E04A4" w:rsidRDefault="004F478F" w:rsidP="00C84F80"/>
        </w:tc>
      </w:tr>
      <w:tr w:rsidR="00E4173B" w14:paraId="10237346" w14:textId="77777777" w:rsidTr="00055526">
        <w:trPr>
          <w:cantSplit/>
        </w:trPr>
        <w:tc>
          <w:tcPr>
            <w:tcW w:w="567" w:type="dxa"/>
          </w:tcPr>
          <w:p w14:paraId="10237343" w14:textId="77777777" w:rsidR="001D7AF0" w:rsidRDefault="004F478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237344" w14:textId="77777777" w:rsidR="006E04A4" w:rsidRDefault="004F478F" w:rsidP="000326E3">
            <w:r>
              <w:t>Vasiliki Tsouplaki (V) som förste vice ordförande i kulturutskottet fr.o.m. den 28 februari</w:t>
            </w:r>
          </w:p>
        </w:tc>
        <w:tc>
          <w:tcPr>
            <w:tcW w:w="2055" w:type="dxa"/>
          </w:tcPr>
          <w:p w14:paraId="10237345" w14:textId="77777777" w:rsidR="006E04A4" w:rsidRDefault="004F478F" w:rsidP="00C84F80"/>
        </w:tc>
      </w:tr>
      <w:tr w:rsidR="00E4173B" w14:paraId="1023734A" w14:textId="77777777" w:rsidTr="00055526">
        <w:trPr>
          <w:cantSplit/>
        </w:trPr>
        <w:tc>
          <w:tcPr>
            <w:tcW w:w="567" w:type="dxa"/>
          </w:tcPr>
          <w:p w14:paraId="10237347" w14:textId="77777777" w:rsidR="001D7AF0" w:rsidRDefault="004F478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237348" w14:textId="77777777" w:rsidR="006E04A4" w:rsidRDefault="004F478F" w:rsidP="000326E3">
            <w:r>
              <w:t xml:space="preserve">Lotta Finstorp (M) som andre vice ordförande i kulturutskottet fr.o.m. </w:t>
            </w:r>
            <w:r>
              <w:t>den 28 februari</w:t>
            </w:r>
          </w:p>
        </w:tc>
        <w:tc>
          <w:tcPr>
            <w:tcW w:w="2055" w:type="dxa"/>
          </w:tcPr>
          <w:p w14:paraId="10237349" w14:textId="77777777" w:rsidR="006E04A4" w:rsidRDefault="004F478F" w:rsidP="00C84F80"/>
        </w:tc>
      </w:tr>
      <w:tr w:rsidR="00E4173B" w14:paraId="1023734E" w14:textId="77777777" w:rsidTr="00055526">
        <w:trPr>
          <w:cantSplit/>
        </w:trPr>
        <w:tc>
          <w:tcPr>
            <w:tcW w:w="567" w:type="dxa"/>
          </w:tcPr>
          <w:p w14:paraId="1023734B" w14:textId="77777777" w:rsidR="001D7AF0" w:rsidRDefault="004F478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23734C" w14:textId="77777777" w:rsidR="006E04A4" w:rsidRDefault="004F478F" w:rsidP="000326E3">
            <w:r>
              <w:t>Lawen Redar (S) som tredje vice ordförande i kulturutskottet fr.o.m. den 28 februari</w:t>
            </w:r>
          </w:p>
        </w:tc>
        <w:tc>
          <w:tcPr>
            <w:tcW w:w="2055" w:type="dxa"/>
          </w:tcPr>
          <w:p w14:paraId="1023734D" w14:textId="77777777" w:rsidR="006E04A4" w:rsidRDefault="004F478F" w:rsidP="00C84F80"/>
        </w:tc>
      </w:tr>
      <w:tr w:rsidR="00E4173B" w14:paraId="10237352" w14:textId="77777777" w:rsidTr="00055526">
        <w:trPr>
          <w:cantSplit/>
        </w:trPr>
        <w:tc>
          <w:tcPr>
            <w:tcW w:w="567" w:type="dxa"/>
          </w:tcPr>
          <w:p w14:paraId="1023734F" w14:textId="77777777" w:rsidR="001D7AF0" w:rsidRDefault="004F478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237350" w14:textId="77777777" w:rsidR="006E04A4" w:rsidRDefault="004F478F" w:rsidP="000326E3">
            <w:r>
              <w:t>Maria Gardfjell (MP) som förste vice ordförande i miljö- och jordbruksutskottet fr.o.m. den 26 februari</w:t>
            </w:r>
          </w:p>
        </w:tc>
        <w:tc>
          <w:tcPr>
            <w:tcW w:w="2055" w:type="dxa"/>
          </w:tcPr>
          <w:p w14:paraId="10237351" w14:textId="77777777" w:rsidR="006E04A4" w:rsidRDefault="004F478F" w:rsidP="00C84F80"/>
        </w:tc>
      </w:tr>
      <w:tr w:rsidR="00E4173B" w14:paraId="10237356" w14:textId="77777777" w:rsidTr="00055526">
        <w:trPr>
          <w:cantSplit/>
        </w:trPr>
        <w:tc>
          <w:tcPr>
            <w:tcW w:w="567" w:type="dxa"/>
          </w:tcPr>
          <w:p w14:paraId="10237353" w14:textId="77777777" w:rsidR="001D7AF0" w:rsidRDefault="004F478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237354" w14:textId="77777777" w:rsidR="006E04A4" w:rsidRDefault="004F478F" w:rsidP="000326E3">
            <w:r>
              <w:t>Jessica Rosencrantz (M) som andre vice</w:t>
            </w:r>
            <w:r>
              <w:t xml:space="preserve"> ordförande i miljö- och jordbruksutskottet fr.o.m. den 26 februari</w:t>
            </w:r>
          </w:p>
        </w:tc>
        <w:tc>
          <w:tcPr>
            <w:tcW w:w="2055" w:type="dxa"/>
          </w:tcPr>
          <w:p w14:paraId="10237355" w14:textId="77777777" w:rsidR="006E04A4" w:rsidRDefault="004F478F" w:rsidP="00C84F80"/>
        </w:tc>
      </w:tr>
      <w:tr w:rsidR="00E4173B" w14:paraId="1023735A" w14:textId="77777777" w:rsidTr="00055526">
        <w:trPr>
          <w:cantSplit/>
        </w:trPr>
        <w:tc>
          <w:tcPr>
            <w:tcW w:w="567" w:type="dxa"/>
          </w:tcPr>
          <w:p w14:paraId="10237357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58" w14:textId="77777777" w:rsidR="006E04A4" w:rsidRDefault="004F478F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10237359" w14:textId="77777777" w:rsidR="006E04A4" w:rsidRDefault="004F478F" w:rsidP="00C84F80">
            <w:pPr>
              <w:keepNext/>
            </w:pPr>
          </w:p>
        </w:tc>
      </w:tr>
      <w:tr w:rsidR="00E4173B" w14:paraId="1023735E" w14:textId="77777777" w:rsidTr="00055526">
        <w:trPr>
          <w:cantSplit/>
        </w:trPr>
        <w:tc>
          <w:tcPr>
            <w:tcW w:w="567" w:type="dxa"/>
          </w:tcPr>
          <w:p w14:paraId="1023735B" w14:textId="77777777" w:rsidR="001D7AF0" w:rsidRDefault="004F478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23735C" w14:textId="77777777" w:rsidR="006E04A4" w:rsidRDefault="004F478F" w:rsidP="000326E3">
            <w:r>
              <w:t>Yasmine Larsson (S) har bytt namn till Yasmine Bladelius (S)</w:t>
            </w:r>
          </w:p>
        </w:tc>
        <w:tc>
          <w:tcPr>
            <w:tcW w:w="2055" w:type="dxa"/>
          </w:tcPr>
          <w:p w14:paraId="1023735D" w14:textId="77777777" w:rsidR="006E04A4" w:rsidRDefault="004F478F" w:rsidP="00C84F80"/>
        </w:tc>
      </w:tr>
      <w:tr w:rsidR="00E4173B" w14:paraId="10237362" w14:textId="77777777" w:rsidTr="00055526">
        <w:trPr>
          <w:cantSplit/>
        </w:trPr>
        <w:tc>
          <w:tcPr>
            <w:tcW w:w="567" w:type="dxa"/>
          </w:tcPr>
          <w:p w14:paraId="1023735F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60" w14:textId="77777777" w:rsidR="006E04A4" w:rsidRDefault="004F478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0237361" w14:textId="77777777" w:rsidR="006E04A4" w:rsidRDefault="004F478F" w:rsidP="00C84F80">
            <w:pPr>
              <w:keepNext/>
            </w:pPr>
          </w:p>
        </w:tc>
      </w:tr>
      <w:tr w:rsidR="00E4173B" w14:paraId="10237366" w14:textId="77777777" w:rsidTr="00055526">
        <w:trPr>
          <w:cantSplit/>
        </w:trPr>
        <w:tc>
          <w:tcPr>
            <w:tcW w:w="567" w:type="dxa"/>
          </w:tcPr>
          <w:p w14:paraId="10237363" w14:textId="77777777" w:rsidR="001D7AF0" w:rsidRDefault="004F478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237364" w14:textId="77777777" w:rsidR="006E04A4" w:rsidRDefault="004F478F" w:rsidP="000326E3">
            <w:r>
              <w:t xml:space="preserve">2018/19:102 av Maria Malmer Stenergard (M) </w:t>
            </w:r>
            <w:r>
              <w:br/>
              <w:t>Kompetensutvisningar</w:t>
            </w:r>
          </w:p>
        </w:tc>
        <w:tc>
          <w:tcPr>
            <w:tcW w:w="2055" w:type="dxa"/>
          </w:tcPr>
          <w:p w14:paraId="10237365" w14:textId="77777777" w:rsidR="006E04A4" w:rsidRDefault="004F478F" w:rsidP="00C84F80"/>
        </w:tc>
      </w:tr>
      <w:tr w:rsidR="00E4173B" w14:paraId="1023736A" w14:textId="77777777" w:rsidTr="00055526">
        <w:trPr>
          <w:cantSplit/>
        </w:trPr>
        <w:tc>
          <w:tcPr>
            <w:tcW w:w="567" w:type="dxa"/>
          </w:tcPr>
          <w:p w14:paraId="10237367" w14:textId="77777777" w:rsidR="001D7AF0" w:rsidRDefault="004F478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0237368" w14:textId="77777777" w:rsidR="006E04A4" w:rsidRDefault="004F478F" w:rsidP="000326E3">
            <w:r>
              <w:t xml:space="preserve">2018/19:103 av Maria Malmer Stenergard (M) </w:t>
            </w:r>
            <w:r>
              <w:br/>
              <w:t>En fungerande återvändandepolitik</w:t>
            </w:r>
          </w:p>
        </w:tc>
        <w:tc>
          <w:tcPr>
            <w:tcW w:w="2055" w:type="dxa"/>
          </w:tcPr>
          <w:p w14:paraId="10237369" w14:textId="77777777" w:rsidR="006E04A4" w:rsidRDefault="004F478F" w:rsidP="00C84F80"/>
        </w:tc>
      </w:tr>
      <w:tr w:rsidR="00E4173B" w14:paraId="1023736E" w14:textId="77777777" w:rsidTr="00055526">
        <w:trPr>
          <w:cantSplit/>
        </w:trPr>
        <w:tc>
          <w:tcPr>
            <w:tcW w:w="567" w:type="dxa"/>
          </w:tcPr>
          <w:p w14:paraId="1023736B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6C" w14:textId="77777777" w:rsidR="006E04A4" w:rsidRDefault="004F478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023736D" w14:textId="77777777" w:rsidR="006E04A4" w:rsidRDefault="004F478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4173B" w14:paraId="10237372" w14:textId="77777777" w:rsidTr="00055526">
        <w:trPr>
          <w:cantSplit/>
        </w:trPr>
        <w:tc>
          <w:tcPr>
            <w:tcW w:w="567" w:type="dxa"/>
          </w:tcPr>
          <w:p w14:paraId="1023736F" w14:textId="77777777" w:rsidR="001D7AF0" w:rsidRDefault="004F478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0237370" w14:textId="77777777" w:rsidR="006E04A4" w:rsidRDefault="004F478F" w:rsidP="000326E3">
            <w:r>
              <w:t xml:space="preserve">2018/19:FPM36 Förordning om samordning av de sociala trygghetssystemen med anledning av Storbritanniens utträde ur EU </w:t>
            </w:r>
            <w:r>
              <w:rPr>
                <w:i/>
                <w:iCs/>
              </w:rPr>
              <w:t>COM(2019) 53</w:t>
            </w:r>
          </w:p>
        </w:tc>
        <w:tc>
          <w:tcPr>
            <w:tcW w:w="2055" w:type="dxa"/>
          </w:tcPr>
          <w:p w14:paraId="10237371" w14:textId="77777777" w:rsidR="006E04A4" w:rsidRDefault="004F478F" w:rsidP="00C84F80">
            <w:r>
              <w:t>SfU</w:t>
            </w:r>
          </w:p>
        </w:tc>
      </w:tr>
      <w:tr w:rsidR="00E4173B" w14:paraId="10237376" w14:textId="77777777" w:rsidTr="00055526">
        <w:trPr>
          <w:cantSplit/>
        </w:trPr>
        <w:tc>
          <w:tcPr>
            <w:tcW w:w="567" w:type="dxa"/>
          </w:tcPr>
          <w:p w14:paraId="10237373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74" w14:textId="77777777" w:rsidR="006E04A4" w:rsidRDefault="004F478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0237375" w14:textId="77777777" w:rsidR="006E04A4" w:rsidRDefault="004F478F" w:rsidP="00C84F80">
            <w:pPr>
              <w:keepNext/>
            </w:pPr>
          </w:p>
        </w:tc>
      </w:tr>
      <w:tr w:rsidR="00E4173B" w14:paraId="1023737A" w14:textId="77777777" w:rsidTr="00055526">
        <w:trPr>
          <w:cantSplit/>
        </w:trPr>
        <w:tc>
          <w:tcPr>
            <w:tcW w:w="567" w:type="dxa"/>
          </w:tcPr>
          <w:p w14:paraId="10237377" w14:textId="77777777" w:rsidR="001D7AF0" w:rsidRDefault="004F478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0237378" w14:textId="77777777" w:rsidR="006E04A4" w:rsidRDefault="004F478F" w:rsidP="000326E3">
            <w:r>
              <w:t>RiR 2019:7 Jämställdhet i Almis låneverksamhet – otydlig styrning och återrapporteri</w:t>
            </w:r>
            <w:r>
              <w:t>ng</w:t>
            </w:r>
          </w:p>
        </w:tc>
        <w:tc>
          <w:tcPr>
            <w:tcW w:w="2055" w:type="dxa"/>
          </w:tcPr>
          <w:p w14:paraId="10237379" w14:textId="77777777" w:rsidR="006E04A4" w:rsidRDefault="004F478F" w:rsidP="00C84F80">
            <w:r>
              <w:t>NU</w:t>
            </w:r>
          </w:p>
        </w:tc>
      </w:tr>
      <w:tr w:rsidR="00E4173B" w14:paraId="1023737E" w14:textId="77777777" w:rsidTr="00055526">
        <w:trPr>
          <w:cantSplit/>
        </w:trPr>
        <w:tc>
          <w:tcPr>
            <w:tcW w:w="567" w:type="dxa"/>
          </w:tcPr>
          <w:p w14:paraId="1023737B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7C" w14:textId="77777777" w:rsidR="006E04A4" w:rsidRDefault="004F478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023737D" w14:textId="77777777" w:rsidR="006E04A4" w:rsidRDefault="004F478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4173B" w14:paraId="10237382" w14:textId="77777777" w:rsidTr="00055526">
        <w:trPr>
          <w:cantSplit/>
        </w:trPr>
        <w:tc>
          <w:tcPr>
            <w:tcW w:w="567" w:type="dxa"/>
          </w:tcPr>
          <w:p w14:paraId="1023737F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80" w14:textId="77777777" w:rsidR="006E04A4" w:rsidRDefault="004F478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0237381" w14:textId="77777777" w:rsidR="006E04A4" w:rsidRDefault="004F478F" w:rsidP="00C84F80">
            <w:pPr>
              <w:keepNext/>
            </w:pPr>
          </w:p>
        </w:tc>
      </w:tr>
      <w:tr w:rsidR="00E4173B" w14:paraId="10237386" w14:textId="77777777" w:rsidTr="00055526">
        <w:trPr>
          <w:cantSplit/>
        </w:trPr>
        <w:tc>
          <w:tcPr>
            <w:tcW w:w="567" w:type="dxa"/>
          </w:tcPr>
          <w:p w14:paraId="10237383" w14:textId="77777777" w:rsidR="001D7AF0" w:rsidRDefault="004F478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0237384" w14:textId="77777777" w:rsidR="006E04A4" w:rsidRDefault="004F478F" w:rsidP="000326E3">
            <w:r>
              <w:t>2018/19:57 Riksrevisionens rapport om långsiktiga effekter av utökade valmöjligheter till gymnasieskolan</w:t>
            </w:r>
          </w:p>
        </w:tc>
        <w:tc>
          <w:tcPr>
            <w:tcW w:w="2055" w:type="dxa"/>
          </w:tcPr>
          <w:p w14:paraId="10237385" w14:textId="77777777" w:rsidR="006E04A4" w:rsidRDefault="004F478F" w:rsidP="00C84F80">
            <w:r>
              <w:t>UbU</w:t>
            </w:r>
          </w:p>
        </w:tc>
      </w:tr>
      <w:tr w:rsidR="00E4173B" w14:paraId="1023738A" w14:textId="77777777" w:rsidTr="00055526">
        <w:trPr>
          <w:cantSplit/>
        </w:trPr>
        <w:tc>
          <w:tcPr>
            <w:tcW w:w="567" w:type="dxa"/>
          </w:tcPr>
          <w:p w14:paraId="10237387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88" w14:textId="77777777" w:rsidR="006E04A4" w:rsidRDefault="004F478F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0237389" w14:textId="77777777" w:rsidR="006E04A4" w:rsidRDefault="004F478F" w:rsidP="00C84F80">
            <w:pPr>
              <w:keepNext/>
            </w:pPr>
          </w:p>
        </w:tc>
      </w:tr>
      <w:tr w:rsidR="00E4173B" w14:paraId="1023738F" w14:textId="77777777" w:rsidTr="00055526">
        <w:trPr>
          <w:cantSplit/>
        </w:trPr>
        <w:tc>
          <w:tcPr>
            <w:tcW w:w="567" w:type="dxa"/>
          </w:tcPr>
          <w:p w14:paraId="1023738B" w14:textId="77777777" w:rsidR="001D7AF0" w:rsidRDefault="004F478F" w:rsidP="00C84F80"/>
        </w:tc>
        <w:tc>
          <w:tcPr>
            <w:tcW w:w="6663" w:type="dxa"/>
          </w:tcPr>
          <w:p w14:paraId="1023738C" w14:textId="77777777" w:rsidR="006E04A4" w:rsidRDefault="004F478F" w:rsidP="000326E3">
            <w:pPr>
              <w:pStyle w:val="Underrubrik"/>
            </w:pPr>
            <w:r>
              <w:t xml:space="preserve"> </w:t>
            </w:r>
          </w:p>
          <w:p w14:paraId="1023738D" w14:textId="77777777" w:rsidR="006E04A4" w:rsidRDefault="004F478F" w:rsidP="000326E3">
            <w:pPr>
              <w:pStyle w:val="Underrubrik"/>
            </w:pPr>
            <w:r>
              <w:t xml:space="preserve">Interpellationer upptagna </w:t>
            </w:r>
            <w:r>
              <w:t>under samma punkt besvaras i ett sammanhang</w:t>
            </w:r>
          </w:p>
        </w:tc>
        <w:tc>
          <w:tcPr>
            <w:tcW w:w="2055" w:type="dxa"/>
          </w:tcPr>
          <w:p w14:paraId="1023738E" w14:textId="77777777" w:rsidR="006E04A4" w:rsidRDefault="004F478F" w:rsidP="00C84F80"/>
        </w:tc>
      </w:tr>
      <w:tr w:rsidR="00E4173B" w14:paraId="10237393" w14:textId="77777777" w:rsidTr="00055526">
        <w:trPr>
          <w:cantSplit/>
        </w:trPr>
        <w:tc>
          <w:tcPr>
            <w:tcW w:w="567" w:type="dxa"/>
          </w:tcPr>
          <w:p w14:paraId="10237390" w14:textId="77777777" w:rsidR="001D7AF0" w:rsidRDefault="004F478F" w:rsidP="00C84F80">
            <w:pPr>
              <w:keepNext/>
            </w:pPr>
          </w:p>
        </w:tc>
        <w:tc>
          <w:tcPr>
            <w:tcW w:w="6663" w:type="dxa"/>
          </w:tcPr>
          <w:p w14:paraId="10237391" w14:textId="77777777" w:rsidR="006E04A4" w:rsidRDefault="004F478F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0237392" w14:textId="77777777" w:rsidR="006E04A4" w:rsidRDefault="004F478F" w:rsidP="00C84F80">
            <w:pPr>
              <w:keepNext/>
            </w:pPr>
          </w:p>
        </w:tc>
      </w:tr>
      <w:tr w:rsidR="00E4173B" w14:paraId="10237397" w14:textId="77777777" w:rsidTr="00055526">
        <w:trPr>
          <w:cantSplit/>
        </w:trPr>
        <w:tc>
          <w:tcPr>
            <w:tcW w:w="567" w:type="dxa"/>
          </w:tcPr>
          <w:p w14:paraId="10237394" w14:textId="77777777" w:rsidR="001D7AF0" w:rsidRDefault="004F478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0237395" w14:textId="77777777" w:rsidR="006E04A4" w:rsidRDefault="004F478F" w:rsidP="000326E3">
            <w:r>
              <w:t>2018/19:59 av Ludvig Aspling (SD)</w:t>
            </w:r>
            <w:r>
              <w:br/>
              <w:t>Externa aspekter av migration</w:t>
            </w:r>
          </w:p>
        </w:tc>
        <w:tc>
          <w:tcPr>
            <w:tcW w:w="2055" w:type="dxa"/>
          </w:tcPr>
          <w:p w14:paraId="10237396" w14:textId="77777777" w:rsidR="006E04A4" w:rsidRDefault="004F478F" w:rsidP="00C84F80"/>
        </w:tc>
      </w:tr>
      <w:tr w:rsidR="00E4173B" w14:paraId="1023739B" w14:textId="77777777" w:rsidTr="00055526">
        <w:trPr>
          <w:cantSplit/>
        </w:trPr>
        <w:tc>
          <w:tcPr>
            <w:tcW w:w="567" w:type="dxa"/>
          </w:tcPr>
          <w:p w14:paraId="10237398" w14:textId="77777777" w:rsidR="001D7AF0" w:rsidRDefault="004F478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0237399" w14:textId="77777777" w:rsidR="006E04A4" w:rsidRDefault="004F478F" w:rsidP="000326E3">
            <w:r>
              <w:t>2018/19:61 av Arin Karapet (M)</w:t>
            </w:r>
            <w:r>
              <w:br/>
              <w:t>Regelverket för förvar</w:t>
            </w:r>
            <w:r>
              <w:br/>
              <w:t xml:space="preserve">2018/19:63 av Arin Karapet </w:t>
            </w:r>
            <w:r>
              <w:t>(M)</w:t>
            </w:r>
            <w:r>
              <w:br/>
              <w:t>Säkerheten på förvaren</w:t>
            </w:r>
          </w:p>
        </w:tc>
        <w:tc>
          <w:tcPr>
            <w:tcW w:w="2055" w:type="dxa"/>
          </w:tcPr>
          <w:p w14:paraId="1023739A" w14:textId="77777777" w:rsidR="006E04A4" w:rsidRDefault="004F478F" w:rsidP="00C84F80"/>
        </w:tc>
      </w:tr>
    </w:tbl>
    <w:p w14:paraId="5B5E423F" w14:textId="77777777" w:rsidR="004F478F" w:rsidRDefault="004F478F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173B" w14:paraId="1023739F" w14:textId="77777777" w:rsidTr="00055526">
        <w:trPr>
          <w:cantSplit/>
        </w:trPr>
        <w:tc>
          <w:tcPr>
            <w:tcW w:w="567" w:type="dxa"/>
          </w:tcPr>
          <w:p w14:paraId="1023739C" w14:textId="191F286B" w:rsidR="001D7AF0" w:rsidRDefault="004F478F" w:rsidP="00C84F80">
            <w:pPr>
              <w:pStyle w:val="FlistaNrText"/>
            </w:pPr>
            <w:r>
              <w:lastRenderedPageBreak/>
              <w:t>19</w:t>
            </w:r>
          </w:p>
        </w:tc>
        <w:tc>
          <w:tcPr>
            <w:tcW w:w="6663" w:type="dxa"/>
          </w:tcPr>
          <w:p w14:paraId="1023739D" w14:textId="77777777" w:rsidR="006E04A4" w:rsidRDefault="004F478F" w:rsidP="000326E3">
            <w:r>
              <w:t>2018/19:62 av Arin Karapet (M)</w:t>
            </w:r>
            <w:r>
              <w:br/>
              <w:t xml:space="preserve">En långsiktigt hållbar och stram migrationspolitik </w:t>
            </w:r>
            <w:r>
              <w:br/>
              <w:t>2018/19:64 av Arin Karapet (M)</w:t>
            </w:r>
            <w:r>
              <w:br/>
              <w:t>Gymnasielagen</w:t>
            </w:r>
          </w:p>
        </w:tc>
        <w:tc>
          <w:tcPr>
            <w:tcW w:w="2055" w:type="dxa"/>
          </w:tcPr>
          <w:p w14:paraId="1023739E" w14:textId="77777777" w:rsidR="006E04A4" w:rsidRDefault="004F478F" w:rsidP="00C84F80"/>
        </w:tc>
      </w:tr>
      <w:tr w:rsidR="00E4173B" w14:paraId="102373A3" w14:textId="77777777" w:rsidTr="00055526">
        <w:trPr>
          <w:cantSplit/>
        </w:trPr>
        <w:tc>
          <w:tcPr>
            <w:tcW w:w="567" w:type="dxa"/>
          </w:tcPr>
          <w:p w14:paraId="102373A0" w14:textId="77777777" w:rsidR="001D7AF0" w:rsidRDefault="004F478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02373A1" w14:textId="77777777" w:rsidR="006E04A4" w:rsidRDefault="004F478F" w:rsidP="000326E3">
            <w:r>
              <w:t>2018/19:75 av Hans Wallmark (M)</w:t>
            </w:r>
            <w:r>
              <w:br/>
              <w:t>Oberoende rättsväsende och fria medier</w:t>
            </w:r>
          </w:p>
        </w:tc>
        <w:tc>
          <w:tcPr>
            <w:tcW w:w="2055" w:type="dxa"/>
          </w:tcPr>
          <w:p w14:paraId="102373A2" w14:textId="77777777" w:rsidR="006E04A4" w:rsidRDefault="004F478F" w:rsidP="00C84F80"/>
        </w:tc>
      </w:tr>
    </w:tbl>
    <w:p w14:paraId="102373A4" w14:textId="77777777" w:rsidR="00517888" w:rsidRPr="00F221DA" w:rsidRDefault="004F478F" w:rsidP="00137840">
      <w:pPr>
        <w:pStyle w:val="Blankrad"/>
      </w:pPr>
      <w:r>
        <w:t xml:space="preserve">     </w:t>
      </w:r>
    </w:p>
    <w:p w14:paraId="102373A5" w14:textId="77777777" w:rsidR="00121B42" w:rsidRDefault="004F478F" w:rsidP="00121B42">
      <w:pPr>
        <w:pStyle w:val="Blankrad"/>
      </w:pPr>
      <w:r>
        <w:t xml:space="preserve">     </w:t>
      </w:r>
    </w:p>
    <w:p w14:paraId="102373A6" w14:textId="77777777" w:rsidR="006E04A4" w:rsidRPr="00F221DA" w:rsidRDefault="004F478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4173B" w14:paraId="102373A9" w14:textId="77777777" w:rsidTr="00D774A8">
        <w:tc>
          <w:tcPr>
            <w:tcW w:w="567" w:type="dxa"/>
          </w:tcPr>
          <w:p w14:paraId="102373A7" w14:textId="77777777" w:rsidR="00D774A8" w:rsidRDefault="004F478F">
            <w:pPr>
              <w:pStyle w:val="IngenText"/>
            </w:pPr>
          </w:p>
        </w:tc>
        <w:tc>
          <w:tcPr>
            <w:tcW w:w="8718" w:type="dxa"/>
          </w:tcPr>
          <w:p w14:paraId="102373A8" w14:textId="77777777" w:rsidR="00D774A8" w:rsidRDefault="004F478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2373AA" w14:textId="77777777" w:rsidR="006E04A4" w:rsidRPr="00852BA1" w:rsidRDefault="004F478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73BC" w14:textId="77777777" w:rsidR="00000000" w:rsidRDefault="004F478F">
      <w:pPr>
        <w:spacing w:line="240" w:lineRule="auto"/>
      </w:pPr>
      <w:r>
        <w:separator/>
      </w:r>
    </w:p>
  </w:endnote>
  <w:endnote w:type="continuationSeparator" w:id="0">
    <w:p w14:paraId="102373BE" w14:textId="77777777" w:rsidR="00000000" w:rsidRDefault="004F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B0" w14:textId="77777777" w:rsidR="00BE217A" w:rsidRDefault="004F47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B1" w14:textId="35853A01" w:rsidR="00D73249" w:rsidRDefault="004F4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02373B2" w14:textId="77777777" w:rsidR="00D73249" w:rsidRDefault="004F47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B6" w14:textId="268FB1C1" w:rsidR="00D73249" w:rsidRDefault="004F47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02373B7" w14:textId="77777777" w:rsidR="00D73249" w:rsidRDefault="004F4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73B8" w14:textId="77777777" w:rsidR="00000000" w:rsidRDefault="004F478F">
      <w:pPr>
        <w:spacing w:line="240" w:lineRule="auto"/>
      </w:pPr>
      <w:r>
        <w:separator/>
      </w:r>
    </w:p>
  </w:footnote>
  <w:footnote w:type="continuationSeparator" w:id="0">
    <w:p w14:paraId="102373BA" w14:textId="77777777" w:rsidR="00000000" w:rsidRDefault="004F4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AB" w14:textId="77777777" w:rsidR="00BE217A" w:rsidRDefault="004F47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AC" w14:textId="77777777" w:rsidR="00D73249" w:rsidRDefault="004F478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 mars 2019</w:t>
    </w:r>
    <w:r>
      <w:fldChar w:fldCharType="end"/>
    </w:r>
  </w:p>
  <w:p w14:paraId="102373AD" w14:textId="77777777" w:rsidR="00D73249" w:rsidRDefault="004F47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2373AE" w14:textId="77777777" w:rsidR="00D73249" w:rsidRDefault="004F478F"/>
  <w:p w14:paraId="102373AF" w14:textId="77777777" w:rsidR="00D73249" w:rsidRDefault="004F4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73B3" w14:textId="77777777" w:rsidR="00D73249" w:rsidRDefault="004F478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2373B8" wp14:editId="102373B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373B4" w14:textId="77777777" w:rsidR="00D73249" w:rsidRDefault="004F478F" w:rsidP="00BE217A">
    <w:pPr>
      <w:pStyle w:val="Dokumentrubrik"/>
      <w:spacing w:after="360"/>
    </w:pPr>
    <w:r>
      <w:t>Föredragningslista</w:t>
    </w:r>
  </w:p>
  <w:p w14:paraId="102373B5" w14:textId="77777777" w:rsidR="00D73249" w:rsidRDefault="004F4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A92F5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D6E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63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AC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AD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DA6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A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A9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2A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4173B"/>
    <w:rsid w:val="004F478F"/>
    <w:rsid w:val="00E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319"/>
  <w15:docId w15:val="{84B0586F-7B5B-4829-9816-8C8B0A3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2019-03-01</SAFIR_Sammantradesdatum_Doc>
    <SAFIR_SammantradeID xmlns="C07A1A6C-0B19-41D9-BDF8-F523BA3921EB">29b427bb-ee1e-416c-a21f-80cb03136c84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B04DF2F-05EA-4CFD-BF66-C2CABE038F19}"/>
</file>

<file path=customXml/itemProps4.xml><?xml version="1.0" encoding="utf-8"?>
<ds:datastoreItem xmlns:ds="http://schemas.openxmlformats.org/officeDocument/2006/customXml" ds:itemID="{5376D6AA-D996-448E-99DD-5F7C881C6BE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389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