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F3F96E9DBD4D56A75CACA202952052"/>
        </w:placeholder>
        <w15:appearance w15:val="hidden"/>
        <w:text/>
      </w:sdtPr>
      <w:sdtEndPr/>
      <w:sdtContent>
        <w:p w:rsidRPr="009B062B" w:rsidR="00AF30DD" w:rsidP="00DA28CE" w:rsidRDefault="00AF30DD" w14:paraId="241DF270" w14:textId="77777777">
          <w:pPr>
            <w:pStyle w:val="Rubrik1"/>
            <w:spacing w:after="300"/>
          </w:pPr>
          <w:r w:rsidRPr="009B062B">
            <w:t>Förslag till riksdagsbeslut</w:t>
          </w:r>
        </w:p>
      </w:sdtContent>
    </w:sdt>
    <w:sdt>
      <w:sdtPr>
        <w:alias w:val="Yrkande 1"/>
        <w:tag w:val="4c0d4765-94db-4328-bfb3-cb662de2fdc8"/>
        <w:id w:val="-1831668582"/>
        <w:lock w:val="sdtLocked"/>
      </w:sdtPr>
      <w:sdtEndPr/>
      <w:sdtContent>
        <w:p w:rsidR="00306DFB" w:rsidP="00D646FE" w:rsidRDefault="00E57AE0" w14:paraId="241DF271" w14:textId="77777777">
          <w:pPr>
            <w:pStyle w:val="Frslagstext"/>
            <w:numPr>
              <w:ilvl w:val="0"/>
              <w:numId w:val="0"/>
            </w:numPr>
          </w:pPr>
          <w:r>
            <w:t>Riksdagen ställer sig bakom det som anförs i motionen om att underlätta för inhemska adoptioner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8078458CA04C05A70DCE17F07234F9"/>
        </w:placeholder>
        <w15:appearance w15:val="hidden"/>
        <w:text/>
      </w:sdtPr>
      <w:sdtEndPr/>
      <w:sdtContent>
        <w:p w:rsidRPr="009B062B" w:rsidR="006D79C9" w:rsidP="00333E95" w:rsidRDefault="006D79C9" w14:paraId="241DF273" w14:textId="77777777">
          <w:pPr>
            <w:pStyle w:val="Rubrik1"/>
          </w:pPr>
          <w:r>
            <w:t>Motivering</w:t>
          </w:r>
        </w:p>
      </w:sdtContent>
    </w:sdt>
    <w:p w:rsidR="00E4619C" w:rsidP="00E4619C" w:rsidRDefault="00E4619C" w14:paraId="241DF274" w14:textId="610C047F">
      <w:pPr>
        <w:ind w:firstLine="0"/>
      </w:pPr>
      <w:r>
        <w:t>Sverigedemokraterna välkomnar den modernisering av regelverket för adoption som propositionen Modernare adoptionsregler innebär. Adoptioner kan ge utsatta barn bättre förutsättningar i livet</w:t>
      </w:r>
      <w:r w:rsidR="00767D8A">
        <w:t>,</w:t>
      </w:r>
      <w:r>
        <w:t xml:space="preserve"> och för oss är familjen viktig som trygghetsskapare i samhället.</w:t>
      </w:r>
      <w:r w:rsidR="001F4704">
        <w:t xml:space="preserve"> Stabila kärnfamiljer är, enligt hittills presenterade forskningsresultat, den uppväxtplats som ger bäst förutsättningar för barn och därför kan kärnfamiljen gärna användas som utgångspunkt när barns uppväxtförhållande</w:t>
      </w:r>
      <w:r w:rsidR="00767D8A">
        <w:t>n</w:t>
      </w:r>
      <w:r w:rsidR="001F4704">
        <w:t xml:space="preserve"> värderas. Det är dock inte alla barn som får möjligheten att växa upp i en stabil kärnfamilj, då dagens familjebildningar kan se olika ut. Eftersom individens frihet att ingå fam</w:t>
      </w:r>
      <w:r w:rsidR="00767D8A">
        <w:t>iljebildningar med vem man vill</w:t>
      </w:r>
      <w:r w:rsidR="001F4704">
        <w:t xml:space="preserve"> är en självklar grundläggande rättighet, så blir politiken en avvägning mellan olika intresse</w:t>
      </w:r>
      <w:r w:rsidR="00767D8A">
        <w:t>n</w:t>
      </w:r>
      <w:r w:rsidR="001F4704">
        <w:t>, där barnets intresse bör väga mycket tungt. Det är vår uppfattning att</w:t>
      </w:r>
      <w:r>
        <w:t xml:space="preserve"> </w:t>
      </w:r>
      <w:r w:rsidR="001F4704">
        <w:t>a</w:t>
      </w:r>
      <w:r>
        <w:t>lla barn ska ha rätt till en trygg uppv</w:t>
      </w:r>
      <w:r w:rsidR="001F4704">
        <w:t>äxt och denna trygghet kan med fördel</w:t>
      </w:r>
      <w:r>
        <w:t xml:space="preserve"> skapas inom en familj. För de barn som då av n</w:t>
      </w:r>
      <w:r w:rsidR="00767D8A">
        <w:t>ågon anledning saknar en familj</w:t>
      </w:r>
      <w:r>
        <w:t xml:space="preserve"> är adoption en möjlighet till större trygghet under uppväxten. </w:t>
      </w:r>
    </w:p>
    <w:p w:rsidRPr="0088226A" w:rsidR="007A6987" w:rsidP="0088226A" w:rsidRDefault="00E4619C" w14:paraId="241DF275" w14:textId="18B5B229">
      <w:r w:rsidRPr="0088226A">
        <w:t xml:space="preserve">Propositionen är dock inte tillräckligt långtgående vad gäller att underlätta för inhemska </w:t>
      </w:r>
      <w:r w:rsidRPr="0088226A" w:rsidR="00BF2426">
        <w:t>adoptioner. Allt</w:t>
      </w:r>
      <w:r w:rsidRPr="0088226A">
        <w:t>för ofta placeras barn</w:t>
      </w:r>
      <w:r w:rsidRPr="0088226A" w:rsidR="007A6987">
        <w:t xml:space="preserve"> som helt saknar egen familj</w:t>
      </w:r>
      <w:r w:rsidRPr="0088226A">
        <w:t xml:space="preserve"> på in</w:t>
      </w:r>
      <w:r w:rsidRPr="0088226A" w:rsidR="00767D8A">
        <w:t>st</w:t>
      </w:r>
      <w:r w:rsidRPr="0088226A">
        <w:t>i</w:t>
      </w:r>
      <w:r w:rsidRPr="0088226A" w:rsidR="00767D8A">
        <w:t>tu</w:t>
      </w:r>
      <w:r w:rsidRPr="0088226A">
        <w:t xml:space="preserve">tioner eller andra typer av hem, när det optimala för barnet borde vara att </w:t>
      </w:r>
      <w:r w:rsidRPr="0088226A" w:rsidR="007A6987">
        <w:t>adopteras</w:t>
      </w:r>
      <w:r w:rsidRPr="0088226A" w:rsidR="00767D8A">
        <w:t xml:space="preserve"> </w:t>
      </w:r>
      <w:r w:rsidRPr="0088226A" w:rsidR="00767D8A">
        <w:lastRenderedPageBreak/>
        <w:t>av</w:t>
      </w:r>
      <w:r w:rsidRPr="0088226A" w:rsidR="006A3574">
        <w:t xml:space="preserve"> par som vill bli föräldrar till barnet</w:t>
      </w:r>
      <w:r w:rsidRPr="0088226A" w:rsidR="007A6987">
        <w:t>. Även välfungerande institutioner har svårt att mäta sig med tryggheten hos en välfungerande familj</w:t>
      </w:r>
      <w:r w:rsidRPr="0088226A" w:rsidR="00767D8A">
        <w:t>,</w:t>
      </w:r>
      <w:r w:rsidRPr="0088226A" w:rsidR="007A6987">
        <w:t xml:space="preserve"> och barnets behov av att känna sig delaktig och älskad glöms lätt bort. </w:t>
      </w:r>
      <w:r w:rsidRPr="0088226A" w:rsidR="000A3557">
        <w:t>Vi skulle vilja se</w:t>
      </w:r>
      <w:r w:rsidRPr="0088226A" w:rsidR="00767D8A">
        <w:t xml:space="preserve"> långtgående förslag om</w:t>
      </w:r>
      <w:r w:rsidRPr="0088226A" w:rsidR="00BF2426">
        <w:t xml:space="preserve"> hur inhemska adoptioner ska bli vanligare förekommande så att fler barn som själva helt saknar familj ska få uppleva den trygghet som det kan innebära. </w:t>
      </w:r>
      <w:r w:rsidRPr="0088226A" w:rsidR="00767D8A">
        <w:t>Här måste barnperspektivet råda</w:t>
      </w:r>
      <w:r w:rsidRPr="0088226A" w:rsidR="000A3557">
        <w:t xml:space="preserve"> över socialistiska låsningar som förespråkar institutioner för uppfostran, så att samhället stöder barnet och ge</w:t>
      </w:r>
      <w:r w:rsidRPr="0088226A" w:rsidR="006A3574">
        <w:t>r barnet</w:t>
      </w:r>
      <w:r w:rsidRPr="0088226A" w:rsidR="000A3557">
        <w:t xml:space="preserve"> möjlig</w:t>
      </w:r>
      <w:r w:rsidRPr="0088226A" w:rsidR="006A3574">
        <w:t>het</w:t>
      </w:r>
      <w:r w:rsidRPr="0088226A" w:rsidR="000A3557">
        <w:t xml:space="preserve"> att leva i en familj.</w:t>
      </w:r>
    </w:p>
    <w:p w:rsidRPr="0088226A" w:rsidR="00071045" w:rsidP="0088226A" w:rsidRDefault="007A6987" w14:paraId="241DF277" w14:textId="51632FDC">
      <w:r w:rsidRPr="0088226A">
        <w:t>En annan del som vi tycker saknas i propositionen gäller information till personer som genomgår en oönskad graviditet och</w:t>
      </w:r>
      <w:r w:rsidRPr="0088226A" w:rsidR="001F4704">
        <w:t xml:space="preserve"> informationen om möjlighet</w:t>
      </w:r>
      <w:r w:rsidRPr="0088226A">
        <w:t xml:space="preserve"> till adoption i</w:t>
      </w:r>
      <w:r w:rsidRPr="0088226A" w:rsidR="00767D8A">
        <w:t xml:space="preserve"> </w:t>
      </w:r>
      <w:r w:rsidRPr="0088226A">
        <w:t>stället för abort. Informationen om att det är möjligt att adoptera bort sitt barn efter födseln i</w:t>
      </w:r>
      <w:r w:rsidRPr="0088226A" w:rsidR="00767D8A">
        <w:t xml:space="preserve"> </w:t>
      </w:r>
      <w:r w:rsidRPr="0088226A">
        <w:t xml:space="preserve">stället för att genomgå abort </w:t>
      </w:r>
      <w:r w:rsidRPr="0088226A" w:rsidR="00BF7494">
        <w:t xml:space="preserve">för dem som önskar </w:t>
      </w:r>
      <w:r w:rsidRPr="0088226A">
        <w:t>bör rutinmässigt ges till kvinnor som söker för oönskad graviditet.</w:t>
      </w:r>
      <w:r w:rsidRPr="0088226A" w:rsidR="00071045">
        <w:t xml:space="preserve"> Normalt informeras en gravid kvinna om att hon har möjlighet att föda barnet eller, om graviditeten är oönskad, så finns möjligheten att </w:t>
      </w:r>
      <w:r w:rsidRPr="0088226A" w:rsidR="00F12662">
        <w:t>genomgå en abort</w:t>
      </w:r>
      <w:r w:rsidRPr="0088226A" w:rsidR="00071045">
        <w:t>. Någon egentlig information om möjligheten att adoptera bort barnet ges normalt inte, även om det är klarlagt att graviditeten är oönskad.</w:t>
      </w:r>
      <w:r w:rsidRPr="0088226A">
        <w:t xml:space="preserve"> Åsa Regnér har</w:t>
      </w:r>
      <w:r w:rsidRPr="0088226A" w:rsidR="006A3574">
        <w:t>, som talesperson för regeringen,</w:t>
      </w:r>
      <w:r w:rsidRPr="0088226A">
        <w:t xml:space="preserve"> på en skriftlig fråga tidigare framhållit att information om adoption riskerar att ”leda till en inskränkning i den svenska aborträtten” och framhållit det som anledning till att sådan information inte rutinmässigt ska ges till kvinnor som söker hjälp för oönskad graviditet. Vi delar inte denna uppfattning utan tror att kvinnor normalt klarar av att hantera</w:t>
      </w:r>
      <w:r w:rsidRPr="0088226A" w:rsidR="00BF7494">
        <w:t xml:space="preserve"> neutral</w:t>
      </w:r>
      <w:r w:rsidRPr="0088226A">
        <w:t xml:space="preserve"> information </w:t>
      </w:r>
      <w:r w:rsidRPr="0088226A" w:rsidR="00BF2426">
        <w:t xml:space="preserve">om alla möjligheter, för att därefter kunna fatta beslut </w:t>
      </w:r>
      <w:r w:rsidRPr="0088226A" w:rsidR="00767D8A">
        <w:t>efter sin egen unika situation.</w:t>
      </w:r>
      <w:r w:rsidRPr="0088226A" w:rsidR="004D79F1">
        <w:t xml:space="preserve"> </w:t>
      </w:r>
      <w:r w:rsidRPr="0088226A" w:rsidR="00BF2426">
        <w:t xml:space="preserve">Att </w:t>
      </w:r>
      <w:r w:rsidRPr="0088226A" w:rsidR="00BF7494">
        <w:t xml:space="preserve">däremot </w:t>
      </w:r>
      <w:r w:rsidRPr="0088226A" w:rsidR="00BF2426">
        <w:t xml:space="preserve">medvetet undanhålla information, så som regeringen förespråkar, för att leda en </w:t>
      </w:r>
      <w:r w:rsidR="004F4F95">
        <w:t>patient mot en särskild lösning</w:t>
      </w:r>
      <w:bookmarkStart w:name="_GoBack" w:id="1"/>
      <w:bookmarkEnd w:id="1"/>
      <w:r w:rsidRPr="0088226A" w:rsidR="00BF2426">
        <w:t xml:space="preserve"> tycker vi är moraliskt förkastligt.</w:t>
      </w:r>
      <w:r w:rsidRPr="0088226A">
        <w:t xml:space="preserve">  </w:t>
      </w:r>
    </w:p>
    <w:p w:rsidRPr="00881181" w:rsidR="00422B9E" w:rsidP="00881181" w:rsidRDefault="00422B9E" w14:paraId="241DF279" w14:textId="77777777"/>
    <w:sdt>
      <w:sdtPr>
        <w:rPr>
          <w:i/>
          <w:noProof/>
        </w:rPr>
        <w:alias w:val="CC_Underskrifter"/>
        <w:tag w:val="CC_Underskrifter"/>
        <w:id w:val="583496634"/>
        <w:lock w:val="sdtContentLocked"/>
        <w:placeholder>
          <w:docPart w:val="EFD7136B437B41AABD21FAA15902574A"/>
        </w:placeholder>
        <w:showingPlcHdr/>
        <w15:appearance w15:val="hidden"/>
      </w:sdtPr>
      <w:sdtEndPr>
        <w:rPr>
          <w:i w:val="0"/>
          <w:noProof w:val="0"/>
        </w:rPr>
      </w:sdtEndPr>
      <w:sdtContent>
        <w:p w:rsidR="004801AC" w:rsidP="001A11F3" w:rsidRDefault="001C71FE" w14:paraId="241DF27A" w14:textId="3F01A943">
          <w:r>
            <w:rPr>
              <w:i/>
              <w:noProof/>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pPr>
            <w:r>
              <w:t>Roger Hedlund (SD)</w:t>
            </w:r>
          </w:p>
        </w:tc>
        <w:tc>
          <w:tcPr>
            <w:tcW w:w="50" w:type="pct"/>
            <w:vAlign w:val="bottom"/>
          </w:tcPr>
          <w:p>
            <w:pPr>
              <w:pStyle w:val="Underskrifter"/>
            </w:pPr>
            <w:r>
              <w:t>Julia Kronlid (SD)</w:t>
            </w:r>
          </w:p>
        </w:tc>
      </w:tr>
    </w:tbl>
    <w:p w:rsidR="00A446B8" w:rsidRDefault="00A446B8" w14:paraId="241DF281" w14:textId="77777777"/>
    <w:sectPr w:rsidR="00A446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DF283" w14:textId="77777777" w:rsidR="00A24B43" w:rsidRDefault="00A24B43" w:rsidP="000C1CAD">
      <w:pPr>
        <w:spacing w:line="240" w:lineRule="auto"/>
      </w:pPr>
      <w:r>
        <w:separator/>
      </w:r>
    </w:p>
  </w:endnote>
  <w:endnote w:type="continuationSeparator" w:id="0">
    <w:p w14:paraId="241DF284" w14:textId="77777777" w:rsidR="00A24B43" w:rsidRDefault="00A24B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F2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F28A" w14:textId="40B2C1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4F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F281" w14:textId="77777777" w:rsidR="00A24B43" w:rsidRDefault="00A24B43" w:rsidP="000C1CAD">
      <w:pPr>
        <w:spacing w:line="240" w:lineRule="auto"/>
      </w:pPr>
      <w:r>
        <w:separator/>
      </w:r>
    </w:p>
  </w:footnote>
  <w:footnote w:type="continuationSeparator" w:id="0">
    <w:p w14:paraId="241DF282" w14:textId="77777777" w:rsidR="00A24B43" w:rsidRDefault="00A24B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1DF2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DF294" wp14:anchorId="241DF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4F95" w14:paraId="241DF295" w14:textId="77777777">
                          <w:pPr>
                            <w:jc w:val="right"/>
                          </w:pPr>
                          <w:sdt>
                            <w:sdtPr>
                              <w:alias w:val="CC_Noformat_Partikod"/>
                              <w:tag w:val="CC_Noformat_Partikod"/>
                              <w:id w:val="-53464382"/>
                              <w:placeholder>
                                <w:docPart w:val="B9EDFAC88F6D4DBBB0D5EA3640674FFD"/>
                              </w:placeholder>
                              <w:text/>
                            </w:sdtPr>
                            <w:sdtEndPr/>
                            <w:sdtContent>
                              <w:r w:rsidR="00BF25FD">
                                <w:t>SD</w:t>
                              </w:r>
                            </w:sdtContent>
                          </w:sdt>
                          <w:sdt>
                            <w:sdtPr>
                              <w:alias w:val="CC_Noformat_Partinummer"/>
                              <w:tag w:val="CC_Noformat_Partinummer"/>
                              <w:id w:val="-1709555926"/>
                              <w:placeholder>
                                <w:docPart w:val="8CB06C9287164AE8BDFBE029D81D25B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41DF2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6A3D" w14:paraId="241DF295" w14:textId="77777777">
                    <w:pPr>
                      <w:jc w:val="right"/>
                    </w:pPr>
                    <w:sdt>
                      <w:sdtPr>
                        <w:alias w:val="CC_Noformat_Partikod"/>
                        <w:tag w:val="CC_Noformat_Partikod"/>
                        <w:id w:val="-53464382"/>
                        <w:placeholder>
                          <w:docPart w:val="B9EDFAC88F6D4DBBB0D5EA3640674FFD"/>
                        </w:placeholder>
                        <w:text/>
                      </w:sdtPr>
                      <w:sdtEndPr/>
                      <w:sdtContent>
                        <w:r w:rsidR="00BF25FD">
                          <w:t>SD</w:t>
                        </w:r>
                      </w:sdtContent>
                    </w:sdt>
                    <w:sdt>
                      <w:sdtPr>
                        <w:alias w:val="CC_Noformat_Partinummer"/>
                        <w:tag w:val="CC_Noformat_Partinummer"/>
                        <w:id w:val="-1709555926"/>
                        <w:placeholder>
                          <w:docPart w:val="8CB06C9287164AE8BDFBE029D81D25B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41DF2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4F95" w14:paraId="241DF287" w14:textId="4D182CF5">
    <w:pPr>
      <w:jc w:val="right"/>
    </w:pPr>
    <w:sdt>
      <w:sdtPr>
        <w:alias w:val="CC_Noformat_Partikod"/>
        <w:tag w:val="CC_Noformat_Partikod"/>
        <w:id w:val="559911109"/>
        <w:placeholder>
          <w:docPart w:val="B9EDFAC88F6D4DBBB0D5EA3640674FFD"/>
        </w:placeholder>
        <w:text/>
      </w:sdtPr>
      <w:sdtEndPr/>
      <w:sdtContent>
        <w:r w:rsidR="00BF25FD">
          <w:t>SD</w:t>
        </w:r>
      </w:sdtContent>
    </w:sdt>
    <w:sdt>
      <w:sdtPr>
        <w:alias w:val="CC_Noformat_Partinummer"/>
        <w:tag w:val="CC_Noformat_Partinummer"/>
        <w:id w:val="1197820850"/>
        <w:placeholder>
          <w:docPart w:val="8CB06C9287164AE8BDFBE029D81D25BB"/>
        </w:placeholder>
        <w:showingPlcHdr/>
        <w:text/>
      </w:sdtPr>
      <w:sdtEndPr/>
      <w:sdtContent>
        <w:r w:rsidR="001C71FE">
          <w:t xml:space="preserve"> </w:t>
        </w:r>
      </w:sdtContent>
    </w:sdt>
  </w:p>
  <w:p w:rsidR="004F35FE" w:rsidP="00776B74" w:rsidRDefault="004F35FE" w14:paraId="241DF2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4F95" w14:paraId="241DF28B" w14:textId="77777777">
    <w:pPr>
      <w:jc w:val="right"/>
    </w:pPr>
    <w:sdt>
      <w:sdtPr>
        <w:alias w:val="CC_Noformat_Partikod"/>
        <w:tag w:val="CC_Noformat_Partikod"/>
        <w:id w:val="1471015553"/>
        <w:lock w:val="contentLocked"/>
        <w:text/>
      </w:sdtPr>
      <w:sdtEndPr/>
      <w:sdtContent>
        <w:r w:rsidR="00BF25FD">
          <w:t>SD</w:t>
        </w:r>
      </w:sdtContent>
    </w:sdt>
    <w:sdt>
      <w:sdtPr>
        <w:alias w:val="CC_Noformat_Partinummer"/>
        <w:tag w:val="CC_Noformat_Partinummer"/>
        <w:id w:val="-2014525982"/>
        <w:lock w:val="contentLocked"/>
        <w:placeholder>
          <w:docPart w:val="69B363CBF8374709AF47579F19450272"/>
        </w:placeholder>
        <w:showingPlcHdr/>
        <w:text/>
      </w:sdtPr>
      <w:sdtEndPr/>
      <w:sdtContent>
        <w:r w:rsidR="004F35FE">
          <w:t xml:space="preserve"> </w:t>
        </w:r>
      </w:sdtContent>
    </w:sdt>
    <w:sdt>
      <w:sdtPr>
        <w:alias w:val="CC_WhiteSpaceAndDot"/>
        <w:tag w:val="CC_WhiteSpaceAndDot"/>
        <w:id w:val="-2007968607"/>
        <w:lock w:val="sdtContentLocked"/>
        <w:placeholder>
          <w:docPart w:val="984AD681466647CE9FE305807461C0F7"/>
        </w:placeholder>
        <w:showingPlcHdr/>
        <w:text/>
      </w:sdtPr>
      <w:sdtEndPr/>
      <w:sdtContent>
        <w:r w:rsidRPr="00C90592" w:rsidR="00C90592">
          <w:rPr>
            <w:color w:val="FFFFFF" w:themeColor="background1"/>
          </w:rPr>
          <w:t xml:space="preserve">  .</w:t>
        </w:r>
      </w:sdtContent>
    </w:sdt>
  </w:p>
  <w:p w:rsidR="004F35FE" w:rsidP="00A314CF" w:rsidRDefault="004F4F95" w14:paraId="241DF2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F4F95" w14:paraId="241DF2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4F95" w14:paraId="241DF2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F983579816649D2B90EF28980408968"/>
        </w:placeholder>
        <w:showingPlcHdr/>
        <w15:appearance w15:val="hidden"/>
        <w:text/>
      </w:sdtPr>
      <w:sdtEndPr>
        <w:rPr>
          <w:rStyle w:val="Rubrik1Char"/>
          <w:rFonts w:asciiTheme="majorHAnsi" w:hAnsiTheme="majorHAnsi"/>
          <w:sz w:val="38"/>
        </w:rPr>
      </w:sdtEndPr>
      <w:sdtContent>
        <w:r>
          <w:t>:4002</w:t>
        </w:r>
      </w:sdtContent>
    </w:sdt>
  </w:p>
  <w:p w:rsidR="004F35FE" w:rsidP="00E03A3D" w:rsidRDefault="004F4F95" w14:paraId="241DF28F" w14:textId="77777777">
    <w:pPr>
      <w:pStyle w:val="Motionr"/>
    </w:pPr>
    <w:sdt>
      <w:sdtPr>
        <w:alias w:val="CC_Noformat_Avtext"/>
        <w:tag w:val="CC_Noformat_Avtext"/>
        <w:id w:val="-2020768203"/>
        <w:lock w:val="sdtContentLocked"/>
        <w15:appearance w15:val="hidden"/>
        <w:text/>
      </w:sdtPr>
      <w:sdtEndPr/>
      <w:sdtContent>
        <w:r>
          <w:t>av Mikael Eskilandersson m.fl. (SD)</w:t>
        </w:r>
      </w:sdtContent>
    </w:sdt>
  </w:p>
  <w:sdt>
    <w:sdtPr>
      <w:alias w:val="CC_Noformat_Rubtext"/>
      <w:tag w:val="CC_Noformat_Rubtext"/>
      <w:id w:val="-218060500"/>
      <w:lock w:val="sdtLocked"/>
      <w15:appearance w15:val="hidden"/>
      <w:text/>
    </w:sdtPr>
    <w:sdtEndPr/>
    <w:sdtContent>
      <w:p w:rsidR="004F35FE" w:rsidP="00283E0F" w:rsidRDefault="00E57AE0" w14:paraId="241DF290" w14:textId="31379EE8">
        <w:pPr>
          <w:pStyle w:val="FSHRub2"/>
        </w:pPr>
        <w:r>
          <w:t>med anledning av prop. 2017/18:121 Modernare adoptionsregler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241DF2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F25F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45"/>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557"/>
    <w:rsid w:val="000A3770"/>
    <w:rsid w:val="000A3A14"/>
    <w:rsid w:val="000A4671"/>
    <w:rsid w:val="000A52B8"/>
    <w:rsid w:val="000A6935"/>
    <w:rsid w:val="000A7A26"/>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1F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1FE"/>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4704"/>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279EC"/>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6DFB"/>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2D30"/>
    <w:rsid w:val="004D3929"/>
    <w:rsid w:val="004D471C"/>
    <w:rsid w:val="004D49F8"/>
    <w:rsid w:val="004D50EE"/>
    <w:rsid w:val="004D61FF"/>
    <w:rsid w:val="004D79F1"/>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4F95"/>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3574"/>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913"/>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D8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87"/>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2C25"/>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6A3D"/>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226A"/>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9A6"/>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70E"/>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B43"/>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46B8"/>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39B"/>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2426"/>
    <w:rsid w:val="00BF25FD"/>
    <w:rsid w:val="00BF3A79"/>
    <w:rsid w:val="00BF3CAA"/>
    <w:rsid w:val="00BF4046"/>
    <w:rsid w:val="00BF406B"/>
    <w:rsid w:val="00BF418C"/>
    <w:rsid w:val="00BF48A2"/>
    <w:rsid w:val="00BF4C83"/>
    <w:rsid w:val="00BF57DE"/>
    <w:rsid w:val="00BF64F0"/>
    <w:rsid w:val="00BF676C"/>
    <w:rsid w:val="00BF68DE"/>
    <w:rsid w:val="00BF6F06"/>
    <w:rsid w:val="00BF7149"/>
    <w:rsid w:val="00BF7494"/>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AC9"/>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6FE"/>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619C"/>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AE0"/>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2662"/>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DF26F"/>
  <w15:chartTrackingRefBased/>
  <w15:docId w15:val="{A7DB8924-0AA0-4DAD-9470-F25B0D09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F3F96E9DBD4D56A75CACA202952052"/>
        <w:category>
          <w:name w:val="Allmänt"/>
          <w:gallery w:val="placeholder"/>
        </w:category>
        <w:types>
          <w:type w:val="bbPlcHdr"/>
        </w:types>
        <w:behaviors>
          <w:behavior w:val="content"/>
        </w:behaviors>
        <w:guid w:val="{9E5F31F4-1C87-442E-9026-7A9EC6EFF6FB}"/>
      </w:docPartPr>
      <w:docPartBody>
        <w:p w:rsidR="00905F43" w:rsidRDefault="00B15E0A">
          <w:pPr>
            <w:pStyle w:val="8BF3F96E9DBD4D56A75CACA202952052"/>
          </w:pPr>
          <w:r w:rsidRPr="005A0A93">
            <w:rPr>
              <w:rStyle w:val="Platshllartext"/>
            </w:rPr>
            <w:t>Förslag till riksdagsbeslut</w:t>
          </w:r>
        </w:p>
      </w:docPartBody>
    </w:docPart>
    <w:docPart>
      <w:docPartPr>
        <w:name w:val="738078458CA04C05A70DCE17F07234F9"/>
        <w:category>
          <w:name w:val="Allmänt"/>
          <w:gallery w:val="placeholder"/>
        </w:category>
        <w:types>
          <w:type w:val="bbPlcHdr"/>
        </w:types>
        <w:behaviors>
          <w:behavior w:val="content"/>
        </w:behaviors>
        <w:guid w:val="{3E604841-38FE-4D44-BF76-D5298F9D5873}"/>
      </w:docPartPr>
      <w:docPartBody>
        <w:p w:rsidR="00905F43" w:rsidRDefault="00B15E0A">
          <w:pPr>
            <w:pStyle w:val="738078458CA04C05A70DCE17F07234F9"/>
          </w:pPr>
          <w:r w:rsidRPr="005A0A93">
            <w:rPr>
              <w:rStyle w:val="Platshllartext"/>
            </w:rPr>
            <w:t>Motivering</w:t>
          </w:r>
        </w:p>
      </w:docPartBody>
    </w:docPart>
    <w:docPart>
      <w:docPartPr>
        <w:name w:val="EFD7136B437B41AABD21FAA15902574A"/>
        <w:category>
          <w:name w:val="Allmänt"/>
          <w:gallery w:val="placeholder"/>
        </w:category>
        <w:types>
          <w:type w:val="bbPlcHdr"/>
        </w:types>
        <w:behaviors>
          <w:behavior w:val="content"/>
        </w:behaviors>
        <w:guid w:val="{D7E2B444-2F10-434C-BD05-CBADA51F0EC1}"/>
      </w:docPartPr>
      <w:docPartBody>
        <w:p w:rsidR="00905F43" w:rsidRDefault="001B6C2B" w:rsidP="001B6C2B">
          <w:pPr>
            <w:pStyle w:val="EFD7136B437B41AABD21FAA15902574A2"/>
          </w:pPr>
          <w:r>
            <w:rPr>
              <w:i/>
              <w:noProof/>
            </w:rPr>
            <w:t xml:space="preserve"> </w:t>
          </w:r>
        </w:p>
      </w:docPartBody>
    </w:docPart>
    <w:docPart>
      <w:docPartPr>
        <w:name w:val="B9EDFAC88F6D4DBBB0D5EA3640674FFD"/>
        <w:category>
          <w:name w:val="Allmänt"/>
          <w:gallery w:val="placeholder"/>
        </w:category>
        <w:types>
          <w:type w:val="bbPlcHdr"/>
        </w:types>
        <w:behaviors>
          <w:behavior w:val="content"/>
        </w:behaviors>
        <w:guid w:val="{C4231B98-9884-4790-8626-F82FD749F71C}"/>
      </w:docPartPr>
      <w:docPartBody>
        <w:p w:rsidR="00905F43" w:rsidRDefault="00B15E0A">
          <w:pPr>
            <w:pStyle w:val="B9EDFAC88F6D4DBBB0D5EA3640674FFD"/>
          </w:pPr>
          <w:r>
            <w:rPr>
              <w:rStyle w:val="Platshllartext"/>
            </w:rPr>
            <w:t xml:space="preserve"> </w:t>
          </w:r>
        </w:p>
      </w:docPartBody>
    </w:docPart>
    <w:docPart>
      <w:docPartPr>
        <w:name w:val="8CB06C9287164AE8BDFBE029D81D25BB"/>
        <w:category>
          <w:name w:val="Allmänt"/>
          <w:gallery w:val="placeholder"/>
        </w:category>
        <w:types>
          <w:type w:val="bbPlcHdr"/>
        </w:types>
        <w:behaviors>
          <w:behavior w:val="content"/>
        </w:behaviors>
        <w:guid w:val="{10A745B4-93A2-49E0-A374-733D659E6A2F}"/>
      </w:docPartPr>
      <w:docPartBody>
        <w:p w:rsidR="00905F43" w:rsidRDefault="001B6C2B">
          <w:pPr>
            <w:pStyle w:val="8CB06C9287164AE8BDFBE029D81D25BB"/>
          </w:pPr>
          <w:r>
            <w:t xml:space="preserve"> </w:t>
          </w:r>
        </w:p>
      </w:docPartBody>
    </w:docPart>
    <w:docPart>
      <w:docPartPr>
        <w:name w:val="69B363CBF8374709AF47579F19450272"/>
        <w:category>
          <w:name w:val="Allmänt"/>
          <w:gallery w:val="placeholder"/>
        </w:category>
        <w:types>
          <w:type w:val="bbPlcHdr"/>
        </w:types>
        <w:behaviors>
          <w:behavior w:val="content"/>
        </w:behaviors>
        <w:guid w:val="{8D1B302F-6A8F-47D8-BB7B-AABE4C4F1BD4}"/>
      </w:docPartPr>
      <w:docPartBody>
        <w:p w:rsidR="00526546" w:rsidRDefault="001B6C2B">
          <w:r>
            <w:t xml:space="preserve"> </w:t>
          </w:r>
        </w:p>
      </w:docPartBody>
    </w:docPart>
    <w:docPart>
      <w:docPartPr>
        <w:name w:val="984AD681466647CE9FE305807461C0F7"/>
        <w:category>
          <w:name w:val="Allmänt"/>
          <w:gallery w:val="placeholder"/>
        </w:category>
        <w:types>
          <w:type w:val="bbPlcHdr"/>
        </w:types>
        <w:behaviors>
          <w:behavior w:val="content"/>
        </w:behaviors>
        <w:guid w:val="{B47EDA8B-C7A5-48EB-9164-DE2454ADB634}"/>
      </w:docPartPr>
      <w:docPartBody>
        <w:p w:rsidR="00526546" w:rsidRDefault="001B6C2B" w:rsidP="001B6C2B">
          <w:pPr>
            <w:pStyle w:val="984AD681466647CE9FE305807461C0F71"/>
          </w:pPr>
          <w:r w:rsidRPr="00C90592">
            <w:rPr>
              <w:color w:val="FFFFFF" w:themeColor="background1"/>
            </w:rPr>
            <w:t xml:space="preserve">  .</w:t>
          </w:r>
        </w:p>
      </w:docPartBody>
    </w:docPart>
    <w:docPart>
      <w:docPartPr>
        <w:name w:val="CF983579816649D2B90EF28980408968"/>
        <w:category>
          <w:name w:val="Allmänt"/>
          <w:gallery w:val="placeholder"/>
        </w:category>
        <w:types>
          <w:type w:val="bbPlcHdr"/>
        </w:types>
        <w:behaviors>
          <w:behavior w:val="content"/>
        </w:behaviors>
        <w:guid w:val="{323DE665-5CE6-483F-9388-01DC28785AE3}"/>
      </w:docPartPr>
      <w:docPartBody>
        <w:p w:rsidR="00526546" w:rsidRDefault="001B6C2B">
          <w:r>
            <w:t>:4002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0A"/>
    <w:rsid w:val="000C5156"/>
    <w:rsid w:val="001B6C2B"/>
    <w:rsid w:val="00526546"/>
    <w:rsid w:val="005A4218"/>
    <w:rsid w:val="00905F43"/>
    <w:rsid w:val="00B15E0A"/>
    <w:rsid w:val="00CA4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6C2B"/>
    <w:rPr>
      <w:color w:val="F4B083" w:themeColor="accent2" w:themeTint="99"/>
    </w:rPr>
  </w:style>
  <w:style w:type="paragraph" w:customStyle="1" w:styleId="8BF3F96E9DBD4D56A75CACA202952052">
    <w:name w:val="8BF3F96E9DBD4D56A75CACA202952052"/>
  </w:style>
  <w:style w:type="paragraph" w:customStyle="1" w:styleId="1F43A4EE557048079B5FCD7FAC0C69DD">
    <w:name w:val="1F43A4EE557048079B5FCD7FAC0C69DD"/>
  </w:style>
  <w:style w:type="paragraph" w:customStyle="1" w:styleId="2A4E96F630174D16B9B50F6E1BFA19C2">
    <w:name w:val="2A4E96F630174D16B9B50F6E1BFA19C2"/>
  </w:style>
  <w:style w:type="paragraph" w:customStyle="1" w:styleId="738078458CA04C05A70DCE17F07234F9">
    <w:name w:val="738078458CA04C05A70DCE17F07234F9"/>
  </w:style>
  <w:style w:type="paragraph" w:customStyle="1" w:styleId="2645A54A3EFA49FCB916CC68FC810C42">
    <w:name w:val="2645A54A3EFA49FCB916CC68FC810C42"/>
  </w:style>
  <w:style w:type="paragraph" w:customStyle="1" w:styleId="EFD7136B437B41AABD21FAA15902574A">
    <w:name w:val="EFD7136B437B41AABD21FAA15902574A"/>
  </w:style>
  <w:style w:type="paragraph" w:customStyle="1" w:styleId="B9EDFAC88F6D4DBBB0D5EA3640674FFD">
    <w:name w:val="B9EDFAC88F6D4DBBB0D5EA3640674FFD"/>
  </w:style>
  <w:style w:type="paragraph" w:customStyle="1" w:styleId="8CB06C9287164AE8BDFBE029D81D25BB">
    <w:name w:val="8CB06C9287164AE8BDFBE029D81D25BB"/>
  </w:style>
  <w:style w:type="paragraph" w:customStyle="1" w:styleId="EFD7136B437B41AABD21FAA15902574A1">
    <w:name w:val="EFD7136B437B41AABD21FAA15902574A1"/>
    <w:rsid w:val="001B6C2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984AD681466647CE9FE305807461C0F7">
    <w:name w:val="984AD681466647CE9FE305807461C0F7"/>
    <w:rsid w:val="001B6C2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EFD7136B437B41AABD21FAA15902574A2">
    <w:name w:val="EFD7136B437B41AABD21FAA15902574A2"/>
    <w:rsid w:val="001B6C2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984AD681466647CE9FE305807461C0F71">
    <w:name w:val="984AD681466647CE9FE305807461C0F71"/>
    <w:rsid w:val="001B6C2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8A416-1084-4C20-B75D-2829BCE8F7BE}"/>
</file>

<file path=customXml/itemProps2.xml><?xml version="1.0" encoding="utf-8"?>
<ds:datastoreItem xmlns:ds="http://schemas.openxmlformats.org/officeDocument/2006/customXml" ds:itemID="{F29809C7-F953-4215-9218-F0B6539D9201}"/>
</file>

<file path=customXml/itemProps3.xml><?xml version="1.0" encoding="utf-8"?>
<ds:datastoreItem xmlns:ds="http://schemas.openxmlformats.org/officeDocument/2006/customXml" ds:itemID="{778AFEB2-2913-488D-8F6F-E0FDCB3EFDE1}"/>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2999</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18 121 Modernare adoptionsregler</vt:lpstr>
      <vt:lpstr>
      </vt:lpstr>
    </vt:vector>
  </TitlesOfParts>
  <Company>Sveriges riksdag</Company>
  <LinksUpToDate>false</LinksUpToDate>
  <CharactersWithSpaces>3520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