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A8ED" w14:textId="77777777" w:rsidR="006E04A4" w:rsidRPr="00CD7560" w:rsidRDefault="0000164D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51</w:t>
      </w:r>
      <w:bookmarkEnd w:id="1"/>
    </w:p>
    <w:p w14:paraId="3EF6A8EE" w14:textId="77777777" w:rsidR="006E04A4" w:rsidRDefault="0000164D">
      <w:pPr>
        <w:pStyle w:val="Datum"/>
        <w:outlineLvl w:val="0"/>
      </w:pPr>
      <w:bookmarkStart w:id="2" w:name="DocumentDate"/>
      <w:r>
        <w:t>Fredagen den 13 december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20DFE" w14:paraId="3EF6A8F3" w14:textId="77777777" w:rsidTr="00E47117">
        <w:trPr>
          <w:cantSplit/>
        </w:trPr>
        <w:tc>
          <w:tcPr>
            <w:tcW w:w="454" w:type="dxa"/>
          </w:tcPr>
          <w:p w14:paraId="3EF6A8EF" w14:textId="77777777" w:rsidR="006E04A4" w:rsidRDefault="0000164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EF6A8F0" w14:textId="77777777" w:rsidR="006E04A4" w:rsidRDefault="0000164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EF6A8F1" w14:textId="77777777" w:rsidR="006E04A4" w:rsidRDefault="0000164D"/>
        </w:tc>
        <w:tc>
          <w:tcPr>
            <w:tcW w:w="7512" w:type="dxa"/>
          </w:tcPr>
          <w:p w14:paraId="3EF6A8F2" w14:textId="77777777" w:rsidR="006E04A4" w:rsidRDefault="0000164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3EF6A8F4" w14:textId="77777777" w:rsidR="006E04A4" w:rsidRDefault="0000164D">
      <w:pPr>
        <w:pStyle w:val="StreckLngt"/>
      </w:pPr>
      <w:r>
        <w:tab/>
      </w:r>
    </w:p>
    <w:p w14:paraId="3EF6A8F5" w14:textId="77777777" w:rsidR="00121B42" w:rsidRDefault="0000164D" w:rsidP="00121B42">
      <w:pPr>
        <w:pStyle w:val="Blankrad"/>
      </w:pPr>
      <w:r>
        <w:t xml:space="preserve">      </w:t>
      </w:r>
    </w:p>
    <w:p w14:paraId="3EF6A8F6" w14:textId="77777777" w:rsidR="00CF242C" w:rsidRDefault="0000164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20DFE" w14:paraId="3EF6A8FA" w14:textId="77777777" w:rsidTr="00055526">
        <w:trPr>
          <w:cantSplit/>
        </w:trPr>
        <w:tc>
          <w:tcPr>
            <w:tcW w:w="567" w:type="dxa"/>
          </w:tcPr>
          <w:p w14:paraId="3EF6A8F7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8F8" w14:textId="77777777" w:rsidR="006E04A4" w:rsidRDefault="0000164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EF6A8F9" w14:textId="77777777" w:rsidR="006E04A4" w:rsidRDefault="0000164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20DFE" w14:paraId="3EF6A8FE" w14:textId="77777777" w:rsidTr="00055526">
        <w:trPr>
          <w:cantSplit/>
        </w:trPr>
        <w:tc>
          <w:tcPr>
            <w:tcW w:w="567" w:type="dxa"/>
          </w:tcPr>
          <w:p w14:paraId="3EF6A8FB" w14:textId="77777777" w:rsidR="001D7AF0" w:rsidRDefault="0000164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EF6A8FC" w14:textId="77777777" w:rsidR="006E04A4" w:rsidRDefault="0000164D" w:rsidP="000326E3">
            <w:r>
              <w:t>RiR 2019:37 Undantag från skolplikten – regler, tillämpning och tillsyn</w:t>
            </w:r>
          </w:p>
        </w:tc>
        <w:tc>
          <w:tcPr>
            <w:tcW w:w="2055" w:type="dxa"/>
          </w:tcPr>
          <w:p w14:paraId="3EF6A8FD" w14:textId="77777777" w:rsidR="006E04A4" w:rsidRDefault="0000164D" w:rsidP="00C84F80">
            <w:r>
              <w:t>UbU</w:t>
            </w:r>
          </w:p>
        </w:tc>
      </w:tr>
      <w:tr w:rsidR="00320DFE" w14:paraId="3EF6A902" w14:textId="77777777" w:rsidTr="00055526">
        <w:trPr>
          <w:cantSplit/>
        </w:trPr>
        <w:tc>
          <w:tcPr>
            <w:tcW w:w="567" w:type="dxa"/>
          </w:tcPr>
          <w:p w14:paraId="3EF6A8FF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00" w14:textId="77777777" w:rsidR="006E04A4" w:rsidRDefault="0000164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EF6A901" w14:textId="77777777" w:rsidR="006E04A4" w:rsidRDefault="0000164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20DFE" w14:paraId="3EF6A906" w14:textId="77777777" w:rsidTr="00055526">
        <w:trPr>
          <w:cantSplit/>
        </w:trPr>
        <w:tc>
          <w:tcPr>
            <w:tcW w:w="567" w:type="dxa"/>
          </w:tcPr>
          <w:p w14:paraId="3EF6A903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04" w14:textId="77777777" w:rsidR="006E04A4" w:rsidRDefault="0000164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EF6A905" w14:textId="77777777" w:rsidR="006E04A4" w:rsidRDefault="0000164D" w:rsidP="00C84F80">
            <w:pPr>
              <w:keepNext/>
            </w:pPr>
          </w:p>
        </w:tc>
      </w:tr>
      <w:tr w:rsidR="00320DFE" w14:paraId="3EF6A90A" w14:textId="77777777" w:rsidTr="00055526">
        <w:trPr>
          <w:cantSplit/>
        </w:trPr>
        <w:tc>
          <w:tcPr>
            <w:tcW w:w="567" w:type="dxa"/>
          </w:tcPr>
          <w:p w14:paraId="3EF6A907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08" w14:textId="77777777" w:rsidR="006E04A4" w:rsidRDefault="0000164D" w:rsidP="000326E3">
            <w:pPr>
              <w:pStyle w:val="Motionsrubrik"/>
            </w:pPr>
            <w:r>
              <w:t>med anledning av prop. 2019/20:47 Skatt på plastbärkassar</w:t>
            </w:r>
          </w:p>
        </w:tc>
        <w:tc>
          <w:tcPr>
            <w:tcW w:w="2055" w:type="dxa"/>
          </w:tcPr>
          <w:p w14:paraId="3EF6A909" w14:textId="77777777" w:rsidR="006E04A4" w:rsidRDefault="0000164D" w:rsidP="00C84F80">
            <w:pPr>
              <w:keepNext/>
            </w:pPr>
          </w:p>
        </w:tc>
      </w:tr>
      <w:tr w:rsidR="00320DFE" w14:paraId="3EF6A90E" w14:textId="77777777" w:rsidTr="00055526">
        <w:trPr>
          <w:cantSplit/>
        </w:trPr>
        <w:tc>
          <w:tcPr>
            <w:tcW w:w="567" w:type="dxa"/>
          </w:tcPr>
          <w:p w14:paraId="3EF6A90B" w14:textId="77777777" w:rsidR="001D7AF0" w:rsidRDefault="0000164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EF6A90C" w14:textId="77777777" w:rsidR="006E04A4" w:rsidRDefault="0000164D" w:rsidP="000326E3">
            <w:r>
              <w:t>2019/20:3447 av Niklas Wykman m.fl. (M)</w:t>
            </w:r>
          </w:p>
        </w:tc>
        <w:tc>
          <w:tcPr>
            <w:tcW w:w="2055" w:type="dxa"/>
          </w:tcPr>
          <w:p w14:paraId="3EF6A90D" w14:textId="77777777" w:rsidR="006E04A4" w:rsidRDefault="0000164D" w:rsidP="00C84F80">
            <w:r>
              <w:t>SkU</w:t>
            </w:r>
          </w:p>
        </w:tc>
      </w:tr>
      <w:tr w:rsidR="00320DFE" w14:paraId="3EF6A912" w14:textId="77777777" w:rsidTr="00055526">
        <w:trPr>
          <w:cantSplit/>
        </w:trPr>
        <w:tc>
          <w:tcPr>
            <w:tcW w:w="567" w:type="dxa"/>
          </w:tcPr>
          <w:p w14:paraId="3EF6A90F" w14:textId="77777777" w:rsidR="001D7AF0" w:rsidRDefault="0000164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EF6A910" w14:textId="77777777" w:rsidR="006E04A4" w:rsidRDefault="0000164D" w:rsidP="000326E3">
            <w:r>
              <w:t>2019/20:3448 av Eric Westroth m.fl. (SD)</w:t>
            </w:r>
          </w:p>
        </w:tc>
        <w:tc>
          <w:tcPr>
            <w:tcW w:w="2055" w:type="dxa"/>
          </w:tcPr>
          <w:p w14:paraId="3EF6A911" w14:textId="77777777" w:rsidR="006E04A4" w:rsidRDefault="0000164D" w:rsidP="00C84F80">
            <w:r>
              <w:t>SkU</w:t>
            </w:r>
          </w:p>
        </w:tc>
      </w:tr>
      <w:tr w:rsidR="00320DFE" w14:paraId="3EF6A916" w14:textId="77777777" w:rsidTr="00055526">
        <w:trPr>
          <w:cantSplit/>
        </w:trPr>
        <w:tc>
          <w:tcPr>
            <w:tcW w:w="567" w:type="dxa"/>
          </w:tcPr>
          <w:p w14:paraId="3EF6A913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14" w14:textId="77777777" w:rsidR="006E04A4" w:rsidRDefault="0000164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EF6A915" w14:textId="77777777" w:rsidR="006E04A4" w:rsidRDefault="0000164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20DFE" w14:paraId="3EF6A91A" w14:textId="77777777" w:rsidTr="00055526">
        <w:trPr>
          <w:cantSplit/>
        </w:trPr>
        <w:tc>
          <w:tcPr>
            <w:tcW w:w="567" w:type="dxa"/>
          </w:tcPr>
          <w:p w14:paraId="3EF6A917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18" w14:textId="77777777" w:rsidR="006E04A4" w:rsidRDefault="0000164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EF6A919" w14:textId="77777777" w:rsidR="006E04A4" w:rsidRDefault="0000164D" w:rsidP="00C84F80">
            <w:pPr>
              <w:keepNext/>
            </w:pPr>
          </w:p>
        </w:tc>
      </w:tr>
      <w:tr w:rsidR="00320DFE" w14:paraId="3EF6A91E" w14:textId="77777777" w:rsidTr="00055526">
        <w:trPr>
          <w:cantSplit/>
        </w:trPr>
        <w:tc>
          <w:tcPr>
            <w:tcW w:w="567" w:type="dxa"/>
          </w:tcPr>
          <w:p w14:paraId="3EF6A91B" w14:textId="77777777" w:rsidR="001D7AF0" w:rsidRDefault="0000164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EF6A91C" w14:textId="77777777" w:rsidR="006E04A4" w:rsidRDefault="0000164D" w:rsidP="000326E3">
            <w:r>
              <w:t>Bet. 2019/20:UbU1 Utgiftsområde 16 Utbildning och universitetsforskning</w:t>
            </w:r>
          </w:p>
        </w:tc>
        <w:tc>
          <w:tcPr>
            <w:tcW w:w="2055" w:type="dxa"/>
          </w:tcPr>
          <w:p w14:paraId="3EF6A91D" w14:textId="77777777" w:rsidR="006E04A4" w:rsidRDefault="0000164D" w:rsidP="00C84F80"/>
        </w:tc>
      </w:tr>
      <w:tr w:rsidR="00320DFE" w14:paraId="3EF6A922" w14:textId="77777777" w:rsidTr="00055526">
        <w:trPr>
          <w:cantSplit/>
        </w:trPr>
        <w:tc>
          <w:tcPr>
            <w:tcW w:w="567" w:type="dxa"/>
          </w:tcPr>
          <w:p w14:paraId="3EF6A91F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20" w14:textId="77777777" w:rsidR="006E04A4" w:rsidRDefault="0000164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EF6A921" w14:textId="77777777" w:rsidR="006E04A4" w:rsidRDefault="0000164D" w:rsidP="00C84F80">
            <w:pPr>
              <w:keepNext/>
            </w:pPr>
          </w:p>
        </w:tc>
      </w:tr>
      <w:tr w:rsidR="00320DFE" w14:paraId="3EF6A926" w14:textId="77777777" w:rsidTr="00055526">
        <w:trPr>
          <w:cantSplit/>
        </w:trPr>
        <w:tc>
          <w:tcPr>
            <w:tcW w:w="567" w:type="dxa"/>
          </w:tcPr>
          <w:p w14:paraId="3EF6A923" w14:textId="77777777" w:rsidR="001D7AF0" w:rsidRDefault="0000164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EF6A924" w14:textId="77777777" w:rsidR="006E04A4" w:rsidRDefault="0000164D" w:rsidP="000326E3">
            <w:r>
              <w:t>Bet. 2019/20:MJU1 Utgiftsområde 20 Allmän miljö- och naturvård</w:t>
            </w:r>
          </w:p>
        </w:tc>
        <w:tc>
          <w:tcPr>
            <w:tcW w:w="2055" w:type="dxa"/>
          </w:tcPr>
          <w:p w14:paraId="3EF6A925" w14:textId="77777777" w:rsidR="006E04A4" w:rsidRDefault="0000164D" w:rsidP="00C84F80">
            <w:r>
              <w:t>1 res. (SD)</w:t>
            </w:r>
          </w:p>
        </w:tc>
      </w:tr>
      <w:tr w:rsidR="00320DFE" w14:paraId="3EF6A92A" w14:textId="77777777" w:rsidTr="00055526">
        <w:trPr>
          <w:cantSplit/>
        </w:trPr>
        <w:tc>
          <w:tcPr>
            <w:tcW w:w="567" w:type="dxa"/>
          </w:tcPr>
          <w:p w14:paraId="3EF6A927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28" w14:textId="77777777" w:rsidR="006E04A4" w:rsidRDefault="0000164D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EF6A929" w14:textId="77777777" w:rsidR="006E04A4" w:rsidRDefault="0000164D" w:rsidP="00C84F80">
            <w:pPr>
              <w:keepNext/>
            </w:pPr>
          </w:p>
        </w:tc>
      </w:tr>
      <w:tr w:rsidR="00320DFE" w14:paraId="3EF6A92E" w14:textId="77777777" w:rsidTr="00055526">
        <w:trPr>
          <w:cantSplit/>
        </w:trPr>
        <w:tc>
          <w:tcPr>
            <w:tcW w:w="567" w:type="dxa"/>
          </w:tcPr>
          <w:p w14:paraId="3EF6A92B" w14:textId="77777777" w:rsidR="001D7AF0" w:rsidRDefault="0000164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EF6A92C" w14:textId="77777777" w:rsidR="006E04A4" w:rsidRDefault="0000164D" w:rsidP="000326E3">
            <w:r>
              <w:t xml:space="preserve">Bet. 2019/20:NU1 </w:t>
            </w:r>
            <w:r>
              <w:t>Utgiftsområde 24 Näringsliv</w:t>
            </w:r>
          </w:p>
        </w:tc>
        <w:tc>
          <w:tcPr>
            <w:tcW w:w="2055" w:type="dxa"/>
          </w:tcPr>
          <w:p w14:paraId="3EF6A92D" w14:textId="77777777" w:rsidR="006E04A4" w:rsidRDefault="0000164D" w:rsidP="00C84F80"/>
        </w:tc>
      </w:tr>
      <w:tr w:rsidR="00320DFE" w14:paraId="3EF6A932" w14:textId="77777777" w:rsidTr="00055526">
        <w:trPr>
          <w:cantSplit/>
        </w:trPr>
        <w:tc>
          <w:tcPr>
            <w:tcW w:w="567" w:type="dxa"/>
          </w:tcPr>
          <w:p w14:paraId="3EF6A92F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30" w14:textId="4A29339F" w:rsidR="006E04A4" w:rsidRDefault="0000164D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 xml:space="preserve">beslutas tisdagen den 17 december 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EF6A931" w14:textId="77777777" w:rsidR="006E04A4" w:rsidRDefault="0000164D" w:rsidP="00C84F80">
            <w:pPr>
              <w:keepNext/>
            </w:pPr>
          </w:p>
        </w:tc>
      </w:tr>
      <w:tr w:rsidR="00320DFE" w14:paraId="3EF6A936" w14:textId="77777777" w:rsidTr="00055526">
        <w:trPr>
          <w:cantSplit/>
        </w:trPr>
        <w:tc>
          <w:tcPr>
            <w:tcW w:w="567" w:type="dxa"/>
          </w:tcPr>
          <w:p w14:paraId="3EF6A933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34" w14:textId="77777777" w:rsidR="006E04A4" w:rsidRDefault="0000164D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EF6A935" w14:textId="77777777" w:rsidR="006E04A4" w:rsidRDefault="0000164D" w:rsidP="00C84F80">
            <w:pPr>
              <w:keepNext/>
            </w:pPr>
          </w:p>
        </w:tc>
      </w:tr>
      <w:tr w:rsidR="00320DFE" w14:paraId="3EF6A93A" w14:textId="77777777" w:rsidTr="00055526">
        <w:trPr>
          <w:cantSplit/>
        </w:trPr>
        <w:tc>
          <w:tcPr>
            <w:tcW w:w="567" w:type="dxa"/>
          </w:tcPr>
          <w:p w14:paraId="3EF6A937" w14:textId="77777777" w:rsidR="001D7AF0" w:rsidRDefault="0000164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EF6A938" w14:textId="77777777" w:rsidR="006E04A4" w:rsidRDefault="0000164D" w:rsidP="000326E3">
            <w:r>
              <w:t>Bet. 2019/20:AU1 Utgiftsområde 13 Jämställdhet och nyanlända invandrares etablering</w:t>
            </w:r>
          </w:p>
        </w:tc>
        <w:tc>
          <w:tcPr>
            <w:tcW w:w="2055" w:type="dxa"/>
          </w:tcPr>
          <w:p w14:paraId="3EF6A939" w14:textId="77777777" w:rsidR="006E04A4" w:rsidRDefault="0000164D" w:rsidP="00C84F80">
            <w:r>
              <w:t>1 res. (SD)</w:t>
            </w:r>
          </w:p>
        </w:tc>
      </w:tr>
      <w:tr w:rsidR="00320DFE" w14:paraId="3EF6A93E" w14:textId="77777777" w:rsidTr="00055526">
        <w:trPr>
          <w:cantSplit/>
        </w:trPr>
        <w:tc>
          <w:tcPr>
            <w:tcW w:w="567" w:type="dxa"/>
          </w:tcPr>
          <w:p w14:paraId="3EF6A93B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3C" w14:textId="77777777" w:rsidR="006E04A4" w:rsidRDefault="0000164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EF6A93D" w14:textId="77777777" w:rsidR="006E04A4" w:rsidRDefault="0000164D" w:rsidP="00C84F80">
            <w:pPr>
              <w:keepNext/>
            </w:pPr>
          </w:p>
        </w:tc>
      </w:tr>
      <w:tr w:rsidR="00320DFE" w14:paraId="3EF6A942" w14:textId="77777777" w:rsidTr="00055526">
        <w:trPr>
          <w:cantSplit/>
        </w:trPr>
        <w:tc>
          <w:tcPr>
            <w:tcW w:w="567" w:type="dxa"/>
          </w:tcPr>
          <w:p w14:paraId="3EF6A93F" w14:textId="77777777" w:rsidR="001D7AF0" w:rsidRDefault="0000164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EF6A940" w14:textId="77777777" w:rsidR="006E04A4" w:rsidRDefault="0000164D" w:rsidP="000326E3">
            <w:r>
              <w:t xml:space="preserve">Bet. 2019/20:SfU2 </w:t>
            </w:r>
            <w:r>
              <w:t>Utgiftsområde 11 Ekonomisk trygghet vid ålderdom</w:t>
            </w:r>
          </w:p>
        </w:tc>
        <w:tc>
          <w:tcPr>
            <w:tcW w:w="2055" w:type="dxa"/>
          </w:tcPr>
          <w:p w14:paraId="3EF6A941" w14:textId="77777777" w:rsidR="006E04A4" w:rsidRDefault="0000164D" w:rsidP="00C84F80"/>
        </w:tc>
      </w:tr>
      <w:tr w:rsidR="00320DFE" w14:paraId="3EF6A946" w14:textId="77777777" w:rsidTr="00055526">
        <w:trPr>
          <w:cantSplit/>
        </w:trPr>
        <w:tc>
          <w:tcPr>
            <w:tcW w:w="567" w:type="dxa"/>
          </w:tcPr>
          <w:p w14:paraId="3EF6A943" w14:textId="77777777" w:rsidR="001D7AF0" w:rsidRDefault="0000164D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3EF6A944" w14:textId="77777777" w:rsidR="006E04A4" w:rsidRDefault="0000164D" w:rsidP="000326E3">
            <w:r>
              <w:t>Bet. 2019/20:SfU3 Utgiftsområde 12 Ekonomisk trygghet för familjer och barn</w:t>
            </w:r>
          </w:p>
        </w:tc>
        <w:tc>
          <w:tcPr>
            <w:tcW w:w="2055" w:type="dxa"/>
          </w:tcPr>
          <w:p w14:paraId="3EF6A945" w14:textId="77777777" w:rsidR="006E04A4" w:rsidRDefault="0000164D" w:rsidP="00C84F80"/>
        </w:tc>
      </w:tr>
      <w:tr w:rsidR="00320DFE" w14:paraId="3EF6A94A" w14:textId="77777777" w:rsidTr="00055526">
        <w:trPr>
          <w:cantSplit/>
        </w:trPr>
        <w:tc>
          <w:tcPr>
            <w:tcW w:w="567" w:type="dxa"/>
          </w:tcPr>
          <w:p w14:paraId="3EF6A947" w14:textId="77777777" w:rsidR="001D7AF0" w:rsidRDefault="0000164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EF6A948" w14:textId="77777777" w:rsidR="006E04A4" w:rsidRDefault="0000164D" w:rsidP="000326E3">
            <w:r>
              <w:t>Bet. 2019/20:SfU12 Ändringar i lagstiftningen om sociala trygghetsförmåner efter det att Förenade kungariket har lämnat EU</w:t>
            </w:r>
          </w:p>
        </w:tc>
        <w:tc>
          <w:tcPr>
            <w:tcW w:w="2055" w:type="dxa"/>
          </w:tcPr>
          <w:p w14:paraId="3EF6A949" w14:textId="77777777" w:rsidR="006E04A4" w:rsidRDefault="0000164D" w:rsidP="00C84F80"/>
        </w:tc>
      </w:tr>
      <w:tr w:rsidR="00320DFE" w14:paraId="3EF6A94E" w14:textId="77777777" w:rsidTr="00055526">
        <w:trPr>
          <w:cantSplit/>
        </w:trPr>
        <w:tc>
          <w:tcPr>
            <w:tcW w:w="567" w:type="dxa"/>
          </w:tcPr>
          <w:p w14:paraId="3EF6A94B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4C" w14:textId="77777777" w:rsidR="006E04A4" w:rsidRDefault="0000164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EF6A94D" w14:textId="77777777" w:rsidR="006E04A4" w:rsidRDefault="0000164D" w:rsidP="00C84F80">
            <w:pPr>
              <w:keepNext/>
            </w:pPr>
          </w:p>
        </w:tc>
      </w:tr>
      <w:tr w:rsidR="00320DFE" w14:paraId="3EF6A952" w14:textId="77777777" w:rsidTr="00055526">
        <w:trPr>
          <w:cantSplit/>
        </w:trPr>
        <w:tc>
          <w:tcPr>
            <w:tcW w:w="567" w:type="dxa"/>
          </w:tcPr>
          <w:p w14:paraId="3EF6A94F" w14:textId="77777777" w:rsidR="001D7AF0" w:rsidRDefault="0000164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EF6A950" w14:textId="77777777" w:rsidR="006E04A4" w:rsidRDefault="0000164D" w:rsidP="000326E3">
            <w:r>
              <w:t>Bet. 2019/20:UU4 Arbetet i frågor som rör Kina</w:t>
            </w:r>
          </w:p>
        </w:tc>
        <w:tc>
          <w:tcPr>
            <w:tcW w:w="2055" w:type="dxa"/>
          </w:tcPr>
          <w:p w14:paraId="3EF6A951" w14:textId="77777777" w:rsidR="006E04A4" w:rsidRDefault="0000164D" w:rsidP="00C84F80"/>
        </w:tc>
      </w:tr>
      <w:tr w:rsidR="00320DFE" w14:paraId="3EF6A956" w14:textId="77777777" w:rsidTr="00055526">
        <w:trPr>
          <w:cantSplit/>
        </w:trPr>
        <w:tc>
          <w:tcPr>
            <w:tcW w:w="567" w:type="dxa"/>
          </w:tcPr>
          <w:p w14:paraId="3EF6A953" w14:textId="77777777" w:rsidR="001D7AF0" w:rsidRDefault="0000164D" w:rsidP="00C84F80">
            <w:pPr>
              <w:keepNext/>
            </w:pPr>
          </w:p>
        </w:tc>
        <w:tc>
          <w:tcPr>
            <w:tcW w:w="6663" w:type="dxa"/>
          </w:tcPr>
          <w:p w14:paraId="3EF6A954" w14:textId="77777777" w:rsidR="006E04A4" w:rsidRDefault="0000164D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3EF6A955" w14:textId="77777777" w:rsidR="006E04A4" w:rsidRDefault="0000164D" w:rsidP="00C84F80">
            <w:pPr>
              <w:keepNext/>
            </w:pPr>
          </w:p>
        </w:tc>
      </w:tr>
      <w:tr w:rsidR="00320DFE" w14:paraId="3EF6A95A" w14:textId="77777777" w:rsidTr="00055526">
        <w:trPr>
          <w:cantSplit/>
        </w:trPr>
        <w:tc>
          <w:tcPr>
            <w:tcW w:w="567" w:type="dxa"/>
          </w:tcPr>
          <w:p w14:paraId="3EF6A957" w14:textId="77777777" w:rsidR="001D7AF0" w:rsidRDefault="0000164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EF6A958" w14:textId="77777777" w:rsidR="006E04A4" w:rsidRDefault="0000164D" w:rsidP="000326E3">
            <w:r>
              <w:t>Bet. 2019/20:UFöU2 Fortsatt svenskt deltagande i den militära utbildningsinsatsen i Irak</w:t>
            </w:r>
          </w:p>
        </w:tc>
        <w:tc>
          <w:tcPr>
            <w:tcW w:w="2055" w:type="dxa"/>
          </w:tcPr>
          <w:p w14:paraId="3EF6A959" w14:textId="77777777" w:rsidR="006E04A4" w:rsidRDefault="0000164D" w:rsidP="00C84F80">
            <w:r>
              <w:t>3 res. (SD, V)</w:t>
            </w:r>
          </w:p>
        </w:tc>
      </w:tr>
    </w:tbl>
    <w:p w14:paraId="3EF6A95B" w14:textId="77777777" w:rsidR="00517888" w:rsidRPr="00F221DA" w:rsidRDefault="0000164D" w:rsidP="00137840">
      <w:pPr>
        <w:pStyle w:val="Blankrad"/>
      </w:pPr>
      <w:r>
        <w:t xml:space="preserve">     </w:t>
      </w:r>
    </w:p>
    <w:p w14:paraId="3EF6A95C" w14:textId="77777777" w:rsidR="00121B42" w:rsidRDefault="0000164D" w:rsidP="00121B42">
      <w:pPr>
        <w:pStyle w:val="Blankrad"/>
      </w:pPr>
      <w:r>
        <w:t xml:space="preserve">     </w:t>
      </w:r>
    </w:p>
    <w:p w14:paraId="3EF6A95D" w14:textId="77777777" w:rsidR="006E04A4" w:rsidRPr="00F221DA" w:rsidRDefault="0000164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20DFE" w14:paraId="3EF6A960" w14:textId="77777777" w:rsidTr="00D774A8">
        <w:tc>
          <w:tcPr>
            <w:tcW w:w="567" w:type="dxa"/>
          </w:tcPr>
          <w:p w14:paraId="3EF6A95E" w14:textId="77777777" w:rsidR="00D774A8" w:rsidRDefault="0000164D">
            <w:pPr>
              <w:pStyle w:val="IngenText"/>
            </w:pPr>
          </w:p>
        </w:tc>
        <w:tc>
          <w:tcPr>
            <w:tcW w:w="8718" w:type="dxa"/>
          </w:tcPr>
          <w:p w14:paraId="3EF6A95F" w14:textId="77777777" w:rsidR="00D774A8" w:rsidRDefault="0000164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EF6A961" w14:textId="77777777" w:rsidR="006E04A4" w:rsidRPr="00852BA1" w:rsidRDefault="0000164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A973" w14:textId="77777777" w:rsidR="00000000" w:rsidRDefault="0000164D">
      <w:pPr>
        <w:spacing w:line="240" w:lineRule="auto"/>
      </w:pPr>
      <w:r>
        <w:separator/>
      </w:r>
    </w:p>
  </w:endnote>
  <w:endnote w:type="continuationSeparator" w:id="0">
    <w:p w14:paraId="3EF6A975" w14:textId="77777777" w:rsidR="00000000" w:rsidRDefault="00001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A967" w14:textId="77777777" w:rsidR="00BE217A" w:rsidRDefault="000016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A968" w14:textId="77777777" w:rsidR="00D73249" w:rsidRDefault="000016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EF6A969" w14:textId="77777777" w:rsidR="00D73249" w:rsidRDefault="0000164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A96D" w14:textId="77777777" w:rsidR="00D73249" w:rsidRDefault="000016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EF6A96E" w14:textId="77777777" w:rsidR="00D73249" w:rsidRDefault="00001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A96F" w14:textId="77777777" w:rsidR="00000000" w:rsidRDefault="0000164D">
      <w:pPr>
        <w:spacing w:line="240" w:lineRule="auto"/>
      </w:pPr>
      <w:r>
        <w:separator/>
      </w:r>
    </w:p>
  </w:footnote>
  <w:footnote w:type="continuationSeparator" w:id="0">
    <w:p w14:paraId="3EF6A971" w14:textId="77777777" w:rsidR="00000000" w:rsidRDefault="00001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A962" w14:textId="77777777" w:rsidR="00BE217A" w:rsidRDefault="000016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A963" w14:textId="77777777" w:rsidR="00D73249" w:rsidRDefault="0000164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13 december 2019</w:t>
    </w:r>
    <w:r>
      <w:fldChar w:fldCharType="end"/>
    </w:r>
  </w:p>
  <w:p w14:paraId="3EF6A964" w14:textId="77777777" w:rsidR="00D73249" w:rsidRDefault="0000164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EF6A965" w14:textId="77777777" w:rsidR="00D73249" w:rsidRDefault="0000164D"/>
  <w:p w14:paraId="3EF6A966" w14:textId="77777777" w:rsidR="00D73249" w:rsidRDefault="000016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A96A" w14:textId="77777777" w:rsidR="00D73249" w:rsidRDefault="0000164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EF6A96F" wp14:editId="3EF6A97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6A96B" w14:textId="77777777" w:rsidR="00D73249" w:rsidRDefault="0000164D" w:rsidP="00BE217A">
    <w:pPr>
      <w:pStyle w:val="Dokumentrubrik"/>
      <w:spacing w:after="360"/>
    </w:pPr>
    <w:r>
      <w:t>Föredragningslista</w:t>
    </w:r>
  </w:p>
  <w:p w14:paraId="3EF6A96C" w14:textId="77777777" w:rsidR="00D73249" w:rsidRDefault="00001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E4A186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7F0D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C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66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E6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A7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2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5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20DFE"/>
    <w:rsid w:val="0000164D"/>
    <w:rsid w:val="003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A8ED"/>
  <w15:docId w15:val="{B58D4A38-BB19-4456-B19C-8EA3F021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2019-12-13</SAFIR_Sammantradesdatum_Doc>
    <SAFIR_SammantradeID xmlns="C07A1A6C-0B19-41D9-BDF8-F523BA3921EB">21115184-e9ee-4584-bfbb-6f1e68a47e9b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44DF923-B0E1-4B14-9543-1452A2AD7A3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C76A003-7885-42D4-BBF1-7C5AA0476A1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199</Words>
  <Characters>1370</Characters>
  <Application>Microsoft Office Word</Application>
  <DocSecurity>0</DocSecurity>
  <Lines>105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2019-12-12T16:16:00Z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