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E8148502D5941FC877EEEAE2688E0DF"/>
        </w:placeholder>
        <w:text/>
      </w:sdtPr>
      <w:sdtEndPr/>
      <w:sdtContent>
        <w:p w:rsidRPr="009B062B" w:rsidR="00AF30DD" w:rsidP="00DA28CE" w:rsidRDefault="00AF30DD" w14:paraId="5DA7C2B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1c03ff-f937-4ca4-b348-d84a3570691d"/>
        <w:id w:val="-180752633"/>
        <w:lock w:val="sdtLocked"/>
      </w:sdtPr>
      <w:sdtEndPr/>
      <w:sdtContent>
        <w:p w:rsidR="00C43314" w:rsidRDefault="00AF5060" w14:paraId="07E661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tillkännagivandet av Astrid Lindgren Memorial Award (ALMA) permanent bör ske i Vimmerby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E8347EF35AE4ADD8BC5B6F3DC09CA66"/>
        </w:placeholder>
        <w:text/>
      </w:sdtPr>
      <w:sdtEndPr/>
      <w:sdtContent>
        <w:p w:rsidRPr="009B062B" w:rsidR="006D79C9" w:rsidP="00333E95" w:rsidRDefault="006D79C9" w14:paraId="2C25A60F" w14:textId="77777777">
          <w:pPr>
            <w:pStyle w:val="Rubrik1"/>
          </w:pPr>
          <w:r>
            <w:t>Motivering</w:t>
          </w:r>
        </w:p>
      </w:sdtContent>
    </w:sdt>
    <w:p w:rsidRPr="00533A46" w:rsidR="00B92B93" w:rsidP="00533A46" w:rsidRDefault="00B92B93" w14:paraId="3B6056BB" w14:textId="65820517">
      <w:pPr>
        <w:pStyle w:val="Normalutanindragellerluft"/>
      </w:pPr>
      <w:r w:rsidRPr="00533A46">
        <w:t>Litteraturpriset till Astrid Lindgrens minne, Astrid Lindgren Memorial Award (ALMA), är världens främsta pris inom området läsfrämjande, författare och illustratörer för barn och ungdomar och det näst största litteraturpriset i världen.</w:t>
      </w:r>
    </w:p>
    <w:p w:rsidRPr="00533A46" w:rsidR="00B92B93" w:rsidP="00533A46" w:rsidRDefault="00B92B93" w14:paraId="79EC1022" w14:textId="211C3F98">
      <w:r w:rsidRPr="00533A46">
        <w:t>Priset instiftades efter författarens bortgång och administreras a</w:t>
      </w:r>
      <w:r w:rsidRPr="00533A46" w:rsidR="0061399E">
        <w:t>v</w:t>
      </w:r>
      <w:r w:rsidRPr="00533A46">
        <w:t xml:space="preserve"> Statens </w:t>
      </w:r>
      <w:r w:rsidRPr="00533A46" w:rsidR="0061399E">
        <w:t>k</w:t>
      </w:r>
      <w:r w:rsidRPr="00533A46">
        <w:t>ulturråd, som via en jury tar emot nomineringar och sållar fram pristagare. I mars varje år utses årets pristagare. Presskonferensen då pristagaren tillkännages har mycket stort inter</w:t>
      </w:r>
      <w:r w:rsidR="008D7A49">
        <w:softHyphen/>
      </w:r>
      <w:bookmarkStart w:name="_GoBack" w:id="1"/>
      <w:bookmarkEnd w:id="1"/>
      <w:r w:rsidRPr="00533A46">
        <w:t>nationellt intresse.</w:t>
      </w:r>
    </w:p>
    <w:p w:rsidR="00B92B93" w:rsidP="00B92B93" w:rsidRDefault="00B92B93" w14:paraId="7033DE23" w14:textId="33200A6D">
      <w:r w:rsidRPr="00B92B93">
        <w:t>Under några år sågs det som en självklarhet att tillkännagivandet av årets mottagare skulle ske i Vimmerby. Representanter för världspressen fick på så sätt tillfälle att besöka den stad och några av de miljöer som bidragit till formandet av en av världens mest översatta barn- och ungdomsboksförfattare.</w:t>
      </w:r>
    </w:p>
    <w:p w:rsidR="00533A46" w:rsidP="00B92B93" w:rsidRDefault="00B92B93" w14:paraId="0EB05115" w14:textId="77777777">
      <w:r w:rsidRPr="00B92B93">
        <w:t xml:space="preserve">Sedan ett antal år sker nu emellertid tillkännagivandet i Stockholm. En del av upplevelsen och autenticiteten i rapporteringen har därmed gått förlorad. Det är därför min uppfattning att tillkännagivandet av Astrid Lindgren Memorial Award (ALMA) </w:t>
      </w:r>
    </w:p>
    <w:p w:rsidR="00533A46" w:rsidRDefault="00533A46" w14:paraId="6FCEEE4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533A46" w:rsidR="00BB6339" w:rsidP="00533A46" w:rsidRDefault="00B92B93" w14:paraId="10DDD33D" w14:textId="1D23570A">
      <w:pPr>
        <w:pStyle w:val="Normalutanindragellerluft"/>
      </w:pPr>
      <w:r w:rsidRPr="00533A46">
        <w:lastRenderedPageBreak/>
        <w:t>permanent bör ske i Vimmerby, förslagsvis i kulturkvarteret Astrid Lindgrens Näs, där författarinnan växte upp.</w:t>
      </w:r>
    </w:p>
    <w:sdt>
      <w:sdtPr>
        <w:alias w:val="CC_Underskrifter"/>
        <w:tag w:val="CC_Underskrifter"/>
        <w:id w:val="583496634"/>
        <w:lock w:val="sdtContentLocked"/>
        <w:placeholder>
          <w:docPart w:val="96B9704962CA4535A7E51A40BE578625"/>
        </w:placeholder>
      </w:sdtPr>
      <w:sdtEndPr>
        <w:rPr>
          <w:i/>
          <w:noProof/>
        </w:rPr>
      </w:sdtEndPr>
      <w:sdtContent>
        <w:p w:rsidR="00B92B93" w:rsidP="0095259A" w:rsidRDefault="00B92B93" w14:paraId="28FD7BA4" w14:textId="77777777"/>
        <w:p w:rsidR="00CC11BF" w:rsidP="0095259A" w:rsidRDefault="008D7A49" w14:paraId="1F7D0A1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Gudrun Brunegård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1ED971A7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D6E9" w14:textId="77777777" w:rsidR="00B92B93" w:rsidRDefault="00B92B93" w:rsidP="000C1CAD">
      <w:pPr>
        <w:spacing w:line="240" w:lineRule="auto"/>
      </w:pPr>
      <w:r>
        <w:separator/>
      </w:r>
    </w:p>
  </w:endnote>
  <w:endnote w:type="continuationSeparator" w:id="0">
    <w:p w14:paraId="543F5938" w14:textId="77777777" w:rsidR="00B92B93" w:rsidRDefault="00B92B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FE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0FAC" w14:textId="6A5D873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7289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495C" w14:textId="77777777" w:rsidR="00072890" w:rsidRDefault="000728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AC8C6" w14:textId="77777777" w:rsidR="00B92B93" w:rsidRDefault="00B92B93" w:rsidP="000C1CAD">
      <w:pPr>
        <w:spacing w:line="240" w:lineRule="auto"/>
      </w:pPr>
      <w:r>
        <w:separator/>
      </w:r>
    </w:p>
  </w:footnote>
  <w:footnote w:type="continuationSeparator" w:id="0">
    <w:p w14:paraId="351B702B" w14:textId="77777777" w:rsidR="00B92B93" w:rsidRDefault="00B92B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0CD3C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ED986C" wp14:anchorId="2D3972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D7A49" w14:paraId="39BCD4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7D6F8A327844349B1389C80A71722A"/>
                              </w:placeholder>
                              <w:text/>
                            </w:sdtPr>
                            <w:sdtEndPr/>
                            <w:sdtContent>
                              <w:r w:rsidR="00B92B9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70EA0168994E7D8CA7332A7FE216D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3972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D7A49" w14:paraId="39BCD4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7D6F8A327844349B1389C80A71722A"/>
                        </w:placeholder>
                        <w:text/>
                      </w:sdtPr>
                      <w:sdtEndPr/>
                      <w:sdtContent>
                        <w:r w:rsidR="00B92B9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70EA0168994E7D8CA7332A7FE216D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25855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2A0F50" w14:textId="77777777">
    <w:pPr>
      <w:jc w:val="right"/>
    </w:pPr>
  </w:p>
  <w:p w:rsidR="00262EA3" w:rsidP="00776B74" w:rsidRDefault="00262EA3" w14:paraId="1A9A53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D7A49" w14:paraId="3CEB42E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4171F1" wp14:anchorId="28FD15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D7A49" w14:paraId="28717B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92B9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D7A49" w14:paraId="24A8D9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D7A49" w14:paraId="7CB08B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</w:t>
        </w:r>
      </w:sdtContent>
    </w:sdt>
  </w:p>
  <w:p w:rsidR="00262EA3" w:rsidP="00E03A3D" w:rsidRDefault="008D7A49" w14:paraId="1BD2CA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Gudrun Brunegård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92B93" w14:paraId="00BF2331" w14:textId="77777777">
        <w:pPr>
          <w:pStyle w:val="FSHRub2"/>
        </w:pPr>
        <w:r>
          <w:t>Tillkännage mottagare av Litteraturpriset till Astrid Lindgrens minne (ALMA) i Astrid Lindgrens stad Vimmerby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B5BA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92B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890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21C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46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0C7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99E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A49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59A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060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B93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14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B13A49"/>
  <w15:chartTrackingRefBased/>
  <w15:docId w15:val="{0D2AEF35-60D2-49F8-8ECD-F8D5652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148502D5941FC877EEEAE2688E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FAC00-B464-4981-AE70-717B78CCDFD9}"/>
      </w:docPartPr>
      <w:docPartBody>
        <w:p w:rsidR="00830261" w:rsidRDefault="00830261">
          <w:pPr>
            <w:pStyle w:val="EE8148502D5941FC877EEEAE2688E0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E8347EF35AE4ADD8BC5B6F3DC09C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F204F-CAE3-4DCE-B09B-BF5AC90C5987}"/>
      </w:docPartPr>
      <w:docPartBody>
        <w:p w:rsidR="00830261" w:rsidRDefault="00830261">
          <w:pPr>
            <w:pStyle w:val="7E8347EF35AE4ADD8BC5B6F3DC09CA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F7D6F8A327844349B1389C80A717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0E00D-2DA5-49E7-8694-608D56FB5DE2}"/>
      </w:docPartPr>
      <w:docPartBody>
        <w:p w:rsidR="00830261" w:rsidRDefault="00830261">
          <w:pPr>
            <w:pStyle w:val="3F7D6F8A327844349B1389C80A7172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70EA0168994E7D8CA7332A7FE21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10035-67FB-488D-AEAB-B70AF8345EA1}"/>
      </w:docPartPr>
      <w:docPartBody>
        <w:p w:rsidR="00830261" w:rsidRDefault="00830261">
          <w:pPr>
            <w:pStyle w:val="3270EA0168994E7D8CA7332A7FE216D4"/>
          </w:pPr>
          <w:r>
            <w:t xml:space="preserve"> </w:t>
          </w:r>
        </w:p>
      </w:docPartBody>
    </w:docPart>
    <w:docPart>
      <w:docPartPr>
        <w:name w:val="96B9704962CA4535A7E51A40BE578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C8B32-E91F-43D1-806C-370D8D728191}"/>
      </w:docPartPr>
      <w:docPartBody>
        <w:p w:rsidR="00323FBE" w:rsidRDefault="00323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61"/>
    <w:rsid w:val="00323FBE"/>
    <w:rsid w:val="008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8148502D5941FC877EEEAE2688E0DF">
    <w:name w:val="EE8148502D5941FC877EEEAE2688E0DF"/>
  </w:style>
  <w:style w:type="paragraph" w:customStyle="1" w:styleId="F1ADC13A8EC44A36A856F986AFA38039">
    <w:name w:val="F1ADC13A8EC44A36A856F986AFA3803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49E4D60E3342D7B1DB18CC93FC3556">
    <w:name w:val="C449E4D60E3342D7B1DB18CC93FC3556"/>
  </w:style>
  <w:style w:type="paragraph" w:customStyle="1" w:styleId="7E8347EF35AE4ADD8BC5B6F3DC09CA66">
    <w:name w:val="7E8347EF35AE4ADD8BC5B6F3DC09CA66"/>
  </w:style>
  <w:style w:type="paragraph" w:customStyle="1" w:styleId="B48B5E397297469EA96A265743550433">
    <w:name w:val="B48B5E397297469EA96A265743550433"/>
  </w:style>
  <w:style w:type="paragraph" w:customStyle="1" w:styleId="FB970E776904480AA44843E90A27A828">
    <w:name w:val="FB970E776904480AA44843E90A27A828"/>
  </w:style>
  <w:style w:type="paragraph" w:customStyle="1" w:styleId="3F7D6F8A327844349B1389C80A71722A">
    <w:name w:val="3F7D6F8A327844349B1389C80A71722A"/>
  </w:style>
  <w:style w:type="paragraph" w:customStyle="1" w:styleId="3270EA0168994E7D8CA7332A7FE216D4">
    <w:name w:val="3270EA0168994E7D8CA7332A7FE21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57820-F664-406F-BE49-686586E22C06}"/>
</file>

<file path=customXml/itemProps2.xml><?xml version="1.0" encoding="utf-8"?>
<ds:datastoreItem xmlns:ds="http://schemas.openxmlformats.org/officeDocument/2006/customXml" ds:itemID="{E0DA1EF3-5F68-4090-9D2F-7356A51FD5A1}"/>
</file>

<file path=customXml/itemProps3.xml><?xml version="1.0" encoding="utf-8"?>
<ds:datastoreItem xmlns:ds="http://schemas.openxmlformats.org/officeDocument/2006/customXml" ds:itemID="{A6EB9597-6C75-4FCD-9B49-6EFD6976C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1245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Tillkännage mottagare av Litteraturpriset till Astrid Lindgrens minne  ALMA  i Astrid Lindgrens stad Vimmerby</vt:lpstr>
      <vt:lpstr>
      </vt:lpstr>
    </vt:vector>
  </TitlesOfParts>
  <Company>Sveriges riksdag</Company>
  <LinksUpToDate>false</LinksUpToDate>
  <CharactersWithSpaces>1438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