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FCD7B0CC3D24EAAA3B79497FD123E58"/>
        </w:placeholder>
        <w:text/>
      </w:sdtPr>
      <w:sdtEndPr/>
      <w:sdtContent>
        <w:p w:rsidRPr="009B062B" w:rsidR="00AF30DD" w:rsidP="00DA28CE" w:rsidRDefault="00AF30DD" w14:paraId="6852D61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1944fbe-03d5-43c3-b29b-e90a2b3f5ae5"/>
        <w:id w:val="-514922204"/>
        <w:lock w:val="sdtLocked"/>
      </w:sdtPr>
      <w:sdtEndPr/>
      <w:sdtContent>
        <w:p w:rsidR="00404D88" w:rsidRDefault="001018D9" w14:paraId="4CEC432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stödja förföljda kristna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67557DA3BD4BE7B3F11D9B1FA9BEAA"/>
        </w:placeholder>
        <w:text/>
      </w:sdtPr>
      <w:sdtEndPr/>
      <w:sdtContent>
        <w:p w:rsidRPr="00422B9E" w:rsidR="00422B9E" w:rsidP="006B2310" w:rsidRDefault="006D79C9" w14:paraId="1ED88F8D" w14:textId="77777777">
          <w:pPr>
            <w:pStyle w:val="Rubrik1"/>
          </w:pPr>
          <w:r>
            <w:t>Motivering</w:t>
          </w:r>
        </w:p>
      </w:sdtContent>
    </w:sdt>
    <w:p w:rsidRPr="00237E29" w:rsidR="00CA680D" w:rsidP="007A744B" w:rsidRDefault="00CA680D" w14:paraId="7507D508" w14:textId="77777777">
      <w:pPr>
        <w:pStyle w:val="Normalutanindragellerluft"/>
        <w:rPr>
          <w:strike/>
        </w:rPr>
      </w:pPr>
      <w:r>
        <w:t>3</w:t>
      </w:r>
      <w:r w:rsidR="002F4472">
        <w:t>4</w:t>
      </w:r>
      <w:r>
        <w:t xml:space="preserve">0 miljoner kristna </w:t>
      </w:r>
      <w:r w:rsidR="002F4472">
        <w:t xml:space="preserve">uppskattas lida av förtryck och </w:t>
      </w:r>
      <w:r>
        <w:t xml:space="preserve">förföljelse för sin </w:t>
      </w:r>
      <w:r w:rsidRPr="00237E29">
        <w:t>tro</w:t>
      </w:r>
      <w:r w:rsidR="00237E29">
        <w:t>.</w:t>
      </w:r>
    </w:p>
    <w:p w:rsidR="002F4472" w:rsidP="007A744B" w:rsidRDefault="007628CE" w14:paraId="488498AE" w14:textId="77777777">
      <w:r>
        <w:t xml:space="preserve">Organisationen </w:t>
      </w:r>
      <w:proofErr w:type="spellStart"/>
      <w:r>
        <w:t>Open</w:t>
      </w:r>
      <w:proofErr w:type="spellEnd"/>
      <w:r>
        <w:t xml:space="preserve"> Doors </w:t>
      </w:r>
      <w:r w:rsidR="002F4472">
        <w:t>anses vara en av de mest tillförlitliga</w:t>
      </w:r>
      <w:r w:rsidR="008C6887">
        <w:t xml:space="preserve"> organisatione</w:t>
      </w:r>
      <w:r w:rsidR="002F4472">
        <w:t xml:space="preserve">rna som kartlägger förföljelsen mot kristna i världen. Varje år lanserar organisationen en </w:t>
      </w:r>
      <w:r w:rsidR="00032FA1">
        <w:t>rapport vid</w:t>
      </w:r>
      <w:r w:rsidR="00BC3235">
        <w:t xml:space="preserve"> namn </w:t>
      </w:r>
      <w:r w:rsidR="007361C6">
        <w:t>W</w:t>
      </w:r>
      <w:r w:rsidR="00BC3235">
        <w:t xml:space="preserve">orld </w:t>
      </w:r>
      <w:r w:rsidR="007361C6">
        <w:t>W</w:t>
      </w:r>
      <w:r w:rsidR="00BC3235">
        <w:t xml:space="preserve">atch </w:t>
      </w:r>
      <w:r w:rsidR="007361C6">
        <w:t>L</w:t>
      </w:r>
      <w:r w:rsidR="00BC3235">
        <w:t xml:space="preserve">ist (WWL) </w:t>
      </w:r>
      <w:r w:rsidR="002F4472">
        <w:t>som tydligt mäter d</w:t>
      </w:r>
      <w:r w:rsidRPr="002F4472" w:rsidR="002F4472">
        <w:t>et förtryck som kristna upplever i</w:t>
      </w:r>
      <w:r w:rsidR="007361C6">
        <w:t>nom</w:t>
      </w:r>
      <w:r w:rsidRPr="002F4472" w:rsidR="002F4472">
        <w:t xml:space="preserve"> </w:t>
      </w:r>
      <w:r w:rsidR="002F4472">
        <w:t>sex</w:t>
      </w:r>
      <w:r w:rsidRPr="002F4472" w:rsidR="002F4472">
        <w:t xml:space="preserve"> olika områden: privatlivet, familjelivet, sociala nätverk, livet som medborgare</w:t>
      </w:r>
      <w:r w:rsidR="002F4472">
        <w:t>,</w:t>
      </w:r>
      <w:r w:rsidRPr="002F4472" w:rsidR="002F4472">
        <w:t xml:space="preserve"> kyrkolivet</w:t>
      </w:r>
      <w:r w:rsidR="002F4472">
        <w:t xml:space="preserve"> samt </w:t>
      </w:r>
      <w:r w:rsidRPr="002F4472" w:rsidR="002F4472">
        <w:t>förekomsten av våld.</w:t>
      </w:r>
      <w:r w:rsidR="002F4472">
        <w:t xml:space="preserve"> </w:t>
      </w:r>
    </w:p>
    <w:p w:rsidR="00032FA1" w:rsidP="007A744B" w:rsidRDefault="00032FA1" w14:paraId="7AF0BE2F" w14:textId="400CA19B">
      <w:r>
        <w:t>Listan på länder som kränker och förföljer kristna är lång</w:t>
      </w:r>
      <w:r w:rsidR="001F3E6C">
        <w:t>,</w:t>
      </w:r>
      <w:r>
        <w:t xml:space="preserve"> och de </w:t>
      </w:r>
      <w:r w:rsidR="007361C6">
        <w:t>länder</w:t>
      </w:r>
      <w:r>
        <w:t xml:space="preserve"> som</w:t>
      </w:r>
      <w:r w:rsidR="007361C6">
        <w:t xml:space="preserve"> utmärker sig och</w:t>
      </w:r>
      <w:r>
        <w:t xml:space="preserve"> ligger i topp är</w:t>
      </w:r>
    </w:p>
    <w:p w:rsidR="00032FA1" w:rsidP="007A744B" w:rsidRDefault="00032FA1" w14:paraId="00BD1C85" w14:textId="7A003E8D">
      <w:pPr>
        <w:pStyle w:val="ListaNummer"/>
      </w:pPr>
      <w:r>
        <w:t>Nord</w:t>
      </w:r>
      <w:r w:rsidR="001F3E6C">
        <w:t>k</w:t>
      </w:r>
      <w:r>
        <w:t>orea</w:t>
      </w:r>
    </w:p>
    <w:p w:rsidR="00032FA1" w:rsidP="007A744B" w:rsidRDefault="00032FA1" w14:paraId="71FBCF23" w14:textId="77777777">
      <w:pPr>
        <w:pStyle w:val="ListaNummer"/>
      </w:pPr>
      <w:r>
        <w:t>Afghanistan</w:t>
      </w:r>
    </w:p>
    <w:p w:rsidR="00032FA1" w:rsidP="007A744B" w:rsidRDefault="00032FA1" w14:paraId="64467417" w14:textId="77777777">
      <w:pPr>
        <w:pStyle w:val="ListaNummer"/>
      </w:pPr>
      <w:r>
        <w:t>Somalia</w:t>
      </w:r>
    </w:p>
    <w:p w:rsidR="00032FA1" w:rsidP="007A744B" w:rsidRDefault="00032FA1" w14:paraId="7DE07DD4" w14:textId="77777777">
      <w:pPr>
        <w:pStyle w:val="ListaNummer"/>
      </w:pPr>
      <w:r>
        <w:t>Libyen</w:t>
      </w:r>
    </w:p>
    <w:p w:rsidR="00032FA1" w:rsidP="007A744B" w:rsidRDefault="00032FA1" w14:paraId="2848284D" w14:textId="77777777">
      <w:pPr>
        <w:pStyle w:val="ListaNummer"/>
      </w:pPr>
      <w:r>
        <w:t xml:space="preserve"> Pakistan</w:t>
      </w:r>
    </w:p>
    <w:p w:rsidR="00032FA1" w:rsidP="007A744B" w:rsidRDefault="00032FA1" w14:paraId="733ED63B" w14:textId="77777777">
      <w:pPr>
        <w:pStyle w:val="ListaNummer"/>
      </w:pPr>
      <w:r>
        <w:t>Eritrea</w:t>
      </w:r>
    </w:p>
    <w:p w:rsidR="00032FA1" w:rsidP="007A744B" w:rsidRDefault="00032FA1" w14:paraId="4CAD817B" w14:textId="77777777">
      <w:pPr>
        <w:pStyle w:val="ListaNummer"/>
      </w:pPr>
      <w:r>
        <w:t>Sudan</w:t>
      </w:r>
    </w:p>
    <w:p w:rsidR="00032FA1" w:rsidP="007A744B" w:rsidRDefault="00032FA1" w14:paraId="374D22D3" w14:textId="77777777">
      <w:pPr>
        <w:pStyle w:val="ListaNummer"/>
      </w:pPr>
      <w:r>
        <w:t>Jemen</w:t>
      </w:r>
    </w:p>
    <w:p w:rsidR="00032FA1" w:rsidP="007A744B" w:rsidRDefault="00032FA1" w14:paraId="253DDC02" w14:textId="77777777">
      <w:pPr>
        <w:pStyle w:val="ListaNummer"/>
      </w:pPr>
      <w:r>
        <w:t>Iran</w:t>
      </w:r>
    </w:p>
    <w:p w:rsidR="00032FA1" w:rsidP="007A744B" w:rsidRDefault="00032FA1" w14:paraId="512E0D05" w14:textId="77777777">
      <w:pPr>
        <w:pStyle w:val="ListaNummer"/>
      </w:pPr>
      <w:r>
        <w:t>Indien</w:t>
      </w:r>
    </w:p>
    <w:p w:rsidR="00032FA1" w:rsidP="007A744B" w:rsidRDefault="00032FA1" w14:paraId="6EB65FEA" w14:textId="77777777">
      <w:pPr>
        <w:pStyle w:val="ListaNummer"/>
      </w:pPr>
      <w:r>
        <w:t>Syrien</w:t>
      </w:r>
    </w:p>
    <w:p w:rsidR="00032FA1" w:rsidP="007A744B" w:rsidRDefault="00032FA1" w14:paraId="658A91CF" w14:textId="77777777">
      <w:pPr>
        <w:pStyle w:val="ListaNummer"/>
      </w:pPr>
      <w:r>
        <w:t>Nigeria</w:t>
      </w:r>
    </w:p>
    <w:p w:rsidR="00032FA1" w:rsidP="007A744B" w:rsidRDefault="00032FA1" w14:paraId="1008B181" w14:textId="77777777">
      <w:pPr>
        <w:pStyle w:val="ListaNummer"/>
      </w:pPr>
      <w:r>
        <w:t>Saudiarabien</w:t>
      </w:r>
    </w:p>
    <w:p w:rsidR="00032FA1" w:rsidP="007A744B" w:rsidRDefault="00032FA1" w14:paraId="388E6CA4" w14:textId="77777777">
      <w:pPr>
        <w:pStyle w:val="ListaNummer"/>
      </w:pPr>
      <w:r>
        <w:t>Maldiverna</w:t>
      </w:r>
    </w:p>
    <w:p w:rsidRPr="00032FA1" w:rsidR="00032FA1" w:rsidP="007A744B" w:rsidRDefault="00032FA1" w14:paraId="4AEAB40E" w14:textId="45F54E3D">
      <w:pPr>
        <w:pStyle w:val="ListaNummer"/>
      </w:pPr>
      <w:r>
        <w:lastRenderedPageBreak/>
        <w:t>Ira</w:t>
      </w:r>
      <w:r w:rsidR="001F3E6C">
        <w:t>k.</w:t>
      </w:r>
    </w:p>
    <w:p w:rsidR="00B77B85" w:rsidP="007A744B" w:rsidRDefault="002F4472" w14:paraId="290A6D2E" w14:textId="5769695B">
      <w:pPr>
        <w:pStyle w:val="Normalutanindragellerluft"/>
        <w:spacing w:before="150"/>
      </w:pPr>
      <w:r>
        <w:t xml:space="preserve">Länder som utövar förtryck mot kristna är ofta länder i </w:t>
      </w:r>
      <w:r w:rsidR="001F3E6C">
        <w:t>M</w:t>
      </w:r>
      <w:r>
        <w:t>ellanöstern och Afrika även om det går att finna i alla delar av världen.</w:t>
      </w:r>
      <w:r w:rsidR="00032FA1">
        <w:t xml:space="preserve"> Diktaturer och </w:t>
      </w:r>
      <w:r w:rsidR="001F3E6C">
        <w:t>i</w:t>
      </w:r>
      <w:r w:rsidR="00032FA1">
        <w:t xml:space="preserve">slam är ofta </w:t>
      </w:r>
      <w:r w:rsidRPr="00237E29" w:rsidR="00032FA1">
        <w:t>oförenligt</w:t>
      </w:r>
      <w:r w:rsidR="00032FA1">
        <w:t xml:space="preserve"> med religionsfrihet och grundläggande mänskliga rättigheter</w:t>
      </w:r>
      <w:r w:rsidR="001F3E6C">
        <w:t>,</w:t>
      </w:r>
      <w:r w:rsidR="00032FA1">
        <w:t xml:space="preserve"> vilket utgör en stor fara för</w:t>
      </w:r>
      <w:r w:rsidR="007361C6">
        <w:t xml:space="preserve"> kristna och</w:t>
      </w:r>
      <w:r w:rsidR="00032FA1">
        <w:t xml:space="preserve"> minoriteter i dessa länder. Flera organisationer menar </w:t>
      </w:r>
      <w:r>
        <w:t>att kristna grupper</w:t>
      </w:r>
      <w:r w:rsidR="00032FA1">
        <w:t xml:space="preserve"> till och med håller </w:t>
      </w:r>
      <w:r>
        <w:t xml:space="preserve">på att utplånas i </w:t>
      </w:r>
      <w:r w:rsidR="00032FA1">
        <w:t xml:space="preserve">dessa </w:t>
      </w:r>
      <w:r>
        <w:t>delar av världen.</w:t>
      </w:r>
    </w:p>
    <w:p w:rsidR="00BC3235" w:rsidP="007A744B" w:rsidRDefault="00BC3235" w14:paraId="100B4D5D" w14:textId="4F320BDB">
      <w:r w:rsidRPr="00BC3235">
        <w:t>Under rapporteringsperioden för WWL</w:t>
      </w:r>
      <w:r w:rsidR="00032FA1">
        <w:t xml:space="preserve"> </w:t>
      </w:r>
      <w:r w:rsidRPr="00BC3235">
        <w:t>2021 dödades 4</w:t>
      </w:r>
      <w:r w:rsidR="001F3E6C">
        <w:t> </w:t>
      </w:r>
      <w:r w:rsidRPr="00BC3235">
        <w:t xml:space="preserve">761 kristna på grund av sin tro, vilket är en ökning med 60 procent </w:t>
      </w:r>
      <w:r w:rsidR="00032FA1">
        <w:t xml:space="preserve">sedan samma </w:t>
      </w:r>
      <w:r w:rsidR="007361C6">
        <w:t>period året innan</w:t>
      </w:r>
      <w:r w:rsidRPr="00BC3235">
        <w:t xml:space="preserve">. Årets rapport visar att </w:t>
      </w:r>
      <w:r w:rsidR="007361C6">
        <w:t xml:space="preserve">en majoritet </w:t>
      </w:r>
      <w:r w:rsidRPr="00BC3235">
        <w:t>av de dödliga attackerna mot kristna ägde</w:t>
      </w:r>
      <w:r w:rsidR="001F3E6C">
        <w:t xml:space="preserve"> </w:t>
      </w:r>
      <w:r w:rsidRPr="00BC3235">
        <w:t>rum i Afrika, de flesta i Nigeria. Rapporten visar även att 4</w:t>
      </w:r>
      <w:r w:rsidR="001F3E6C">
        <w:t> </w:t>
      </w:r>
      <w:r w:rsidRPr="00BC3235">
        <w:t>488 kyrkor och andra kristna byggnader attackera</w:t>
      </w:r>
      <w:r w:rsidR="007A744B">
        <w:softHyphen/>
      </w:r>
      <w:r w:rsidRPr="00BC3235">
        <w:t>des, de flesta i Kina. Siffrorna baserar sig på bekräftade fall, vilket innebär att mörker</w:t>
      </w:r>
      <w:r w:rsidR="007A744B">
        <w:softHyphen/>
      </w:r>
      <w:r w:rsidRPr="00BC3235">
        <w:t xml:space="preserve">talet </w:t>
      </w:r>
      <w:r w:rsidR="007361C6">
        <w:t>förväntas</w:t>
      </w:r>
      <w:r w:rsidRPr="00BC3235">
        <w:t xml:space="preserve"> vara stort.</w:t>
      </w:r>
    </w:p>
    <w:p w:rsidRPr="00237E29" w:rsidR="00955411" w:rsidP="007A744B" w:rsidRDefault="00BC3235" w14:paraId="1CA39F7C" w14:textId="77777777">
      <w:r>
        <w:t>Det är en oroande utveckling som kräver att världssamfundet agerar och vidtar</w:t>
      </w:r>
      <w:r w:rsidR="00237E29">
        <w:t xml:space="preserve"> </w:t>
      </w:r>
      <w:r w:rsidRPr="00237E29" w:rsidR="007A0667">
        <w:t>åtgärder.</w:t>
      </w:r>
    </w:p>
    <w:p w:rsidR="00BC3235" w:rsidP="007A744B" w:rsidRDefault="00955411" w14:paraId="4C2A2273" w14:textId="77777777">
      <w:r>
        <w:t>Sverige är ett föregångsland beträffande våra insatser mot fattigdom, förföljelse och för minoriteters rättigheter</w:t>
      </w:r>
      <w:r w:rsidR="00BC3235">
        <w:t xml:space="preserve"> men trots det är det många med mig som menar att </w:t>
      </w:r>
      <w:r w:rsidR="007361C6">
        <w:t>den svenska regeringen</w:t>
      </w:r>
      <w:r w:rsidR="00BC3235">
        <w:t xml:space="preserve"> ofta </w:t>
      </w:r>
      <w:r w:rsidRPr="00237E29" w:rsidR="007A0667">
        <w:t xml:space="preserve">duckar </w:t>
      </w:r>
      <w:r w:rsidR="00237E29">
        <w:t xml:space="preserve">i </w:t>
      </w:r>
      <w:r w:rsidR="00BC3235">
        <w:t>frågan och inte tar utvecklingen på allvar.</w:t>
      </w:r>
    </w:p>
    <w:p w:rsidR="0029421E" w:rsidP="007A744B" w:rsidRDefault="00955411" w14:paraId="347E19A1" w14:textId="3C4674A6">
      <w:r>
        <w:t xml:space="preserve">Därför menar </w:t>
      </w:r>
      <w:r w:rsidR="003D14F2">
        <w:t xml:space="preserve">jag </w:t>
      </w:r>
      <w:r>
        <w:t xml:space="preserve">att vår regering </w:t>
      </w:r>
      <w:r w:rsidR="007361C6">
        <w:t>ska</w:t>
      </w:r>
      <w:r>
        <w:t xml:space="preserve"> anstränga sig i frågan och visa </w:t>
      </w:r>
      <w:r w:rsidR="00785112">
        <w:t>de utsatt</w:t>
      </w:r>
      <w:r w:rsidR="00B77B85">
        <w:t>a</w:t>
      </w:r>
      <w:r w:rsidR="00785112">
        <w:t xml:space="preserve"> kristna sitt stöd genom att </w:t>
      </w:r>
      <w:r w:rsidR="007361C6">
        <w:t xml:space="preserve">tydligt agera och </w:t>
      </w:r>
      <w:r w:rsidR="00785112">
        <w:t>lyfta världssamfundets uppmärksamhet på situation</w:t>
      </w:r>
      <w:r w:rsidR="001C21C6">
        <w:t>en.</w:t>
      </w:r>
    </w:p>
    <w:sdt>
      <w:sdtPr>
        <w:alias w:val="CC_Underskrifter"/>
        <w:tag w:val="CC_Underskrifter"/>
        <w:id w:val="583496634"/>
        <w:lock w:val="sdtContentLocked"/>
        <w:placeholder>
          <w:docPart w:val="E5D37E830A88413693316F90D211471F"/>
        </w:placeholder>
      </w:sdtPr>
      <w:sdtEndPr/>
      <w:sdtContent>
        <w:p w:rsidR="004D3B0C" w:rsidP="00AF3BBB" w:rsidRDefault="004D3B0C" w14:paraId="260F016F" w14:textId="77777777"/>
        <w:p w:rsidRPr="008E0FE2" w:rsidR="004801AC" w:rsidP="00AF3BBB" w:rsidRDefault="007A744B" w14:paraId="28B6B79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67E4F" w14:paraId="3236E50B" w14:textId="77777777">
        <w:trPr>
          <w:cantSplit/>
        </w:trPr>
        <w:tc>
          <w:tcPr>
            <w:tcW w:w="50" w:type="pct"/>
            <w:vAlign w:val="bottom"/>
          </w:tcPr>
          <w:p w:rsidR="00B67E4F" w:rsidRDefault="00E329FE" w14:paraId="6EF6C8D6" w14:textId="77777777">
            <w:pPr>
              <w:pStyle w:val="Underskrifter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 w:rsidR="00B67E4F" w:rsidRDefault="00B67E4F" w14:paraId="0C83AAAA" w14:textId="77777777">
            <w:pPr>
              <w:pStyle w:val="Underskrifter"/>
            </w:pPr>
          </w:p>
        </w:tc>
      </w:tr>
    </w:tbl>
    <w:p w:rsidR="009F493C" w:rsidRDefault="009F493C" w14:paraId="7FC29AAC" w14:textId="77777777"/>
    <w:sectPr w:rsidR="009F493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D3D3" w14:textId="77777777" w:rsidR="001A11CF" w:rsidRDefault="001A11CF" w:rsidP="000C1CAD">
      <w:pPr>
        <w:spacing w:line="240" w:lineRule="auto"/>
      </w:pPr>
      <w:r>
        <w:separator/>
      </w:r>
    </w:p>
  </w:endnote>
  <w:endnote w:type="continuationSeparator" w:id="0">
    <w:p w14:paraId="75CE5F0D" w14:textId="77777777" w:rsidR="001A11CF" w:rsidRDefault="001A11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7814" w14:textId="77777777" w:rsidR="001A11CF" w:rsidRDefault="001A11CF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629C" w14:textId="77777777" w:rsidR="001A11CF" w:rsidRDefault="001A11CF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F8ED" w14:textId="77777777" w:rsidR="001A11CF" w:rsidRPr="00AF3BBB" w:rsidRDefault="001A11CF" w:rsidP="00AF3B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452A" w14:textId="77777777" w:rsidR="001A11CF" w:rsidRDefault="001A11CF" w:rsidP="000C1CAD">
      <w:pPr>
        <w:spacing w:line="240" w:lineRule="auto"/>
      </w:pPr>
      <w:r>
        <w:separator/>
      </w:r>
    </w:p>
  </w:footnote>
  <w:footnote w:type="continuationSeparator" w:id="0">
    <w:p w14:paraId="682FB06B" w14:textId="77777777" w:rsidR="001A11CF" w:rsidRDefault="001A11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E977" w14:textId="77777777" w:rsidR="001A11CF" w:rsidRDefault="001A11CF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FBE30F" wp14:editId="404268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9F05E" w14:textId="77777777" w:rsidR="001A11CF" w:rsidRDefault="007A744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00E5F89FA6429B87367C705232B600"/>
                              </w:placeholder>
                              <w:text/>
                            </w:sdtPr>
                            <w:sdtEndPr/>
                            <w:sdtContent>
                              <w:r w:rsidR="001A11C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B62E86D59C429789F83F6108AC536B"/>
                              </w:placeholder>
                              <w:text/>
                            </w:sdtPr>
                            <w:sdtEndPr/>
                            <w:sdtContent>
                              <w:r w:rsidR="004D3B0C">
                                <w:t>686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FBE30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569F05E" w14:textId="77777777" w:rsidR="001A11CF" w:rsidRDefault="007A744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00E5F89FA6429B87367C705232B600"/>
                        </w:placeholder>
                        <w:text/>
                      </w:sdtPr>
                      <w:sdtEndPr/>
                      <w:sdtContent>
                        <w:r w:rsidR="001A11C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B62E86D59C429789F83F6108AC536B"/>
                        </w:placeholder>
                        <w:text/>
                      </w:sdtPr>
                      <w:sdtEndPr/>
                      <w:sdtContent>
                        <w:r w:rsidR="004D3B0C">
                          <w:t>686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646C92" w14:textId="77777777" w:rsidR="001A11CF" w:rsidRPr="00293C4F" w:rsidRDefault="001A11CF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1B41" w14:textId="77777777" w:rsidR="001A11CF" w:rsidRDefault="001A11CF" w:rsidP="008563AC">
    <w:pPr>
      <w:jc w:val="right"/>
    </w:pPr>
  </w:p>
  <w:p w14:paraId="05216243" w14:textId="77777777" w:rsidR="001A11CF" w:rsidRDefault="001A11CF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9121" w14:textId="77777777" w:rsidR="001A11CF" w:rsidRDefault="007A744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1A11CF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EA17DDF" wp14:editId="2466C39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D7E6498" w14:textId="77777777" w:rsidR="001A11CF" w:rsidRDefault="007A744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D5A46">
          <w:t>Enskild motion</w:t>
        </w:r>
      </w:sdtContent>
    </w:sdt>
    <w:r w:rsidR="001A11CF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A11C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D3B0C">
          <w:t>686</w:t>
        </w:r>
      </w:sdtContent>
    </w:sdt>
  </w:p>
  <w:p w14:paraId="74E6119A" w14:textId="77777777" w:rsidR="001A11CF" w:rsidRPr="008227B3" w:rsidRDefault="007A744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1A11CF" w:rsidRPr="008227B3">
          <w:t>Motion till riksdagen </w:t>
        </w:r>
      </w:sdtContent>
    </w:sdt>
  </w:p>
  <w:p w14:paraId="393E40D9" w14:textId="77777777" w:rsidR="001A11CF" w:rsidRPr="008227B3" w:rsidRDefault="007A744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5A4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5A46">
          <w:t>:3002</w:t>
        </w:r>
      </w:sdtContent>
    </w:sdt>
  </w:p>
  <w:p w14:paraId="244AA112" w14:textId="77777777" w:rsidR="001A11CF" w:rsidRDefault="007A744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7D5A46">
          <w:t>av Alexander Christiansson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CB732237A3E456D9F15BF804B925A3C"/>
      </w:placeholder>
      <w:text/>
    </w:sdtPr>
    <w:sdtEndPr/>
    <w:sdtContent>
      <w:p w14:paraId="5E11FA04" w14:textId="77777777" w:rsidR="001A11CF" w:rsidRDefault="001018D9" w:rsidP="00283E0F">
        <w:pPr>
          <w:pStyle w:val="FSHRub2"/>
        </w:pPr>
        <w:r>
          <w:t>Stöd förföljda kristna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2B15A6B" w14:textId="77777777" w:rsidR="001A11CF" w:rsidRDefault="001A11CF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734B7"/>
    <w:multiLevelType w:val="hybridMultilevel"/>
    <w:tmpl w:val="2D3A75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6B23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2FA1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8D9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1CF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1C6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E6C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29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21E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3C6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472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AD8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4F2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4D88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3CB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0F8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B0C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327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310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9E0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1C6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8CE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CA6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112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0C9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0667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44B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46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A09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887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411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2CDA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493C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F22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D1B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38C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6D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BBB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4F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B85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235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BE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09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80D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83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83B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9FE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543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1ACAB3"/>
  <w15:chartTrackingRefBased/>
  <w15:docId w15:val="{80EEEF41-077C-4188-8640-BAB0AE4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D7B0CC3D24EAAA3B79497FD123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A49C-834D-49B4-9E46-520817B1D61F}"/>
      </w:docPartPr>
      <w:docPartBody>
        <w:p w:rsidR="00814737" w:rsidRDefault="00E84CF3">
          <w:pPr>
            <w:pStyle w:val="3FCD7B0CC3D24EAAA3B79497FD123E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67557DA3BD4BE7B3F11D9B1FA9B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D56CA-DE7D-426B-BD05-007D6C20B220}"/>
      </w:docPartPr>
      <w:docPartBody>
        <w:p w:rsidR="00814737" w:rsidRDefault="00E84CF3">
          <w:pPr>
            <w:pStyle w:val="2467557DA3BD4BE7B3F11D9B1FA9BE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00E5F89FA6429B87367C705232B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54609-E803-499F-8BF4-7672E1A12C2B}"/>
      </w:docPartPr>
      <w:docPartBody>
        <w:p w:rsidR="00814737" w:rsidRDefault="00E84CF3">
          <w:pPr>
            <w:pStyle w:val="1C00E5F89FA6429B87367C705232B6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B62E86D59C429789F83F6108AC5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D6BA8-73E4-4377-99D5-6C22C58C4A15}"/>
      </w:docPartPr>
      <w:docPartBody>
        <w:p w:rsidR="00814737" w:rsidRDefault="00E84CF3">
          <w:pPr>
            <w:pStyle w:val="58B62E86D59C429789F83F6108AC536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84868-1C04-4F22-A6D6-1FD0EB17D4A1}"/>
      </w:docPartPr>
      <w:docPartBody>
        <w:p w:rsidR="00814737" w:rsidRDefault="00021021">
          <w:r w:rsidRPr="00AD508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732237A3E456D9F15BF804B925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103B1-4F76-4FFA-BB63-C8AF7BA95E8F}"/>
      </w:docPartPr>
      <w:docPartBody>
        <w:p w:rsidR="00814737" w:rsidRDefault="00021021">
          <w:r w:rsidRPr="00AD5085">
            <w:rPr>
              <w:rStyle w:val="Platshllartext"/>
            </w:rPr>
            <w:t>[ange din text här]</w:t>
          </w:r>
        </w:p>
      </w:docPartBody>
    </w:docPart>
    <w:docPart>
      <w:docPartPr>
        <w:name w:val="E5D37E830A88413693316F90D2114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E4DF1-195F-4E21-A195-8A39F0C47D47}"/>
      </w:docPartPr>
      <w:docPartBody>
        <w:p w:rsidR="00E70E5F" w:rsidRDefault="00E70E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21"/>
    <w:rsid w:val="00021021"/>
    <w:rsid w:val="00193BA3"/>
    <w:rsid w:val="005D3E9F"/>
    <w:rsid w:val="007D3A1E"/>
    <w:rsid w:val="00814737"/>
    <w:rsid w:val="00851BC6"/>
    <w:rsid w:val="008C2326"/>
    <w:rsid w:val="00964A14"/>
    <w:rsid w:val="00E70E5F"/>
    <w:rsid w:val="00E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1021"/>
    <w:rPr>
      <w:color w:val="F4B083" w:themeColor="accent2" w:themeTint="99"/>
    </w:rPr>
  </w:style>
  <w:style w:type="paragraph" w:customStyle="1" w:styleId="3FCD7B0CC3D24EAAA3B79497FD123E58">
    <w:name w:val="3FCD7B0CC3D24EAAA3B79497FD123E58"/>
  </w:style>
  <w:style w:type="paragraph" w:customStyle="1" w:styleId="2467557DA3BD4BE7B3F11D9B1FA9BEAA">
    <w:name w:val="2467557DA3BD4BE7B3F11D9B1FA9BEAA"/>
  </w:style>
  <w:style w:type="paragraph" w:customStyle="1" w:styleId="1C00E5F89FA6429B87367C705232B600">
    <w:name w:val="1C00E5F89FA6429B87367C705232B600"/>
  </w:style>
  <w:style w:type="paragraph" w:customStyle="1" w:styleId="58B62E86D59C429789F83F6108AC536B">
    <w:name w:val="58B62E86D59C429789F83F6108AC5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52F90-0A48-4EAE-B21F-190B77F5EE35}"/>
</file>

<file path=customXml/itemProps2.xml><?xml version="1.0" encoding="utf-8"?>
<ds:datastoreItem xmlns:ds="http://schemas.openxmlformats.org/officeDocument/2006/customXml" ds:itemID="{FA56165B-5634-4473-A9CD-33E4119634E5}"/>
</file>

<file path=customXml/itemProps3.xml><?xml version="1.0" encoding="utf-8"?>
<ds:datastoreItem xmlns:ds="http://schemas.openxmlformats.org/officeDocument/2006/customXml" ds:itemID="{6F0F72E3-AEA5-4F69-994A-8865B8C85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1936</Characters>
  <Application>Microsoft Office Word</Application>
  <DocSecurity>0</DocSecurity>
  <Lines>53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Stöd förföljda kristna</vt:lpstr>
      <vt:lpstr>
      </vt:lpstr>
    </vt:vector>
  </TitlesOfParts>
  <Company>Sveriges riksdag</Company>
  <LinksUpToDate>false</LinksUpToDate>
  <CharactersWithSpaces>2262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