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FBB3178F350E4870AC0AC04D692FC86C"/>
        </w:placeholder>
        <w15:appearance w15:val="hidden"/>
        <w:text/>
      </w:sdtPr>
      <w:sdtEndPr/>
      <w:sdtContent>
        <w:p w:rsidRPr="009B062B" w:rsidR="00AF30DD" w:rsidP="009B062B" w:rsidRDefault="00AF30DD" w14:paraId="27914F4F" w14:textId="77777777">
          <w:pPr>
            <w:pStyle w:val="RubrikFrslagTIllRiksdagsbeslut"/>
          </w:pPr>
          <w:r w:rsidRPr="009B062B">
            <w:t>Förslag till riksdagsbeslut</w:t>
          </w:r>
        </w:p>
      </w:sdtContent>
    </w:sdt>
    <w:sdt>
      <w:sdtPr>
        <w:alias w:val="Yrkande 1"/>
        <w:tag w:val="cc6ff525-5e9e-41f7-b977-3a7fc57a629a"/>
        <w:id w:val="430163770"/>
        <w:lock w:val="sdtLocked"/>
      </w:sdtPr>
      <w:sdtEndPr/>
      <w:sdtContent>
        <w:p w:rsidR="001765DD" w:rsidRDefault="002912F4" w14:paraId="27914F50" w14:textId="5A97A23F">
          <w:pPr>
            <w:pStyle w:val="Frslagstext"/>
            <w:numPr>
              <w:ilvl w:val="0"/>
              <w:numId w:val="0"/>
            </w:numPr>
          </w:pPr>
          <w:r>
            <w:t>Riksdagen ställer sig bakom det som anförs i motionen om en översyn av relevant lagstiftning i syfte att utvidga och förstärka tjänstemannaansvaret för offentligt anställda tjänstemän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20FB9B1329E43B3BD6590DD354EE8DC"/>
        </w:placeholder>
        <w15:appearance w15:val="hidden"/>
        <w:text/>
      </w:sdtPr>
      <w:sdtEndPr/>
      <w:sdtContent>
        <w:p w:rsidRPr="009B062B" w:rsidR="006D79C9" w:rsidP="00333E95" w:rsidRDefault="006D79C9" w14:paraId="27914F51" w14:textId="77777777">
          <w:pPr>
            <w:pStyle w:val="Rubrik1"/>
          </w:pPr>
          <w:r>
            <w:t>Motivering</w:t>
          </w:r>
        </w:p>
      </w:sdtContent>
    </w:sdt>
    <w:p w:rsidRPr="000071B9" w:rsidR="00FC538E" w:rsidP="000071B9" w:rsidRDefault="00FC538E" w14:paraId="27914F52" w14:textId="1D4C6195">
      <w:pPr>
        <w:pStyle w:val="Normalutanindragellerluft"/>
      </w:pPr>
      <w:r w:rsidRPr="000071B9">
        <w:t>Det finns i dag ett behov av en översyn av den lagstiftning som berör statliga och kommunala tjänstemän och deras tjänstemannaansvar. Det enskilda tjänstemannaansvaret re</w:t>
      </w:r>
      <w:r w:rsidR="000071B9">
        <w:t>gleras idag i b</w:t>
      </w:r>
      <w:r w:rsidRPr="000071B9">
        <w:t xml:space="preserve">rottsbalkens 20 kapitel. </w:t>
      </w:r>
    </w:p>
    <w:p w:rsidR="00FC538E" w:rsidP="00FC538E" w:rsidRDefault="00FC538E" w14:paraId="27914F53" w14:textId="77777777">
      <w:r>
        <w:t xml:space="preserve">Frågan om tjänstemannaansvar inom den offentliga sektorn har debatterats och utretts flera gånger. Den senaste stora reformen som genomfördes skedde 1975 genom den så kallade ”ämbetsmannaansvarsreformen” där ett av syftena bakom reformen var att närma den offentliga sektorn till den privata och skapa ett enhetligt sanktionssystem. Många menar på att denna reform ledde till att det svenska ämbetsmannaansvaret urholkades och till att ansvarsutkrävandet av de enskilda tjänstemännen minskade. </w:t>
      </w:r>
    </w:p>
    <w:p w:rsidR="00FC538E" w:rsidP="00FC538E" w:rsidRDefault="00FC538E" w14:paraId="27914F54" w14:textId="2D6A5019">
      <w:r>
        <w:t>Det finns idag argument som talar för att den nu</w:t>
      </w:r>
      <w:r w:rsidR="000071B9">
        <w:t>varande bestämmelsen i b</w:t>
      </w:r>
      <w:r>
        <w:t xml:space="preserve">rottsbalken om tjänstefel inte är tillräcklig. I en genomgång som tidskriften Lag &amp; Avtal gjorde 2014 hade antalet anmälningar för tjänstefel nära till fördubblats på 10 år. Enligt tidskriften kom det in 7 852 anmälningar in för tjänstefel under 2013 varav enbart 37 ledde till åtal och 23 fällande domar. Justitierådet Thomas Bull uttalade sig i samma artikel och menade på att ”domstolarna blivit alltmer förlåtande och i det närmaste avkriminaliserat tjänstefelet”. Frågan om tjänstemannaansvaret har även lyfts upp nyligen, senast under sommaren 2017 efterlystes det i samband med skandalen hos Transportstyrelsen ett utökat tjänstemannaansvar från flera håll.  </w:t>
      </w:r>
    </w:p>
    <w:p w:rsidR="00652B73" w:rsidP="00FC538E" w:rsidRDefault="00FC538E" w14:paraId="27914F55" w14:textId="7842C155">
      <w:r>
        <w:t xml:space="preserve">Jag anser att det är nödvändigt att göra en ny översyn av den relevanta lagstiftningen angående tjänstemannaansvar för offentliga tjänstemän. Ett förstärkt tjänstemannaansvar skulle gynna den enskilda medborgaren i och med att högra krav skulle ställas på de statliga tjänstemännen i deras hantering av statliga och kommunala ärenden. </w:t>
      </w:r>
    </w:p>
    <w:bookmarkStart w:name="_GoBack" w:id="1"/>
    <w:bookmarkEnd w:id="1"/>
    <w:p w:rsidR="000071B9" w:rsidP="00FC538E" w:rsidRDefault="000071B9" w14:paraId="33FFDA3B" w14:textId="77777777"/>
    <w:sdt>
      <w:sdtPr>
        <w:rPr>
          <w:i/>
          <w:noProof/>
        </w:rPr>
        <w:alias w:val="CC_Underskrifter"/>
        <w:tag w:val="CC_Underskrifter"/>
        <w:id w:val="583496634"/>
        <w:lock w:val="sdtContentLocked"/>
        <w:placeholder>
          <w:docPart w:val="9C3110F771C2494FB330194E57650093"/>
        </w:placeholder>
        <w15:appearance w15:val="hidden"/>
      </w:sdtPr>
      <w:sdtEndPr>
        <w:rPr>
          <w:i w:val="0"/>
          <w:noProof w:val="0"/>
        </w:rPr>
      </w:sdtEndPr>
      <w:sdtContent>
        <w:p w:rsidR="004801AC" w:rsidP="00974D7F" w:rsidRDefault="000071B9" w14:paraId="27914F5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Lars-Arne Staxäng (M)</w:t>
            </w:r>
          </w:p>
        </w:tc>
        <w:tc>
          <w:tcPr>
            <w:tcW w:w="50" w:type="pct"/>
            <w:vAlign w:val="bottom"/>
          </w:tcPr>
          <w:p>
            <w:pPr>
              <w:pStyle w:val="Underskrifter"/>
            </w:pPr>
            <w:r>
              <w:t> </w:t>
            </w:r>
          </w:p>
        </w:tc>
      </w:tr>
    </w:tbl>
    <w:p w:rsidR="00060705" w:rsidRDefault="00060705" w14:paraId="27914F5A" w14:textId="77777777"/>
    <w:sectPr w:rsidR="0006070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914F5C" w14:textId="77777777" w:rsidR="00852C2B" w:rsidRDefault="00852C2B" w:rsidP="000C1CAD">
      <w:pPr>
        <w:spacing w:line="240" w:lineRule="auto"/>
      </w:pPr>
      <w:r>
        <w:separator/>
      </w:r>
    </w:p>
  </w:endnote>
  <w:endnote w:type="continuationSeparator" w:id="0">
    <w:p w14:paraId="27914F5D" w14:textId="77777777" w:rsidR="00852C2B" w:rsidRDefault="00852C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4F62"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4F63" w14:textId="373567CE"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071B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4F5A" w14:textId="77777777" w:rsidR="00852C2B" w:rsidRDefault="00852C2B" w:rsidP="000C1CAD">
      <w:pPr>
        <w:spacing w:line="240" w:lineRule="auto"/>
      </w:pPr>
      <w:r>
        <w:separator/>
      </w:r>
    </w:p>
  </w:footnote>
  <w:footnote w:type="continuationSeparator" w:id="0">
    <w:p w14:paraId="27914F5B" w14:textId="77777777" w:rsidR="00852C2B" w:rsidRDefault="00852C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7914F5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7914F6D" wp14:anchorId="27914F6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071B9" w14:paraId="27914F6E" w14:textId="77777777">
                          <w:pPr>
                            <w:jc w:val="right"/>
                          </w:pPr>
                          <w:sdt>
                            <w:sdtPr>
                              <w:alias w:val="CC_Noformat_Partikod"/>
                              <w:tag w:val="CC_Noformat_Partikod"/>
                              <w:id w:val="-53464382"/>
                              <w:placeholder>
                                <w:docPart w:val="DF0D5FCAAAE14209993D164FE65F093E"/>
                              </w:placeholder>
                              <w:text/>
                            </w:sdtPr>
                            <w:sdtEndPr/>
                            <w:sdtContent>
                              <w:r w:rsidR="00450EF2">
                                <w:t>M</w:t>
                              </w:r>
                            </w:sdtContent>
                          </w:sdt>
                          <w:sdt>
                            <w:sdtPr>
                              <w:alias w:val="CC_Noformat_Partinummer"/>
                              <w:tag w:val="CC_Noformat_Partinummer"/>
                              <w:id w:val="-1709555926"/>
                              <w:placeholder>
                                <w:docPart w:val="DC43D9965A5043E990274B2F5229ED09"/>
                              </w:placeholder>
                              <w:text/>
                            </w:sdtPr>
                            <w:sdtEndPr/>
                            <w:sdtContent>
                              <w:r w:rsidR="008A18F8">
                                <w:t>2235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7914F6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071B9" w14:paraId="27914F6E" w14:textId="77777777">
                    <w:pPr>
                      <w:jc w:val="right"/>
                    </w:pPr>
                    <w:sdt>
                      <w:sdtPr>
                        <w:alias w:val="CC_Noformat_Partikod"/>
                        <w:tag w:val="CC_Noformat_Partikod"/>
                        <w:id w:val="-53464382"/>
                        <w:placeholder>
                          <w:docPart w:val="DF0D5FCAAAE14209993D164FE65F093E"/>
                        </w:placeholder>
                        <w:text/>
                      </w:sdtPr>
                      <w:sdtEndPr/>
                      <w:sdtContent>
                        <w:r w:rsidR="00450EF2">
                          <w:t>M</w:t>
                        </w:r>
                      </w:sdtContent>
                    </w:sdt>
                    <w:sdt>
                      <w:sdtPr>
                        <w:alias w:val="CC_Noformat_Partinummer"/>
                        <w:tag w:val="CC_Noformat_Partinummer"/>
                        <w:id w:val="-1709555926"/>
                        <w:placeholder>
                          <w:docPart w:val="DC43D9965A5043E990274B2F5229ED09"/>
                        </w:placeholder>
                        <w:text/>
                      </w:sdtPr>
                      <w:sdtEndPr/>
                      <w:sdtContent>
                        <w:r w:rsidR="008A18F8">
                          <w:t>2235</w:t>
                        </w:r>
                      </w:sdtContent>
                    </w:sdt>
                  </w:p>
                </w:txbxContent>
              </v:textbox>
              <w10:wrap anchorx="page"/>
            </v:shape>
          </w:pict>
        </mc:Fallback>
      </mc:AlternateContent>
    </w:r>
  </w:p>
  <w:p w:rsidRPr="00293C4F" w:rsidR="004F35FE" w:rsidP="00776B74" w:rsidRDefault="004F35FE" w14:paraId="27914F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1B9" w14:paraId="27914F60" w14:textId="77777777">
    <w:pPr>
      <w:jc w:val="right"/>
    </w:pPr>
    <w:sdt>
      <w:sdtPr>
        <w:alias w:val="CC_Noformat_Partikod"/>
        <w:tag w:val="CC_Noformat_Partikod"/>
        <w:id w:val="559911109"/>
        <w:placeholder>
          <w:docPart w:val="DC43D9965A5043E990274B2F5229ED09"/>
        </w:placeholder>
        <w:text/>
      </w:sdtPr>
      <w:sdtEndPr/>
      <w:sdtContent>
        <w:r w:rsidR="00450EF2">
          <w:t>M</w:t>
        </w:r>
      </w:sdtContent>
    </w:sdt>
    <w:sdt>
      <w:sdtPr>
        <w:alias w:val="CC_Noformat_Partinummer"/>
        <w:tag w:val="CC_Noformat_Partinummer"/>
        <w:id w:val="1197820850"/>
        <w:text/>
      </w:sdtPr>
      <w:sdtEndPr/>
      <w:sdtContent>
        <w:r w:rsidR="008A18F8">
          <w:t>2235</w:t>
        </w:r>
      </w:sdtContent>
    </w:sdt>
  </w:p>
  <w:p w:rsidR="004F35FE" w:rsidP="00776B74" w:rsidRDefault="004F35FE" w14:paraId="27914F6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071B9" w14:paraId="27914F64" w14:textId="77777777">
    <w:pPr>
      <w:jc w:val="right"/>
    </w:pPr>
    <w:sdt>
      <w:sdtPr>
        <w:alias w:val="CC_Noformat_Partikod"/>
        <w:tag w:val="CC_Noformat_Partikod"/>
        <w:id w:val="1471015553"/>
        <w:text/>
      </w:sdtPr>
      <w:sdtEndPr/>
      <w:sdtContent>
        <w:r w:rsidR="00450EF2">
          <w:t>M</w:t>
        </w:r>
      </w:sdtContent>
    </w:sdt>
    <w:sdt>
      <w:sdtPr>
        <w:alias w:val="CC_Noformat_Partinummer"/>
        <w:tag w:val="CC_Noformat_Partinummer"/>
        <w:id w:val="-2014525982"/>
        <w:text/>
      </w:sdtPr>
      <w:sdtEndPr/>
      <w:sdtContent>
        <w:r w:rsidR="008A18F8">
          <w:t>2235</w:t>
        </w:r>
      </w:sdtContent>
    </w:sdt>
  </w:p>
  <w:p w:rsidR="004F35FE" w:rsidP="00A314CF" w:rsidRDefault="000071B9" w14:paraId="27914F6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0071B9" w14:paraId="27914F66"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071B9" w14:paraId="27914F6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:2238</w:t>
        </w:r>
      </w:sdtContent>
    </w:sdt>
  </w:p>
  <w:p w:rsidR="004F35FE" w:rsidP="00E03A3D" w:rsidRDefault="000071B9" w14:paraId="27914F68" w14:textId="77777777">
    <w:pPr>
      <w:pStyle w:val="Motionr"/>
    </w:pPr>
    <w:sdt>
      <w:sdtPr>
        <w:alias w:val="CC_Noformat_Avtext"/>
        <w:tag w:val="CC_Noformat_Avtext"/>
        <w:id w:val="-2020768203"/>
        <w:lock w:val="sdtContentLocked"/>
        <w15:appearance w15:val="hidden"/>
        <w:text/>
      </w:sdtPr>
      <w:sdtEndPr/>
      <w:sdtContent>
        <w:r>
          <w:t>av Lars-Arne Staxäng (M)</w:t>
        </w:r>
      </w:sdtContent>
    </w:sdt>
  </w:p>
  <w:sdt>
    <w:sdtPr>
      <w:alias w:val="CC_Noformat_Rubtext"/>
      <w:tag w:val="CC_Noformat_Rubtext"/>
      <w:id w:val="-218060500"/>
      <w:lock w:val="sdtLocked"/>
      <w15:appearance w15:val="hidden"/>
      <w:text/>
    </w:sdtPr>
    <w:sdtEndPr/>
    <w:sdtContent>
      <w:p w:rsidR="004F35FE" w:rsidP="00283E0F" w:rsidRDefault="002912F4" w14:paraId="27914F69" w14:textId="6C0A1A16">
        <w:pPr>
          <w:pStyle w:val="FSHRub2"/>
        </w:pPr>
        <w:r>
          <w:t>Utvidgat och förstärkt tjänstemannaansvar</w:t>
        </w:r>
      </w:p>
    </w:sdtContent>
  </w:sdt>
  <w:sdt>
    <w:sdtPr>
      <w:alias w:val="CC_Boilerplate_3"/>
      <w:tag w:val="CC_Boilerplate_3"/>
      <w:id w:val="1606463544"/>
      <w:lock w:val="sdtContentLocked"/>
      <w15:appearance w15:val="hidden"/>
      <w:text w:multiLine="1"/>
    </w:sdtPr>
    <w:sdtEndPr/>
    <w:sdtContent>
      <w:p w:rsidR="004F35FE" w:rsidP="00283E0F" w:rsidRDefault="004F35FE" w14:paraId="27914F6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EF2"/>
    <w:rsid w:val="000000E0"/>
    <w:rsid w:val="00000761"/>
    <w:rsid w:val="000014AF"/>
    <w:rsid w:val="000030B6"/>
    <w:rsid w:val="00003CCB"/>
    <w:rsid w:val="00004250"/>
    <w:rsid w:val="00006BF0"/>
    <w:rsid w:val="000071B9"/>
    <w:rsid w:val="0000743A"/>
    <w:rsid w:val="00007D10"/>
    <w:rsid w:val="00010168"/>
    <w:rsid w:val="0001036B"/>
    <w:rsid w:val="00010DF8"/>
    <w:rsid w:val="00011724"/>
    <w:rsid w:val="00011754"/>
    <w:rsid w:val="00011C61"/>
    <w:rsid w:val="00011CEC"/>
    <w:rsid w:val="00011F33"/>
    <w:rsid w:val="000136FE"/>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0705"/>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5DD"/>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D4E"/>
    <w:rsid w:val="00283E0F"/>
    <w:rsid w:val="00283EAE"/>
    <w:rsid w:val="002842FF"/>
    <w:rsid w:val="002866FF"/>
    <w:rsid w:val="00286E1F"/>
    <w:rsid w:val="00286FD6"/>
    <w:rsid w:val="002900CF"/>
    <w:rsid w:val="002912F4"/>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0EF2"/>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77F"/>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0BD1"/>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2C2B"/>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18F8"/>
    <w:rsid w:val="008A2992"/>
    <w:rsid w:val="008A3DB6"/>
    <w:rsid w:val="008A5D72"/>
    <w:rsid w:val="008A691E"/>
    <w:rsid w:val="008A7096"/>
    <w:rsid w:val="008A7B37"/>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4D7F"/>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1C5"/>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4805"/>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76C"/>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5E1E"/>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538E"/>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7914F4E"/>
  <w15:chartTrackingRefBased/>
  <w15:docId w15:val="{1B23A4A7-191E-4CFA-90B5-812D5C06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BB3178F350E4870AC0AC04D692FC86C"/>
        <w:category>
          <w:name w:val="Allmänt"/>
          <w:gallery w:val="placeholder"/>
        </w:category>
        <w:types>
          <w:type w:val="bbPlcHdr"/>
        </w:types>
        <w:behaviors>
          <w:behavior w:val="content"/>
        </w:behaviors>
        <w:guid w:val="{0BAA9FD7-4050-4F3A-BB31-55F834743842}"/>
      </w:docPartPr>
      <w:docPartBody>
        <w:p w:rsidR="00D64892" w:rsidRDefault="00D64892">
          <w:pPr>
            <w:pStyle w:val="FBB3178F350E4870AC0AC04D692FC86C"/>
          </w:pPr>
          <w:r w:rsidRPr="005A0A93">
            <w:rPr>
              <w:rStyle w:val="Platshllartext"/>
            </w:rPr>
            <w:t>Förslag till riksdagsbeslut</w:t>
          </w:r>
        </w:p>
      </w:docPartBody>
    </w:docPart>
    <w:docPart>
      <w:docPartPr>
        <w:name w:val="520FB9B1329E43B3BD6590DD354EE8DC"/>
        <w:category>
          <w:name w:val="Allmänt"/>
          <w:gallery w:val="placeholder"/>
        </w:category>
        <w:types>
          <w:type w:val="bbPlcHdr"/>
        </w:types>
        <w:behaviors>
          <w:behavior w:val="content"/>
        </w:behaviors>
        <w:guid w:val="{0042E536-C1B6-4812-A552-78745FDD7AE2}"/>
      </w:docPartPr>
      <w:docPartBody>
        <w:p w:rsidR="00D64892" w:rsidRDefault="00D64892">
          <w:pPr>
            <w:pStyle w:val="520FB9B1329E43B3BD6590DD354EE8DC"/>
          </w:pPr>
          <w:r w:rsidRPr="005A0A93">
            <w:rPr>
              <w:rStyle w:val="Platshllartext"/>
            </w:rPr>
            <w:t>Motivering</w:t>
          </w:r>
        </w:p>
      </w:docPartBody>
    </w:docPart>
    <w:docPart>
      <w:docPartPr>
        <w:name w:val="DF0D5FCAAAE14209993D164FE65F093E"/>
        <w:category>
          <w:name w:val="Allmänt"/>
          <w:gallery w:val="placeholder"/>
        </w:category>
        <w:types>
          <w:type w:val="bbPlcHdr"/>
        </w:types>
        <w:behaviors>
          <w:behavior w:val="content"/>
        </w:behaviors>
        <w:guid w:val="{F8DCCDD4-9045-4FFA-8C71-FB269A829BC1}"/>
      </w:docPartPr>
      <w:docPartBody>
        <w:p w:rsidR="00D64892" w:rsidRDefault="00D64892">
          <w:pPr>
            <w:pStyle w:val="DF0D5FCAAAE14209993D164FE65F093E"/>
          </w:pPr>
          <w:r>
            <w:rPr>
              <w:rStyle w:val="Platshllartext"/>
            </w:rPr>
            <w:t xml:space="preserve"> </w:t>
          </w:r>
        </w:p>
      </w:docPartBody>
    </w:docPart>
    <w:docPart>
      <w:docPartPr>
        <w:name w:val="DC43D9965A5043E990274B2F5229ED09"/>
        <w:category>
          <w:name w:val="Allmänt"/>
          <w:gallery w:val="placeholder"/>
        </w:category>
        <w:types>
          <w:type w:val="bbPlcHdr"/>
        </w:types>
        <w:behaviors>
          <w:behavior w:val="content"/>
        </w:behaviors>
        <w:guid w:val="{1CDDC161-D6CB-4C50-A68E-5514B885E295}"/>
      </w:docPartPr>
      <w:docPartBody>
        <w:p w:rsidR="00D64892" w:rsidRDefault="00D64892">
          <w:pPr>
            <w:pStyle w:val="DC43D9965A5043E990274B2F5229ED09"/>
          </w:pPr>
          <w:r>
            <w:t xml:space="preserve"> </w:t>
          </w:r>
        </w:p>
      </w:docPartBody>
    </w:docPart>
    <w:docPart>
      <w:docPartPr>
        <w:name w:val="9C3110F771C2494FB330194E57650093"/>
        <w:category>
          <w:name w:val="Allmänt"/>
          <w:gallery w:val="placeholder"/>
        </w:category>
        <w:types>
          <w:type w:val="bbPlcHdr"/>
        </w:types>
        <w:behaviors>
          <w:behavior w:val="content"/>
        </w:behaviors>
        <w:guid w:val="{256EAC9D-7AF3-418F-ACC8-C0686D666CA8}"/>
      </w:docPartPr>
      <w:docPartBody>
        <w:p w:rsidR="00000000" w:rsidRDefault="00BE76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892"/>
    <w:rsid w:val="00551B3A"/>
    <w:rsid w:val="00D64892"/>
    <w:rsid w:val="00F166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BB3178F350E4870AC0AC04D692FC86C">
    <w:name w:val="FBB3178F350E4870AC0AC04D692FC86C"/>
  </w:style>
  <w:style w:type="paragraph" w:customStyle="1" w:styleId="81291119268945D1BDB1F8B3FDF37F3A">
    <w:name w:val="81291119268945D1BDB1F8B3FDF37F3A"/>
  </w:style>
  <w:style w:type="paragraph" w:customStyle="1" w:styleId="F7D9CCC19C614BCAB9CCBEBE5BF9D996">
    <w:name w:val="F7D9CCC19C614BCAB9CCBEBE5BF9D996"/>
  </w:style>
  <w:style w:type="paragraph" w:customStyle="1" w:styleId="520FB9B1329E43B3BD6590DD354EE8DC">
    <w:name w:val="520FB9B1329E43B3BD6590DD354EE8DC"/>
  </w:style>
  <w:style w:type="paragraph" w:customStyle="1" w:styleId="8579DB9BE9FD4F82BC14139569618072">
    <w:name w:val="8579DB9BE9FD4F82BC14139569618072"/>
  </w:style>
  <w:style w:type="paragraph" w:customStyle="1" w:styleId="DF0D5FCAAAE14209993D164FE65F093E">
    <w:name w:val="DF0D5FCAAAE14209993D164FE65F093E"/>
  </w:style>
  <w:style w:type="paragraph" w:customStyle="1" w:styleId="DC43D9965A5043E990274B2F5229ED09">
    <w:name w:val="DC43D9965A5043E990274B2F5229ED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E0F315-346D-4291-B0AC-903F746BDF34}"/>
</file>

<file path=customXml/itemProps2.xml><?xml version="1.0" encoding="utf-8"?>
<ds:datastoreItem xmlns:ds="http://schemas.openxmlformats.org/officeDocument/2006/customXml" ds:itemID="{31EB5E11-922A-4922-8968-0CF8BA4CDBB3}"/>
</file>

<file path=customXml/itemProps3.xml><?xml version="1.0" encoding="utf-8"?>
<ds:datastoreItem xmlns:ds="http://schemas.openxmlformats.org/officeDocument/2006/customXml" ds:itemID="{99C5C14C-6EF7-4704-A0EA-D89D30938ED0}"/>
</file>

<file path=docProps/app.xml><?xml version="1.0" encoding="utf-8"?>
<Properties xmlns="http://schemas.openxmlformats.org/officeDocument/2006/extended-properties" xmlns:vt="http://schemas.openxmlformats.org/officeDocument/2006/docPropsVTypes">
  <Template>Normal</Template>
  <TotalTime>4</TotalTime>
  <Pages>2</Pages>
  <Words>297</Words>
  <Characters>1787</Characters>
  <Application>Microsoft Office Word</Application>
  <DocSecurity>0</DocSecurity>
  <Lines>32</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M2235 Utvidgat och förstärkt tjänstemannaansvar</vt:lpstr>
      <vt:lpstr>
      </vt:lpstr>
    </vt:vector>
  </TitlesOfParts>
  <Company>Sveriges riksdag</Company>
  <LinksUpToDate>false</LinksUpToDate>
  <CharactersWithSpaces>2075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