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717CE7D9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24C757C3D8C94CB7951FCDC13994D642"/>
        </w:placeholder>
        <w15:appearance w15:val="hidden"/>
        <w:text/>
      </w:sdtPr>
      <w:sdtEndPr/>
      <w:sdtContent>
        <w:p w:rsidR="00AF30DD" w:rsidP="00CC4C93" w:rsidRDefault="00AF30DD" w14:paraId="717CE7DA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01114932-3d4e-4fad-ac42-43e9e5dc3c07"/>
        <w:id w:val="134602952"/>
        <w:lock w:val="sdtLocked"/>
      </w:sdtPr>
      <w:sdtEndPr/>
      <w:sdtContent>
        <w:p w:rsidR="00A5225A" w:rsidRDefault="000109B5" w14:paraId="717CE7DB" w14:textId="3FEA53C6">
          <w:pPr>
            <w:pStyle w:val="Frslagstext"/>
          </w:pPr>
          <w:r>
            <w:t>Riksdagen tillkännager för regeringen som sin mening vad som anförs i motionen om representation i myndigheternas styrelser.</w:t>
          </w:r>
        </w:p>
      </w:sdtContent>
    </w:sdt>
    <w:p w:rsidR="00AF30DD" w:rsidP="00AF30DD" w:rsidRDefault="000156D9" w14:paraId="717CE7DC" w14:textId="77777777">
      <w:pPr>
        <w:pStyle w:val="Rubrik1"/>
      </w:pPr>
      <w:bookmarkStart w:name="MotionsStart" w:id="0"/>
      <w:bookmarkEnd w:id="0"/>
      <w:r>
        <w:t>Motivering</w:t>
      </w:r>
    </w:p>
    <w:p w:rsidR="00AF30DD" w:rsidP="00DD0036" w:rsidRDefault="00DD0036" w14:paraId="717CE7DD" w14:textId="77777777">
      <w:pPr>
        <w:pStyle w:val="Normalutanindragellerluft"/>
      </w:pPr>
      <w:r>
        <w:t xml:space="preserve">För att förtroendet för olika myndigheter skall stärkas </w:t>
      </w:r>
      <w:r w:rsidR="00BE11FE">
        <w:t>bör</w:t>
      </w:r>
      <w:r>
        <w:t xml:space="preserve"> representationen</w:t>
      </w:r>
      <w:r w:rsidR="00BE11FE">
        <w:t xml:space="preserve"> i myndigheternas styrelser </w:t>
      </w:r>
      <w:r>
        <w:t xml:space="preserve">ses över. </w:t>
      </w:r>
      <w:r w:rsidR="0038212F">
        <w:t xml:space="preserve">Idag är flertalet av dessa ledamöter inte förtroendevalda. </w:t>
      </w:r>
      <w:r>
        <w:t>Det kan finnas bra skäl och a</w:t>
      </w:r>
      <w:r w:rsidR="007160E2">
        <w:t>r</w:t>
      </w:r>
      <w:r>
        <w:t>g</w:t>
      </w:r>
      <w:r w:rsidR="007160E2">
        <w:t>u</w:t>
      </w:r>
      <w:r w:rsidR="00194E02">
        <w:t>ment för att det inte</w:t>
      </w:r>
      <w:r>
        <w:t xml:space="preserve"> enbart</w:t>
      </w:r>
      <w:r w:rsidR="00194E02">
        <w:t xml:space="preserve"> ska vara</w:t>
      </w:r>
      <w:r>
        <w:t xml:space="preserve"> förtroendevalda i styrelserna</w:t>
      </w:r>
      <w:r w:rsidR="00800B7E">
        <w:t>,</w:t>
      </w:r>
      <w:r>
        <w:t xml:space="preserve"> men </w:t>
      </w:r>
      <w:r w:rsidR="00E358FC">
        <w:t>v</w:t>
      </w:r>
      <w:r>
        <w:t xml:space="preserve">år uppfattning är att om det är förtroendevalda i större utsträckning så kommer förtroendet att stärkas för flera av </w:t>
      </w:r>
      <w:r w:rsidR="00194E02">
        <w:t>myndigheternas styrelser</w:t>
      </w:r>
      <w:r w:rsidR="00800B7E">
        <w:t>. Som förtroendevald har man ständigt ett intresse</w:t>
      </w:r>
      <w:r>
        <w:t xml:space="preserve"> att lyssna på sin uppdragsgivare och</w:t>
      </w:r>
      <w:r w:rsidR="00800B7E">
        <w:t xml:space="preserve"> på medborgarna. Som förtroendevald kan man</w:t>
      </w:r>
      <w:r>
        <w:t xml:space="preserve"> även bli ifrågasatt på ett helt annat sett än </w:t>
      </w:r>
      <w:r w:rsidR="00800B7E">
        <w:t xml:space="preserve">om man är </w:t>
      </w:r>
      <w:r>
        <w:t>till</w:t>
      </w:r>
      <w:r w:rsidR="00800B7E">
        <w:t xml:space="preserve"> exempel direktör på någon</w:t>
      </w:r>
      <w:r w:rsidR="00647DC8">
        <w:t xml:space="preserve"> annan myndighet. </w:t>
      </w:r>
      <w:r>
        <w:t>Nämnas bör att i till</w:t>
      </w:r>
      <w:r w:rsidR="00647DC8">
        <w:t xml:space="preserve"> exempel</w:t>
      </w:r>
      <w:r>
        <w:t xml:space="preserve"> Trafikverkets styrelse finns </w:t>
      </w:r>
      <w:r w:rsidR="00E358FC">
        <w:t xml:space="preserve">det </w:t>
      </w:r>
      <w:r>
        <w:t xml:space="preserve">idag endast en förtroendevald. Det är också viktigt att de som väljs in i olika styrelser har olika </w:t>
      </w:r>
      <w:r w:rsidR="00647DC8">
        <w:t xml:space="preserve">bakgrund, som </w:t>
      </w:r>
      <w:r>
        <w:t>ålder</w:t>
      </w:r>
      <w:r w:rsidR="00E358FC">
        <w:t>,</w:t>
      </w:r>
      <w:r>
        <w:t xml:space="preserve"> kön och</w:t>
      </w:r>
      <w:r w:rsidR="00647DC8">
        <w:t xml:space="preserve"> att det finns en representation från hela landet. Vi anser att frågan om representationen i myndigheternas styrelser bör ses över. </w:t>
      </w:r>
    </w:p>
    <w:sdt>
      <w:sdtPr>
        <w:alias w:val="CC_Underskrifter"/>
        <w:tag w:val="CC_Underskrifter"/>
        <w:id w:val="583496634"/>
        <w:lock w:val="sdtContentLocked"/>
        <w:placeholder>
          <w:docPart w:val="1DAA4CA6885A4B7AB30AB3A4A54A77B3"/>
        </w:placeholder>
        <w15:appearance w15:val="hidden"/>
      </w:sdtPr>
      <w:sdtEndPr/>
      <w:sdtContent>
        <w:p w:rsidRPr="009E153C" w:rsidR="00865E70" w:rsidP="00401978" w:rsidRDefault="00401978" w14:paraId="717CE7DE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Unander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Strömkvist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Patrik Engström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Roza Güclü Hedin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16B36" w:rsidRDefault="00416B36" w14:paraId="717CE7E8" w14:textId="77777777"/>
    <w:sectPr w:rsidR="00416B36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CE7EA" w14:textId="77777777" w:rsidR="000D6E19" w:rsidRDefault="000D6E19" w:rsidP="000C1CAD">
      <w:pPr>
        <w:spacing w:line="240" w:lineRule="auto"/>
      </w:pPr>
      <w:r>
        <w:separator/>
      </w:r>
    </w:p>
  </w:endnote>
  <w:endnote w:type="continuationSeparator" w:id="0">
    <w:p w14:paraId="717CE7EB" w14:textId="77777777" w:rsidR="000D6E19" w:rsidRDefault="000D6E1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D861E" w14:textId="77777777" w:rsidR="00F00611" w:rsidRDefault="00F0061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CE7EF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C7CD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CE7F6" w14:textId="77777777" w:rsidR="00CC7CD1" w:rsidRDefault="00CC7CD1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11:08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CE7E8" w14:textId="77777777" w:rsidR="000D6E19" w:rsidRDefault="000D6E19" w:rsidP="000C1CAD">
      <w:pPr>
        <w:spacing w:line="240" w:lineRule="auto"/>
      </w:pPr>
      <w:r>
        <w:separator/>
      </w:r>
    </w:p>
  </w:footnote>
  <w:footnote w:type="continuationSeparator" w:id="0">
    <w:p w14:paraId="717CE7E9" w14:textId="77777777" w:rsidR="000D6E19" w:rsidRDefault="000D6E1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611" w:rsidRDefault="00F00611" w14:paraId="0372B617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611" w:rsidRDefault="00F00611" w14:paraId="032848E0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717CE7F0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F00611" w14:paraId="717CE7F2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2298</w:t>
        </w:r>
      </w:sdtContent>
    </w:sdt>
  </w:p>
  <w:p w:rsidR="00467151" w:rsidP="00283E0F" w:rsidRDefault="00F00611" w14:paraId="717CE7F3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Hans Unander m.fl.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0109B5" w14:paraId="717CE7F4" w14:textId="4C8F0730">
        <w:pPr>
          <w:pStyle w:val="FSHRub2"/>
        </w:pPr>
        <w:r>
          <w:t xml:space="preserve">Representation i myndigheternas styrelser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717CE7F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A56E1870-60A0-41ED-B46C-96D50AB7BB9F},{9BA72F2A-428D-4646-B104-CC77E59CF52D},{C2792B68-38CA-4684-9134-58F8B67FA7AE},{BE3270D4-C39E-4B48-B7D3-34244AA0B451}"/>
  </w:docVars>
  <w:rsids>
    <w:rsidRoot w:val="000D6E19"/>
    <w:rsid w:val="00003CCB"/>
    <w:rsid w:val="00006BF0"/>
    <w:rsid w:val="00010168"/>
    <w:rsid w:val="000109B5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6E19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4E02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212F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1978"/>
    <w:rsid w:val="0040265C"/>
    <w:rsid w:val="00402AA0"/>
    <w:rsid w:val="00406CFF"/>
    <w:rsid w:val="00406EB6"/>
    <w:rsid w:val="00407193"/>
    <w:rsid w:val="004071A4"/>
    <w:rsid w:val="00416619"/>
    <w:rsid w:val="00416B36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DC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160E2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0B7E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625B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225A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1FE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C7CD1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5DFF"/>
    <w:rsid w:val="00DA6396"/>
    <w:rsid w:val="00DA7F72"/>
    <w:rsid w:val="00DB65E8"/>
    <w:rsid w:val="00DB7E7F"/>
    <w:rsid w:val="00DC668D"/>
    <w:rsid w:val="00DD0036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58FC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611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7CE7D9"/>
  <w15:chartTrackingRefBased/>
  <w15:docId w15:val="{CEFBD05D-44CB-48B0-A7CA-A10CD38E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020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C757C3D8C94CB7951FCDC13994D6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988210-3F82-400B-8C68-ACE919F65AE1}"/>
      </w:docPartPr>
      <w:docPartBody>
        <w:p w:rsidR="00260974" w:rsidRDefault="00260974">
          <w:pPr>
            <w:pStyle w:val="24C757C3D8C94CB7951FCDC13994D642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AA4CA6885A4B7AB30AB3A4A54A77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BF221E-CE43-491E-A7D6-FB86EDD78887}"/>
      </w:docPartPr>
      <w:docPartBody>
        <w:p w:rsidR="00260974" w:rsidRDefault="00260974">
          <w:pPr>
            <w:pStyle w:val="1DAA4CA6885A4B7AB30AB3A4A54A77B3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74"/>
    <w:rsid w:val="0026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4C757C3D8C94CB7951FCDC13994D642">
    <w:name w:val="24C757C3D8C94CB7951FCDC13994D642"/>
  </w:style>
  <w:style w:type="paragraph" w:customStyle="1" w:styleId="4E7E5AAC62C0458C8B0AA68C393C5EE7">
    <w:name w:val="4E7E5AAC62C0458C8B0AA68C393C5EE7"/>
  </w:style>
  <w:style w:type="paragraph" w:customStyle="1" w:styleId="1DAA4CA6885A4B7AB30AB3A4A54A77B3">
    <w:name w:val="1DAA4CA6885A4B7AB30AB3A4A54A77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2323</RubrikLookup>
    <MotionGuid xmlns="00d11361-0b92-4bae-a181-288d6a55b763">67053b5a-08c2-4957-bd4e-e2016d6ed3d3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7B26BB-1D30-4232-9D96-AD442CAC4506}"/>
</file>

<file path=customXml/itemProps2.xml><?xml version="1.0" encoding="utf-8"?>
<ds:datastoreItem xmlns:ds="http://schemas.openxmlformats.org/officeDocument/2006/customXml" ds:itemID="{D331F773-AF01-48D7-9617-851042DAA349}"/>
</file>

<file path=customXml/itemProps3.xml><?xml version="1.0" encoding="utf-8"?>
<ds:datastoreItem xmlns:ds="http://schemas.openxmlformats.org/officeDocument/2006/customXml" ds:itemID="{B1434C81-DDBF-42CB-8C3E-55745B2EB632}"/>
</file>

<file path=customXml/itemProps4.xml><?xml version="1.0" encoding="utf-8"?>
<ds:datastoreItem xmlns:ds="http://schemas.openxmlformats.org/officeDocument/2006/customXml" ds:itemID="{60541C98-5577-4DAD-97F1-57B7C49745D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34</TotalTime>
  <Pages>1</Pages>
  <Words>190</Words>
  <Characters>1047</Characters>
  <Application>Microsoft Office Word</Application>
  <DocSecurity>0</DocSecurity>
  <Lines>24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201415S19095 Representation i myndigheternas sytrelse</vt:lpstr>
      <vt:lpstr/>
    </vt:vector>
  </TitlesOfParts>
  <Company>Riksdagen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201415S19095 Representation i myndigheternas sytrelse</dc:title>
  <dc:subject/>
  <dc:creator>It-avdelningen</dc:creator>
  <cp:keywords/>
  <dc:description/>
  <cp:lastModifiedBy>Jakob Nyström</cp:lastModifiedBy>
  <cp:revision>15</cp:revision>
  <cp:lastPrinted>2014-11-10T10:08:00Z</cp:lastPrinted>
  <dcterms:created xsi:type="dcterms:W3CDTF">2014-11-04T08:53:00Z</dcterms:created>
  <dcterms:modified xsi:type="dcterms:W3CDTF">2014-11-10T18:44:00Z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*T2770B1EAC130*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http://filur.riksdagen.se/drop/DropOffLibrary/T2770B1EAC130.docx</vt:lpwstr>
  </property>
</Properties>
</file>