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26A8065" w14:textId="77777777" w:rsidTr="00782EA9">
        <w:tc>
          <w:tcPr>
            <w:tcW w:w="9141" w:type="dxa"/>
          </w:tcPr>
          <w:p w14:paraId="6B42C9A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C3E059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ACCA896" w14:textId="77777777" w:rsidR="0096348C" w:rsidRPr="00477C9F" w:rsidRDefault="0096348C" w:rsidP="00477C9F">
      <w:pPr>
        <w:rPr>
          <w:sz w:val="22"/>
          <w:szCs w:val="22"/>
        </w:rPr>
      </w:pPr>
    </w:p>
    <w:p w14:paraId="186C731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4523DA0" w14:textId="77777777" w:rsidTr="00F86ACF">
        <w:trPr>
          <w:cantSplit/>
          <w:trHeight w:val="742"/>
        </w:trPr>
        <w:tc>
          <w:tcPr>
            <w:tcW w:w="1790" w:type="dxa"/>
          </w:tcPr>
          <w:p w14:paraId="1388D35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31F6B4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76218CA" w14:textId="0C96B9C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015E3">
              <w:rPr>
                <w:b/>
                <w:sz w:val="22"/>
                <w:szCs w:val="22"/>
              </w:rPr>
              <w:t>3</w:t>
            </w:r>
            <w:r w:rsidR="00375D19">
              <w:rPr>
                <w:b/>
                <w:sz w:val="22"/>
                <w:szCs w:val="22"/>
              </w:rPr>
              <w:t>3</w:t>
            </w:r>
          </w:p>
          <w:p w14:paraId="395DF37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A8A4B98" w14:textId="77777777" w:rsidTr="00F86ACF">
        <w:tc>
          <w:tcPr>
            <w:tcW w:w="1790" w:type="dxa"/>
          </w:tcPr>
          <w:p w14:paraId="421306B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EF51096" w14:textId="403893B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97D34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375D19">
              <w:rPr>
                <w:sz w:val="22"/>
                <w:szCs w:val="22"/>
              </w:rPr>
              <w:t>20</w:t>
            </w:r>
          </w:p>
        </w:tc>
      </w:tr>
      <w:tr w:rsidR="0096348C" w:rsidRPr="00477C9F" w14:paraId="53CBED66" w14:textId="77777777" w:rsidTr="00F86ACF">
        <w:tc>
          <w:tcPr>
            <w:tcW w:w="1790" w:type="dxa"/>
          </w:tcPr>
          <w:p w14:paraId="3682DED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5AC7330" w14:textId="4C15F8DF" w:rsidR="00BD53C1" w:rsidRPr="00477C9F" w:rsidRDefault="00B772A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</w:t>
            </w:r>
            <w:r w:rsidR="00CF4ED5">
              <w:rPr>
                <w:sz w:val="22"/>
                <w:szCs w:val="22"/>
              </w:rPr>
              <w:t>–</w:t>
            </w:r>
            <w:r w:rsidR="002A45D9">
              <w:rPr>
                <w:sz w:val="22"/>
                <w:szCs w:val="22"/>
              </w:rPr>
              <w:t>1</w:t>
            </w:r>
            <w:r w:rsidR="00375D19">
              <w:rPr>
                <w:sz w:val="22"/>
                <w:szCs w:val="22"/>
              </w:rPr>
              <w:t>2</w:t>
            </w:r>
            <w:r w:rsidR="002A45D9">
              <w:rPr>
                <w:sz w:val="22"/>
                <w:szCs w:val="22"/>
              </w:rPr>
              <w:t>.00</w:t>
            </w:r>
          </w:p>
        </w:tc>
      </w:tr>
      <w:tr w:rsidR="0096348C" w:rsidRPr="00477C9F" w14:paraId="03DE3864" w14:textId="77777777" w:rsidTr="00F86ACF">
        <w:tc>
          <w:tcPr>
            <w:tcW w:w="1790" w:type="dxa"/>
          </w:tcPr>
          <w:p w14:paraId="515F50A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0A5CE0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F26173C" w14:textId="77777777" w:rsidR="0096348C" w:rsidRPr="00477C9F" w:rsidRDefault="0096348C" w:rsidP="00477C9F">
      <w:pPr>
        <w:rPr>
          <w:sz w:val="22"/>
          <w:szCs w:val="22"/>
        </w:rPr>
      </w:pPr>
    </w:p>
    <w:p w14:paraId="735660D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3CEF91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0E08D0" w14:paraId="0750AA3E" w14:textId="77777777" w:rsidTr="00F86ACF">
        <w:tc>
          <w:tcPr>
            <w:tcW w:w="753" w:type="dxa"/>
          </w:tcPr>
          <w:p w14:paraId="4636DC78" w14:textId="77777777" w:rsidR="00F84080" w:rsidRPr="000E08D0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E08D0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1B4BDC3" w14:textId="77777777" w:rsidR="00336917" w:rsidRPr="000E08D0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DE0B755" w14:textId="77777777" w:rsidR="00F84080" w:rsidRPr="000E08D0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E61B62" w14:textId="660806E7" w:rsidR="0069143B" w:rsidRPr="000E08D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0E08D0">
              <w:rPr>
                <w:snapToGrid w:val="0"/>
                <w:sz w:val="22"/>
                <w:szCs w:val="22"/>
              </w:rPr>
              <w:t>2</w:t>
            </w:r>
            <w:r w:rsidRPr="000E08D0">
              <w:rPr>
                <w:snapToGrid w:val="0"/>
                <w:sz w:val="22"/>
                <w:szCs w:val="22"/>
              </w:rPr>
              <w:t>/2</w:t>
            </w:r>
            <w:r w:rsidR="007118C9" w:rsidRPr="000E08D0">
              <w:rPr>
                <w:snapToGrid w:val="0"/>
                <w:sz w:val="22"/>
                <w:szCs w:val="22"/>
              </w:rPr>
              <w:t>3</w:t>
            </w:r>
            <w:r w:rsidRPr="000E08D0">
              <w:rPr>
                <w:snapToGrid w:val="0"/>
                <w:sz w:val="22"/>
                <w:szCs w:val="22"/>
              </w:rPr>
              <w:t>:</w:t>
            </w:r>
            <w:r w:rsidR="00616BD2" w:rsidRPr="000E08D0">
              <w:rPr>
                <w:snapToGrid w:val="0"/>
                <w:sz w:val="22"/>
                <w:szCs w:val="22"/>
              </w:rPr>
              <w:t>3</w:t>
            </w:r>
            <w:r w:rsidR="00375D19" w:rsidRPr="000E08D0">
              <w:rPr>
                <w:snapToGrid w:val="0"/>
                <w:sz w:val="22"/>
                <w:szCs w:val="22"/>
              </w:rPr>
              <w:t>2</w:t>
            </w:r>
            <w:r w:rsidR="00FD0038" w:rsidRPr="000E08D0">
              <w:rPr>
                <w:snapToGrid w:val="0"/>
                <w:sz w:val="22"/>
                <w:szCs w:val="22"/>
              </w:rPr>
              <w:t>.</w:t>
            </w:r>
          </w:p>
          <w:p w14:paraId="56B560D5" w14:textId="77777777" w:rsidR="007864F6" w:rsidRPr="000E08D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C0502" w:rsidRPr="000E08D0" w14:paraId="3202A247" w14:textId="77777777" w:rsidTr="00F86ACF">
        <w:tc>
          <w:tcPr>
            <w:tcW w:w="753" w:type="dxa"/>
          </w:tcPr>
          <w:p w14:paraId="1478EF78" w14:textId="3B6787DE" w:rsidR="005C0502" w:rsidRPr="000E08D0" w:rsidRDefault="005C050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295533" w:rsidRPr="000E08D0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  <w:gridSpan w:val="2"/>
          </w:tcPr>
          <w:p w14:paraId="440E4573" w14:textId="77777777" w:rsidR="005C0502" w:rsidRPr="000E08D0" w:rsidRDefault="005C0502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0945EB7" w14:textId="77777777" w:rsidR="005C0502" w:rsidRPr="000E08D0" w:rsidRDefault="005C0502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026EDE" w14:textId="79913A9D" w:rsidR="005C0502" w:rsidRPr="000E08D0" w:rsidRDefault="005C0502" w:rsidP="005C05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Kanslichefen anmälde uppteckningar från utfrågningarna med Khashayar Farmanbar respektive Andreas Carlson.</w:t>
            </w:r>
          </w:p>
          <w:p w14:paraId="7E879240" w14:textId="728B2EEE" w:rsidR="005C0502" w:rsidRPr="000E08D0" w:rsidRDefault="005C0502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5D19" w:rsidRPr="000E08D0" w14:paraId="3F37C494" w14:textId="77777777" w:rsidTr="00F86ACF">
        <w:tc>
          <w:tcPr>
            <w:tcW w:w="753" w:type="dxa"/>
          </w:tcPr>
          <w:p w14:paraId="63E9F68E" w14:textId="04D992A7" w:rsidR="00375D19" w:rsidRPr="000E08D0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2C1F94" w:rsidRPr="000E08D0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1A8C4663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08D0">
              <w:rPr>
                <w:b/>
                <w:sz w:val="22"/>
                <w:szCs w:val="22"/>
              </w:rPr>
              <w:t>Statsministerns hantering av anställningen av en statssekreterare – G22</w:t>
            </w:r>
          </w:p>
          <w:p w14:paraId="2FDA7278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A6634B7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E01497D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6D27A9" w14:textId="77777777" w:rsidR="00375D19" w:rsidRPr="000E08D0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Ärendet bordlades.</w:t>
            </w:r>
          </w:p>
          <w:p w14:paraId="21A482B9" w14:textId="12750F59" w:rsidR="00375D19" w:rsidRPr="000E08D0" w:rsidRDefault="00375D19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5D19" w:rsidRPr="000E08D0" w14:paraId="4B2A10CC" w14:textId="77777777" w:rsidTr="00F86ACF">
        <w:tc>
          <w:tcPr>
            <w:tcW w:w="753" w:type="dxa"/>
          </w:tcPr>
          <w:p w14:paraId="68C7C109" w14:textId="092C2E5E" w:rsidR="00375D19" w:rsidRPr="000E08D0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1F0EFB" w:rsidRPr="000E08D0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696006C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08D0">
              <w:rPr>
                <w:b/>
                <w:sz w:val="22"/>
                <w:szCs w:val="22"/>
              </w:rPr>
              <w:t>Utrikesministerns uttalanden om Turkiet och om relationerna med Turkiet – G23</w:t>
            </w:r>
          </w:p>
          <w:p w14:paraId="4A2B9871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583FE59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3C140E6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E3839C" w14:textId="77777777" w:rsidR="00375D19" w:rsidRPr="000E08D0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Ärendet bordlades.</w:t>
            </w:r>
          </w:p>
          <w:p w14:paraId="5245646A" w14:textId="639AF165" w:rsidR="00375D19" w:rsidRPr="000E08D0" w:rsidRDefault="00375D19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5D19" w:rsidRPr="000E08D0" w14:paraId="4309CBD1" w14:textId="77777777" w:rsidTr="00F86ACF">
        <w:tc>
          <w:tcPr>
            <w:tcW w:w="753" w:type="dxa"/>
          </w:tcPr>
          <w:p w14:paraId="0D9CE5F8" w14:textId="1D17AEE4" w:rsidR="00375D19" w:rsidRPr="000E08D0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793453" w:rsidRPr="000E08D0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A982A4B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08D0">
              <w:rPr>
                <w:b/>
                <w:sz w:val="22"/>
                <w:szCs w:val="22"/>
              </w:rPr>
              <w:t>Näringsministerns uttalanden om ett järn- och stålprojekt – G28</w:t>
            </w:r>
          </w:p>
          <w:p w14:paraId="4422D942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F5A4BA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5BD2EB0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B4FBD6" w14:textId="77777777" w:rsidR="00375D19" w:rsidRPr="000E08D0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Ärendet bordlades.</w:t>
            </w:r>
          </w:p>
          <w:p w14:paraId="572F0CC5" w14:textId="4A9B5543" w:rsidR="00375D19" w:rsidRPr="000E08D0" w:rsidRDefault="00375D19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75D19" w:rsidRPr="000E08D0" w14:paraId="36DDA1E7" w14:textId="77777777" w:rsidTr="00F86ACF">
        <w:tc>
          <w:tcPr>
            <w:tcW w:w="753" w:type="dxa"/>
          </w:tcPr>
          <w:p w14:paraId="4670C604" w14:textId="61185182" w:rsidR="00375D19" w:rsidRPr="000E08D0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</w:t>
            </w:r>
            <w:r w:rsidR="006262C0" w:rsidRPr="000E08D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81002" w:rsidRPr="000E08D0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78AC5397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08D0">
              <w:rPr>
                <w:b/>
                <w:sz w:val="22"/>
                <w:szCs w:val="22"/>
              </w:rPr>
              <w:t>Statsministerns uttalande om Sveriges klimat- och energipolitik – G11</w:t>
            </w:r>
          </w:p>
          <w:p w14:paraId="2352FD9D" w14:textId="77777777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1D8381E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EDA6B3" w14:textId="77777777" w:rsidR="00375D19" w:rsidRPr="000E08D0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20E5AA" w14:textId="77777777" w:rsidR="00375D19" w:rsidRPr="000E08D0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snapToGrid w:val="0"/>
                <w:sz w:val="22"/>
                <w:szCs w:val="22"/>
              </w:rPr>
              <w:t>Ärendet bordlades.</w:t>
            </w:r>
          </w:p>
          <w:p w14:paraId="6F69548D" w14:textId="060FB302" w:rsidR="00375D19" w:rsidRPr="000E08D0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E372E" w:rsidRPr="000E08D0" w14:paraId="5944FD36" w14:textId="77777777" w:rsidTr="00F86ACF">
        <w:tc>
          <w:tcPr>
            <w:tcW w:w="753" w:type="dxa"/>
          </w:tcPr>
          <w:p w14:paraId="2C3640C8" w14:textId="5B2069A4" w:rsidR="008E372E" w:rsidRPr="000E08D0" w:rsidRDefault="008E372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8D0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3585230A" w14:textId="77777777" w:rsidR="008E372E" w:rsidRPr="000E08D0" w:rsidRDefault="008E372E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E08D0">
              <w:rPr>
                <w:b/>
                <w:sz w:val="22"/>
                <w:szCs w:val="22"/>
              </w:rPr>
              <w:t xml:space="preserve">Ordförandebyte </w:t>
            </w:r>
          </w:p>
          <w:p w14:paraId="7A220F35" w14:textId="77777777" w:rsidR="0035693F" w:rsidRPr="000E08D0" w:rsidRDefault="0035693F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7AE6BBA" w14:textId="77777777" w:rsidR="0035693F" w:rsidRPr="000E08D0" w:rsidRDefault="0035693F" w:rsidP="0035693F">
            <w:pPr>
              <w:rPr>
                <w:sz w:val="22"/>
                <w:szCs w:val="22"/>
              </w:rPr>
            </w:pPr>
            <w:r w:rsidRPr="000E08D0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38601651" w14:textId="4F9DF738" w:rsidR="0035693F" w:rsidRPr="000E08D0" w:rsidRDefault="0035693F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75D19" w:rsidRPr="00616BD2" w14:paraId="6069FB48" w14:textId="77777777" w:rsidTr="00F86ACF">
        <w:tc>
          <w:tcPr>
            <w:tcW w:w="753" w:type="dxa"/>
          </w:tcPr>
          <w:p w14:paraId="35862596" w14:textId="496781A2" w:rsidR="00375D19" w:rsidRPr="00295533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5533">
              <w:rPr>
                <w:b/>
                <w:snapToGrid w:val="0"/>
                <w:sz w:val="22"/>
                <w:szCs w:val="22"/>
              </w:rPr>
              <w:t>§</w:t>
            </w:r>
            <w:r w:rsidR="008E372E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70BA5C1E" w14:textId="77777777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5533">
              <w:rPr>
                <w:b/>
                <w:sz w:val="22"/>
                <w:szCs w:val="22"/>
              </w:rPr>
              <w:t>Migrationsministerns uttalande om antalet papperslösa i Sverige – G20</w:t>
            </w:r>
          </w:p>
          <w:p w14:paraId="45281A55" w14:textId="77777777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E86F9A9" w14:textId="77777777" w:rsidR="00375D19" w:rsidRPr="00295533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9553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B248683" w14:textId="77777777" w:rsidR="00375D19" w:rsidRPr="00295533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491953" w14:textId="77777777" w:rsidR="00375D19" w:rsidRPr="00295533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295533">
              <w:rPr>
                <w:snapToGrid w:val="0"/>
                <w:sz w:val="22"/>
                <w:szCs w:val="22"/>
              </w:rPr>
              <w:t>Ärendet bordlades.</w:t>
            </w:r>
          </w:p>
          <w:p w14:paraId="765CC7CD" w14:textId="386CE8B4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75D19" w:rsidRPr="00616BD2" w14:paraId="123171FA" w14:textId="77777777" w:rsidTr="00F86ACF">
        <w:tc>
          <w:tcPr>
            <w:tcW w:w="753" w:type="dxa"/>
          </w:tcPr>
          <w:p w14:paraId="3A4FE8AC" w14:textId="5B6C75C6" w:rsidR="00375D19" w:rsidRPr="00295533" w:rsidRDefault="00375D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5533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5693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360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6FCB5BBF" w14:textId="77777777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5533">
              <w:rPr>
                <w:b/>
                <w:sz w:val="22"/>
                <w:szCs w:val="22"/>
              </w:rPr>
              <w:t>Statsministerns uttalanden om elstöd – G19</w:t>
            </w:r>
          </w:p>
          <w:p w14:paraId="726B42FB" w14:textId="77777777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7F59A9C" w14:textId="77777777" w:rsidR="00375D19" w:rsidRPr="00295533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9553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391D3A" w14:textId="77777777" w:rsidR="00375D19" w:rsidRPr="00295533" w:rsidRDefault="00375D19" w:rsidP="00375D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2309A5" w14:textId="77777777" w:rsidR="00375D19" w:rsidRPr="00295533" w:rsidRDefault="00375D19" w:rsidP="00375D19">
            <w:pPr>
              <w:rPr>
                <w:b/>
                <w:snapToGrid w:val="0"/>
                <w:sz w:val="22"/>
                <w:szCs w:val="22"/>
              </w:rPr>
            </w:pPr>
            <w:r w:rsidRPr="00295533">
              <w:rPr>
                <w:snapToGrid w:val="0"/>
                <w:sz w:val="22"/>
                <w:szCs w:val="22"/>
              </w:rPr>
              <w:t>Ärendet bordlades.</w:t>
            </w:r>
          </w:p>
          <w:p w14:paraId="269DE39B" w14:textId="678B9F4D" w:rsidR="00375D19" w:rsidRPr="00295533" w:rsidRDefault="00375D19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71101" w:rsidRPr="00616BD2" w14:paraId="327610E2" w14:textId="77777777" w:rsidTr="00F86ACF">
        <w:tc>
          <w:tcPr>
            <w:tcW w:w="753" w:type="dxa"/>
          </w:tcPr>
          <w:p w14:paraId="23E8078C" w14:textId="6E8A533B" w:rsidR="00871101" w:rsidRPr="00295533" w:rsidRDefault="0087110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596" w:type="dxa"/>
            <w:gridSpan w:val="2"/>
          </w:tcPr>
          <w:p w14:paraId="41319ED9" w14:textId="77777777" w:rsidR="00871101" w:rsidRDefault="00871101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Bordläggning</w:t>
            </w:r>
          </w:p>
          <w:p w14:paraId="6AABAEA5" w14:textId="77777777" w:rsidR="00871101" w:rsidRDefault="00871101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091A2CC" w14:textId="70932846" w:rsidR="001C39BE" w:rsidRPr="008B6E15" w:rsidRDefault="001C39BE" w:rsidP="001C39B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 w:rsidR="000E08D0">
              <w:rPr>
                <w:snapToGrid w:val="0"/>
                <w:sz w:val="22"/>
                <w:szCs w:val="22"/>
              </w:rPr>
              <w:t>9</w:t>
            </w:r>
            <w:r w:rsidRPr="008B6E15">
              <w:rPr>
                <w:snapToGrid w:val="0"/>
                <w:sz w:val="22"/>
                <w:szCs w:val="22"/>
              </w:rPr>
              <w:t>–</w:t>
            </w:r>
            <w:r w:rsidR="000E08D0">
              <w:rPr>
                <w:snapToGrid w:val="0"/>
                <w:sz w:val="22"/>
                <w:szCs w:val="22"/>
              </w:rPr>
              <w:t>17</w:t>
            </w:r>
            <w:r w:rsidRPr="008B6E15">
              <w:rPr>
                <w:snapToGrid w:val="0"/>
                <w:sz w:val="22"/>
                <w:szCs w:val="22"/>
              </w:rPr>
              <w:t>.</w:t>
            </w:r>
          </w:p>
          <w:p w14:paraId="17765A62" w14:textId="27A7C7E0" w:rsidR="00871101" w:rsidRPr="00295533" w:rsidRDefault="00871101" w:rsidP="0033691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96348C" w:rsidRPr="00616BD2" w14:paraId="63650B4E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B99847F" w14:textId="12EC953D" w:rsidR="008273F4" w:rsidRPr="0029553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5533">
              <w:rPr>
                <w:sz w:val="22"/>
                <w:szCs w:val="22"/>
              </w:rPr>
              <w:t>Vid protokollet</w:t>
            </w:r>
          </w:p>
          <w:p w14:paraId="7942C87D" w14:textId="57743AC6" w:rsidR="008273F4" w:rsidRPr="0029553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5533">
              <w:rPr>
                <w:sz w:val="22"/>
                <w:szCs w:val="22"/>
              </w:rPr>
              <w:t>Justera</w:t>
            </w:r>
            <w:r w:rsidR="00512C40">
              <w:rPr>
                <w:sz w:val="22"/>
                <w:szCs w:val="22"/>
              </w:rPr>
              <w:t>t 2023-04-27</w:t>
            </w:r>
          </w:p>
          <w:p w14:paraId="665EF189" w14:textId="20FFB4FE" w:rsidR="00AF32C5" w:rsidRPr="00295533" w:rsidRDefault="000106E1" w:rsidP="00512C4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5533">
              <w:rPr>
                <w:sz w:val="22"/>
                <w:szCs w:val="22"/>
              </w:rPr>
              <w:t>Ida Karkiainen</w:t>
            </w:r>
          </w:p>
        </w:tc>
      </w:tr>
    </w:tbl>
    <w:p w14:paraId="366F96D0" w14:textId="77777777" w:rsidR="005805B8" w:rsidRDefault="005805B8" w:rsidP="005805B8">
      <w:pPr>
        <w:widowControl/>
        <w:rPr>
          <w:sz w:val="22"/>
          <w:szCs w:val="22"/>
        </w:rPr>
      </w:pPr>
    </w:p>
    <w:p w14:paraId="71F97D7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10E267A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FC24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DDE167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C10647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FA8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99E9F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BB1187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404A3D7" w14:textId="61D16A9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20FB5">
              <w:rPr>
                <w:sz w:val="20"/>
              </w:rPr>
              <w:t>3</w:t>
            </w:r>
            <w:r w:rsidR="00375D19">
              <w:rPr>
                <w:sz w:val="20"/>
              </w:rPr>
              <w:t>3</w:t>
            </w:r>
          </w:p>
        </w:tc>
      </w:tr>
      <w:tr w:rsidR="005805B8" w14:paraId="782BDD2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9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72C" w14:textId="309D2AC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93453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0E" w14:textId="6676B4C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B0164">
              <w:rPr>
                <w:sz w:val="20"/>
              </w:rPr>
              <w:t xml:space="preserve"> </w:t>
            </w:r>
            <w:r w:rsidR="00793453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C87" w14:textId="1EE33B5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262C0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C16" w14:textId="6E319FB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E372E">
              <w:rPr>
                <w:sz w:val="20"/>
              </w:rPr>
              <w:t>7–</w:t>
            </w:r>
            <w:r w:rsidR="00701891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0D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EA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E99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83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4D8406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80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E14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2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F0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53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6C6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B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C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6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23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B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5B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22D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4AD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3F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85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6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7F11207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433" w14:textId="671CB421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202" w14:textId="27D5D68B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F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951" w14:textId="73034BE1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4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903" w14:textId="77D431FE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9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9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4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24080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6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EBB" w14:textId="53374D33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3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66B" w14:textId="519461B2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C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E63" w14:textId="6082D90B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1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4D1" w14:textId="67B8C203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5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3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F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5521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678" w14:textId="0B9976FF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687" w14:textId="48F9A713" w:rsidR="008E4E18" w:rsidRDefault="0079345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DF4" w14:textId="0E6943B8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3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A63" w14:textId="35F7E726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9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2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8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7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3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32DD6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A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706" w14:textId="1976C378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A35" w14:textId="4474C347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71F" w14:textId="16CD60D4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BB5" w14:textId="026B7287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1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9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9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FF40F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E1C" w14:textId="7C359A39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2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968" w14:textId="4E745DEC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3E4" w14:textId="600852B8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F0F" w14:textId="6F1550B9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E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6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E5C1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F94" w14:textId="2F6A6F6C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B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BA8" w14:textId="61440C7C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1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C47" w14:textId="3A5A5567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9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E90" w14:textId="1FC6C571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F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7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1123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3D7" w14:textId="21415FAC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438" w14:textId="0A9FE484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4D8" w14:textId="368B3439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86A" w14:textId="279150C0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C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8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F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4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0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1FF7F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7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14D" w14:textId="6400105D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8D6" w14:textId="330E4BE9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8F" w14:textId="155F4673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821" w14:textId="0CD3A148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5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B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8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2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5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086C7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24D" w14:textId="7180B98A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A68" w14:textId="4682E6B6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11B" w14:textId="031E7828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E84" w14:textId="2DDEFE3B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5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D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0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B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9BDA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8D3" w14:textId="725AE9B4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7C3" w14:textId="26D9AF62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5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9DC" w14:textId="42F449DB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AA8" w14:textId="5ECBE450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C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E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D2A74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66A" w14:textId="24C480EC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82C" w14:textId="0829FF39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6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EF3" w14:textId="30C240A9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7CD" w14:textId="4F02CAD2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3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8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6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86161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8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87E" w14:textId="2192B22E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7C3" w14:textId="4E30DF29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FF4" w14:textId="273765AB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2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CC1" w14:textId="392BBA7F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F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2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B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1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2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C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A26D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BDA" w14:textId="13CA5D63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A78" w14:textId="43EDFD3D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D14" w14:textId="13441589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4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336" w14:textId="5D9E7CAA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9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4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0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C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0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8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5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A73A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931" w14:textId="556D6E2A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B1F" w14:textId="1C18E2BB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2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16D" w14:textId="35FAD607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0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246" w14:textId="2421807E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2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2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8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23E6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5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C6B" w14:textId="62281ADF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3DD" w14:textId="01BEE40C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BC6" w14:textId="72F1994A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68B" w14:textId="344B297B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7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8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265C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B9E" w14:textId="379BC025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A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0EF" w14:textId="133F581C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D86" w14:textId="3992A86A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9BB" w14:textId="42832701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B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6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5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0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C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2246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FE" w14:textId="6D270AD4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E31" w14:textId="0023E30D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FB3" w14:textId="4A53C027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BC2" w14:textId="3C7C2A9A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B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B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A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28A75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22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F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C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3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6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2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B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6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A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3524E2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E1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52C" w14:textId="0DD75A7C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E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888" w14:textId="2C8B7126" w:rsidR="008E4E18" w:rsidRDefault="0079345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6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032" w14:textId="75555A50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059" w14:textId="23ED7546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B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6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FFC5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E1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EA3" w14:textId="19B6F714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B26" w14:textId="7BCA08AA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C8C" w14:textId="09FF6340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3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355" w14:textId="2BE5A4BB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2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7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7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3ED4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B1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7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8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4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D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7BD7D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17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7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3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D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D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1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E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BFCD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BB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0E3" w14:textId="1B317E4E" w:rsidR="008E4E18" w:rsidRDefault="009B24B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C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ADB" w14:textId="10BB62A4" w:rsidR="008E4E18" w:rsidRDefault="00F12C4C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4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EAA" w14:textId="775790A7" w:rsidR="008E4E18" w:rsidRDefault="006262C0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C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6C7" w14:textId="3D2768A0" w:rsidR="008E4E18" w:rsidRDefault="008E372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C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A9E8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FF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3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C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B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3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9869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25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6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1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F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F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4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C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670536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A7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5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B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6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1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2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F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EEF1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94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C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1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0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2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6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89C8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65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6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1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C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A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5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8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4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6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A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C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CF0C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A1D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7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3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3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6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5C16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CF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0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D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7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9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6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19C1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F1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C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5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A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3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4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7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D5CE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D0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A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8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9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5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F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8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4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D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27F2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A4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9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C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6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D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2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D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A1B5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E5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C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D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5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C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4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CD4C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68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0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8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B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5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8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6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5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381F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87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F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7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D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F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334C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9C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C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2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8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5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C6A3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75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2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F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8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E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0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F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4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6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11CB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05E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6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D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3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E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9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F856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D0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F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4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3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3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D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5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0305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60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2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0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B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2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5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F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0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9056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31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3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5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E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2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4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4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6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3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4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5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5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5AF0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89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4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4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0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B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3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75B17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C62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0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E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5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D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FA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1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7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E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3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C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55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F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B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7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F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2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2C577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C76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126" w14:textId="54C7271D" w:rsidR="00506EBC" w:rsidRDefault="009B24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7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A86" w14:textId="1F284DB2" w:rsidR="00506EBC" w:rsidRDefault="006262C0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6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629" w14:textId="258F41E1" w:rsidR="00506EBC" w:rsidRDefault="006262C0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5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59C" w14:textId="455DDE56" w:rsidR="00506EBC" w:rsidRDefault="008E372E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E5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90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1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9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C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1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F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F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C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10B0C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764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13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02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08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9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6E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4A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5B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A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47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A3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F3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CA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4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86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B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1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1C348E0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94E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7F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B1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61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09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8B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3A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2D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29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1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60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77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A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B4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D9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E8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7886F1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A320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D53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436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6A51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3773640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E2B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A77FE5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64249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DDAE4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0D268D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E3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08D0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4E8"/>
    <w:rsid w:val="00166858"/>
    <w:rsid w:val="001828F2"/>
    <w:rsid w:val="001A1578"/>
    <w:rsid w:val="001A5B6F"/>
    <w:rsid w:val="001C39BE"/>
    <w:rsid w:val="001D766E"/>
    <w:rsid w:val="001E077A"/>
    <w:rsid w:val="001E10F3"/>
    <w:rsid w:val="001E1FAC"/>
    <w:rsid w:val="001E5C5F"/>
    <w:rsid w:val="001F0C53"/>
    <w:rsid w:val="001F0EFB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5533"/>
    <w:rsid w:val="00296D10"/>
    <w:rsid w:val="002A04AD"/>
    <w:rsid w:val="002A45D9"/>
    <w:rsid w:val="002A58B5"/>
    <w:rsid w:val="002A6ADE"/>
    <w:rsid w:val="002B40DE"/>
    <w:rsid w:val="002B4EDC"/>
    <w:rsid w:val="002B51DB"/>
    <w:rsid w:val="002C1F94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693F"/>
    <w:rsid w:val="00360479"/>
    <w:rsid w:val="00366117"/>
    <w:rsid w:val="00375D19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07E79"/>
    <w:rsid w:val="0041089F"/>
    <w:rsid w:val="00412359"/>
    <w:rsid w:val="004147F0"/>
    <w:rsid w:val="0041580F"/>
    <w:rsid w:val="004206DB"/>
    <w:rsid w:val="00420FB5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15E3"/>
    <w:rsid w:val="00502075"/>
    <w:rsid w:val="00506ACC"/>
    <w:rsid w:val="00506EBC"/>
    <w:rsid w:val="005108E6"/>
    <w:rsid w:val="00512C4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0502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16BD2"/>
    <w:rsid w:val="006262C0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164"/>
    <w:rsid w:val="006B0412"/>
    <w:rsid w:val="006B151B"/>
    <w:rsid w:val="006B4357"/>
    <w:rsid w:val="006B693F"/>
    <w:rsid w:val="006B7B0C"/>
    <w:rsid w:val="006C1E27"/>
    <w:rsid w:val="006C21FA"/>
    <w:rsid w:val="006D3126"/>
    <w:rsid w:val="006F2C24"/>
    <w:rsid w:val="00701891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1002"/>
    <w:rsid w:val="00782EA9"/>
    <w:rsid w:val="00783D2C"/>
    <w:rsid w:val="00783D32"/>
    <w:rsid w:val="007864F6"/>
    <w:rsid w:val="00787586"/>
    <w:rsid w:val="00793453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360A"/>
    <w:rsid w:val="00871101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72E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24BC"/>
    <w:rsid w:val="009B2FE9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2403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1F88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67C1"/>
    <w:rsid w:val="00B17845"/>
    <w:rsid w:val="00B502D0"/>
    <w:rsid w:val="00B54D41"/>
    <w:rsid w:val="00B56452"/>
    <w:rsid w:val="00B6245C"/>
    <w:rsid w:val="00B639E1"/>
    <w:rsid w:val="00B64A91"/>
    <w:rsid w:val="00B74AFA"/>
    <w:rsid w:val="00B772AF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6C50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2C4C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966D"/>
  <w15:chartTrackingRefBased/>
  <w15:docId w15:val="{FDE3A8FB-6622-469F-9B31-249BABA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202</TotalTime>
  <Pages>3</Pages>
  <Words>452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25</cp:revision>
  <cp:lastPrinted>2021-05-04T07:05:00Z</cp:lastPrinted>
  <dcterms:created xsi:type="dcterms:W3CDTF">2023-04-18T13:20:00Z</dcterms:created>
  <dcterms:modified xsi:type="dcterms:W3CDTF">2023-05-05T11:35:00Z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