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71B47F63C1EB42C7BC7A8E5D2FBC9CBF"/>
        </w:placeholder>
        <w15:appearance w15:val="hidden"/>
        <w:text/>
      </w:sdtPr>
      <w:sdtEndPr/>
      <w:sdtContent>
        <w:p w:rsidRPr="009B062B" w:rsidR="00AF30DD" w:rsidP="009B062B" w:rsidRDefault="00AF30DD" w14:paraId="6FA705C6" w14:textId="77777777">
          <w:pPr>
            <w:pStyle w:val="RubrikFrslagTIllRiksdagsbeslut"/>
          </w:pPr>
          <w:r w:rsidRPr="009B062B">
            <w:t>Förslag till riksdagsbeslut</w:t>
          </w:r>
        </w:p>
      </w:sdtContent>
    </w:sdt>
    <w:sdt>
      <w:sdtPr>
        <w:alias w:val="Yrkande 1"/>
        <w:tag w:val="5a5830cc-2370-4238-aebf-85bac8477ce0"/>
        <w:id w:val="-662087343"/>
        <w:lock w:val="sdtLocked"/>
      </w:sdtPr>
      <w:sdtEndPr/>
      <w:sdtContent>
        <w:p w:rsidR="00FB5AC4" w:rsidRDefault="00796984" w14:paraId="6FA705C7" w14:textId="77777777">
          <w:pPr>
            <w:pStyle w:val="Frslagstext"/>
            <w:numPr>
              <w:ilvl w:val="0"/>
              <w:numId w:val="0"/>
            </w:numPr>
          </w:pPr>
          <w:r>
            <w:t>Riksdagen ställer sig bakom det som anförs i motionen om att avskaffa Statens medieråd samt att lagen om åldersgränser för film som ska visas offentligt tas bort i sin helhet utan att ersättas med annan lagstiftning och tillkännager detta för regeringen.</w:t>
          </w:r>
        </w:p>
      </w:sdtContent>
    </w:sdt>
    <w:p w:rsidRPr="009B062B" w:rsidR="00AF30DD" w:rsidP="009B062B" w:rsidRDefault="000156D9" w14:paraId="6FA705C8" w14:textId="77777777">
      <w:pPr>
        <w:pStyle w:val="Rubrik1"/>
      </w:pPr>
      <w:bookmarkStart w:name="MotionsStart" w:id="1"/>
      <w:bookmarkEnd w:id="1"/>
      <w:r w:rsidRPr="009B062B">
        <w:t>Motivering</w:t>
      </w:r>
    </w:p>
    <w:p w:rsidR="00A70EED" w:rsidP="00A70EED" w:rsidRDefault="00A70EED" w14:paraId="6FA705C9" w14:textId="77777777">
      <w:pPr>
        <w:pStyle w:val="Normalutanindragellerluft"/>
      </w:pPr>
      <w:r>
        <w:t>Statens medieråds främsta uppgift är att sätta åldersgräns på film som skall visas offentligt i syfte att skydda barn och unga från skadlig mediepåverkan.</w:t>
      </w:r>
    </w:p>
    <w:p w:rsidR="00A70EED" w:rsidP="00A70EED" w:rsidRDefault="00A70EED" w14:paraId="6FA705CA" w14:textId="77777777">
      <w:r w:rsidRPr="00A70EED">
        <w:t>Lagen om åldersgränser för film som ska visas offentligt innebär att Statens medieråd måste godkänna varje film som skall visas offentligt och fastställa en eventuell åldersgräns. Lagen innebär därmed att staten kontrollerar och censurerar filmer för vissa eller alla grupper i samhället.</w:t>
      </w:r>
    </w:p>
    <w:p w:rsidR="00A70EED" w:rsidP="00A70EED" w:rsidRDefault="00A70EED" w14:paraId="6FA705CB" w14:textId="77777777">
      <w:r>
        <w:t>Regler och rekommendationer kring åldersgränser är en fråga som kan avgöras av filmbranschen på egen hand och inte av en statlig myndighet.</w:t>
      </w:r>
    </w:p>
    <w:p w:rsidR="006D01C3" w:rsidP="00A70EED" w:rsidRDefault="00A70EED" w14:paraId="6FA705CC" w14:textId="77777777">
      <w:r>
        <w:t>Dessutom beslutar Statens medieråd endast om filmcensur av biofilm medan en majoritet av dagens filmer ses i hemmen, antingen på dator eller på tv. Därmed är myndighetens roll överspelad</w:t>
      </w:r>
      <w:r w:rsidR="00843CEF">
        <w:t>.</w:t>
      </w:r>
    </w:p>
    <w:p w:rsidRPr="00093F48" w:rsidR="00093F48" w:rsidP="00093F48" w:rsidRDefault="00093F48" w14:paraId="6FA705CD" w14:textId="77777777">
      <w:pPr>
        <w:pStyle w:val="Normalutanindragellerluft"/>
      </w:pPr>
    </w:p>
    <w:sdt>
      <w:sdtPr>
        <w:rPr>
          <w:i/>
          <w:noProof/>
        </w:rPr>
        <w:alias w:val="CC_Underskrifter"/>
        <w:tag w:val="CC_Underskrifter"/>
        <w:id w:val="583496634"/>
        <w:lock w:val="sdtContentLocked"/>
        <w:placeholder>
          <w:docPart w:val="71F5967A07DF4E20AC6A66C9952DEF08"/>
        </w:placeholder>
        <w15:appearance w15:val="hidden"/>
      </w:sdtPr>
      <w:sdtEndPr>
        <w:rPr>
          <w:i w:val="0"/>
          <w:noProof w:val="0"/>
        </w:rPr>
      </w:sdtEndPr>
      <w:sdtContent>
        <w:p w:rsidR="004801AC" w:rsidP="005A18C3" w:rsidRDefault="00F00E07" w14:paraId="6FA705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6A21AD" w:rsidRDefault="006A21AD" w14:paraId="6FA705D2" w14:textId="77777777"/>
    <w:sectPr w:rsidR="006A21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705D4" w14:textId="77777777" w:rsidR="00B0504F" w:rsidRDefault="00B0504F" w:rsidP="000C1CAD">
      <w:pPr>
        <w:spacing w:line="240" w:lineRule="auto"/>
      </w:pPr>
      <w:r>
        <w:separator/>
      </w:r>
    </w:p>
  </w:endnote>
  <w:endnote w:type="continuationSeparator" w:id="0">
    <w:p w14:paraId="6FA705D5" w14:textId="77777777" w:rsidR="00B0504F" w:rsidRDefault="00B050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705D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705D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0E0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705D2" w14:textId="77777777" w:rsidR="00B0504F" w:rsidRDefault="00B0504F" w:rsidP="000C1CAD">
      <w:pPr>
        <w:spacing w:line="240" w:lineRule="auto"/>
      </w:pPr>
      <w:r>
        <w:separator/>
      </w:r>
    </w:p>
  </w:footnote>
  <w:footnote w:type="continuationSeparator" w:id="0">
    <w:p w14:paraId="6FA705D3" w14:textId="77777777" w:rsidR="00B0504F" w:rsidRDefault="00B050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FA705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A705E6" wp14:anchorId="6FA705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00E07" w14:paraId="6FA705E7" w14:textId="77777777">
                          <w:pPr>
                            <w:jc w:val="right"/>
                          </w:pPr>
                          <w:sdt>
                            <w:sdtPr>
                              <w:alias w:val="CC_Noformat_Partikod"/>
                              <w:tag w:val="CC_Noformat_Partikod"/>
                              <w:id w:val="-53464382"/>
                              <w:placeholder>
                                <w:docPart w:val="1DED8C3EAC32436F901F6C73A6E5AAE2"/>
                              </w:placeholder>
                              <w:text/>
                            </w:sdtPr>
                            <w:sdtEndPr/>
                            <w:sdtContent>
                              <w:r w:rsidR="00A70EED">
                                <w:t>M</w:t>
                              </w:r>
                            </w:sdtContent>
                          </w:sdt>
                          <w:sdt>
                            <w:sdtPr>
                              <w:alias w:val="CC_Noformat_Partinummer"/>
                              <w:tag w:val="CC_Noformat_Partinummer"/>
                              <w:id w:val="-1709555926"/>
                              <w:placeholder>
                                <w:docPart w:val="9AF0326045104498ACCA5498813A47BD"/>
                              </w:placeholder>
                              <w:text/>
                            </w:sdtPr>
                            <w:sdtEndPr/>
                            <w:sdtContent>
                              <w:r w:rsidR="00A70EED">
                                <w:t>2077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A705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00E07" w14:paraId="6FA705E7" w14:textId="77777777">
                    <w:pPr>
                      <w:jc w:val="right"/>
                    </w:pPr>
                    <w:sdt>
                      <w:sdtPr>
                        <w:alias w:val="CC_Noformat_Partikod"/>
                        <w:tag w:val="CC_Noformat_Partikod"/>
                        <w:id w:val="-53464382"/>
                        <w:placeholder>
                          <w:docPart w:val="1DED8C3EAC32436F901F6C73A6E5AAE2"/>
                        </w:placeholder>
                        <w:text/>
                      </w:sdtPr>
                      <w:sdtEndPr/>
                      <w:sdtContent>
                        <w:r w:rsidR="00A70EED">
                          <w:t>M</w:t>
                        </w:r>
                      </w:sdtContent>
                    </w:sdt>
                    <w:sdt>
                      <w:sdtPr>
                        <w:alias w:val="CC_Noformat_Partinummer"/>
                        <w:tag w:val="CC_Noformat_Partinummer"/>
                        <w:id w:val="-1709555926"/>
                        <w:placeholder>
                          <w:docPart w:val="9AF0326045104498ACCA5498813A47BD"/>
                        </w:placeholder>
                        <w:text/>
                      </w:sdtPr>
                      <w:sdtEndPr/>
                      <w:sdtContent>
                        <w:r w:rsidR="00A70EED">
                          <w:t>2077</w:t>
                        </w:r>
                      </w:sdtContent>
                    </w:sdt>
                  </w:p>
                </w:txbxContent>
              </v:textbox>
              <w10:wrap anchorx="page"/>
            </v:shape>
          </w:pict>
        </mc:Fallback>
      </mc:AlternateContent>
    </w:r>
  </w:p>
  <w:p w:rsidRPr="00293C4F" w:rsidR="007A5507" w:rsidP="00776B74" w:rsidRDefault="007A5507" w14:paraId="6FA705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0E07" w14:paraId="6FA705D8" w14:textId="77777777">
    <w:pPr>
      <w:jc w:val="right"/>
    </w:pPr>
    <w:sdt>
      <w:sdtPr>
        <w:alias w:val="CC_Noformat_Partikod"/>
        <w:tag w:val="CC_Noformat_Partikod"/>
        <w:id w:val="559911109"/>
        <w:text/>
      </w:sdtPr>
      <w:sdtEndPr/>
      <w:sdtContent>
        <w:r w:rsidR="00A70EED">
          <w:t>M</w:t>
        </w:r>
      </w:sdtContent>
    </w:sdt>
    <w:sdt>
      <w:sdtPr>
        <w:alias w:val="CC_Noformat_Partinummer"/>
        <w:tag w:val="CC_Noformat_Partinummer"/>
        <w:id w:val="1197820850"/>
        <w:text/>
      </w:sdtPr>
      <w:sdtEndPr/>
      <w:sdtContent>
        <w:r w:rsidR="00A70EED">
          <w:t>2077</w:t>
        </w:r>
      </w:sdtContent>
    </w:sdt>
  </w:p>
  <w:p w:rsidR="007A5507" w:rsidP="00776B74" w:rsidRDefault="007A5507" w14:paraId="6FA705D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0E07" w14:paraId="6FA705DC" w14:textId="77777777">
    <w:pPr>
      <w:jc w:val="right"/>
    </w:pPr>
    <w:sdt>
      <w:sdtPr>
        <w:alias w:val="CC_Noformat_Partikod"/>
        <w:tag w:val="CC_Noformat_Partikod"/>
        <w:id w:val="1471015553"/>
        <w:text/>
      </w:sdtPr>
      <w:sdtEndPr/>
      <w:sdtContent>
        <w:r w:rsidR="00A70EED">
          <w:t>M</w:t>
        </w:r>
      </w:sdtContent>
    </w:sdt>
    <w:sdt>
      <w:sdtPr>
        <w:alias w:val="CC_Noformat_Partinummer"/>
        <w:tag w:val="CC_Noformat_Partinummer"/>
        <w:id w:val="-2014525982"/>
        <w:text/>
      </w:sdtPr>
      <w:sdtEndPr/>
      <w:sdtContent>
        <w:r w:rsidR="00A70EED">
          <w:t>2077</w:t>
        </w:r>
      </w:sdtContent>
    </w:sdt>
  </w:p>
  <w:p w:rsidR="007A5507" w:rsidP="00A314CF" w:rsidRDefault="00F00E07" w14:paraId="312EE86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00E07" w14:paraId="6FA705D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00E07" w14:paraId="6FA705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:726</w:t>
        </w:r>
      </w:sdtContent>
    </w:sdt>
  </w:p>
  <w:p w:rsidR="007A5507" w:rsidP="00E03A3D" w:rsidRDefault="00F00E07" w14:paraId="6FA705E1"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7A5507" w:rsidP="00283E0F" w:rsidRDefault="00A70EED" w14:paraId="6FA705E2" w14:textId="77777777">
        <w:pPr>
          <w:pStyle w:val="FSHRub2"/>
        </w:pPr>
        <w:r>
          <w:t>Avskaffande av Statens medieråd</w:t>
        </w:r>
      </w:p>
    </w:sdtContent>
  </w:sdt>
  <w:sdt>
    <w:sdtPr>
      <w:alias w:val="CC_Boilerplate_3"/>
      <w:tag w:val="CC_Boilerplate_3"/>
      <w:id w:val="1606463544"/>
      <w:lock w:val="sdtContentLocked"/>
      <w15:appearance w15:val="hidden"/>
      <w:text w:multiLine="1"/>
    </w:sdtPr>
    <w:sdtEndPr/>
    <w:sdtContent>
      <w:p w:rsidR="007A5507" w:rsidP="00283E0F" w:rsidRDefault="007A5507" w14:paraId="6FA705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0EE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6227"/>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CCD"/>
    <w:rsid w:val="0059502C"/>
    <w:rsid w:val="0059581A"/>
    <w:rsid w:val="005A0393"/>
    <w:rsid w:val="005A18C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1AD"/>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984"/>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EE3"/>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EED"/>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4F"/>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0E07"/>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AC4"/>
    <w:rsid w:val="00FB610C"/>
    <w:rsid w:val="00FC0AB0"/>
    <w:rsid w:val="00FC63A5"/>
    <w:rsid w:val="00FD0158"/>
    <w:rsid w:val="00FD05C7"/>
    <w:rsid w:val="00FD115B"/>
    <w:rsid w:val="00FD1438"/>
    <w:rsid w:val="00FD3DCD"/>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A705C5"/>
  <w15:chartTrackingRefBased/>
  <w15:docId w15:val="{C0C12F7F-DCD3-4C3C-B90F-50698CEE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B47F63C1EB42C7BC7A8E5D2FBC9CBF"/>
        <w:category>
          <w:name w:val="Allmänt"/>
          <w:gallery w:val="placeholder"/>
        </w:category>
        <w:types>
          <w:type w:val="bbPlcHdr"/>
        </w:types>
        <w:behaviors>
          <w:behavior w:val="content"/>
        </w:behaviors>
        <w:guid w:val="{42100BF5-DB5E-46FD-9357-BD3D7150C0F0}"/>
      </w:docPartPr>
      <w:docPartBody>
        <w:p w:rsidR="00376392" w:rsidRDefault="00FF69B8">
          <w:pPr>
            <w:pStyle w:val="71B47F63C1EB42C7BC7A8E5D2FBC9CBF"/>
          </w:pPr>
          <w:r w:rsidRPr="009A726D">
            <w:rPr>
              <w:rStyle w:val="Platshllartext"/>
            </w:rPr>
            <w:t>Klicka här för att ange text.</w:t>
          </w:r>
        </w:p>
      </w:docPartBody>
    </w:docPart>
    <w:docPart>
      <w:docPartPr>
        <w:name w:val="71F5967A07DF4E20AC6A66C9952DEF08"/>
        <w:category>
          <w:name w:val="Allmänt"/>
          <w:gallery w:val="placeholder"/>
        </w:category>
        <w:types>
          <w:type w:val="bbPlcHdr"/>
        </w:types>
        <w:behaviors>
          <w:behavior w:val="content"/>
        </w:behaviors>
        <w:guid w:val="{3C44D4B4-41A5-485D-B129-10582B7149BB}"/>
      </w:docPartPr>
      <w:docPartBody>
        <w:p w:rsidR="00376392" w:rsidRDefault="00FF69B8">
          <w:pPr>
            <w:pStyle w:val="71F5967A07DF4E20AC6A66C9952DEF08"/>
          </w:pPr>
          <w:r w:rsidRPr="002551EA">
            <w:rPr>
              <w:rStyle w:val="Platshllartext"/>
              <w:color w:val="808080" w:themeColor="background1" w:themeShade="80"/>
            </w:rPr>
            <w:t>[Motionärernas namn]</w:t>
          </w:r>
        </w:p>
      </w:docPartBody>
    </w:docPart>
    <w:docPart>
      <w:docPartPr>
        <w:name w:val="1DED8C3EAC32436F901F6C73A6E5AAE2"/>
        <w:category>
          <w:name w:val="Allmänt"/>
          <w:gallery w:val="placeholder"/>
        </w:category>
        <w:types>
          <w:type w:val="bbPlcHdr"/>
        </w:types>
        <w:behaviors>
          <w:behavior w:val="content"/>
        </w:behaviors>
        <w:guid w:val="{FF5BBA3F-F62B-43B6-9684-BCE3733CFBDA}"/>
      </w:docPartPr>
      <w:docPartBody>
        <w:p w:rsidR="00376392" w:rsidRDefault="00FF69B8">
          <w:pPr>
            <w:pStyle w:val="1DED8C3EAC32436F901F6C73A6E5AAE2"/>
          </w:pPr>
          <w:r>
            <w:rPr>
              <w:rStyle w:val="Platshllartext"/>
            </w:rPr>
            <w:t xml:space="preserve"> </w:t>
          </w:r>
        </w:p>
      </w:docPartBody>
    </w:docPart>
    <w:docPart>
      <w:docPartPr>
        <w:name w:val="9AF0326045104498ACCA5498813A47BD"/>
        <w:category>
          <w:name w:val="Allmänt"/>
          <w:gallery w:val="placeholder"/>
        </w:category>
        <w:types>
          <w:type w:val="bbPlcHdr"/>
        </w:types>
        <w:behaviors>
          <w:behavior w:val="content"/>
        </w:behaviors>
        <w:guid w:val="{DFA57022-7F0B-43B8-9B6E-0DF561366488}"/>
      </w:docPartPr>
      <w:docPartBody>
        <w:p w:rsidR="00376392" w:rsidRDefault="00FF69B8">
          <w:pPr>
            <w:pStyle w:val="9AF0326045104498ACCA5498813A47B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B8"/>
    <w:rsid w:val="00376392"/>
    <w:rsid w:val="00FF69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B47F63C1EB42C7BC7A8E5D2FBC9CBF">
    <w:name w:val="71B47F63C1EB42C7BC7A8E5D2FBC9CBF"/>
  </w:style>
  <w:style w:type="paragraph" w:customStyle="1" w:styleId="BF9BBE3F70404940985116AD62C04D37">
    <w:name w:val="BF9BBE3F70404940985116AD62C04D37"/>
  </w:style>
  <w:style w:type="paragraph" w:customStyle="1" w:styleId="0CB53FF3C4DA4AC19C3D90F6AA26CB48">
    <w:name w:val="0CB53FF3C4DA4AC19C3D90F6AA26CB48"/>
  </w:style>
  <w:style w:type="paragraph" w:customStyle="1" w:styleId="71F5967A07DF4E20AC6A66C9952DEF08">
    <w:name w:val="71F5967A07DF4E20AC6A66C9952DEF08"/>
  </w:style>
  <w:style w:type="paragraph" w:customStyle="1" w:styleId="1DED8C3EAC32436F901F6C73A6E5AAE2">
    <w:name w:val="1DED8C3EAC32436F901F6C73A6E5AAE2"/>
  </w:style>
  <w:style w:type="paragraph" w:customStyle="1" w:styleId="9AF0326045104498ACCA5498813A47BD">
    <w:name w:val="9AF0326045104498ACCA5498813A4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7313</RubrikLookup>
    <MotionGuid xmlns="00d11361-0b92-4bae-a181-288d6a55b763">9278e533-a95d-45d8-bf18-17b0b05a2869</MotionGuid>
    <Textgranskad xmlns="00d11361-0b92-4bae-a181-288d6a55b763">true</Textgranskad>
    <Kgranskad xmlns="00d11361-0b92-4bae-a181-288d6a55b763">true</Kgranskad>
  </documentManagement>
</p:properties>
</file>

<file path=customXml/item2.xml><?xml version="1.0" encoding="utf-8"?>
<root xmlns="http://schemas.riksdagen.se/motion" categoryId="1">
  <MotionKategori>Fristående</MotionKategori>
  <UtskottVald>1</UtskottVald>
</root>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9B92C090-44BE-4B61-8A5A-2A2BB4F80D02}">
  <ds:schemaRefs>
    <ds:schemaRef ds:uri="http://schemas.riksdagen.se/motion"/>
  </ds:schemaRefs>
</ds:datastoreItem>
</file>

<file path=customXml/itemProps3.xml><?xml version="1.0" encoding="utf-8"?>
<ds:datastoreItem xmlns:ds="http://schemas.openxmlformats.org/officeDocument/2006/customXml" ds:itemID="{A972D6F7-11A9-4B78-ACB4-4D57BD13D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D5B7B-8257-4BDE-BC8B-DCAB6B373BAA}">
  <ds:schemaRefs>
    <ds:schemaRef ds:uri="http://schemas.microsoft.com/sharepoint/v3/contenttype/forms"/>
  </ds:schemaRefs>
</ds:datastoreItem>
</file>

<file path=customXml/itemProps5.xml><?xml version="1.0" encoding="utf-8"?>
<ds:datastoreItem xmlns:ds="http://schemas.openxmlformats.org/officeDocument/2006/customXml" ds:itemID="{B344C451-D205-4400-BBFA-902A7312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166</Words>
  <Characters>935</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201617M2077 Avskaffande av Statens medieråd</vt:lpstr>
      <vt:lpstr/>
    </vt:vector>
  </TitlesOfParts>
  <Company>Sveriges riksdag</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201617M2077 Avskaffande av Statens medieråd</dc:title>
  <dc:subject/>
  <dc:creator>Riksdagsförvaltningen</dc:creator>
  <cp:keywords/>
  <dc:description/>
  <cp:lastModifiedBy>Kerstin Carlqvist</cp:lastModifiedBy>
  <cp:revision>5</cp:revision>
  <cp:lastPrinted>2016-06-13T12:10:00Z</cp:lastPrinted>
  <dcterms:created xsi:type="dcterms:W3CDTF">2016-09-27T11:34:00Z</dcterms:created>
  <dcterms:modified xsi:type="dcterms:W3CDTF">2017-05-26T06:46:00Z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*TF8027F820F98*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https://filur.riksdagen.se/drop/DropOffLibrary/TF8027F820F98.docx</vt:lpwstr>
  </property>
  <property fmtid="{D5CDD505-2E9C-101B-9397-08002B2CF9AE}" pid="13" name="RevisionsOn">
    <vt:lpwstr>1</vt:lpwstr>
  </property>
</Properties>
</file>