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5009D990FE446AB7E43A53C5498EAA"/>
        </w:placeholder>
        <w:text/>
      </w:sdtPr>
      <w:sdtEndPr/>
      <w:sdtContent>
        <w:p w:rsidRPr="009B062B" w:rsidR="00AF30DD" w:rsidP="00DA28CE" w:rsidRDefault="00AF30DD" w14:paraId="414FD419" w14:textId="77777777">
          <w:pPr>
            <w:pStyle w:val="Rubrik1"/>
            <w:spacing w:after="300"/>
          </w:pPr>
          <w:r w:rsidRPr="009B062B">
            <w:t>Förslag till riksdagsbeslut</w:t>
          </w:r>
        </w:p>
      </w:sdtContent>
    </w:sdt>
    <w:sdt>
      <w:sdtPr>
        <w:alias w:val="Yrkande 1"/>
        <w:tag w:val="b57c7d11-fdea-49e5-8943-5a5e3d20fbb2"/>
        <w:id w:val="-1959099582"/>
        <w:lock w:val="sdtLocked"/>
      </w:sdtPr>
      <w:sdtEndPr/>
      <w:sdtContent>
        <w:p w:rsidR="00593A35" w:rsidRDefault="006342AE" w14:paraId="414FD41A" w14:textId="3D0066F7">
          <w:pPr>
            <w:pStyle w:val="Frslagstext"/>
            <w:numPr>
              <w:ilvl w:val="0"/>
              <w:numId w:val="0"/>
            </w:numPr>
          </w:pPr>
          <w:r>
            <w:t>Riksdagen ställer sig bakom det som anförs i motionen om att visitkorten för riksdagens ledamöter ska kunna kompletteras med punktskrift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FBC52097576445FF9627FBE04849C2E3"/>
        </w:placeholder>
        <w:text/>
      </w:sdtPr>
      <w:sdtEndPr/>
      <w:sdtContent>
        <w:p w:rsidRPr="009B062B" w:rsidR="006D79C9" w:rsidP="00333E95" w:rsidRDefault="006D79C9" w14:paraId="414FD41B" w14:textId="77777777">
          <w:pPr>
            <w:pStyle w:val="Rubrik1"/>
          </w:pPr>
          <w:r>
            <w:t>Motivering</w:t>
          </w:r>
        </w:p>
      </w:sdtContent>
    </w:sdt>
    <w:p w:rsidR="00032494" w:rsidP="00032494" w:rsidRDefault="00032494" w14:paraId="414FD41C" w14:textId="77777777">
      <w:pPr>
        <w:pStyle w:val="Normalutanindragellerluft"/>
      </w:pPr>
      <w:r>
        <w:t xml:space="preserve">Visitkort är ett sätt att synas. Ett sätt att lämna sina kontaktuppgifter till andra för att kunna fortsätta att hålla just kontakt med varandra. </w:t>
      </w:r>
    </w:p>
    <w:p w:rsidRPr="00931F85" w:rsidR="00032494" w:rsidP="00931F85" w:rsidRDefault="00931BC7" w14:paraId="414FD41E" w14:textId="26DCEF52">
      <w:r w:rsidRPr="00931F85">
        <w:t>Inom r</w:t>
      </w:r>
      <w:r w:rsidRPr="00931F85" w:rsidR="00032494">
        <w:t>iksdagen har vi ett eget tryckeri som trycker visitkorten för riksdagsledamö</w:t>
      </w:r>
      <w:r w:rsidR="00677A90">
        <w:softHyphen/>
      </w:r>
      <w:bookmarkStart w:name="_GoBack" w:id="1"/>
      <w:bookmarkEnd w:id="1"/>
      <w:r w:rsidRPr="00931F85" w:rsidR="00032494">
        <w:t>terna. Dessa visitkort har en layout som gör det lätt att se varifrån personen med kontakt</w:t>
      </w:r>
      <w:r w:rsidRPr="00931F85" w:rsidR="00931F85">
        <w:softHyphen/>
      </w:r>
      <w:r w:rsidRPr="00931F85" w:rsidR="00032494">
        <w:t>uppgifterna på kortet kommer, vilken funktion denna person har och hur man kan ta kontakt. På visitkorten kan också kontaktuppgifterna fås på engelska, tyska eller franska.</w:t>
      </w:r>
    </w:p>
    <w:p w:rsidRPr="00931F85" w:rsidR="00032494" w:rsidP="00931F85" w:rsidRDefault="00032494" w14:paraId="414FD420" w14:textId="77777777">
      <w:r w:rsidRPr="00931F85">
        <w:t>Men för att kunna läsa uppgifterna på visitkortet behöver man ha en relativt god synförmåga. Är man gravt synskadad eller blind har man ingen möjlighet att tolka vad som står på riksdagsledamotens visitkort.</w:t>
      </w:r>
    </w:p>
    <w:p w:rsidRPr="00931F85" w:rsidR="00032494" w:rsidP="00931F85" w:rsidRDefault="00032494" w14:paraId="414FD422" w14:textId="0B74A1AB">
      <w:r w:rsidRPr="00931F85">
        <w:t>Idag finns teknik för att på ett enkelt sätt komplettera visitkort med punktskrift. Det gör inte</w:t>
      </w:r>
      <w:r w:rsidRPr="00931F85" w:rsidR="00931BC7">
        <w:t xml:space="preserve"> visitkorten svårare för seende</w:t>
      </w:r>
      <w:r w:rsidRPr="00931F85">
        <w:t xml:space="preserve"> att läsa, men det ger en möjlighet för den som är blind att ta del av visitkortets innehåll.</w:t>
      </w:r>
    </w:p>
    <w:p w:rsidRPr="00931F85" w:rsidR="00032494" w:rsidP="00931F85" w:rsidRDefault="00032494" w14:paraId="414FD424" w14:textId="77777777">
      <w:r w:rsidRPr="00931F85">
        <w:t>Riksdagen ska vara tillgänglig för alla. Då bör det också vara möjligt för alla att kunna ta kontakt med riksdagsledamöterna. Ett sätt att göra detta möjligt är att de visitkort som trycks för riksdagsledamöterna ska kunna kompletteras med punktskrift.</w:t>
      </w:r>
    </w:p>
    <w:sdt>
      <w:sdtPr>
        <w:rPr>
          <w:i/>
          <w:noProof/>
        </w:rPr>
        <w:alias w:val="CC_Underskrifter"/>
        <w:tag w:val="CC_Underskrifter"/>
        <w:id w:val="583496634"/>
        <w:lock w:val="sdtContentLocked"/>
        <w:placeholder>
          <w:docPart w:val="495B7952A1764FFD80CA057818942620"/>
        </w:placeholder>
      </w:sdtPr>
      <w:sdtEndPr>
        <w:rPr>
          <w:i w:val="0"/>
          <w:noProof w:val="0"/>
        </w:rPr>
      </w:sdtEndPr>
      <w:sdtContent>
        <w:p w:rsidR="004F75B9" w:rsidP="004F75B9" w:rsidRDefault="004F75B9" w14:paraId="414FD427" w14:textId="77777777"/>
        <w:p w:rsidRPr="008E0FE2" w:rsidR="004801AC" w:rsidP="004F75B9" w:rsidRDefault="00677A90" w14:paraId="414FD4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87586C" w:rsidRDefault="0087586C" w14:paraId="414FD42C" w14:textId="77777777"/>
    <w:sectPr w:rsidR="008758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FD42E" w14:textId="77777777" w:rsidR="00032494" w:rsidRDefault="00032494" w:rsidP="000C1CAD">
      <w:pPr>
        <w:spacing w:line="240" w:lineRule="auto"/>
      </w:pPr>
      <w:r>
        <w:separator/>
      </w:r>
    </w:p>
  </w:endnote>
  <w:endnote w:type="continuationSeparator" w:id="0">
    <w:p w14:paraId="414FD42F" w14:textId="77777777" w:rsidR="00032494" w:rsidRDefault="000324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FD4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FD435" w14:textId="2CBEAA3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F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FD42C" w14:textId="77777777" w:rsidR="00032494" w:rsidRDefault="00032494" w:rsidP="000C1CAD">
      <w:pPr>
        <w:spacing w:line="240" w:lineRule="auto"/>
      </w:pPr>
      <w:r>
        <w:separator/>
      </w:r>
    </w:p>
  </w:footnote>
  <w:footnote w:type="continuationSeparator" w:id="0">
    <w:p w14:paraId="414FD42D" w14:textId="77777777" w:rsidR="00032494" w:rsidRDefault="000324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4FD4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4FD43F" wp14:anchorId="414FD4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7A90" w14:paraId="414FD442" w14:textId="77777777">
                          <w:pPr>
                            <w:jc w:val="right"/>
                          </w:pPr>
                          <w:sdt>
                            <w:sdtPr>
                              <w:alias w:val="CC_Noformat_Partikod"/>
                              <w:tag w:val="CC_Noformat_Partikod"/>
                              <w:id w:val="-53464382"/>
                              <w:placeholder>
                                <w:docPart w:val="EE655C2ADFB440478BCCBAE66993EAC6"/>
                              </w:placeholder>
                              <w:text/>
                            </w:sdtPr>
                            <w:sdtEndPr/>
                            <w:sdtContent>
                              <w:r w:rsidR="00032494">
                                <w:t>C</w:t>
                              </w:r>
                            </w:sdtContent>
                          </w:sdt>
                          <w:sdt>
                            <w:sdtPr>
                              <w:alias w:val="CC_Noformat_Partinummer"/>
                              <w:tag w:val="CC_Noformat_Partinummer"/>
                              <w:id w:val="-1709555926"/>
                              <w:placeholder>
                                <w:docPart w:val="4DA6AF77EC2B455D95AB21D00F55620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4FD4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7A90" w14:paraId="414FD442" w14:textId="77777777">
                    <w:pPr>
                      <w:jc w:val="right"/>
                    </w:pPr>
                    <w:sdt>
                      <w:sdtPr>
                        <w:alias w:val="CC_Noformat_Partikod"/>
                        <w:tag w:val="CC_Noformat_Partikod"/>
                        <w:id w:val="-53464382"/>
                        <w:placeholder>
                          <w:docPart w:val="EE655C2ADFB440478BCCBAE66993EAC6"/>
                        </w:placeholder>
                        <w:text/>
                      </w:sdtPr>
                      <w:sdtEndPr/>
                      <w:sdtContent>
                        <w:r w:rsidR="00032494">
                          <w:t>C</w:t>
                        </w:r>
                      </w:sdtContent>
                    </w:sdt>
                    <w:sdt>
                      <w:sdtPr>
                        <w:alias w:val="CC_Noformat_Partinummer"/>
                        <w:tag w:val="CC_Noformat_Partinummer"/>
                        <w:id w:val="-1709555926"/>
                        <w:placeholder>
                          <w:docPart w:val="4DA6AF77EC2B455D95AB21D00F55620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4FD4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4FD432" w14:textId="77777777">
    <w:pPr>
      <w:jc w:val="right"/>
    </w:pPr>
  </w:p>
  <w:p w:rsidR="00262EA3" w:rsidP="00776B74" w:rsidRDefault="00262EA3" w14:paraId="414FD4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77A90" w14:paraId="414FD4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4FD441" wp14:anchorId="414FD4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7A90" w14:paraId="414FD4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249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77A90" w14:paraId="414FD4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7A90" w14:paraId="414FD4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:1465</w:t>
        </w:r>
      </w:sdtContent>
    </w:sdt>
  </w:p>
  <w:p w:rsidR="00262EA3" w:rsidP="00E03A3D" w:rsidRDefault="00677A90" w14:paraId="414FD43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Lodenius (C)</w:t>
        </w:r>
      </w:sdtContent>
    </w:sdt>
  </w:p>
  <w:sdt>
    <w:sdtPr>
      <w:alias w:val="CC_Noformat_Rubtext"/>
      <w:tag w:val="CC_Noformat_Rubtext"/>
      <w:id w:val="-218060500"/>
      <w:lock w:val="sdtLocked"/>
      <w:placeholder>
        <w:docPart w:val="970DD19F51CA4654AFFEFC1CF5E53A26"/>
      </w:placeholder>
      <w:text/>
    </w:sdtPr>
    <w:sdtEndPr/>
    <w:sdtContent>
      <w:p w:rsidR="00262EA3" w:rsidP="00283E0F" w:rsidRDefault="00032494" w14:paraId="414FD43B" w14:textId="77777777">
        <w:pPr>
          <w:pStyle w:val="FSHRub2"/>
        </w:pPr>
        <w:r>
          <w:t>Visitkort med punktskrift</w:t>
        </w:r>
      </w:p>
    </w:sdtContent>
  </w:sdt>
  <w:sdt>
    <w:sdtPr>
      <w:alias w:val="CC_Boilerplate_3"/>
      <w:tag w:val="CC_Boilerplate_3"/>
      <w:id w:val="1606463544"/>
      <w:lock w:val="sdtContentLocked"/>
      <w15:appearance w15:val="hidden"/>
      <w:text w:multiLine="1"/>
    </w:sdtPr>
    <w:sdtEndPr/>
    <w:sdtContent>
      <w:p w:rsidR="00262EA3" w:rsidP="00283E0F" w:rsidRDefault="00262EA3" w14:paraId="414FD4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0324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494"/>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5B9"/>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A35"/>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AE"/>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A90"/>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86C"/>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D3B"/>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BC7"/>
    <w:rsid w:val="00931DEF"/>
    <w:rsid w:val="00931F85"/>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4B4"/>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51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4FD418"/>
  <w15:chartTrackingRefBased/>
  <w15:docId w15:val="{4D86EB7B-6D02-48C3-A937-6A2E335E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009D990FE446AB7E43A53C5498EAA"/>
        <w:category>
          <w:name w:val="Allmänt"/>
          <w:gallery w:val="placeholder"/>
        </w:category>
        <w:types>
          <w:type w:val="bbPlcHdr"/>
        </w:types>
        <w:behaviors>
          <w:behavior w:val="content"/>
        </w:behaviors>
        <w:guid w:val="{47F1A51B-6549-468E-AA48-BD2C4AD6EB8D}"/>
      </w:docPartPr>
      <w:docPartBody>
        <w:p w:rsidR="002E340F" w:rsidRDefault="00C427EF">
          <w:pPr>
            <w:pStyle w:val="725009D990FE446AB7E43A53C5498EAA"/>
          </w:pPr>
          <w:r w:rsidRPr="005A0A93">
            <w:rPr>
              <w:rStyle w:val="Platshllartext"/>
            </w:rPr>
            <w:t>Förslag till riksdagsbeslut</w:t>
          </w:r>
        </w:p>
      </w:docPartBody>
    </w:docPart>
    <w:docPart>
      <w:docPartPr>
        <w:name w:val="FBC52097576445FF9627FBE04849C2E3"/>
        <w:category>
          <w:name w:val="Allmänt"/>
          <w:gallery w:val="placeholder"/>
        </w:category>
        <w:types>
          <w:type w:val="bbPlcHdr"/>
        </w:types>
        <w:behaviors>
          <w:behavior w:val="content"/>
        </w:behaviors>
        <w:guid w:val="{D42F8693-C102-4D05-B584-502B56DDE73A}"/>
      </w:docPartPr>
      <w:docPartBody>
        <w:p w:rsidR="002E340F" w:rsidRDefault="00C427EF">
          <w:pPr>
            <w:pStyle w:val="FBC52097576445FF9627FBE04849C2E3"/>
          </w:pPr>
          <w:r w:rsidRPr="005A0A93">
            <w:rPr>
              <w:rStyle w:val="Platshllartext"/>
            </w:rPr>
            <w:t>Motivering</w:t>
          </w:r>
        </w:p>
      </w:docPartBody>
    </w:docPart>
    <w:docPart>
      <w:docPartPr>
        <w:name w:val="EE655C2ADFB440478BCCBAE66993EAC6"/>
        <w:category>
          <w:name w:val="Allmänt"/>
          <w:gallery w:val="placeholder"/>
        </w:category>
        <w:types>
          <w:type w:val="bbPlcHdr"/>
        </w:types>
        <w:behaviors>
          <w:behavior w:val="content"/>
        </w:behaviors>
        <w:guid w:val="{BD2805B6-1DDC-47E3-9099-5EAE05B3E02D}"/>
      </w:docPartPr>
      <w:docPartBody>
        <w:p w:rsidR="002E340F" w:rsidRDefault="00C427EF">
          <w:pPr>
            <w:pStyle w:val="EE655C2ADFB440478BCCBAE66993EAC6"/>
          </w:pPr>
          <w:r>
            <w:rPr>
              <w:rStyle w:val="Platshllartext"/>
            </w:rPr>
            <w:t xml:space="preserve"> </w:t>
          </w:r>
        </w:p>
      </w:docPartBody>
    </w:docPart>
    <w:docPart>
      <w:docPartPr>
        <w:name w:val="4DA6AF77EC2B455D95AB21D00F55620E"/>
        <w:category>
          <w:name w:val="Allmänt"/>
          <w:gallery w:val="placeholder"/>
        </w:category>
        <w:types>
          <w:type w:val="bbPlcHdr"/>
        </w:types>
        <w:behaviors>
          <w:behavior w:val="content"/>
        </w:behaviors>
        <w:guid w:val="{1458553F-E00A-4363-925D-290B9E230A8A}"/>
      </w:docPartPr>
      <w:docPartBody>
        <w:p w:rsidR="002E340F" w:rsidRDefault="00C427EF">
          <w:pPr>
            <w:pStyle w:val="4DA6AF77EC2B455D95AB21D00F55620E"/>
          </w:pPr>
          <w:r>
            <w:t xml:space="preserve"> </w:t>
          </w:r>
        </w:p>
      </w:docPartBody>
    </w:docPart>
    <w:docPart>
      <w:docPartPr>
        <w:name w:val="DefaultPlaceholder_-1854013440"/>
        <w:category>
          <w:name w:val="Allmänt"/>
          <w:gallery w:val="placeholder"/>
        </w:category>
        <w:types>
          <w:type w:val="bbPlcHdr"/>
        </w:types>
        <w:behaviors>
          <w:behavior w:val="content"/>
        </w:behaviors>
        <w:guid w:val="{5EABC7BE-2D4E-4A5D-A28B-F47BFB4CD4BB}"/>
      </w:docPartPr>
      <w:docPartBody>
        <w:p w:rsidR="002E340F" w:rsidRDefault="00C427EF">
          <w:r w:rsidRPr="00B469CF">
            <w:rPr>
              <w:rStyle w:val="Platshllartext"/>
            </w:rPr>
            <w:t>Klicka eller tryck här för att ange text.</w:t>
          </w:r>
        </w:p>
      </w:docPartBody>
    </w:docPart>
    <w:docPart>
      <w:docPartPr>
        <w:name w:val="970DD19F51CA4654AFFEFC1CF5E53A26"/>
        <w:category>
          <w:name w:val="Allmänt"/>
          <w:gallery w:val="placeholder"/>
        </w:category>
        <w:types>
          <w:type w:val="bbPlcHdr"/>
        </w:types>
        <w:behaviors>
          <w:behavior w:val="content"/>
        </w:behaviors>
        <w:guid w:val="{7BE3EBA9-4FAA-4CBD-B5EF-DFB59F8397A7}"/>
      </w:docPartPr>
      <w:docPartBody>
        <w:p w:rsidR="002E340F" w:rsidRDefault="00C427EF">
          <w:r w:rsidRPr="00B469CF">
            <w:rPr>
              <w:rStyle w:val="Platshllartext"/>
            </w:rPr>
            <w:t>[ange din text här]</w:t>
          </w:r>
        </w:p>
      </w:docPartBody>
    </w:docPart>
    <w:docPart>
      <w:docPartPr>
        <w:name w:val="495B7952A1764FFD80CA057818942620"/>
        <w:category>
          <w:name w:val="Allmänt"/>
          <w:gallery w:val="placeholder"/>
        </w:category>
        <w:types>
          <w:type w:val="bbPlcHdr"/>
        </w:types>
        <w:behaviors>
          <w:behavior w:val="content"/>
        </w:behaviors>
        <w:guid w:val="{7135EA51-9B5E-4734-92DF-F9243E6C860B}"/>
      </w:docPartPr>
      <w:docPartBody>
        <w:p w:rsidR="00920FBE" w:rsidRDefault="00920F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EF"/>
    <w:rsid w:val="002E340F"/>
    <w:rsid w:val="00920FBE"/>
    <w:rsid w:val="00C42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27EF"/>
    <w:rPr>
      <w:color w:val="F4B083" w:themeColor="accent2" w:themeTint="99"/>
    </w:rPr>
  </w:style>
  <w:style w:type="paragraph" w:customStyle="1" w:styleId="725009D990FE446AB7E43A53C5498EAA">
    <w:name w:val="725009D990FE446AB7E43A53C5498EAA"/>
  </w:style>
  <w:style w:type="paragraph" w:customStyle="1" w:styleId="1354D2A9456B42DA95081F1D5BE36685">
    <w:name w:val="1354D2A9456B42DA95081F1D5BE366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2A90E40A994271B69EDFD08B2B4B8E">
    <w:name w:val="592A90E40A994271B69EDFD08B2B4B8E"/>
  </w:style>
  <w:style w:type="paragraph" w:customStyle="1" w:styleId="FBC52097576445FF9627FBE04849C2E3">
    <w:name w:val="FBC52097576445FF9627FBE04849C2E3"/>
  </w:style>
  <w:style w:type="paragraph" w:customStyle="1" w:styleId="BC75A9C70EAB4476A455897E2D1FEB48">
    <w:name w:val="BC75A9C70EAB4476A455897E2D1FEB48"/>
  </w:style>
  <w:style w:type="paragraph" w:customStyle="1" w:styleId="9FE85EEEDFE94ED2BA59F099C99688E9">
    <w:name w:val="9FE85EEEDFE94ED2BA59F099C99688E9"/>
  </w:style>
  <w:style w:type="paragraph" w:customStyle="1" w:styleId="EE655C2ADFB440478BCCBAE66993EAC6">
    <w:name w:val="EE655C2ADFB440478BCCBAE66993EAC6"/>
  </w:style>
  <w:style w:type="paragraph" w:customStyle="1" w:styleId="4DA6AF77EC2B455D95AB21D00F55620E">
    <w:name w:val="4DA6AF77EC2B455D95AB21D00F556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A8365-FFF9-4FFC-B747-991364ACEBC4}"/>
</file>

<file path=customXml/itemProps2.xml><?xml version="1.0" encoding="utf-8"?>
<ds:datastoreItem xmlns:ds="http://schemas.openxmlformats.org/officeDocument/2006/customXml" ds:itemID="{7B2285A8-573F-46E8-8E73-E5D6A6F87207}"/>
</file>

<file path=customXml/itemProps3.xml><?xml version="1.0" encoding="utf-8"?>
<ds:datastoreItem xmlns:ds="http://schemas.openxmlformats.org/officeDocument/2006/customXml" ds:itemID="{25BD8923-DE2F-4E7C-9A42-CE205F66E9C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1238</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Visitkort med punktskrift</vt:lpstr>
      <vt:lpstr>
      </vt:lpstr>
    </vt:vector>
  </TitlesOfParts>
  <Company>Sveriges riksdag</Company>
  <LinksUpToDate>false</LinksUpToDate>
  <CharactersWithSpaces>1421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